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591196" w:rsidRDefault="00202438" w:rsidP="00202438">
      <w:pPr>
        <w:spacing w:line="200" w:lineRule="exact"/>
      </w:pPr>
      <w:r w:rsidRPr="00202438">
        <w:rPr>
          <w:lang w:val="sr-Cyrl-CS"/>
        </w:rPr>
        <w:t>Бр.</w:t>
      </w:r>
      <w:r w:rsidR="00591196">
        <w:t>1245/3</w:t>
      </w:r>
    </w:p>
    <w:p w:rsidR="00202438" w:rsidRPr="00202438" w:rsidRDefault="00202438" w:rsidP="00202438">
      <w:pPr>
        <w:spacing w:line="200" w:lineRule="exact"/>
      </w:pPr>
      <w:r w:rsidRPr="00202438">
        <w:rPr>
          <w:lang w:val="sr-Cyrl-CS"/>
        </w:rPr>
        <w:t>Дана:</w:t>
      </w:r>
      <w:r w:rsidR="00591196">
        <w:t>20.03.2017</w:t>
      </w:r>
      <w:r w:rsidRPr="00202438">
        <w:rPr>
          <w:lang w:val="sr-Cyrl-CS"/>
        </w:rPr>
        <w:t xml:space="preserve"> </w:t>
      </w: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Pr="00202438">
        <w:rPr>
          <w:b/>
          <w:spacing w:val="-7"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Pr="00202438">
        <w:rPr>
          <w:b/>
          <w:spacing w:val="-3"/>
          <w:position w:val="-1"/>
          <w:lang w:val="sr-Cyrl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Pr="00202438">
        <w:rPr>
          <w:b/>
          <w:spacing w:val="-16"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202438" w:rsidRDefault="00202438" w:rsidP="00824D25"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="00824D25">
              <w:rPr>
                <w:lang w:val="sr-Cyrl-CS"/>
              </w:rPr>
              <w:t>8</w:t>
            </w:r>
            <w:r w:rsidRPr="00202438">
              <w:rPr>
                <w:lang w:val="sr-Cyrl-CS"/>
              </w:rPr>
              <w:t>/</w:t>
            </w:r>
            <w:r w:rsidRPr="00202438">
              <w:t>201</w:t>
            </w:r>
            <w:r w:rsidR="006D1B03">
              <w:t>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824D25">
        <w:trPr>
          <w:trHeight w:hRule="exact" w:val="18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D25" w:rsidRPr="00824D25" w:rsidRDefault="00824D25" w:rsidP="00824D25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 w:rsidRPr="00824D25">
              <w:rPr>
                <w:rFonts w:eastAsia="Calibri"/>
                <w:lang w:val="sr-Cyrl-CS"/>
              </w:rPr>
              <w:t>Набавка горива за моторна возила путем дебитне картице  за потребе Центра за заштиту одојчади, деце и омладине</w:t>
            </w:r>
            <w:r w:rsidRPr="00824D25">
              <w:rPr>
                <w:rFonts w:eastAsia="Calibri"/>
                <w:b/>
                <w:bCs/>
                <w:iCs/>
                <w:lang w:val="sr-Cyrl-CS"/>
              </w:rPr>
              <w:t>Назив и ознака из општег речника набавке:</w:t>
            </w:r>
            <w:r w:rsidRPr="00824D2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24D25">
              <w:rPr>
                <w:rFonts w:eastAsia="Calibri"/>
              </w:rPr>
              <w:t xml:space="preserve">09132100– </w:t>
            </w:r>
            <w:proofErr w:type="spellStart"/>
            <w:r w:rsidRPr="00824D25">
              <w:rPr>
                <w:rFonts w:eastAsia="Calibri"/>
              </w:rPr>
              <w:t>безоловни</w:t>
            </w:r>
            <w:proofErr w:type="spellEnd"/>
            <w:r w:rsidRPr="00824D25">
              <w:rPr>
                <w:rFonts w:eastAsia="Calibri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бензин</w:t>
            </w:r>
            <w:proofErr w:type="spellEnd"/>
            <w:r w:rsidRPr="00824D25">
              <w:rPr>
                <w:rFonts w:eastAsia="Calibri"/>
              </w:rPr>
              <w:t xml:space="preserve">; 09134220– </w:t>
            </w:r>
            <w:proofErr w:type="spellStart"/>
            <w:r w:rsidRPr="00824D25">
              <w:rPr>
                <w:rFonts w:eastAsia="Calibri"/>
              </w:rPr>
              <w:t>дизел</w:t>
            </w:r>
            <w:proofErr w:type="spellEnd"/>
            <w:r w:rsidRPr="00824D25">
              <w:rPr>
                <w:rFonts w:eastAsia="Calibri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гориво</w:t>
            </w:r>
            <w:proofErr w:type="spellEnd"/>
            <w:r w:rsidRPr="00824D25">
              <w:rPr>
                <w:rFonts w:eastAsia="Calibri"/>
              </w:rPr>
              <w:t xml:space="preserve"> (EN 590); </w:t>
            </w:r>
          </w:p>
          <w:p w:rsidR="00202438" w:rsidRPr="00202438" w:rsidRDefault="00202438" w:rsidP="00202438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autoSpaceDE w:val="0"/>
              <w:autoSpaceDN w:val="0"/>
              <w:adjustRightInd w:val="0"/>
              <w:jc w:val="both"/>
            </w:pPr>
            <w:r w:rsidRPr="00202438">
              <w:t>boban_zvecanska@yahoo.com</w:t>
            </w:r>
            <w:r w:rsidRPr="00202438">
              <w:rPr>
                <w:lang w:val="sr-Cyrl-CS"/>
              </w:rPr>
              <w:t>,</w:t>
            </w:r>
            <w:r w:rsidRPr="00202438">
              <w:t xml:space="preserve"> </w:t>
            </w:r>
            <w:r w:rsidR="006D1B03">
              <w:t>Stefan_jevtic86@hotmail.com</w:t>
            </w:r>
            <w:r w:rsidRPr="00202438">
              <w:rPr>
                <w:lang w:val="sr-Cyrl-CS"/>
              </w:rPr>
              <w:t xml:space="preserve"> 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ци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, 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др</w:t>
            </w:r>
            <w:r w:rsidRPr="00202438">
              <w:rPr>
                <w:spacing w:val="-1"/>
                <w:lang w:val="sr-Cyrl-CS"/>
              </w:rPr>
              <w:t>ес</w:t>
            </w:r>
            <w:r w:rsidRPr="00202438">
              <w:rPr>
                <w:lang w:val="sr-Cyrl-CS"/>
              </w:rPr>
              <w:t>а г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ци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2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711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824D25">
        <w:trPr>
          <w:trHeight w:hRule="exact" w:val="739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6D1B03" w:rsidP="00202438">
            <w:pPr>
              <w:ind w:left="102"/>
              <w:jc w:val="both"/>
              <w:rPr>
                <w:lang w:val="sr-Cyrl-CS"/>
              </w:rPr>
            </w:pPr>
            <w:r>
              <w:t>2</w:t>
            </w:r>
            <w:r w:rsidR="00591196">
              <w:t>8</w:t>
            </w:r>
            <w:r w:rsidR="00202438" w:rsidRPr="00202438">
              <w:rPr>
                <w:spacing w:val="3"/>
                <w:lang w:val="sr-Cyrl-CS"/>
              </w:rPr>
              <w:t>.0</w:t>
            </w:r>
            <w:r>
              <w:rPr>
                <w:spacing w:val="3"/>
              </w:rPr>
              <w:t>3</w:t>
            </w:r>
            <w:r w:rsidR="00202438" w:rsidRPr="00202438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proofErr w:type="gramStart"/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proofErr w:type="gramEnd"/>
            <w:r w:rsidR="00202438" w:rsidRPr="00202438">
              <w:rPr>
                <w:spacing w:val="-16"/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,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5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5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5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5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5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6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5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5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60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2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6D1B03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t>2</w:t>
            </w:r>
            <w:r w:rsidR="00591196">
              <w:t>8</w:t>
            </w:r>
            <w:r>
              <w:t>.03.2017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-16"/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,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02438" w:rsidP="00202438">
            <w:pPr>
              <w:ind w:left="102" w:right="81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b/>
                <w:spacing w:val="-1"/>
                <w:lang w:val="sr-Cyrl-CS"/>
              </w:rPr>
              <w:t>"П</w:t>
            </w:r>
            <w:r w:rsidRPr="00202438">
              <w:rPr>
                <w:b/>
                <w:spacing w:val="1"/>
                <w:lang w:val="sr-Cyrl-CS"/>
              </w:rPr>
              <w:t>ОН</w:t>
            </w:r>
            <w:r w:rsidRPr="00202438">
              <w:rPr>
                <w:b/>
                <w:spacing w:val="-1"/>
                <w:lang w:val="sr-Cyrl-CS"/>
              </w:rPr>
              <w:t>У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-1"/>
                <w:lang w:val="sr-Cyrl-CS"/>
              </w:rPr>
              <w:t>-</w:t>
            </w:r>
            <w:r w:rsidRPr="00202438">
              <w:rPr>
                <w:b/>
                <w:spacing w:val="1"/>
                <w:lang w:val="sr-Cyrl-CS"/>
              </w:rPr>
              <w:t>Н</w:t>
            </w:r>
            <w:r w:rsidRPr="00202438">
              <w:rPr>
                <w:b/>
                <w:lang w:val="sr-Cyrl-CS"/>
              </w:rPr>
              <w:t>Е</w:t>
            </w:r>
            <w:r w:rsidRPr="00202438">
              <w:rPr>
                <w:b/>
                <w:spacing w:val="-19"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О</w:t>
            </w:r>
            <w:r w:rsidRPr="00202438">
              <w:rPr>
                <w:b/>
                <w:spacing w:val="1"/>
                <w:lang w:val="sr-Cyrl-CS"/>
              </w:rPr>
              <w:t>ТВ</w:t>
            </w:r>
            <w:r w:rsidRPr="00202438">
              <w:rPr>
                <w:b/>
                <w:lang w:val="sr-Cyrl-CS"/>
              </w:rPr>
              <w:t>АРАЈ</w:t>
            </w:r>
            <w:r w:rsidRPr="00202438">
              <w:rPr>
                <w:b/>
                <w:spacing w:val="-1"/>
                <w:lang w:val="sr-Cyrl-CS"/>
              </w:rPr>
              <w:t>"</w:t>
            </w:r>
            <w:r w:rsidRPr="00202438">
              <w:rPr>
                <w:b/>
                <w:lang w:val="sr-Cyrl-CS"/>
              </w:rPr>
              <w:t>,</w:t>
            </w:r>
            <w:r w:rsidRPr="00202438">
              <w:rPr>
                <w:b/>
                <w:spacing w:val="-8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број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в,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бр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ф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4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 xml:space="preserve">код 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rPr>
                <w:b/>
              </w:rPr>
              <w:t>2</w:t>
            </w:r>
            <w:r w:rsidR="00591196">
              <w:rPr>
                <w:b/>
              </w:rPr>
              <w:t>8</w:t>
            </w:r>
            <w:r w:rsidR="006D1B03">
              <w:rPr>
                <w:b/>
              </w:rPr>
              <w:t>.03.2017</w:t>
            </w:r>
            <w:r w:rsidRPr="00202438">
              <w:rPr>
                <w:lang w:val="sr-Cyrl-CS"/>
              </w:rPr>
              <w:t xml:space="preserve">. 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Pr="00202438">
              <w:rPr>
                <w:b/>
                <w:spacing w:val="-3"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="006D1B03">
              <w:rPr>
                <w:spacing w:val="-2"/>
              </w:rPr>
              <w:t>2</w:t>
            </w:r>
            <w:r w:rsidR="00591196">
              <w:rPr>
                <w:spacing w:val="-2"/>
              </w:rPr>
              <w:t>8</w:t>
            </w:r>
            <w:r w:rsidR="006D1B03">
              <w:rPr>
                <w:spacing w:val="-2"/>
              </w:rPr>
              <w:t>.03.2017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08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t>2</w:t>
            </w:r>
            <w:r w:rsidR="00591196">
              <w:t>8</w:t>
            </w:r>
            <w:r w:rsidR="006D1B03">
              <w:t>.03.2017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lang w:val="sr-Cyrl-CS"/>
              </w:rPr>
              <w:t>,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591196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="006D1B03">
              <w:t>2</w:t>
            </w:r>
            <w:r w:rsidR="00591196">
              <w:t>8</w:t>
            </w:r>
            <w:bookmarkStart w:id="0" w:name="_GoBack"/>
            <w:bookmarkEnd w:id="0"/>
            <w:r w:rsidR="006D1B03">
              <w:t>.03.2017</w:t>
            </w:r>
            <w:r w:rsidRPr="00202438">
              <w:rPr>
                <w:lang w:val="sr-Cyrl-CS"/>
              </w:rPr>
              <w:t>.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20243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ц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ча могу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уч</w:t>
            </w:r>
            <w:r w:rsidRPr="00202438">
              <w:rPr>
                <w:spacing w:val="2"/>
                <w:lang w:val="sr-Cyrl-CS"/>
              </w:rPr>
              <w:t>ес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у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4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њу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202438" w:rsidP="00202438">
            <w:pPr>
              <w:ind w:left="102" w:right="83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ц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ж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2"/>
                <w:lang w:val="sr-Cyrl-CS"/>
              </w:rPr>
              <w:t xml:space="preserve"> 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4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шћ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з</w:t>
            </w:r>
            <w:r w:rsidRPr="00202438">
              <w:rPr>
                <w:lang w:val="sr-Cyrl-CS"/>
              </w:rPr>
              <w:t>а уч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шће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w w:val="99"/>
                <w:lang w:val="sr-Cyrl-CS"/>
              </w:rPr>
              <w:t>в</w:t>
            </w:r>
            <w:r w:rsidRPr="00202438">
              <w:rPr>
                <w:spacing w:val="-1"/>
                <w:w w:val="99"/>
                <w:lang w:val="sr-Cyrl-CS"/>
              </w:rPr>
              <w:t>н</w:t>
            </w:r>
            <w:r w:rsidRPr="00202438">
              <w:rPr>
                <w:w w:val="99"/>
                <w:lang w:val="sr-Cyrl-CS"/>
              </w:rPr>
              <w:t>ог о</w:t>
            </w:r>
            <w:r w:rsidRPr="00202438">
              <w:rPr>
                <w:spacing w:val="1"/>
                <w:w w:val="99"/>
                <w:lang w:val="sr-Cyrl-CS"/>
              </w:rPr>
              <w:t>т</w:t>
            </w:r>
            <w:r w:rsidRPr="00202438">
              <w:rPr>
                <w:w w:val="99"/>
                <w:lang w:val="sr-Cyrl-CS"/>
              </w:rPr>
              <w:t>в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w w:val="99"/>
                <w:lang w:val="sr-Cyrl-CS"/>
              </w:rPr>
              <w:t>р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spacing w:val="-3"/>
                <w:w w:val="99"/>
                <w:lang w:val="sr-Cyrl-CS"/>
              </w:rPr>
              <w:t>њ</w:t>
            </w:r>
            <w:r w:rsidRPr="00202438">
              <w:rPr>
                <w:w w:val="99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од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sectPr w:rsidR="0020243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10" w:rsidRDefault="00466A10">
      <w:r>
        <w:separator/>
      </w:r>
    </w:p>
  </w:endnote>
  <w:endnote w:type="continuationSeparator" w:id="0">
    <w:p w:rsidR="00466A10" w:rsidRDefault="0046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10" w:rsidRDefault="00466A10">
      <w:r>
        <w:separator/>
      </w:r>
    </w:p>
  </w:footnote>
  <w:footnote w:type="continuationSeparator" w:id="0">
    <w:p w:rsidR="00466A10" w:rsidRDefault="0046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58210" wp14:editId="3D5B5BF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00A52A" wp14:editId="6ECD40A7">
                                <wp:extent cx="3781425" cy="702937"/>
                                <wp:effectExtent l="1905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4808D" wp14:editId="7D248F4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A03A3" wp14:editId="758A8ADC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3A92"/>
    <w:rsid w:val="00430140"/>
    <w:rsid w:val="00451350"/>
    <w:rsid w:val="004554FC"/>
    <w:rsid w:val="004566D9"/>
    <w:rsid w:val="00466A10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196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41D"/>
    <w:rsid w:val="00686579"/>
    <w:rsid w:val="00687532"/>
    <w:rsid w:val="00687F6B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24D25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25A8-B0B2-4859-BADE-D731713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5</cp:revision>
  <cp:lastPrinted>2015-08-13T06:54:00Z</cp:lastPrinted>
  <dcterms:created xsi:type="dcterms:W3CDTF">2017-03-14T09:13:00Z</dcterms:created>
  <dcterms:modified xsi:type="dcterms:W3CDTF">2017-03-20T09:14:00Z</dcterms:modified>
</cp:coreProperties>
</file>