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D" w:rsidRDefault="0006353D" w:rsidP="00841AEE"/>
    <w:p w:rsidR="005A1521" w:rsidRDefault="005A1521" w:rsidP="00841AEE"/>
    <w:p w:rsidR="005A1521" w:rsidRDefault="005A1521" w:rsidP="00841AEE"/>
    <w:p w:rsidR="00C663DA" w:rsidRDefault="00C663DA" w:rsidP="005A1521">
      <w:pPr>
        <w:rPr>
          <w:sz w:val="28"/>
          <w:szCs w:val="28"/>
        </w:rPr>
      </w:pPr>
    </w:p>
    <w:p w:rsidR="00C663DA" w:rsidRDefault="00C663DA" w:rsidP="005A1521">
      <w:pPr>
        <w:rPr>
          <w:sz w:val="28"/>
          <w:szCs w:val="28"/>
        </w:rPr>
      </w:pPr>
    </w:p>
    <w:p w:rsidR="005A1521" w:rsidRPr="008841B3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Број:</w:t>
      </w:r>
    </w:p>
    <w:p w:rsidR="005A1521" w:rsidRPr="005A1521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Датум:</w:t>
      </w:r>
      <w:r w:rsidR="00EB4CC5">
        <w:rPr>
          <w:sz w:val="28"/>
          <w:szCs w:val="28"/>
        </w:rPr>
        <w:t>07</w:t>
      </w:r>
      <w:r w:rsidR="008878B4">
        <w:rPr>
          <w:sz w:val="28"/>
          <w:szCs w:val="28"/>
        </w:rPr>
        <w:t>.1</w:t>
      </w:r>
      <w:r w:rsidR="00EB4CC5">
        <w:rPr>
          <w:sz w:val="28"/>
          <w:szCs w:val="28"/>
        </w:rPr>
        <w:t>1</w:t>
      </w:r>
      <w:r w:rsidR="0099168F">
        <w:rPr>
          <w:sz w:val="28"/>
          <w:szCs w:val="28"/>
        </w:rPr>
        <w:t>.2017</w:t>
      </w:r>
    </w:p>
    <w:p w:rsidR="005A1521" w:rsidRPr="005A1521" w:rsidRDefault="005A1521" w:rsidP="005A1521">
      <w:pPr>
        <w:rPr>
          <w:lang w:val="sr-Cyrl-CS"/>
        </w:rPr>
      </w:pPr>
    </w:p>
    <w:p w:rsidR="005A1521" w:rsidRPr="005A1521" w:rsidRDefault="005A1521" w:rsidP="005A1521">
      <w:pPr>
        <w:jc w:val="center"/>
        <w:rPr>
          <w:rFonts w:ascii="Cir Arial" w:hAnsi="Cir Arial"/>
          <w:b/>
          <w:sz w:val="28"/>
          <w:szCs w:val="28"/>
          <w:lang w:val="ru-RU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ФИНАНСИЈСКИ    ПЛАН</w:t>
      </w:r>
    </w:p>
    <w:p w:rsidR="005A1521" w:rsidRDefault="005A1521" w:rsidP="005A1521">
      <w:pPr>
        <w:jc w:val="center"/>
        <w:outlineLvl w:val="0"/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>ЗА 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 ГОДИНУ</w:t>
      </w:r>
    </w:p>
    <w:p w:rsidR="0036091B" w:rsidRPr="00142150" w:rsidRDefault="00EB4CC5" w:rsidP="005A1521">
      <w:pPr>
        <w:jc w:val="center"/>
        <w:outlineLvl w:val="0"/>
        <w:rPr>
          <w:b/>
          <w:sz w:val="28"/>
          <w:szCs w:val="28"/>
          <w:lang w:val="sr-Cyrl-RS"/>
        </w:rPr>
      </w:pPr>
      <w:proofErr w:type="gramStart"/>
      <w:r>
        <w:rPr>
          <w:b/>
          <w:sz w:val="28"/>
          <w:szCs w:val="28"/>
        </w:rPr>
        <w:t xml:space="preserve">( </w:t>
      </w:r>
      <w:r w:rsidR="00713F87">
        <w:rPr>
          <w:b/>
          <w:sz w:val="28"/>
          <w:szCs w:val="28"/>
        </w:rPr>
        <w:t>V</w:t>
      </w:r>
      <w:proofErr w:type="gramEnd"/>
      <w:r w:rsidR="00142150">
        <w:rPr>
          <w:b/>
          <w:sz w:val="28"/>
          <w:szCs w:val="28"/>
        </w:rPr>
        <w:t xml:space="preserve">   </w:t>
      </w:r>
      <w:r w:rsidR="0036091B">
        <w:rPr>
          <w:b/>
          <w:sz w:val="28"/>
          <w:szCs w:val="28"/>
          <w:lang w:val="sr-Cyrl-RS"/>
        </w:rPr>
        <w:t>ИЗМЕН</w:t>
      </w:r>
      <w:r w:rsidR="00142150">
        <w:rPr>
          <w:b/>
          <w:sz w:val="28"/>
          <w:szCs w:val="28"/>
          <w:lang w:val="sr-Cyrl-RS"/>
        </w:rPr>
        <w:t>А</w:t>
      </w:r>
      <w:r w:rsidR="0036091B">
        <w:rPr>
          <w:b/>
          <w:sz w:val="28"/>
          <w:szCs w:val="28"/>
          <w:lang w:val="sr-Cyrl-RS"/>
        </w:rPr>
        <w:t xml:space="preserve"> И ДОПУН</w:t>
      </w:r>
      <w:r w:rsidR="00142150">
        <w:rPr>
          <w:b/>
          <w:sz w:val="28"/>
          <w:szCs w:val="28"/>
          <w:lang w:val="sr-Cyrl-RS"/>
        </w:rPr>
        <w:t>А</w:t>
      </w:r>
      <w:r w:rsidR="00142150">
        <w:rPr>
          <w:b/>
          <w:sz w:val="28"/>
          <w:szCs w:val="28"/>
        </w:rPr>
        <w:t xml:space="preserve"> )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ЦЕНТ</w:t>
      </w:r>
      <w:r w:rsidRPr="005A1521">
        <w:rPr>
          <w:b/>
          <w:sz w:val="28"/>
          <w:szCs w:val="28"/>
          <w:lang w:val="sr-Cyrl-CS"/>
        </w:rPr>
        <w:t>РА</w:t>
      </w:r>
      <w:r w:rsidRPr="005A1521">
        <w:rPr>
          <w:b/>
          <w:sz w:val="28"/>
          <w:szCs w:val="28"/>
          <w:lang w:val="sr-Latn-CS"/>
        </w:rPr>
        <w:t xml:space="preserve"> ЗА ЗАШТИТУ ОДОЈЧАДИ ,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ДЕЦЕ И ОМЛАДИНЕ</w:t>
      </w: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Default="005A1521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Pr="005A1521" w:rsidRDefault="00C663DA" w:rsidP="005A1521">
      <w:pPr>
        <w:jc w:val="center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Београд</w:t>
      </w:r>
    </w:p>
    <w:p w:rsidR="005A1521" w:rsidRDefault="005A1521" w:rsidP="005A1521">
      <w:pPr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</w:t>
      </w:r>
      <w:r w:rsidRPr="005A1521">
        <w:rPr>
          <w:b/>
          <w:sz w:val="28"/>
          <w:szCs w:val="28"/>
          <w:lang w:val="ru-RU"/>
        </w:rPr>
        <w:t>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.година</w:t>
      </w: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both"/>
      </w:pPr>
      <w:r w:rsidRPr="005A1521">
        <w:rPr>
          <w:lang w:val="ru-RU"/>
        </w:rPr>
        <w:t>На основу члана 50.Закона о буџетском систему ( “Службени гласни РС” бр.</w:t>
      </w:r>
      <w:r w:rsidRPr="005A1521">
        <w:t xml:space="preserve">54/09,73/10,101/10 </w:t>
      </w:r>
      <w:r w:rsidRPr="005A1521">
        <w:rPr>
          <w:lang w:val="sr-Cyrl-CS"/>
        </w:rPr>
        <w:t>и 101/11,93/12,62/13,63/13-испр., и 108/13</w:t>
      </w:r>
      <w:r w:rsidRPr="005A1521">
        <w:t>,142/2014,68/2015</w:t>
      </w:r>
      <w:r w:rsidRPr="005A1521">
        <w:rPr>
          <w:lang w:val="sr-Cyrl-RS"/>
        </w:rPr>
        <w:t>-др.закон и 103/2015</w:t>
      </w:r>
      <w:r w:rsidRPr="005A1521">
        <w:t>,</w:t>
      </w:r>
      <w:r w:rsidRPr="005A1521">
        <w:rPr>
          <w:lang w:val="sr-Cyrl-RS"/>
        </w:rPr>
        <w:t xml:space="preserve"> и 99/2016</w:t>
      </w:r>
      <w:r w:rsidRPr="005A1521">
        <w:rPr>
          <w:lang w:val="ru-RU"/>
        </w:rPr>
        <w:t xml:space="preserve">)  и члана   39.став 1.тачка 2. Статута Центра за заштиту одојчади, деце и омладине , а у вези са расподелом средстава   број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</w:t>
      </w:r>
      <w:r w:rsidR="0036091B">
        <w:rPr>
          <w:lang w:val="ru-RU"/>
        </w:rPr>
        <w:t xml:space="preserve">, </w:t>
      </w:r>
      <w:r w:rsidR="0036091B" w:rsidRPr="005A1521">
        <w:rPr>
          <w:lang w:val="ru-RU"/>
        </w:rPr>
        <w:t xml:space="preserve">број </w:t>
      </w:r>
      <w:r w:rsidR="0036091B" w:rsidRPr="005A1521">
        <w:t>401-00-</w:t>
      </w:r>
      <w:r w:rsidR="0036091B" w:rsidRPr="005A1521">
        <w:rPr>
          <w:lang w:val="sr-Cyrl-RS"/>
        </w:rPr>
        <w:t>00053</w:t>
      </w:r>
      <w:r w:rsidR="0036091B" w:rsidRPr="005A1521">
        <w:t>/</w:t>
      </w:r>
      <w:r w:rsidR="0036091B">
        <w:rPr>
          <w:lang w:val="sr-Cyrl-RS"/>
        </w:rPr>
        <w:t>1/</w:t>
      </w:r>
      <w:r w:rsidR="0036091B" w:rsidRPr="005A1521">
        <w:t>201</w:t>
      </w:r>
      <w:r w:rsidR="0036091B" w:rsidRPr="005A1521">
        <w:rPr>
          <w:lang w:val="sr-Cyrl-RS"/>
        </w:rPr>
        <w:t>7</w:t>
      </w:r>
      <w:r w:rsidR="0036091B" w:rsidRPr="005A1521">
        <w:t>-</w:t>
      </w:r>
      <w:r w:rsidR="0036091B" w:rsidRPr="005A1521">
        <w:rPr>
          <w:lang w:val="sr-Cyrl-RS"/>
        </w:rPr>
        <w:t>12</w:t>
      </w:r>
      <w:r w:rsidR="0036091B" w:rsidRPr="005A1521">
        <w:t xml:space="preserve"> </w:t>
      </w:r>
      <w:r w:rsidR="0036091B" w:rsidRPr="005A1521">
        <w:rPr>
          <w:lang w:val="sr-Cyrl-CS"/>
        </w:rPr>
        <w:t xml:space="preserve">од </w:t>
      </w:r>
      <w:r w:rsidR="0036091B">
        <w:rPr>
          <w:lang w:val="sr-Cyrl-CS"/>
        </w:rPr>
        <w:t>09</w:t>
      </w:r>
      <w:r w:rsidR="0036091B" w:rsidRPr="005A1521">
        <w:rPr>
          <w:lang w:val="sr-Cyrl-CS"/>
        </w:rPr>
        <w:t>.0</w:t>
      </w:r>
      <w:r w:rsidR="0036091B">
        <w:rPr>
          <w:lang w:val="sr-Cyrl-CS"/>
        </w:rPr>
        <w:t>2</w:t>
      </w:r>
      <w:r w:rsidR="0036091B" w:rsidRPr="005A1521">
        <w:rPr>
          <w:lang w:val="sr-Cyrl-CS"/>
        </w:rPr>
        <w:t>.2017</w:t>
      </w:r>
      <w:r w:rsidR="0036091B">
        <w:rPr>
          <w:lang w:val="sr-Cyrl-CS"/>
        </w:rPr>
        <w:t xml:space="preserve"> године</w:t>
      </w:r>
      <w:r w:rsidR="00142150">
        <w:rPr>
          <w:lang w:val="sr-Cyrl-CS"/>
        </w:rPr>
        <w:t xml:space="preserve">, </w:t>
      </w:r>
      <w:r w:rsidR="00142150" w:rsidRPr="005A1521">
        <w:rPr>
          <w:lang w:val="ru-RU"/>
        </w:rPr>
        <w:t xml:space="preserve">број </w:t>
      </w:r>
      <w:r w:rsidR="00142150" w:rsidRPr="005A1521">
        <w:t>401-00-</w:t>
      </w:r>
      <w:r w:rsidR="00142150" w:rsidRPr="005A1521">
        <w:rPr>
          <w:lang w:val="sr-Cyrl-RS"/>
        </w:rPr>
        <w:t>00053</w:t>
      </w:r>
      <w:r w:rsidR="00142150" w:rsidRPr="005A1521">
        <w:t>/</w:t>
      </w:r>
      <w:r w:rsidR="00142150">
        <w:rPr>
          <w:lang w:val="sr-Cyrl-RS"/>
        </w:rPr>
        <w:t>3/</w:t>
      </w:r>
      <w:r w:rsidR="00142150" w:rsidRPr="005A1521">
        <w:t>201</w:t>
      </w:r>
      <w:r w:rsidR="00142150" w:rsidRPr="005A1521">
        <w:rPr>
          <w:lang w:val="sr-Cyrl-RS"/>
        </w:rPr>
        <w:t>7</w:t>
      </w:r>
      <w:r w:rsidR="00142150" w:rsidRPr="005A1521">
        <w:t>-</w:t>
      </w:r>
      <w:r w:rsidR="00142150" w:rsidRPr="005A1521">
        <w:rPr>
          <w:lang w:val="sr-Cyrl-RS"/>
        </w:rPr>
        <w:t>12</w:t>
      </w:r>
      <w:r w:rsidR="00142150" w:rsidRPr="005A1521">
        <w:t xml:space="preserve"> </w:t>
      </w:r>
      <w:r w:rsidR="00142150" w:rsidRPr="005A1521">
        <w:rPr>
          <w:lang w:val="sr-Cyrl-CS"/>
        </w:rPr>
        <w:t xml:space="preserve">од </w:t>
      </w:r>
      <w:r w:rsidR="00142150">
        <w:rPr>
          <w:lang w:val="sr-Cyrl-CS"/>
        </w:rPr>
        <w:t>03.05</w:t>
      </w:r>
      <w:r w:rsidR="00142150" w:rsidRPr="005A1521">
        <w:rPr>
          <w:lang w:val="sr-Cyrl-CS"/>
        </w:rPr>
        <w:t>.2017</w:t>
      </w:r>
      <w:r w:rsidR="00142150">
        <w:rPr>
          <w:lang w:val="sr-Cyrl-CS"/>
        </w:rPr>
        <w:t xml:space="preserve"> године</w:t>
      </w:r>
      <w:r w:rsidR="0036091B" w:rsidRPr="005A1521">
        <w:rPr>
          <w:lang w:val="ru-RU"/>
        </w:rPr>
        <w:t xml:space="preserve"> </w:t>
      </w:r>
      <w:r w:rsidR="00EB4CC5">
        <w:t>,</w:t>
      </w:r>
      <w:r w:rsidR="00EB4CC5" w:rsidRPr="00EB4CC5">
        <w:rPr>
          <w:lang w:val="ru-RU"/>
        </w:rPr>
        <w:t xml:space="preserve"> </w:t>
      </w:r>
      <w:r w:rsidR="00EB4CC5" w:rsidRPr="005A1521">
        <w:rPr>
          <w:lang w:val="ru-RU"/>
        </w:rPr>
        <w:t xml:space="preserve">број </w:t>
      </w:r>
      <w:r w:rsidR="00EB4CC5" w:rsidRPr="005A1521">
        <w:t>401-00-</w:t>
      </w:r>
      <w:r w:rsidR="00EB4CC5" w:rsidRPr="005A1521">
        <w:rPr>
          <w:lang w:val="sr-Cyrl-RS"/>
        </w:rPr>
        <w:t>00053</w:t>
      </w:r>
      <w:r w:rsidR="00EB4CC5" w:rsidRPr="005A1521">
        <w:t>/</w:t>
      </w:r>
      <w:r w:rsidR="00EB4CC5">
        <w:rPr>
          <w:lang w:val="sr-Cyrl-RS"/>
        </w:rPr>
        <w:t>7/</w:t>
      </w:r>
      <w:r w:rsidR="00EB4CC5" w:rsidRPr="005A1521">
        <w:t>201</w:t>
      </w:r>
      <w:r w:rsidR="00EB4CC5" w:rsidRPr="005A1521">
        <w:rPr>
          <w:lang w:val="sr-Cyrl-RS"/>
        </w:rPr>
        <w:t>7</w:t>
      </w:r>
      <w:r w:rsidR="00EB4CC5" w:rsidRPr="005A1521">
        <w:t>-</w:t>
      </w:r>
      <w:r w:rsidR="00EB4CC5" w:rsidRPr="005A1521">
        <w:rPr>
          <w:lang w:val="sr-Cyrl-RS"/>
        </w:rPr>
        <w:t>12</w:t>
      </w:r>
      <w:r w:rsidR="00EB4CC5" w:rsidRPr="005A1521">
        <w:t xml:space="preserve"> </w:t>
      </w:r>
      <w:r w:rsidR="00EB4CC5" w:rsidRPr="005A1521">
        <w:rPr>
          <w:lang w:val="sr-Cyrl-CS"/>
        </w:rPr>
        <w:t xml:space="preserve">од </w:t>
      </w:r>
      <w:r w:rsidR="00EB4CC5">
        <w:rPr>
          <w:lang w:val="sr-Cyrl-CS"/>
        </w:rPr>
        <w:t>12.10</w:t>
      </w:r>
      <w:r w:rsidR="00EB4CC5" w:rsidRPr="005A1521">
        <w:rPr>
          <w:lang w:val="sr-Cyrl-CS"/>
        </w:rPr>
        <w:t>.2017</w:t>
      </w:r>
      <w:r w:rsidR="00EB4CC5">
        <w:rPr>
          <w:lang w:val="sr-Cyrl-CS"/>
        </w:rPr>
        <w:t xml:space="preserve"> године</w:t>
      </w:r>
      <w:r w:rsidRPr="005A1521">
        <w:rPr>
          <w:lang w:val="ru-RU"/>
        </w:rPr>
        <w:t xml:space="preserve"> од стране Министарства за  рад, запошљавање, борачка и социјална </w:t>
      </w:r>
      <w:r w:rsidRPr="005A1521">
        <w:rPr>
          <w:lang w:val="sr-Cyrl-CS"/>
        </w:rPr>
        <w:t xml:space="preserve">питања </w:t>
      </w:r>
      <w:r w:rsidRPr="005A1521">
        <w:rPr>
          <w:lang w:val="ru-RU"/>
        </w:rPr>
        <w:t>и обавештењем број XIX-05-404.1/2017-од 12.01.2017 године , односно закључком  Градоначелника број 400-56/17-Г-01 од 06.01.2017 године</w:t>
      </w:r>
      <w:r w:rsidR="003D2CA9">
        <w:rPr>
          <w:lang w:val="ru-RU"/>
        </w:rPr>
        <w:t xml:space="preserve"> и Заменика градоначелника града Београда број 400-4280/17-Г-01 од 04.07.2017 године</w:t>
      </w:r>
      <w:r w:rsidRPr="005A1521">
        <w:rPr>
          <w:lang w:val="ru-RU"/>
        </w:rPr>
        <w:t xml:space="preserve">   добијеним од Секретаријата за социјалну заштиту,</w:t>
      </w:r>
      <w:r w:rsidRPr="005A1521">
        <w:rPr>
          <w:lang w:val="sr-Cyrl-RS"/>
        </w:rPr>
        <w:t>Уговором о финансирању за 2017.годину са РФЗ,</w:t>
      </w:r>
      <w:r w:rsidRPr="005A1521">
        <w:rPr>
          <w:lang w:val="ru-RU"/>
        </w:rPr>
        <w:t xml:space="preserve">  Управни одбор Центра на седници одржаној  године доноси </w:t>
      </w:r>
    </w:p>
    <w:p w:rsidR="005E07A4" w:rsidRPr="005A1521" w:rsidRDefault="005E07A4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  <w:rPr>
          <w:b/>
        </w:rPr>
      </w:pPr>
      <w:r w:rsidRPr="005A1521">
        <w:rPr>
          <w:b/>
          <w:lang w:val="ru-RU"/>
        </w:rPr>
        <w:t>ФИНАНСИЈСКИ ПЛАН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  <w:r w:rsidR="00142150">
        <w:rPr>
          <w:b/>
          <w:lang w:val="ru-RU"/>
        </w:rPr>
        <w:t xml:space="preserve">( </w:t>
      </w:r>
      <w:r w:rsidR="00CC30A1">
        <w:rPr>
          <w:b/>
        </w:rPr>
        <w:t xml:space="preserve"> </w:t>
      </w:r>
      <w:r w:rsidR="00713F87">
        <w:rPr>
          <w:b/>
        </w:rPr>
        <w:t>V</w:t>
      </w:r>
      <w:r w:rsidR="00142150">
        <w:rPr>
          <w:b/>
        </w:rPr>
        <w:t xml:space="preserve"> </w:t>
      </w:r>
      <w:r w:rsidR="00142150">
        <w:rPr>
          <w:b/>
          <w:lang w:val="ru-RU"/>
        </w:rPr>
        <w:t>ИЗМЕНЕ И ДОПУНЕ)</w:t>
      </w:r>
    </w:p>
    <w:p w:rsidR="005E07A4" w:rsidRPr="005A1521" w:rsidRDefault="005E07A4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 xml:space="preserve"> (даље.План) , у складу са Планом рада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.годину,планом ресурса( људских и материјалних), као и планом сопствених прихода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 .</w:t>
      </w:r>
    </w:p>
    <w:p w:rsidR="005A1521" w:rsidRPr="005A1521" w:rsidRDefault="005A1521" w:rsidP="005A1521">
      <w:pPr>
        <w:jc w:val="both"/>
        <w:outlineLvl w:val="0"/>
        <w:rPr>
          <w:lang w:val="ru-RU"/>
        </w:rPr>
      </w:pPr>
      <w:r w:rsidRPr="005A1521">
        <w:rPr>
          <w:lang w:val="ru-RU"/>
        </w:rPr>
        <w:t>Финансијски план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 xml:space="preserve">.годину састоји се од општег и посебног дела. 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</w:pPr>
      <w:r w:rsidRPr="005A1521">
        <w:rPr>
          <w:lang w:val="sr-Latn-CS"/>
        </w:rPr>
        <w:t>I</w:t>
      </w:r>
      <w:r w:rsidRPr="005A1521">
        <w:rPr>
          <w:lang w:val="ru-RU"/>
        </w:rPr>
        <w:t>.ОПШТИ ДЕО</w:t>
      </w:r>
    </w:p>
    <w:p w:rsidR="005E07A4" w:rsidRPr="005A1521" w:rsidRDefault="005E07A4" w:rsidP="005A1521">
      <w:pPr>
        <w:jc w:val="center"/>
        <w:outlineLvl w:val="0"/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Општи део Финансијског плана чине :профил корисника ( основни подаци ) и укупна планирана средства за финансирање у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.години .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 xml:space="preserve">1.ПРОФИЛ КОРИСНИКА /УСТАНОВЕ 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Центар за заштиту одојчади, деце и омладине ,Београд,ул.Зве</w:t>
      </w:r>
      <w:r w:rsidRPr="005A1521">
        <w:rPr>
          <w:lang w:val="sr-Cyrl-CS"/>
        </w:rPr>
        <w:t>ч</w:t>
      </w:r>
      <w:r w:rsidRPr="005A1521">
        <w:rPr>
          <w:lang w:val="ru-RU"/>
        </w:rPr>
        <w:t>анска 7,</w:t>
      </w:r>
    </w:p>
    <w:p w:rsidR="005A1521" w:rsidRPr="005A1521" w:rsidRDefault="005A1521" w:rsidP="005A1521">
      <w:pPr>
        <w:rPr>
          <w:lang w:val="sr-Cyrl-CS"/>
        </w:rPr>
      </w:pPr>
      <w:r w:rsidRPr="005A1521">
        <w:rPr>
          <w:lang w:val="ru-RU"/>
        </w:rPr>
        <w:t xml:space="preserve">шифра делатности </w:t>
      </w:r>
      <w:r w:rsidRPr="005A1521">
        <w:rPr>
          <w:lang w:val="sr-Cyrl-CS"/>
        </w:rPr>
        <w:t>8790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матични број 07094345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ПИБ 100286755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Своје делатности Центар остварује  у 6 објеката организованих у 10 радних јединица: Стационар за мајку и дете обухвата – РЈ Стационар, РЈ Интензивна подршка, РЈ Матерински дом и Прихватилиште (0-3 г); РЈ Дом Драгутин Филиповић Јуса у чијем саставу су Мала домска заједница и Прихватна станица, РЈ Дом Јован Јовановић Змај, РЈ Дом Моша Пијаде, РЈ Дом Дринка Павловић, РЈ Дом за младе, РЈ Прихватилиште за ургентну заштиту деце од злостављања и занемаривања и РЈ Општи послови.</w:t>
      </w:r>
      <w:r w:rsidRPr="005A1521">
        <w:rPr>
          <w:color w:val="FF0000"/>
          <w:lang w:val="sr-Cyrl-CS"/>
        </w:rPr>
        <w:t xml:space="preserve"> </w:t>
      </w:r>
      <w:r w:rsidRPr="005A1521">
        <w:rPr>
          <w:lang w:val="sr-Cyrl-CS"/>
        </w:rPr>
        <w:t>Уредбом о мрежи установа социјалне заштите, предвиђен</w:t>
      </w:r>
      <w:r w:rsidRPr="005A1521">
        <w:rPr>
          <w:lang w:val="sr-Latn-CS"/>
        </w:rPr>
        <w:t xml:space="preserve">o je 528 </w:t>
      </w:r>
      <w:r w:rsidRPr="005A1521">
        <w:rPr>
          <w:lang w:val="sr-Cyrl-CS"/>
        </w:rPr>
        <w:t>места за смештај корисника и 170 места за додатне услуге.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sr-Cyrl-CS"/>
        </w:rPr>
        <w:t>Зграде и грађевински објекти Центра за заштиту одојчади, деце и омладине састоје се од  :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Стационара за мајку и дете ,Звечанска 7,( површине 5086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Моша Пијаде,Устаничка 19,( површине 3600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Дринка Павловић,Косте Главинића 14,(повтшине 2500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Драгутин Филиповић Јуса ,Радослава Грујића 17,( површине 684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Јован Јовановић Змај,Браће Јерковић 119,(површине  4500 м2) и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-Зграда Дома за студентску и средњошколску децу и омладину,Звечанска 52,( површине 1200 м2) 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Опрема се састоји од:намештаја, беле технике , возила,рачунарске опреме ,медицинске и друге сл.опреме  и остале опреме неопходне за живот деце/корисника у објектима Установе и за несметан рад  запослених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Установа има у сталном  радном односу </w:t>
      </w:r>
      <w:r w:rsidRPr="005A1521">
        <w:t xml:space="preserve"> </w:t>
      </w:r>
      <w:r w:rsidRPr="005A1521">
        <w:rPr>
          <w:lang w:val="sr-Cyrl-CS"/>
        </w:rPr>
        <w:t>33</w:t>
      </w:r>
      <w:r w:rsidRPr="005A1521">
        <w:t xml:space="preserve">8 </w:t>
      </w:r>
      <w:r w:rsidRPr="005A1521">
        <w:rPr>
          <w:lang w:val="ru-RU"/>
        </w:rPr>
        <w:t xml:space="preserve">запослених који обављају основну делатност. </w:t>
      </w:r>
      <w:r w:rsidRPr="005A1521">
        <w:rPr>
          <w:lang w:val="sr-Latn-CS"/>
        </w:rPr>
        <w:t>Квалификациона структура запослених је различита :од најниже стручне спреме па до висококвалификоване</w:t>
      </w:r>
      <w:r w:rsidRPr="005A1521">
        <w:rPr>
          <w:lang w:val="sr-Cyrl-CS"/>
        </w:rPr>
        <w:t>:</w:t>
      </w:r>
      <w:r w:rsidRPr="005A1521">
        <w:rPr>
          <w:lang w:val="sr-Latn-CS"/>
        </w:rPr>
        <w:t xml:space="preserve"> хигијеничар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кувар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возач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, медицинск</w:t>
      </w:r>
      <w:r w:rsidRPr="005A1521">
        <w:rPr>
          <w:lang w:val="sr-Cyrl-CS"/>
        </w:rPr>
        <w:t>е</w:t>
      </w:r>
      <w:r w:rsidRPr="005A1521">
        <w:rPr>
          <w:lang w:val="sr-Latn-CS"/>
        </w:rPr>
        <w:t xml:space="preserve"> сест</w:t>
      </w:r>
      <w:r w:rsidRPr="005A1521">
        <w:rPr>
          <w:lang w:val="sr-Cyrl-CS"/>
        </w:rPr>
        <w:t>ре</w:t>
      </w:r>
      <w:r w:rsidRPr="005A1521">
        <w:rPr>
          <w:lang w:val="sr-Latn-CS"/>
        </w:rPr>
        <w:t>, лекар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васпитач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педаг</w:t>
      </w:r>
      <w:r w:rsidRPr="005A1521">
        <w:rPr>
          <w:lang w:val="sr-Cyrl-CS"/>
        </w:rPr>
        <w:t>ози</w:t>
      </w:r>
      <w:r w:rsidRPr="005A1521">
        <w:rPr>
          <w:lang w:val="sr-Latn-CS"/>
        </w:rPr>
        <w:t>, психолo</w:t>
      </w:r>
      <w:r w:rsidRPr="005A1521">
        <w:rPr>
          <w:lang w:val="sr-Cyrl-CS"/>
        </w:rPr>
        <w:t>зи</w:t>
      </w:r>
      <w:r w:rsidRPr="005A1521">
        <w:rPr>
          <w:lang w:val="sr-Latn-CS"/>
        </w:rPr>
        <w:t>, социјални радни</w:t>
      </w:r>
      <w:r w:rsidRPr="005A1521">
        <w:rPr>
          <w:lang w:val="sr-Cyrl-CS"/>
        </w:rPr>
        <w:t>ци</w:t>
      </w:r>
      <w:r w:rsidRPr="005A1521">
        <w:rPr>
          <w:lang w:val="sr-Latn-CS"/>
        </w:rPr>
        <w:t>…</w:t>
      </w:r>
    </w:p>
    <w:p w:rsidR="005A1521" w:rsidRPr="005A1521" w:rsidRDefault="005A1521" w:rsidP="00C663DA">
      <w:pPr>
        <w:outlineLvl w:val="0"/>
        <w:rPr>
          <w:b/>
        </w:rPr>
      </w:pPr>
    </w:p>
    <w:p w:rsidR="005A1521" w:rsidRDefault="005A1521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366534" w:rsidRDefault="00C663DA" w:rsidP="00366534">
      <w:pPr>
        <w:outlineLvl w:val="0"/>
        <w:rPr>
          <w:b/>
          <w:lang w:val="sr-Cyrl-RS"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5A1521" w:rsidRDefault="00C663DA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center"/>
        <w:outlineLvl w:val="0"/>
        <w:rPr>
          <w:b/>
          <w:lang w:val="sr-Cyrl-CS"/>
        </w:rPr>
      </w:pPr>
      <w:r w:rsidRPr="005A1521">
        <w:rPr>
          <w:b/>
          <w:lang w:val="ru-RU"/>
        </w:rPr>
        <w:t>УКУПНО ПЛАНИРАНА СРЕДСТВА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До износа укупних планираних средстава ( прихода, примања , расхода и издатака ) , у Плану се дошло на основу расподеле средстава  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године,</w:t>
      </w:r>
      <w:r w:rsidR="0036091B" w:rsidRPr="0036091B">
        <w:rPr>
          <w:lang w:val="ru-RU"/>
        </w:rPr>
        <w:t xml:space="preserve"> </w:t>
      </w:r>
      <w:r w:rsidR="0036091B" w:rsidRPr="005A1521">
        <w:rPr>
          <w:lang w:val="ru-RU"/>
        </w:rPr>
        <w:t xml:space="preserve">број </w:t>
      </w:r>
      <w:r w:rsidR="0036091B" w:rsidRPr="005A1521">
        <w:t>401-00-</w:t>
      </w:r>
      <w:r w:rsidR="0036091B" w:rsidRPr="005A1521">
        <w:rPr>
          <w:lang w:val="sr-Cyrl-RS"/>
        </w:rPr>
        <w:t>00053</w:t>
      </w:r>
      <w:r w:rsidR="0036091B" w:rsidRPr="005A1521">
        <w:t>/</w:t>
      </w:r>
      <w:r w:rsidR="0036091B">
        <w:rPr>
          <w:lang w:val="sr-Cyrl-RS"/>
        </w:rPr>
        <w:t>1/</w:t>
      </w:r>
      <w:r w:rsidR="0036091B" w:rsidRPr="005A1521">
        <w:t>201</w:t>
      </w:r>
      <w:r w:rsidR="0036091B" w:rsidRPr="005A1521">
        <w:rPr>
          <w:lang w:val="sr-Cyrl-RS"/>
        </w:rPr>
        <w:t>7</w:t>
      </w:r>
      <w:r w:rsidR="0036091B" w:rsidRPr="005A1521">
        <w:t>-</w:t>
      </w:r>
      <w:r w:rsidR="0036091B" w:rsidRPr="005A1521">
        <w:rPr>
          <w:lang w:val="sr-Cyrl-RS"/>
        </w:rPr>
        <w:t>12</w:t>
      </w:r>
      <w:r w:rsidR="0036091B" w:rsidRPr="005A1521">
        <w:t xml:space="preserve"> </w:t>
      </w:r>
      <w:r w:rsidR="0036091B" w:rsidRPr="005A1521">
        <w:rPr>
          <w:lang w:val="sr-Cyrl-CS"/>
        </w:rPr>
        <w:t xml:space="preserve">од </w:t>
      </w:r>
      <w:r w:rsidR="0036091B">
        <w:rPr>
          <w:lang w:val="sr-Cyrl-CS"/>
        </w:rPr>
        <w:t>09</w:t>
      </w:r>
      <w:r w:rsidR="0036091B" w:rsidRPr="005A1521">
        <w:rPr>
          <w:lang w:val="sr-Cyrl-CS"/>
        </w:rPr>
        <w:t>.0</w:t>
      </w:r>
      <w:r w:rsidR="0036091B">
        <w:rPr>
          <w:lang w:val="sr-Cyrl-CS"/>
        </w:rPr>
        <w:t>2</w:t>
      </w:r>
      <w:r w:rsidR="0036091B" w:rsidRPr="005A1521">
        <w:rPr>
          <w:lang w:val="sr-Cyrl-CS"/>
        </w:rPr>
        <w:t>.2017</w:t>
      </w:r>
      <w:r w:rsidR="0036091B">
        <w:rPr>
          <w:lang w:val="sr-Cyrl-CS"/>
        </w:rPr>
        <w:t xml:space="preserve"> године</w:t>
      </w:r>
      <w:r w:rsidR="00142150">
        <w:rPr>
          <w:lang w:val="sr-Cyrl-CS"/>
        </w:rPr>
        <w:t xml:space="preserve">, </w:t>
      </w:r>
      <w:r w:rsidR="00142150" w:rsidRPr="005A1521">
        <w:rPr>
          <w:lang w:val="ru-RU"/>
        </w:rPr>
        <w:t xml:space="preserve">број </w:t>
      </w:r>
      <w:r w:rsidR="00142150" w:rsidRPr="005A1521">
        <w:t>401-00-</w:t>
      </w:r>
      <w:r w:rsidR="00142150" w:rsidRPr="005A1521">
        <w:rPr>
          <w:lang w:val="sr-Cyrl-RS"/>
        </w:rPr>
        <w:t>00053</w:t>
      </w:r>
      <w:r w:rsidR="00142150" w:rsidRPr="005A1521">
        <w:t>/</w:t>
      </w:r>
      <w:r w:rsidR="00142150">
        <w:rPr>
          <w:lang w:val="sr-Cyrl-RS"/>
        </w:rPr>
        <w:t>3/</w:t>
      </w:r>
      <w:r w:rsidR="00142150" w:rsidRPr="005A1521">
        <w:t>201</w:t>
      </w:r>
      <w:r w:rsidR="00142150" w:rsidRPr="005A1521">
        <w:rPr>
          <w:lang w:val="sr-Cyrl-RS"/>
        </w:rPr>
        <w:t>7</w:t>
      </w:r>
      <w:r w:rsidR="00142150" w:rsidRPr="005A1521">
        <w:t>-</w:t>
      </w:r>
      <w:r w:rsidR="00142150" w:rsidRPr="005A1521">
        <w:rPr>
          <w:lang w:val="sr-Cyrl-RS"/>
        </w:rPr>
        <w:t>12</w:t>
      </w:r>
      <w:r w:rsidR="00142150" w:rsidRPr="005A1521">
        <w:t xml:space="preserve"> </w:t>
      </w:r>
      <w:r w:rsidR="00142150" w:rsidRPr="005A1521">
        <w:rPr>
          <w:lang w:val="sr-Cyrl-CS"/>
        </w:rPr>
        <w:t xml:space="preserve">од </w:t>
      </w:r>
      <w:r w:rsidR="00142150">
        <w:rPr>
          <w:lang w:val="sr-Cyrl-CS"/>
        </w:rPr>
        <w:t>03</w:t>
      </w:r>
      <w:r w:rsidR="00142150" w:rsidRPr="005A1521">
        <w:rPr>
          <w:lang w:val="sr-Cyrl-CS"/>
        </w:rPr>
        <w:t>.0</w:t>
      </w:r>
      <w:r w:rsidR="00142150">
        <w:rPr>
          <w:lang w:val="sr-Cyrl-CS"/>
        </w:rPr>
        <w:t>5</w:t>
      </w:r>
      <w:r w:rsidR="00142150" w:rsidRPr="005A1521">
        <w:rPr>
          <w:lang w:val="sr-Cyrl-CS"/>
        </w:rPr>
        <w:t>.2017</w:t>
      </w:r>
      <w:r w:rsidR="00142150">
        <w:rPr>
          <w:lang w:val="sr-Cyrl-CS"/>
        </w:rPr>
        <w:t xml:space="preserve"> године</w:t>
      </w:r>
      <w:r w:rsidR="00EB4CC5">
        <w:rPr>
          <w:lang w:val="sr-Cyrl-CS"/>
        </w:rPr>
        <w:t>,</w:t>
      </w:r>
      <w:r w:rsidR="00EB4CC5" w:rsidRPr="00EB4CC5">
        <w:rPr>
          <w:lang w:val="ru-RU"/>
        </w:rPr>
        <w:t xml:space="preserve"> </w:t>
      </w:r>
      <w:r w:rsidR="00EB4CC5" w:rsidRPr="005A1521">
        <w:rPr>
          <w:lang w:val="ru-RU"/>
        </w:rPr>
        <w:t xml:space="preserve">број </w:t>
      </w:r>
      <w:r w:rsidR="00EB4CC5" w:rsidRPr="005A1521">
        <w:t>401-00-</w:t>
      </w:r>
      <w:r w:rsidR="00EB4CC5" w:rsidRPr="005A1521">
        <w:rPr>
          <w:lang w:val="sr-Cyrl-RS"/>
        </w:rPr>
        <w:t>00053</w:t>
      </w:r>
      <w:r w:rsidR="00EB4CC5" w:rsidRPr="005A1521">
        <w:t>/</w:t>
      </w:r>
      <w:r w:rsidR="00EB4CC5">
        <w:rPr>
          <w:lang w:val="sr-Cyrl-RS"/>
        </w:rPr>
        <w:t>3/</w:t>
      </w:r>
      <w:r w:rsidR="00EB4CC5" w:rsidRPr="005A1521">
        <w:t>201</w:t>
      </w:r>
      <w:r w:rsidR="00EB4CC5" w:rsidRPr="005A1521">
        <w:rPr>
          <w:lang w:val="sr-Cyrl-RS"/>
        </w:rPr>
        <w:t>7</w:t>
      </w:r>
      <w:r w:rsidR="00EB4CC5" w:rsidRPr="005A1521">
        <w:t>-</w:t>
      </w:r>
      <w:r w:rsidR="00EB4CC5" w:rsidRPr="005A1521">
        <w:rPr>
          <w:lang w:val="sr-Cyrl-RS"/>
        </w:rPr>
        <w:t>12</w:t>
      </w:r>
      <w:r w:rsidR="00EB4CC5" w:rsidRPr="005A1521">
        <w:t xml:space="preserve"> </w:t>
      </w:r>
      <w:r w:rsidR="00EB4CC5" w:rsidRPr="005A1521">
        <w:rPr>
          <w:lang w:val="sr-Cyrl-CS"/>
        </w:rPr>
        <w:t xml:space="preserve">од </w:t>
      </w:r>
      <w:r w:rsidR="00EB4CC5">
        <w:rPr>
          <w:lang w:val="sr-Cyrl-CS"/>
        </w:rPr>
        <w:t>03.05</w:t>
      </w:r>
      <w:r w:rsidR="00EB4CC5" w:rsidRPr="005A1521">
        <w:rPr>
          <w:lang w:val="sr-Cyrl-CS"/>
        </w:rPr>
        <w:t>.2017</w:t>
      </w:r>
      <w:r w:rsidR="00EB4CC5">
        <w:rPr>
          <w:lang w:val="sr-Cyrl-CS"/>
        </w:rPr>
        <w:t xml:space="preserve"> године</w:t>
      </w:r>
      <w:r w:rsidR="00EB4CC5" w:rsidRPr="005A1521">
        <w:rPr>
          <w:lang w:val="ru-RU"/>
        </w:rPr>
        <w:t xml:space="preserve"> </w:t>
      </w:r>
      <w:r w:rsidR="00EB4CC5">
        <w:t>,</w:t>
      </w:r>
      <w:r w:rsidR="00EB4CC5" w:rsidRPr="00EB4CC5">
        <w:rPr>
          <w:lang w:val="ru-RU"/>
        </w:rPr>
        <w:t xml:space="preserve"> </w:t>
      </w:r>
      <w:r w:rsidR="00EB4CC5" w:rsidRPr="005A1521">
        <w:rPr>
          <w:lang w:val="ru-RU"/>
        </w:rPr>
        <w:t xml:space="preserve">број </w:t>
      </w:r>
      <w:r w:rsidR="00EB4CC5" w:rsidRPr="005A1521">
        <w:t>401-00-</w:t>
      </w:r>
      <w:r w:rsidR="00EB4CC5" w:rsidRPr="005A1521">
        <w:rPr>
          <w:lang w:val="sr-Cyrl-RS"/>
        </w:rPr>
        <w:t>00053</w:t>
      </w:r>
      <w:r w:rsidR="00EB4CC5" w:rsidRPr="005A1521">
        <w:t>/</w:t>
      </w:r>
      <w:r w:rsidR="00EB4CC5">
        <w:rPr>
          <w:lang w:val="sr-Cyrl-RS"/>
        </w:rPr>
        <w:t>7/</w:t>
      </w:r>
      <w:r w:rsidR="00EB4CC5" w:rsidRPr="005A1521">
        <w:t>201</w:t>
      </w:r>
      <w:r w:rsidR="00EB4CC5" w:rsidRPr="005A1521">
        <w:rPr>
          <w:lang w:val="sr-Cyrl-RS"/>
        </w:rPr>
        <w:t>7</w:t>
      </w:r>
      <w:r w:rsidR="00EB4CC5" w:rsidRPr="005A1521">
        <w:t>-</w:t>
      </w:r>
      <w:r w:rsidR="00EB4CC5" w:rsidRPr="005A1521">
        <w:rPr>
          <w:lang w:val="sr-Cyrl-RS"/>
        </w:rPr>
        <w:t>12</w:t>
      </w:r>
      <w:r w:rsidR="00EB4CC5" w:rsidRPr="005A1521">
        <w:t xml:space="preserve"> </w:t>
      </w:r>
      <w:r w:rsidR="00EB4CC5" w:rsidRPr="005A1521">
        <w:rPr>
          <w:lang w:val="sr-Cyrl-CS"/>
        </w:rPr>
        <w:t xml:space="preserve">од </w:t>
      </w:r>
      <w:r w:rsidR="00EB4CC5">
        <w:rPr>
          <w:lang w:val="sr-Cyrl-CS"/>
        </w:rPr>
        <w:t>12.10</w:t>
      </w:r>
      <w:r w:rsidR="00EB4CC5" w:rsidRPr="005A1521">
        <w:rPr>
          <w:lang w:val="sr-Cyrl-CS"/>
        </w:rPr>
        <w:t>.2017</w:t>
      </w:r>
      <w:r w:rsidR="00EB4CC5">
        <w:rPr>
          <w:lang w:val="sr-Cyrl-CS"/>
        </w:rPr>
        <w:t xml:space="preserve"> </w:t>
      </w:r>
      <w:r w:rsidR="00142150" w:rsidRPr="005A1521">
        <w:rPr>
          <w:lang w:val="ru-RU"/>
        </w:rPr>
        <w:t xml:space="preserve">  </w:t>
      </w:r>
      <w:r w:rsidR="0036091B" w:rsidRPr="005A1521">
        <w:rPr>
          <w:lang w:val="ru-RU"/>
        </w:rPr>
        <w:t xml:space="preserve">  </w:t>
      </w:r>
      <w:r w:rsidRPr="005A1521">
        <w:rPr>
          <w:lang w:val="ru-RU"/>
        </w:rPr>
        <w:t xml:space="preserve">од стране Министарства за  рад, запошљавање, борачка и социјална </w:t>
      </w:r>
      <w:r w:rsidRPr="005A1521">
        <w:rPr>
          <w:lang w:val="sr-Cyrl-CS"/>
        </w:rPr>
        <w:t>питања</w:t>
      </w:r>
      <w:r w:rsidRPr="005A1521">
        <w:rPr>
          <w:lang w:val="ru-RU"/>
        </w:rPr>
        <w:t xml:space="preserve"> и обавештењем број XIX-05-404.1/2017-од 12.01.2017 године , односно закључком  Градоначелника број 400-56/17-Г-01 од 06.01.2017 године </w:t>
      </w:r>
      <w:r w:rsidR="00B02001">
        <w:rPr>
          <w:lang w:val="ru-RU"/>
        </w:rPr>
        <w:t>,</w:t>
      </w:r>
      <w:r w:rsidR="00B02001" w:rsidRPr="00B02001">
        <w:rPr>
          <w:lang w:val="ru-RU"/>
        </w:rPr>
        <w:t xml:space="preserve"> </w:t>
      </w:r>
      <w:r w:rsidR="00B02001">
        <w:rPr>
          <w:lang w:val="ru-RU"/>
        </w:rPr>
        <w:t>Заменика градоначелника града Београда број 400-4280/17-Г-01 од 04.07.2017 године</w:t>
      </w:r>
      <w:r w:rsidR="00B02001" w:rsidRPr="005A1521">
        <w:rPr>
          <w:lang w:val="ru-RU"/>
        </w:rPr>
        <w:t xml:space="preserve">  </w:t>
      </w:r>
      <w:r w:rsidRPr="005A1521">
        <w:rPr>
          <w:lang w:val="ru-RU"/>
        </w:rPr>
        <w:t xml:space="preserve">  добијеним од Секретаријата за социјалну заштиту,Уговором о финансирању за 2017.годину са РФЗ</w:t>
      </w:r>
      <w:r w:rsidRPr="005A1521">
        <w:rPr>
          <w:sz w:val="28"/>
          <w:szCs w:val="28"/>
          <w:lang w:val="ru-RU"/>
        </w:rPr>
        <w:t xml:space="preserve"> </w:t>
      </w:r>
      <w:r w:rsidRPr="005A1521">
        <w:rPr>
          <w:lang w:val="sr-Cyrl-CS"/>
        </w:rPr>
        <w:t>као и на основу сагледавања досадашњих прихода и трошкова и на основу стварних потреба у 2017</w:t>
      </w:r>
      <w:r w:rsidRPr="005A1521">
        <w:t>.</w:t>
      </w:r>
      <w:r w:rsidRPr="005A1521">
        <w:rPr>
          <w:lang w:val="sr-Cyrl-CS"/>
        </w:rPr>
        <w:t xml:space="preserve"> години.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 xml:space="preserve">Укупно планирана средства за 2017.годину износе </w:t>
      </w:r>
      <w:r w:rsidR="00CA4A5C">
        <w:t>5</w:t>
      </w:r>
      <w:r w:rsidR="00EB4CC5">
        <w:rPr>
          <w:lang w:val="sr-Cyrl-RS"/>
        </w:rPr>
        <w:t>4</w:t>
      </w:r>
      <w:r w:rsidR="00CA4A5C">
        <w:t>2.281.566</w:t>
      </w:r>
      <w:r w:rsidR="009F0F5D" w:rsidRPr="009F0F5D">
        <w:rPr>
          <w:lang w:val="sr-Cyrl-CS"/>
        </w:rPr>
        <w:t xml:space="preserve">,00 </w:t>
      </w:r>
      <w:r w:rsidRPr="009F0F5D">
        <w:rPr>
          <w:lang w:val="sr-Cyrl-CS"/>
        </w:rPr>
        <w:t xml:space="preserve"> </w:t>
      </w:r>
      <w:r w:rsidRPr="005A1521">
        <w:rPr>
          <w:lang w:val="sr-Cyrl-CS"/>
        </w:rPr>
        <w:t>динара  а састоје се од следећег  :</w:t>
      </w:r>
    </w:p>
    <w:p w:rsidR="005A1521" w:rsidRPr="005A1521" w:rsidRDefault="005A1521" w:rsidP="005A1521">
      <w:pPr>
        <w:jc w:val="both"/>
      </w:pPr>
      <w:r w:rsidRPr="005A1521">
        <w:t xml:space="preserve">1.Планирани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proofErr w:type="spellStart"/>
      <w:r w:rsidRPr="005A1521">
        <w:t>Министарства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за </w:t>
      </w:r>
      <w:proofErr w:type="spellStart"/>
      <w:proofErr w:type="gramStart"/>
      <w:r w:rsidRPr="005A1521">
        <w:t>рад</w:t>
      </w:r>
      <w:proofErr w:type="spellEnd"/>
      <w:r w:rsidRPr="005A1521">
        <w:t xml:space="preserve"> </w:t>
      </w:r>
      <w:r w:rsidRPr="005A1521">
        <w:rPr>
          <w:lang w:val="sr-Cyrl-CS"/>
        </w:rPr>
        <w:t>,запошљавање</w:t>
      </w:r>
      <w:proofErr w:type="gramEnd"/>
      <w:r w:rsidRPr="005A1521">
        <w:rPr>
          <w:lang w:val="sr-Cyrl-CS"/>
        </w:rPr>
        <w:t xml:space="preserve">, борачка и социјална питања  </w:t>
      </w:r>
      <w:proofErr w:type="spellStart"/>
      <w:r w:rsidRPr="005A1521">
        <w:t>састоје</w:t>
      </w:r>
      <w:proofErr w:type="spell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>
        <w:rPr>
          <w:lang w:val="ru-RU"/>
        </w:rPr>
        <w:t>(</w:t>
      </w:r>
      <w:r w:rsidRPr="005A1521">
        <w:rPr>
          <w:lang w:val="ru-RU"/>
        </w:rPr>
        <w:t xml:space="preserve">трансфери од Министарства за </w:t>
      </w:r>
      <w:r w:rsidRPr="005A1521">
        <w:rPr>
          <w:lang w:val="sr-Latn-CS"/>
        </w:rPr>
        <w:t>зараде запослених)....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</w:t>
      </w:r>
      <w:r>
        <w:rPr>
          <w:lang w:val="ru-RU"/>
        </w:rPr>
        <w:t>............</w:t>
      </w:r>
      <w:r w:rsidRPr="005A1521">
        <w:rPr>
          <w:lang w:val="ru-RU"/>
        </w:rPr>
        <w:t>.191.083.181,00</w:t>
      </w:r>
      <w:r w:rsidRPr="005A1521">
        <w:t xml:space="preserve">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(трансфери од Министарства за </w:t>
      </w:r>
      <w:r w:rsidRPr="005A1521">
        <w:rPr>
          <w:lang w:val="sr-Cyrl-CS"/>
        </w:rPr>
        <w:t>текуће потребе-мат.трошкови)..</w:t>
      </w:r>
      <w:r>
        <w:rPr>
          <w:lang w:val="sr-Cyrl-CS"/>
        </w:rPr>
        <w:t>......</w:t>
      </w:r>
      <w:r>
        <w:t>.</w:t>
      </w:r>
      <w:r w:rsidRPr="005A1521">
        <w:rPr>
          <w:lang w:val="sr-Cyrl-CS"/>
        </w:rPr>
        <w:t>.....133.676.580,00 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Додатна средства за енергенте........................</w:t>
      </w:r>
      <w:r>
        <w:rPr>
          <w:lang w:val="sr-Cyrl-RS"/>
        </w:rPr>
        <w:t>..............</w:t>
      </w:r>
      <w:r w:rsidRPr="005A1521">
        <w:rPr>
          <w:lang w:val="sr-Cyrl-RS"/>
        </w:rPr>
        <w:t>..................................</w:t>
      </w:r>
      <w:r w:rsidR="00EB4CC5">
        <w:rPr>
          <w:lang w:val="sr-Cyrl-RS"/>
        </w:rPr>
        <w:t>3</w:t>
      </w:r>
      <w:r w:rsidR="0036091B">
        <w:rPr>
          <w:lang w:val="sr-Cyrl-RS"/>
        </w:rPr>
        <w:t>0</w:t>
      </w:r>
      <w:r w:rsidR="00142150">
        <w:rPr>
          <w:lang w:val="sr-Cyrl-RS"/>
        </w:rPr>
        <w:t>.000.000,00</w:t>
      </w:r>
      <w:r w:rsidRPr="005A1521">
        <w:rPr>
          <w:lang w:val="sr-Cyrl-RS"/>
        </w:rPr>
        <w:t>динара</w:t>
      </w:r>
    </w:p>
    <w:p w:rsidR="005A1521" w:rsidRDefault="00142150" w:rsidP="005A1521">
      <w:pPr>
        <w:jc w:val="both"/>
        <w:rPr>
          <w:lang w:val="sr-Cyrl-RS"/>
        </w:rPr>
      </w:pPr>
      <w:r>
        <w:rPr>
          <w:lang w:val="sr-Cyrl-RS"/>
        </w:rPr>
        <w:t xml:space="preserve">Опрема за </w:t>
      </w:r>
      <w:r w:rsidR="005A1521" w:rsidRPr="005A1521">
        <w:rPr>
          <w:lang w:val="sr-Cyrl-RS"/>
        </w:rPr>
        <w:t xml:space="preserve"> ПП </w:t>
      </w:r>
      <w:r>
        <w:rPr>
          <w:lang w:val="sr-Cyrl-RS"/>
        </w:rPr>
        <w:t>заштиту</w:t>
      </w:r>
      <w:r w:rsidR="005A1521" w:rsidRPr="005A1521">
        <w:rPr>
          <w:lang w:val="sr-Cyrl-RS"/>
        </w:rPr>
        <w:t>..........................................</w:t>
      </w:r>
      <w:r w:rsidR="005A1521">
        <w:rPr>
          <w:lang w:val="sr-Cyrl-RS"/>
        </w:rPr>
        <w:t>...........</w:t>
      </w:r>
      <w:r w:rsidR="005A1521">
        <w:t>.</w:t>
      </w:r>
      <w:r w:rsidR="005A1521" w:rsidRPr="005A1521">
        <w:rPr>
          <w:lang w:val="sr-Cyrl-RS"/>
        </w:rPr>
        <w:t>...................</w:t>
      </w:r>
      <w:r>
        <w:rPr>
          <w:lang w:val="sr-Cyrl-RS"/>
        </w:rPr>
        <w:t xml:space="preserve">............4.100.000,00 </w:t>
      </w:r>
      <w:r w:rsidR="005A1521" w:rsidRPr="005A1521">
        <w:rPr>
          <w:lang w:val="sr-Cyrl-RS"/>
        </w:rPr>
        <w:t>динара</w:t>
      </w:r>
    </w:p>
    <w:p w:rsidR="0036091B" w:rsidRPr="005A1521" w:rsidRDefault="0036091B" w:rsidP="005A1521">
      <w:pPr>
        <w:jc w:val="both"/>
        <w:rPr>
          <w:lang w:val="sr-Cyrl-RS"/>
        </w:rPr>
      </w:pPr>
      <w:r>
        <w:rPr>
          <w:lang w:val="sr-Cyrl-RS"/>
        </w:rPr>
        <w:t>радови на санацији објекта у Омладинском дому ..................................</w:t>
      </w:r>
      <w:r w:rsidR="00142150">
        <w:rPr>
          <w:lang w:val="sr-Cyrl-RS"/>
        </w:rPr>
        <w:t>.....51.000.000,00</w:t>
      </w:r>
      <w:r>
        <w:rPr>
          <w:lang w:val="sr-Cyrl-RS"/>
        </w:rPr>
        <w:t>динара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Отпремнине, јубиларне награде............................................................</w:t>
      </w:r>
      <w:r>
        <w:rPr>
          <w:lang w:val="sr-Cyrl-CS"/>
        </w:rPr>
        <w:t>...</w:t>
      </w:r>
      <w:r w:rsidRPr="005A1521">
        <w:rPr>
          <w:lang w:val="sr-Cyrl-CS"/>
        </w:rPr>
        <w:t>.......1.000.000,00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Latn-C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lang w:val="sr-Latn-CS"/>
        </w:rPr>
      </w:pPr>
      <w:r w:rsidRPr="005A1521">
        <w:rPr>
          <w:b/>
          <w:lang w:val="sr-Latn-CS"/>
        </w:rPr>
        <w:t xml:space="preserve">Укупно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142150">
        <w:rPr>
          <w:b/>
          <w:lang w:val="sr-Cyrl-RS"/>
        </w:rPr>
        <w:t xml:space="preserve"> </w:t>
      </w:r>
      <w:r w:rsidR="00142150">
        <w:rPr>
          <w:b/>
          <w:lang w:val="sr-Cyrl-CS"/>
        </w:rPr>
        <w:t>4</w:t>
      </w:r>
      <w:r w:rsidR="00EB4CC5">
        <w:rPr>
          <w:b/>
          <w:lang w:val="sr-Cyrl-CS"/>
        </w:rPr>
        <w:t>1</w:t>
      </w:r>
      <w:r w:rsidR="00142150">
        <w:rPr>
          <w:b/>
          <w:lang w:val="sr-Cyrl-CS"/>
        </w:rPr>
        <w:t xml:space="preserve">0.859.761,00 </w:t>
      </w:r>
      <w:r w:rsidRPr="005A1521">
        <w:rPr>
          <w:b/>
          <w:lang w:val="sr-Latn-CS"/>
        </w:rPr>
        <w:t>динара</w:t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b/>
          <w:lang w:val="sr-Cyrl-CS"/>
        </w:rPr>
        <w:t xml:space="preserve"> 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>
        <w:rPr>
          <w:b/>
          <w:lang w:val="sr-Cyrl-CS"/>
        </w:rPr>
        <w:t xml:space="preserve">    </w:t>
      </w:r>
    </w:p>
    <w:p w:rsidR="005A1521" w:rsidRPr="005A1521" w:rsidRDefault="005A1521" w:rsidP="005A1521">
      <w:pPr>
        <w:jc w:val="both"/>
        <w:outlineLvl w:val="0"/>
        <w:rPr>
          <w:b/>
          <w:lang w:val="sr-Latn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2.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Секретаријата за социјалну </w:t>
      </w:r>
      <w:proofErr w:type="gramStart"/>
      <w:r w:rsidRPr="005A1521">
        <w:rPr>
          <w:lang w:val="sr-Cyrl-CS"/>
        </w:rPr>
        <w:t xml:space="preserve">заштиту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 xml:space="preserve"> (</w:t>
      </w:r>
      <w:r>
        <w:rPr>
          <w:lang w:val="sr-Cyrl-CS"/>
        </w:rPr>
        <w:t>плате и доприно</w:t>
      </w:r>
      <w:r>
        <w:rPr>
          <w:lang w:val="sr-Cyrl-RS"/>
        </w:rPr>
        <w:t>си</w:t>
      </w:r>
      <w:r w:rsidRPr="005A1521">
        <w:t xml:space="preserve"> </w:t>
      </w:r>
      <w:proofErr w:type="gramStart"/>
      <w:r w:rsidRPr="005A1521">
        <w:t>………………….</w:t>
      </w:r>
      <w:r w:rsidRPr="005A1521">
        <w:rPr>
          <w:lang w:val="sr-Cyrl-CS"/>
        </w:rPr>
        <w:t>.......</w:t>
      </w:r>
      <w:r w:rsidRPr="005A1521">
        <w:t>.</w:t>
      </w:r>
      <w:r>
        <w:rPr>
          <w:lang w:val="sr-Cyrl-CS"/>
        </w:rPr>
        <w:t xml:space="preserve"> .......</w:t>
      </w:r>
      <w:r w:rsidRPr="005A1521">
        <w:rPr>
          <w:lang w:val="sr-Cyrl-CS"/>
        </w:rPr>
        <w:t>..............</w:t>
      </w:r>
      <w:proofErr w:type="gramEnd"/>
      <w:r w:rsidRPr="005A1521">
        <w:rPr>
          <w:lang w:val="sr-Cyrl-CS"/>
        </w:rPr>
        <w:t>33.</w:t>
      </w:r>
      <w:r w:rsidRPr="005A1521">
        <w:rPr>
          <w:lang w:val="sr-Cyrl-RS"/>
        </w:rPr>
        <w:t>900</w:t>
      </w:r>
      <w:r w:rsidRPr="005A1521">
        <w:t>.</w:t>
      </w:r>
      <w:r w:rsidRPr="005A1521">
        <w:rPr>
          <w:lang w:val="sr-Cyrl-RS"/>
        </w:rPr>
        <w:t>455</w:t>
      </w:r>
      <w:r w:rsidRPr="005A1521">
        <w:rPr>
          <w:lang w:val="sr-Cyrl-CS"/>
        </w:rPr>
        <w:t>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-</w:t>
      </w:r>
      <w:r w:rsidRPr="005A1521">
        <w:rPr>
          <w:lang w:val="sr-Cyrl-CS"/>
        </w:rPr>
        <w:t xml:space="preserve"> отпремнине..............................................................................</w:t>
      </w:r>
      <w:r>
        <w:rPr>
          <w:lang w:val="sr-Cyrl-CS"/>
        </w:rPr>
        <w:t>............</w:t>
      </w:r>
      <w:r w:rsidRPr="005A1521">
        <w:rPr>
          <w:lang w:val="sr-Cyrl-CS"/>
        </w:rPr>
        <w:t>...............120.000,00 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t xml:space="preserve"> </w:t>
      </w:r>
      <w:r w:rsidRPr="005A1521">
        <w:rPr>
          <w:lang w:val="sr-Cyrl-CS"/>
        </w:rPr>
        <w:t>материјални трошкови</w:t>
      </w:r>
      <w:r w:rsidRPr="005A1521">
        <w:t>)…………</w:t>
      </w:r>
      <w:r w:rsidRPr="005A1521">
        <w:rPr>
          <w:lang w:val="sr-Cyrl-CS"/>
        </w:rPr>
        <w:t>.......</w:t>
      </w:r>
      <w:r>
        <w:rPr>
          <w:lang w:val="sr-Cyrl-CS"/>
        </w:rPr>
        <w:t>..........</w:t>
      </w:r>
      <w:r w:rsidRPr="005A1521">
        <w:rPr>
          <w:lang w:val="sr-Cyrl-CS"/>
        </w:rPr>
        <w:t>.....................8.880.000,00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rPr>
          <w:lang w:val="sr-Cyrl-CS"/>
        </w:rPr>
        <w:t>инвестиције</w:t>
      </w:r>
      <w:r w:rsidRPr="005A1521">
        <w:t xml:space="preserve"> ) …………………….…...</w:t>
      </w:r>
      <w:r>
        <w:rPr>
          <w:lang w:val="sr-Cyrl-CS"/>
        </w:rPr>
        <w:t>...</w:t>
      </w:r>
      <w:r w:rsidRPr="005A1521">
        <w:rPr>
          <w:lang w:val="sr-Cyrl-CS"/>
        </w:rPr>
        <w:t>............................</w:t>
      </w:r>
      <w:r w:rsidR="00B02001">
        <w:rPr>
          <w:lang w:val="sr-Cyrl-CS"/>
        </w:rPr>
        <w:t>3.220</w:t>
      </w:r>
      <w:r w:rsidRPr="005A1521">
        <w:t xml:space="preserve">.000,00 </w:t>
      </w:r>
      <w:r w:rsidRPr="005A1521">
        <w:rPr>
          <w:lang w:val="de-DE"/>
        </w:rPr>
        <w:t>динара</w:t>
      </w:r>
    </w:p>
    <w:p w:rsidR="00B02001" w:rsidRPr="00B02001" w:rsidRDefault="00B02001" w:rsidP="005A1521">
      <w:pPr>
        <w:jc w:val="both"/>
        <w:rPr>
          <w:lang w:val="sr-Cyrl-RS"/>
        </w:rPr>
      </w:pPr>
      <w:r>
        <w:rPr>
          <w:lang w:val="sr-Cyrl-RS"/>
        </w:rPr>
        <w:t>-</w:t>
      </w:r>
      <w:r w:rsidRPr="00B02001">
        <w:rPr>
          <w:lang w:val="de-DE"/>
        </w:rPr>
        <w:t xml:space="preserve"> 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>(</w:t>
      </w:r>
      <w:r>
        <w:rPr>
          <w:lang w:val="sr-Cyrl-CS"/>
        </w:rPr>
        <w:t>опрема</w:t>
      </w:r>
      <w:r w:rsidRPr="005A1521">
        <w:t xml:space="preserve"> )</w:t>
      </w:r>
      <w:r>
        <w:rPr>
          <w:lang w:val="sr-Cyrl-RS"/>
        </w:rPr>
        <w:t>................................................................................1.120.500,00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Cyrl-R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5A1521">
        <w:rPr>
          <w:b/>
          <w:lang w:val="de-DE"/>
        </w:rPr>
        <w:t>У</w:t>
      </w:r>
      <w:r w:rsidRPr="005A1521">
        <w:rPr>
          <w:b/>
          <w:lang w:val="sr-Cyrl-CS"/>
        </w:rPr>
        <w:t>купно</w:t>
      </w:r>
      <w:r w:rsidRPr="005A1521">
        <w:rPr>
          <w:b/>
        </w:rPr>
        <w:t>:</w:t>
      </w:r>
      <w:r w:rsidRPr="005A1521"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B02001">
        <w:rPr>
          <w:b/>
          <w:lang w:val="sr-Cyrl-RS"/>
        </w:rPr>
        <w:t xml:space="preserve">   </w:t>
      </w:r>
      <w:r w:rsidR="00B02001">
        <w:rPr>
          <w:b/>
          <w:lang w:val="sr-Cyrl-CS"/>
        </w:rPr>
        <w:t>47.240.955</w:t>
      </w:r>
      <w:r w:rsidRPr="005A1521">
        <w:rPr>
          <w:b/>
          <w:lang w:val="sr-Cyrl-CS"/>
        </w:rPr>
        <w:t xml:space="preserve">,00 </w:t>
      </w:r>
      <w:r w:rsidRPr="005A1521">
        <w:rPr>
          <w:b/>
          <w:lang w:val="de-DE"/>
        </w:rPr>
        <w:t>динара</w:t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  <w:lang w:val="sr-Cyrl-CS"/>
        </w:rPr>
        <w:t xml:space="preserve">     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ab/>
        <w:t xml:space="preserve">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  <w:t xml:space="preserve">           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3.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="002E10A2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Републичког Фонда за здравствено </w:t>
      </w:r>
      <w:proofErr w:type="gramStart"/>
      <w:r w:rsidRPr="005A1521">
        <w:rPr>
          <w:lang w:val="sr-Cyrl-CS"/>
        </w:rPr>
        <w:t xml:space="preserve">осигурање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трансфери од РФЗЗ </w:t>
      </w:r>
      <w:r w:rsidRPr="005A1521">
        <w:rPr>
          <w:lang w:val="sr-Latn-CS"/>
        </w:rPr>
        <w:t>за зараде запослених....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...............</w:t>
      </w:r>
      <w:r>
        <w:rPr>
          <w:lang w:val="ru-RU"/>
        </w:rPr>
        <w:t>.............</w:t>
      </w:r>
      <w:r w:rsidRPr="005A1521">
        <w:rPr>
          <w:lang w:val="ru-RU"/>
        </w:rPr>
        <w:t>...................</w:t>
      </w:r>
      <w:r>
        <w:rPr>
          <w:lang w:val="ru-RU"/>
        </w:rPr>
        <w:t>40.968</w:t>
      </w:r>
      <w:r w:rsidRPr="005A1521">
        <w:rPr>
          <w:lang w:val="ru-RU"/>
        </w:rPr>
        <w:t xml:space="preserve">.000,00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трансфери од РФЗЗ за лекове и санитетс</w:t>
      </w:r>
      <w:r>
        <w:rPr>
          <w:lang w:val="sr-Cyrl-CS"/>
        </w:rPr>
        <w:t>ки материјал.............</w:t>
      </w:r>
      <w:r w:rsidRPr="005A1521">
        <w:rPr>
          <w:lang w:val="sr-Cyrl-CS"/>
        </w:rPr>
        <w:t xml:space="preserve">.....................2.812.000,00 динара </w:t>
      </w:r>
    </w:p>
    <w:p w:rsidR="005A1521" w:rsidRPr="005A1521" w:rsidRDefault="005A1521" w:rsidP="005A1521">
      <w:pPr>
        <w:jc w:val="both"/>
        <w:rPr>
          <w:b/>
          <w:u w:val="single"/>
          <w:lang w:val="sr-Cyrl-CS"/>
        </w:rPr>
      </w:pPr>
      <w:r w:rsidRPr="005A1521">
        <w:rPr>
          <w:b/>
          <w:u w:val="single"/>
          <w:lang w:val="sr-Cyrl-CS"/>
        </w:rPr>
        <w:t xml:space="preserve">Укупно </w:t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  <w:t xml:space="preserve">      ......</w:t>
      </w:r>
      <w:r>
        <w:rPr>
          <w:b/>
          <w:u w:val="single"/>
          <w:lang w:val="sr-Cyrl-CS"/>
        </w:rPr>
        <w:t>..............</w:t>
      </w:r>
      <w:r w:rsidRPr="005A1521">
        <w:rPr>
          <w:b/>
          <w:u w:val="single"/>
          <w:lang w:val="sr-Cyrl-CS"/>
        </w:rPr>
        <w:t xml:space="preserve">43.780.000,00  динара </w:t>
      </w:r>
    </w:p>
    <w:p w:rsidR="005A1521" w:rsidRPr="005A1521" w:rsidRDefault="005A1521" w:rsidP="005A1521">
      <w:pPr>
        <w:jc w:val="both"/>
        <w:rPr>
          <w:lang w:val="sr-Latn-CS"/>
        </w:rPr>
      </w:pP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</w:p>
    <w:p w:rsidR="00C663DA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4.Остали приходи ( донације,  сродници, наменска средства...)...</w:t>
      </w:r>
      <w:r w:rsidR="00142150">
        <w:rPr>
          <w:lang w:val="sr-Cyrl-CS"/>
        </w:rPr>
        <w:t>............</w:t>
      </w:r>
      <w:r w:rsidR="00CA4A5C">
        <w:t>42.121.350</w:t>
      </w:r>
      <w:proofErr w:type="gramStart"/>
      <w:r w:rsidR="00CA4A5C">
        <w:t>,00</w:t>
      </w:r>
      <w:proofErr w:type="gramEnd"/>
      <w:r w:rsidRPr="005A1521">
        <w:rPr>
          <w:lang w:val="sr-Cyrl-CS"/>
        </w:rPr>
        <w:t xml:space="preserve">  динара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C663DA" w:rsidRPr="00CC30A1" w:rsidRDefault="00C663DA" w:rsidP="005A1521">
      <w:pPr>
        <w:jc w:val="both"/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center"/>
        <w:rPr>
          <w:b/>
          <w:lang w:val="sr-Cyrl-CS"/>
        </w:rPr>
      </w:pPr>
      <w:r w:rsidRPr="005A1521">
        <w:rPr>
          <w:b/>
          <w:lang w:val="sr-Cyrl-CS"/>
        </w:rPr>
        <w:t>ФИНАНСИЈСКИ  ПЛАН ЦЕНТРА ЗА ЗАШТИТУ ОДОЈЧАДИ,</w:t>
      </w:r>
    </w:p>
    <w:p w:rsidR="005A1521" w:rsidRPr="005A1521" w:rsidRDefault="005A1521" w:rsidP="005A1521">
      <w:pPr>
        <w:jc w:val="center"/>
        <w:rPr>
          <w:b/>
        </w:rPr>
      </w:pPr>
      <w:r w:rsidRPr="005A1521">
        <w:rPr>
          <w:b/>
          <w:lang w:val="sr-Cyrl-CS"/>
        </w:rPr>
        <w:t>ДЕЦЕ И ОМЛАДИНЕ</w:t>
      </w:r>
    </w:p>
    <w:p w:rsidR="005A1521" w:rsidRPr="005A1521" w:rsidRDefault="005A1521" w:rsidP="005A1521">
      <w:pPr>
        <w:rPr>
          <w:b/>
        </w:rPr>
      </w:pPr>
      <w:r w:rsidRPr="005A1521">
        <w:rPr>
          <w:b/>
        </w:rPr>
        <w:t xml:space="preserve">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>ЗА 2017.ГОДИНУ</w:t>
      </w:r>
    </w:p>
    <w:p w:rsidR="005A1521" w:rsidRPr="005A1521" w:rsidRDefault="005A1521" w:rsidP="005A1521">
      <w:pPr>
        <w:jc w:val="center"/>
        <w:rPr>
          <w:b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  <w:t>Овим Финансијским  планом се планирају  приходи и примања, расходи и издаци установе Центра за заштиту одојчади, деце и омладине за 2017.годину.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1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Приходи и примања планирани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442"/>
        <w:gridCol w:w="1559"/>
        <w:gridCol w:w="1418"/>
        <w:gridCol w:w="1559"/>
        <w:gridCol w:w="1134"/>
      </w:tblGrid>
      <w:tr w:rsidR="005A1521" w:rsidRPr="005A1521" w:rsidTr="00D201E5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Економска</w:t>
            </w:r>
          </w:p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Класифик.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Министарство рада,зап.и соц.политике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Секретријата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за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соц.заш</w:t>
            </w:r>
            <w:proofErr w:type="spellEnd"/>
            <w:r w:rsidRPr="005A15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РФЗ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Из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осталих</w:t>
            </w:r>
            <w:proofErr w:type="spellEnd"/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47.240.955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47.240.955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Текући трансфери ПИО,сродници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3.000.000</w:t>
            </w: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Latn-RS"/>
              </w:rPr>
            </w:pPr>
            <w:r w:rsidRPr="005A1521">
              <w:rPr>
                <w:sz w:val="20"/>
                <w:szCs w:val="20"/>
                <w:lang w:val="sr-Latn-RS"/>
              </w:rPr>
              <w:t>732100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Текуће донације од међународних организација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8454EA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8454EA" w:rsidRDefault="008454EA" w:rsidP="005A15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741400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имовине која припада имаоцима полиса осигурања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743100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новчаних казни за кривична дела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</w:rPr>
              <w:t>50</w:t>
            </w:r>
            <w:r w:rsidRPr="005A1521">
              <w:rPr>
                <w:color w:val="000000"/>
                <w:sz w:val="20"/>
                <w:szCs w:val="20"/>
                <w:lang w:val="sr-Cyrl-CS"/>
              </w:rPr>
              <w:t>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744100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6E65E2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6E65E2">
              <w:rPr>
                <w:color w:val="000000"/>
                <w:sz w:val="20"/>
                <w:szCs w:val="20"/>
              </w:rPr>
              <w:t>6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7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6E65E2">
              <w:rPr>
                <w:color w:val="000000"/>
                <w:sz w:val="20"/>
                <w:szCs w:val="20"/>
              </w:rPr>
              <w:t>6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745100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CA4A5C" w:rsidRDefault="00CA4A5C" w:rsidP="00DF4E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15.271.350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CA4A5C" w:rsidRDefault="00CA4A5C" w:rsidP="00DF4E7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CA4A5C" w:rsidRDefault="00CA4A5C" w:rsidP="00DF4E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15.271.350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Трансфери између буџетских корисника на истом нивоу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791100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EB4CC5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</w:t>
            </w:r>
            <w:r w:rsidR="00EB4CC5">
              <w:rPr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0.859.761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9F0F5D" w:rsidP="00EB4CC5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</w:t>
            </w:r>
            <w:r w:rsidR="00EB4CC5">
              <w:rPr>
                <w:color w:val="000000"/>
                <w:sz w:val="20"/>
                <w:szCs w:val="20"/>
                <w:lang w:val="sr-Cyrl-CS"/>
              </w:rPr>
              <w:t>1</w:t>
            </w:r>
            <w:r>
              <w:rPr>
                <w:color w:val="000000"/>
                <w:sz w:val="20"/>
                <w:szCs w:val="20"/>
                <w:lang w:val="sr-Cyrl-CS"/>
              </w:rPr>
              <w:t>0.859.761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2" w:type="dxa"/>
            <w:shd w:val="clear" w:color="auto" w:fill="auto"/>
          </w:tcPr>
          <w:p w:rsidR="005A1521" w:rsidRPr="00CA4A5C" w:rsidRDefault="00CA4A5C" w:rsidP="00EB4CC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EB4CC5">
              <w:rPr>
                <w:b/>
                <w:color w:val="000000"/>
                <w:sz w:val="20"/>
                <w:szCs w:val="20"/>
                <w:lang w:val="sr-Cyrl-RS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2.281.566</w:t>
            </w:r>
          </w:p>
        </w:tc>
        <w:tc>
          <w:tcPr>
            <w:tcW w:w="1559" w:type="dxa"/>
            <w:shd w:val="clear" w:color="auto" w:fill="auto"/>
          </w:tcPr>
          <w:p w:rsidR="005A1521" w:rsidRPr="00CA4A5C" w:rsidRDefault="00CA4A5C" w:rsidP="00EB4CC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EB4CC5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0.859.761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CA4A5C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47.240.955</w:t>
            </w:r>
          </w:p>
        </w:tc>
        <w:tc>
          <w:tcPr>
            <w:tcW w:w="1559" w:type="dxa"/>
            <w:shd w:val="clear" w:color="auto" w:fill="auto"/>
          </w:tcPr>
          <w:p w:rsidR="005A1521" w:rsidRPr="00CA4A5C" w:rsidRDefault="00CA4A5C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43.780.000</w:t>
            </w:r>
          </w:p>
        </w:tc>
        <w:tc>
          <w:tcPr>
            <w:tcW w:w="1134" w:type="dxa"/>
          </w:tcPr>
          <w:p w:rsidR="005A1521" w:rsidRPr="00CA4A5C" w:rsidRDefault="00CA4A5C" w:rsidP="00DF4E7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42.121.350</w:t>
            </w:r>
          </w:p>
        </w:tc>
      </w:tr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Default="00366534" w:rsidP="005A1521">
      <w:pPr>
        <w:jc w:val="both"/>
        <w:rPr>
          <w:lang w:val="sr-Cyrl-RS"/>
        </w:rPr>
      </w:pPr>
    </w:p>
    <w:p w:rsidR="00366534" w:rsidRPr="00366534" w:rsidRDefault="00366534" w:rsidP="005A1521">
      <w:pPr>
        <w:jc w:val="both"/>
        <w:rPr>
          <w:lang w:val="sr-Cyrl-RS"/>
        </w:rPr>
      </w:pPr>
    </w:p>
    <w:p w:rsidR="00C663DA" w:rsidRDefault="00C663DA" w:rsidP="005A1521">
      <w:pPr>
        <w:jc w:val="both"/>
      </w:pPr>
    </w:p>
    <w:p w:rsidR="005A1521" w:rsidRPr="006E65E2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CC30A1" w:rsidRDefault="00CC30A1" w:rsidP="005A1521">
      <w:pPr>
        <w:ind w:left="3600" w:firstLine="720"/>
        <w:jc w:val="both"/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lastRenderedPageBreak/>
        <w:t xml:space="preserve">Члан </w:t>
      </w:r>
      <w:r w:rsidRPr="005A1521">
        <w:t>2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bookmarkStart w:id="0" w:name="OLE_LINK1"/>
      <w:bookmarkStart w:id="1" w:name="OLE_LINK2"/>
      <w:r w:rsidRPr="005A1521">
        <w:rPr>
          <w:lang w:val="sr-Cyrl-CS"/>
        </w:rPr>
        <w:t>Расходи и издаци планирани 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94"/>
        <w:gridCol w:w="1417"/>
        <w:gridCol w:w="1418"/>
        <w:gridCol w:w="1417"/>
        <w:gridCol w:w="1418"/>
        <w:gridCol w:w="1275"/>
      </w:tblGrid>
      <w:tr w:rsidR="005A1521" w:rsidRPr="005A1521" w:rsidTr="00D201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Екон.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Класиф.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УКУПНИ РАСХОДИ И ИЗДАЦИ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 у динарима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-укупно-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 Мин.рада,зап.и соц.политике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На терет Секретаријата за соц.заштиту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РФЗ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осталих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извора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411100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225.430.692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162.100.866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27.924.964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34.748.092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656.770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27.035.586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19.436.000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3.350.996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4.169.770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78.820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11.592.494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8.331.000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1.438.136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1.789.528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33.830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незапосленост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1.690.292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1.215.315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209.437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260.610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4.930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414300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Отпремнине за одлазак у пензију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790353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1.00</w:t>
            </w:r>
            <w:r w:rsidR="005A1521" w:rsidRPr="005A1521">
              <w:rPr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790353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380</w:t>
            </w:r>
            <w:r w:rsidR="005A1521" w:rsidRPr="005A1521">
              <w:rPr>
                <w:sz w:val="20"/>
                <w:szCs w:val="20"/>
                <w:lang w:val="sr-Cyrl-CS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414314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Помоћ у случају смрти запосленог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50.000 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12.480.000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C25CB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</w:t>
            </w:r>
            <w:r w:rsidR="00C25CBD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790353" w:rsidP="009B6DC4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90353">
              <w:rPr>
                <w:color w:val="000000" w:themeColor="text1"/>
                <w:sz w:val="20"/>
                <w:szCs w:val="20"/>
              </w:rPr>
              <w:t>1.</w:t>
            </w:r>
            <w:r w:rsidR="009B6DC4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790353">
              <w:rPr>
                <w:color w:val="000000" w:themeColor="text1"/>
                <w:sz w:val="20"/>
                <w:szCs w:val="20"/>
              </w:rPr>
              <w:t>00</w:t>
            </w:r>
            <w:r w:rsidR="005A1521" w:rsidRPr="00790353">
              <w:rPr>
                <w:color w:val="000000" w:themeColor="text1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90353">
              <w:rPr>
                <w:color w:val="000000" w:themeColor="text1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9B6DC4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8</w:t>
            </w:r>
            <w:r w:rsidR="005A1521" w:rsidRPr="00790353">
              <w:rPr>
                <w:color w:val="000000" w:themeColor="text1"/>
                <w:sz w:val="20"/>
                <w:szCs w:val="20"/>
                <w:lang w:val="sr-Cyrl-RS"/>
              </w:rPr>
              <w:t>00</w:t>
            </w:r>
            <w:r w:rsidR="005A1521" w:rsidRPr="00790353">
              <w:rPr>
                <w:color w:val="000000" w:themeColor="text1"/>
                <w:sz w:val="20"/>
                <w:szCs w:val="20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5A1521" w:rsidP="00790353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90353">
              <w:rPr>
                <w:color w:val="000000" w:themeColor="text1"/>
                <w:sz w:val="20"/>
                <w:szCs w:val="20"/>
                <w:lang w:val="sr-Cyrl-RS"/>
              </w:rPr>
              <w:t>1</w:t>
            </w:r>
            <w:r w:rsidR="009B6DC4">
              <w:rPr>
                <w:color w:val="000000" w:themeColor="text1"/>
                <w:sz w:val="20"/>
                <w:szCs w:val="20"/>
              </w:rPr>
              <w:t>.</w:t>
            </w:r>
            <w:r w:rsidR="009B6DC4"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790353">
              <w:rPr>
                <w:color w:val="000000" w:themeColor="text1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790353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353">
              <w:rPr>
                <w:color w:val="000000" w:themeColor="text1"/>
                <w:sz w:val="20"/>
                <w:szCs w:val="20"/>
              </w:rPr>
              <w:t>9</w:t>
            </w:r>
            <w:r w:rsidR="005A1521" w:rsidRPr="00790353">
              <w:rPr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790353">
              <w:rPr>
                <w:color w:val="000000" w:themeColor="text1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A1521" w:rsidRPr="00790353" w:rsidRDefault="009B6DC4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3</w:t>
            </w:r>
            <w:r w:rsidR="005A1521" w:rsidRPr="00790353">
              <w:rPr>
                <w:color w:val="000000" w:themeColor="text1"/>
                <w:sz w:val="20"/>
                <w:szCs w:val="20"/>
                <w:lang w:val="sr-Cyrl-CS"/>
              </w:rPr>
              <w:t>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Енергетске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EB4CC5" w:rsidP="007C461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  <w:r w:rsidR="007C461E"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EB4CC5" w:rsidP="00F96E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  <w:r w:rsidR="007C461E">
              <w:rPr>
                <w:color w:val="000000"/>
                <w:sz w:val="20"/>
                <w:szCs w:val="20"/>
                <w:lang w:val="sr-Cyrl-RS"/>
              </w:rPr>
              <w:t>0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.000</w:t>
            </w:r>
            <w:r w:rsidR="005A1521"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400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</w:t>
            </w:r>
            <w:r w:rsidRPr="005A1521">
              <w:rPr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комуникација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790353" w:rsidP="00790353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</w:t>
            </w:r>
            <w:r w:rsidR="005A1521" w:rsidRPr="005A1521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A1521" w:rsidRPr="005A1521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790353" w:rsidP="007903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1521"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790353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1.1</w:t>
            </w:r>
            <w:r w:rsidR="005A1521" w:rsidRPr="005A1521">
              <w:rPr>
                <w:sz w:val="20"/>
                <w:szCs w:val="20"/>
                <w:lang w:val="sr-Cyrl-CS"/>
              </w:rPr>
              <w:t>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осигурања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790353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353">
              <w:rPr>
                <w:color w:val="000000" w:themeColor="text1"/>
                <w:sz w:val="20"/>
                <w:szCs w:val="20"/>
              </w:rPr>
              <w:t>2.300.000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790353" w:rsidP="0079035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353">
              <w:rPr>
                <w:color w:val="000000" w:themeColor="text1"/>
                <w:sz w:val="20"/>
                <w:szCs w:val="20"/>
              </w:rPr>
              <w:t>2</w:t>
            </w:r>
            <w:r w:rsidR="005A1521" w:rsidRPr="00790353">
              <w:rPr>
                <w:color w:val="000000" w:themeColor="text1"/>
                <w:sz w:val="20"/>
                <w:szCs w:val="20"/>
                <w:lang w:val="sr-Cyrl-RS"/>
              </w:rPr>
              <w:t>.</w:t>
            </w:r>
            <w:r w:rsidRPr="00790353">
              <w:rPr>
                <w:color w:val="000000" w:themeColor="text1"/>
                <w:sz w:val="20"/>
                <w:szCs w:val="20"/>
              </w:rPr>
              <w:t>0</w:t>
            </w:r>
            <w:r w:rsidR="005A1521" w:rsidRPr="00790353">
              <w:rPr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90353">
              <w:rPr>
                <w:color w:val="000000" w:themeColor="text1"/>
                <w:sz w:val="20"/>
                <w:szCs w:val="20"/>
                <w:lang w:val="sr-Cyrl-RS"/>
              </w:rPr>
              <w:t>50</w:t>
            </w:r>
            <w:r w:rsidRPr="00790353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A1521" w:rsidRPr="00790353" w:rsidRDefault="005A1521" w:rsidP="00790353">
            <w:pPr>
              <w:jc w:val="right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790353">
              <w:rPr>
                <w:color w:val="000000" w:themeColor="text1"/>
                <w:sz w:val="20"/>
                <w:szCs w:val="20"/>
                <w:lang w:val="sr-Cyrl-CS"/>
              </w:rPr>
              <w:t>2</w:t>
            </w:r>
            <w:r w:rsidR="00790353" w:rsidRPr="00790353">
              <w:rPr>
                <w:color w:val="000000" w:themeColor="text1"/>
                <w:sz w:val="20"/>
                <w:szCs w:val="20"/>
              </w:rPr>
              <w:t>5</w:t>
            </w:r>
            <w:r w:rsidRPr="00790353">
              <w:rPr>
                <w:color w:val="000000" w:themeColor="text1"/>
                <w:sz w:val="20"/>
                <w:szCs w:val="20"/>
                <w:lang w:val="sr-Cyrl-CS"/>
              </w:rPr>
              <w:t>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421919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Остали трошкови –Уницеф,Мин.правде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D52BBF" w:rsidP="00D52BBF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D52BBF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5A1521" w:rsidRPr="005A1521">
              <w:rPr>
                <w:sz w:val="20"/>
                <w:szCs w:val="20"/>
                <w:lang w:val="sr-Cyrl-RS"/>
              </w:rPr>
              <w:t>5</w:t>
            </w:r>
            <w:r w:rsidR="005A1521" w:rsidRPr="005A1521">
              <w:rPr>
                <w:sz w:val="20"/>
                <w:szCs w:val="20"/>
                <w:lang w:val="sr-Cyrl-CS"/>
              </w:rPr>
              <w:t>00</w:t>
            </w:r>
            <w:r w:rsidR="005A1521" w:rsidRPr="005A1521">
              <w:rPr>
                <w:sz w:val="20"/>
                <w:szCs w:val="20"/>
              </w:rPr>
              <w:t>.</w:t>
            </w:r>
            <w:r w:rsidR="005A1521" w:rsidRPr="005A1521">
              <w:rPr>
                <w:sz w:val="20"/>
                <w:szCs w:val="20"/>
                <w:lang w:val="sr-Cyrl-CS"/>
              </w:rPr>
              <w:t>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земљи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5A1521" w:rsidRPr="008454EA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790353" w:rsidRDefault="00790353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790353">
              <w:rPr>
                <w:sz w:val="20"/>
                <w:szCs w:val="20"/>
              </w:rPr>
              <w:t>3</w:t>
            </w:r>
            <w:r w:rsidR="005A1521" w:rsidRPr="00790353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790353">
              <w:rPr>
                <w:sz w:val="20"/>
                <w:szCs w:val="20"/>
                <w:lang w:val="sr-Cyrl-RS"/>
              </w:rPr>
              <w:t>,</w:t>
            </w:r>
          </w:p>
          <w:p w:rsidR="005A1521" w:rsidRPr="00790353" w:rsidRDefault="00790353" w:rsidP="005A1521">
            <w:pPr>
              <w:jc w:val="right"/>
              <w:rPr>
                <w:sz w:val="20"/>
                <w:szCs w:val="20"/>
              </w:rPr>
            </w:pPr>
            <w:r w:rsidRPr="00790353">
              <w:rPr>
                <w:sz w:val="20"/>
                <w:szCs w:val="20"/>
              </w:rPr>
              <w:t>100</w:t>
            </w:r>
            <w:r w:rsidR="005A1521" w:rsidRPr="00790353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790353" w:rsidRDefault="00790353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790353">
              <w:rPr>
                <w:sz w:val="20"/>
                <w:szCs w:val="20"/>
              </w:rPr>
              <w:t>20</w:t>
            </w:r>
            <w:r w:rsidR="005A1521" w:rsidRPr="00790353">
              <w:rPr>
                <w:sz w:val="20"/>
                <w:szCs w:val="20"/>
                <w:lang w:val="sr-Cyrl-CS"/>
              </w:rPr>
              <w:t>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790353" w:rsidRDefault="00790353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790353">
              <w:rPr>
                <w:sz w:val="20"/>
                <w:szCs w:val="20"/>
              </w:rPr>
              <w:t>1.0</w:t>
            </w:r>
            <w:r w:rsidR="009F0F5D" w:rsidRPr="00790353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790353" w:rsidRDefault="00790353" w:rsidP="005A1521">
            <w:pPr>
              <w:jc w:val="right"/>
              <w:rPr>
                <w:sz w:val="20"/>
                <w:szCs w:val="20"/>
              </w:rPr>
            </w:pPr>
            <w:r w:rsidRPr="00790353">
              <w:rPr>
                <w:sz w:val="20"/>
                <w:szCs w:val="20"/>
              </w:rPr>
              <w:t>8</w:t>
            </w:r>
            <w:r w:rsidR="005A1521" w:rsidRPr="00790353">
              <w:rPr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790353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790353" w:rsidRDefault="00790353" w:rsidP="005A1521">
            <w:pPr>
              <w:jc w:val="right"/>
              <w:rPr>
                <w:sz w:val="20"/>
                <w:szCs w:val="20"/>
              </w:rPr>
            </w:pPr>
            <w:r w:rsidRPr="00790353">
              <w:rPr>
                <w:sz w:val="20"/>
                <w:szCs w:val="20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Административне услуге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Компјутерске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280.000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информисања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190.000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Стручне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8.4</w:t>
            </w:r>
            <w:r w:rsidR="005A1521" w:rsidRPr="00CA4A5C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9674EC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5.</w:t>
            </w:r>
            <w:r w:rsidR="009674EC" w:rsidRPr="00CA4A5C">
              <w:rPr>
                <w:sz w:val="20"/>
                <w:szCs w:val="20"/>
                <w:lang w:val="sr-Cyrl-RS"/>
              </w:rPr>
              <w:t>2</w:t>
            </w:r>
            <w:r w:rsidRPr="00CA4A5C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9674EC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3.20</w:t>
            </w:r>
            <w:r w:rsidR="005A1521" w:rsidRPr="00CA4A5C">
              <w:rPr>
                <w:sz w:val="20"/>
                <w:szCs w:val="20"/>
                <w:lang w:val="sr-Cyrl-RS"/>
              </w:rPr>
              <w:t>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Услуге за домаћинство</w:t>
            </w:r>
          </w:p>
        </w:tc>
        <w:tc>
          <w:tcPr>
            <w:tcW w:w="1417" w:type="dxa"/>
            <w:shd w:val="clear" w:color="auto" w:fill="auto"/>
          </w:tcPr>
          <w:p w:rsidR="00C25CBD" w:rsidRPr="00CA4A5C" w:rsidRDefault="00C25CBD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C25CBD" w:rsidRPr="00CA4A5C" w:rsidRDefault="00C25CBD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</w:t>
            </w:r>
            <w:r w:rsidRPr="005A1521">
              <w:rPr>
                <w:sz w:val="20"/>
                <w:szCs w:val="20"/>
              </w:rPr>
              <w:t>43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1.400.000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</w:rPr>
              <w:t>900</w:t>
            </w:r>
            <w:r w:rsidRPr="00CA4A5C">
              <w:rPr>
                <w:sz w:val="20"/>
                <w:szCs w:val="20"/>
                <w:lang w:val="sr-Cyrl-RS"/>
              </w:rPr>
              <w:t>.</w:t>
            </w:r>
            <w:r w:rsidRPr="00CA4A5C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CA4A5C">
              <w:rPr>
                <w:sz w:val="20"/>
                <w:szCs w:val="20"/>
                <w:lang w:val="sr-Cyrl-CS"/>
              </w:rPr>
              <w:t>400.000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330</w:t>
            </w:r>
            <w:r w:rsidR="005A1521" w:rsidRPr="00CA4A5C"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CA4A5C">
              <w:rPr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270</w:t>
            </w:r>
            <w:r w:rsidR="005A1521" w:rsidRPr="00CA4A5C">
              <w:rPr>
                <w:sz w:val="20"/>
                <w:szCs w:val="20"/>
                <w:lang w:val="sr-Cyrl-RS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424200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обр.,културе и спорта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632</w:t>
            </w:r>
            <w:r w:rsidR="005A1521" w:rsidRPr="00CA4A5C">
              <w:rPr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482.000</w:t>
            </w:r>
          </w:p>
        </w:tc>
      </w:tr>
      <w:tr w:rsidR="005C2978" w:rsidRPr="005A1521" w:rsidTr="00D201E5">
        <w:tc>
          <w:tcPr>
            <w:tcW w:w="747" w:type="dxa"/>
            <w:shd w:val="clear" w:color="auto" w:fill="auto"/>
          </w:tcPr>
          <w:p w:rsidR="005C2978" w:rsidRPr="00A30EFC" w:rsidRDefault="005C2978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42491</w:t>
            </w:r>
          </w:p>
        </w:tc>
        <w:tc>
          <w:tcPr>
            <w:tcW w:w="2694" w:type="dxa"/>
            <w:shd w:val="clear" w:color="auto" w:fill="auto"/>
          </w:tcPr>
          <w:p w:rsidR="005C2978" w:rsidRPr="005C2978" w:rsidRDefault="005C2978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Остале спец.услуге-израда правила заштите од пожара</w:t>
            </w:r>
          </w:p>
        </w:tc>
        <w:tc>
          <w:tcPr>
            <w:tcW w:w="1417" w:type="dxa"/>
            <w:shd w:val="clear" w:color="auto" w:fill="auto"/>
          </w:tcPr>
          <w:p w:rsidR="005C2978" w:rsidRPr="00CA4A5C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C2978" w:rsidRPr="00CA4A5C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545.000</w:t>
            </w:r>
          </w:p>
        </w:tc>
        <w:tc>
          <w:tcPr>
            <w:tcW w:w="1418" w:type="dxa"/>
            <w:shd w:val="clear" w:color="auto" w:fill="auto"/>
          </w:tcPr>
          <w:p w:rsidR="005C2978" w:rsidRPr="00CA4A5C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C2978" w:rsidRPr="00CA4A5C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545.000</w:t>
            </w:r>
          </w:p>
        </w:tc>
        <w:tc>
          <w:tcPr>
            <w:tcW w:w="1417" w:type="dxa"/>
            <w:shd w:val="clear" w:color="auto" w:fill="auto"/>
          </w:tcPr>
          <w:p w:rsidR="005C2978" w:rsidRPr="00CA4A5C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C2978" w:rsidRPr="00CA4A5C" w:rsidRDefault="005C2978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2978" w:rsidRPr="00CA4A5C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5.0</w:t>
            </w:r>
            <w:r w:rsidR="005A1521" w:rsidRPr="00CA4A5C">
              <w:rPr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3,500,000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  <w:lang w:val="sr-Cyrl-RS"/>
              </w:rPr>
              <w:t>300</w:t>
            </w:r>
            <w:r w:rsidRPr="00CA4A5C">
              <w:rPr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CA4A5C" w:rsidRDefault="009674EC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CA4A5C">
              <w:rPr>
                <w:sz w:val="20"/>
                <w:szCs w:val="20"/>
                <w:lang w:val="sr-Cyrl-CS"/>
              </w:rPr>
              <w:t>1.2</w:t>
            </w:r>
            <w:r w:rsidR="005A1521" w:rsidRPr="00CA4A5C">
              <w:rPr>
                <w:sz w:val="20"/>
                <w:szCs w:val="20"/>
                <w:lang w:val="sr-Cyrl-CS"/>
              </w:rPr>
              <w:t>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42520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 xml:space="preserve">Текуће поправке и 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одржавање опреме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lastRenderedPageBreak/>
              <w:t>5.200.000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lastRenderedPageBreak/>
              <w:t>3,000,000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  <w:lang w:val="sr-Cyrl-RS"/>
              </w:rPr>
              <w:lastRenderedPageBreak/>
              <w:t>200</w:t>
            </w:r>
            <w:r w:rsidRPr="00CA4A5C">
              <w:rPr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CA4A5C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CA4A5C">
              <w:rPr>
                <w:sz w:val="20"/>
                <w:szCs w:val="20"/>
                <w:lang w:val="sr-Cyrl-CS"/>
              </w:rPr>
              <w:lastRenderedPageBreak/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>426100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Административни материјал</w:t>
            </w:r>
          </w:p>
        </w:tc>
        <w:tc>
          <w:tcPr>
            <w:tcW w:w="1417" w:type="dxa"/>
            <w:shd w:val="clear" w:color="auto" w:fill="auto"/>
          </w:tcPr>
          <w:p w:rsidR="006E65E2" w:rsidRDefault="006E65E2" w:rsidP="006E65E2">
            <w:pPr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2.050.000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E65E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1.800.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EB58F7" w:rsidRPr="005A1521" w:rsidTr="00D201E5">
        <w:tc>
          <w:tcPr>
            <w:tcW w:w="747" w:type="dxa"/>
            <w:shd w:val="clear" w:color="auto" w:fill="auto"/>
          </w:tcPr>
          <w:p w:rsidR="00EB58F7" w:rsidRPr="005A1521" w:rsidRDefault="00EB58F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4261</w:t>
            </w:r>
          </w:p>
        </w:tc>
        <w:tc>
          <w:tcPr>
            <w:tcW w:w="2694" w:type="dxa"/>
            <w:shd w:val="clear" w:color="auto" w:fill="auto"/>
          </w:tcPr>
          <w:p w:rsidR="00EB58F7" w:rsidRPr="005A1521" w:rsidRDefault="00EB58F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ХТЗ опрема</w:t>
            </w:r>
          </w:p>
        </w:tc>
        <w:tc>
          <w:tcPr>
            <w:tcW w:w="1417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саобраћај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426600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1.060.000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Медицински и лаб. материјали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4.412.000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2.812.000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</w:tr>
      <w:tr w:rsidR="005A1521" w:rsidRPr="005A1521" w:rsidTr="00D201E5">
        <w:trPr>
          <w:trHeight w:val="602"/>
        </w:trPr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426800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D52BBF" w:rsidP="005C297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69.6</w:t>
            </w:r>
            <w:r w:rsidR="007C461E">
              <w:rPr>
                <w:sz w:val="20"/>
                <w:szCs w:val="20"/>
                <w:lang w:val="sr-Cyrl-RS"/>
              </w:rPr>
              <w:t>76.580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7C461E" w:rsidP="00D52BBF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53.</w:t>
            </w:r>
            <w:r w:rsidR="00D52BBF">
              <w:rPr>
                <w:color w:val="000000"/>
                <w:sz w:val="20"/>
                <w:szCs w:val="20"/>
                <w:lang w:val="sr-Cyrl-CS"/>
              </w:rPr>
              <w:t>9</w:t>
            </w:r>
            <w:r>
              <w:rPr>
                <w:color w:val="000000"/>
                <w:sz w:val="20"/>
                <w:szCs w:val="20"/>
                <w:lang w:val="sr-Cyrl-CS"/>
              </w:rPr>
              <w:t>96.580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D52BBF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</w:t>
            </w:r>
            <w:r w:rsidR="00D52BBF">
              <w:rPr>
                <w:sz w:val="20"/>
                <w:szCs w:val="20"/>
                <w:lang w:val="sr-Cyrl-RS"/>
              </w:rPr>
              <w:t>2</w:t>
            </w:r>
            <w:r w:rsidRPr="005A1521">
              <w:rPr>
                <w:sz w:val="20"/>
                <w:szCs w:val="20"/>
                <w:lang w:val="sr-Cyrl-RS"/>
              </w:rPr>
              <w:t>.</w:t>
            </w:r>
            <w:r w:rsidR="00D52BBF">
              <w:rPr>
                <w:sz w:val="20"/>
                <w:szCs w:val="20"/>
                <w:lang w:val="sr-Cyrl-RS"/>
              </w:rPr>
              <w:t>8</w:t>
            </w:r>
            <w:r w:rsidRPr="005A1521">
              <w:rPr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посебне намене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180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465112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дотације и трансфери-повраћај средстава у буџет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472700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из буџета за образовање,науку,културу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7.700.000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C25CB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6.000.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48220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EB4CC5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Порези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9674EC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2.000.</w:t>
            </w:r>
            <w:r w:rsidR="005A1521" w:rsidRPr="00CA4A5C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300</w:t>
            </w:r>
            <w:r w:rsidR="00C25CBD" w:rsidRPr="00CA4A5C">
              <w:rPr>
                <w:sz w:val="20"/>
                <w:szCs w:val="20"/>
                <w:lang w:val="sr-Cyrl-RS"/>
              </w:rPr>
              <w:t>.</w:t>
            </w:r>
            <w:r w:rsidRPr="00CA4A5C">
              <w:rPr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5A1521" w:rsidP="006E65E2">
            <w:pPr>
              <w:jc w:val="right"/>
              <w:rPr>
                <w:sz w:val="20"/>
                <w:szCs w:val="20"/>
              </w:rPr>
            </w:pPr>
            <w:r w:rsidRPr="00CA4A5C">
              <w:rPr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5A1521" w:rsidP="006E65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CA4A5C" w:rsidRDefault="009674EC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CA4A5C">
              <w:rPr>
                <w:sz w:val="20"/>
                <w:szCs w:val="20"/>
                <w:lang w:val="sr-Cyrl-RS"/>
              </w:rPr>
              <w:t>1.660</w:t>
            </w:r>
            <w:r w:rsidR="005A1521" w:rsidRPr="00CA4A5C">
              <w:rPr>
                <w:sz w:val="20"/>
                <w:szCs w:val="20"/>
                <w:lang w:val="sr-Cyrl-RS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E445B1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4823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EB4CC5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Обавезне таксе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DF4E7D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DF4E7D" w:rsidP="00DF4E7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  <w:r w:rsidR="00F96EB5">
              <w:rPr>
                <w:sz w:val="20"/>
                <w:szCs w:val="20"/>
                <w:lang w:val="sr-Cyrl-CS"/>
              </w:rPr>
              <w:t>-Град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3.220.000</w:t>
            </w:r>
          </w:p>
        </w:tc>
        <w:tc>
          <w:tcPr>
            <w:tcW w:w="1418" w:type="dxa"/>
            <w:shd w:val="clear" w:color="auto" w:fill="auto"/>
          </w:tcPr>
          <w:p w:rsidR="00F96EB5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3.220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F96EB5" w:rsidRPr="005A1521" w:rsidTr="00D201E5">
        <w:tc>
          <w:tcPr>
            <w:tcW w:w="747" w:type="dxa"/>
            <w:shd w:val="clear" w:color="auto" w:fill="auto"/>
          </w:tcPr>
          <w:p w:rsidR="00F96EB5" w:rsidRPr="005A1521" w:rsidRDefault="00F96E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F96EB5" w:rsidRPr="005A1521" w:rsidRDefault="00F96EB5" w:rsidP="003357CB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  <w:r w:rsidR="003357CB">
              <w:rPr>
                <w:sz w:val="20"/>
                <w:szCs w:val="20"/>
                <w:lang w:val="sr-Cyrl-CS"/>
              </w:rPr>
              <w:t xml:space="preserve"> и планирањем- Министарство за рад</w:t>
            </w:r>
          </w:p>
        </w:tc>
        <w:tc>
          <w:tcPr>
            <w:tcW w:w="1417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51.000.000</w:t>
            </w:r>
          </w:p>
        </w:tc>
        <w:tc>
          <w:tcPr>
            <w:tcW w:w="1418" w:type="dxa"/>
            <w:shd w:val="clear" w:color="auto" w:fill="auto"/>
          </w:tcPr>
          <w:p w:rsidR="00F96EB5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  <w:r w:rsidRPr="00F96EB5">
              <w:rPr>
                <w:color w:val="000000" w:themeColor="text1"/>
                <w:sz w:val="20"/>
                <w:szCs w:val="20"/>
                <w:lang w:val="sr-Cyrl-RS"/>
              </w:rPr>
              <w:t>51.000.000</w:t>
            </w:r>
          </w:p>
        </w:tc>
        <w:tc>
          <w:tcPr>
            <w:tcW w:w="1417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EB58F7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51</w:t>
            </w:r>
            <w:r w:rsidR="007C461E">
              <w:rPr>
                <w:sz w:val="20"/>
                <w:szCs w:val="20"/>
                <w:lang w:val="sr-Cyrl-RS"/>
              </w:rPr>
              <w:t>2</w:t>
            </w:r>
            <w:r w:rsidR="00EB58F7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EB58F7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Опрема за пп заштиту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B02001" w:rsidRPr="005A1521" w:rsidTr="00D201E5">
        <w:tc>
          <w:tcPr>
            <w:tcW w:w="747" w:type="dxa"/>
            <w:shd w:val="clear" w:color="auto" w:fill="auto"/>
          </w:tcPr>
          <w:p w:rsidR="00B02001" w:rsidRPr="005A1521" w:rsidRDefault="00B02001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2694" w:type="dxa"/>
            <w:shd w:val="clear" w:color="auto" w:fill="auto"/>
          </w:tcPr>
          <w:p w:rsidR="00B02001" w:rsidRDefault="00B02001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Административна опрема-Град </w:t>
            </w:r>
          </w:p>
        </w:tc>
        <w:tc>
          <w:tcPr>
            <w:tcW w:w="1417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1.120.500</w:t>
            </w:r>
          </w:p>
        </w:tc>
        <w:tc>
          <w:tcPr>
            <w:tcW w:w="1418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1.120.500</w:t>
            </w:r>
          </w:p>
        </w:tc>
        <w:tc>
          <w:tcPr>
            <w:tcW w:w="1418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B02001" w:rsidRPr="005A1521" w:rsidRDefault="00B0200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2B3C3C" w:rsidRPr="005A1521" w:rsidTr="00D201E5">
        <w:tc>
          <w:tcPr>
            <w:tcW w:w="747" w:type="dxa"/>
            <w:shd w:val="clear" w:color="auto" w:fill="auto"/>
          </w:tcPr>
          <w:p w:rsidR="002B3C3C" w:rsidRPr="005A1521" w:rsidRDefault="002B3C3C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5128</w:t>
            </w:r>
          </w:p>
        </w:tc>
        <w:tc>
          <w:tcPr>
            <w:tcW w:w="2694" w:type="dxa"/>
            <w:shd w:val="clear" w:color="auto" w:fill="auto"/>
          </w:tcPr>
          <w:p w:rsidR="002B3C3C" w:rsidRDefault="002B3C3C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Опрема за јавну безбедност –видео надзор</w:t>
            </w:r>
          </w:p>
        </w:tc>
        <w:tc>
          <w:tcPr>
            <w:tcW w:w="1417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  <w:r w:rsidRPr="002B3C3C"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993F47" w:rsidRPr="00AD17F4" w:rsidTr="00D201E5">
        <w:tc>
          <w:tcPr>
            <w:tcW w:w="747" w:type="dxa"/>
            <w:shd w:val="clear" w:color="auto" w:fill="auto"/>
          </w:tcPr>
          <w:p w:rsidR="00993F47" w:rsidRPr="005A1521" w:rsidRDefault="00993F47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EB58F7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93F47" w:rsidRPr="005A1521" w:rsidRDefault="00993F47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Централни бојлери </w:t>
            </w:r>
          </w:p>
        </w:tc>
        <w:tc>
          <w:tcPr>
            <w:tcW w:w="1417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418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93F47" w:rsidRPr="00AD17F4" w:rsidRDefault="00AD17F4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AD17F4">
              <w:rPr>
                <w:sz w:val="20"/>
                <w:szCs w:val="20"/>
                <w:lang w:val="sr-Cyrl-CS"/>
              </w:rPr>
              <w:t>500.000,00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CA4A5C" w:rsidP="00EB4C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B4CC5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</w:rPr>
              <w:t>2.281.566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CA4A5C" w:rsidP="00EB4CC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EB4CC5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0.859.761</w:t>
            </w:r>
          </w:p>
        </w:tc>
        <w:tc>
          <w:tcPr>
            <w:tcW w:w="1417" w:type="dxa"/>
            <w:shd w:val="clear" w:color="auto" w:fill="auto"/>
          </w:tcPr>
          <w:p w:rsidR="005A1521" w:rsidRPr="00CA4A5C" w:rsidRDefault="00CA4A5C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47.240.955</w:t>
            </w:r>
          </w:p>
        </w:tc>
        <w:tc>
          <w:tcPr>
            <w:tcW w:w="1418" w:type="dxa"/>
            <w:shd w:val="clear" w:color="auto" w:fill="auto"/>
          </w:tcPr>
          <w:p w:rsidR="005A1521" w:rsidRPr="00CA4A5C" w:rsidRDefault="00CA4A5C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43.780.000</w:t>
            </w:r>
          </w:p>
        </w:tc>
        <w:tc>
          <w:tcPr>
            <w:tcW w:w="1275" w:type="dxa"/>
            <w:shd w:val="clear" w:color="auto" w:fill="auto"/>
          </w:tcPr>
          <w:p w:rsidR="005A1521" w:rsidRPr="00CA4A5C" w:rsidRDefault="00CA4A5C" w:rsidP="006E65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42.121.350</w:t>
            </w:r>
          </w:p>
        </w:tc>
      </w:tr>
      <w:bookmarkEnd w:id="0"/>
      <w:bookmarkEnd w:id="1"/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3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Наредбодавац за извршење овог Финансијског плана је директор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4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Друга овлашћена лица у установи Центра за заштиту одојчади, деце и омладине могу доносити решења и наредбе о исплати средстава у оквиру овлешћења утврђених решењем директора установе Центра за заштиту одојчади, деце и омладине , а у складу са овим Финансијским планом и другим актима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5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 установе Центра за заштиту одојчади, деце и омладине може извршити преусмеравање апропријација  одобрених на име расхода у износу до 5% вредности апропријације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6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установе Центра за заштиту одојчади, деце и омладине Управном одбору установе Центра за заштиту одојчади, деце и омладине подноси извештај о преусмеравању апропријација из члана 5. овог Финансијског плана.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Дана:</w:t>
      </w:r>
      <w:r w:rsidRPr="005A1521">
        <w:rPr>
          <w:color w:val="000000" w:themeColor="text1"/>
          <w:lang w:val="sr-Cyrl-RS"/>
        </w:rPr>
        <w:t>.</w:t>
      </w:r>
      <w:r w:rsidRPr="005A1521">
        <w:rPr>
          <w:color w:val="000000" w:themeColor="text1"/>
          <w:lang w:val="sr-Cyrl-CS"/>
        </w:rPr>
        <w:t xml:space="preserve"> </w:t>
      </w:r>
      <w:r w:rsidRPr="005A1521">
        <w:rPr>
          <w:lang w:val="sr-Cyrl-CS"/>
        </w:rPr>
        <w:t>године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="00CC30A1">
        <w:tab/>
      </w:r>
      <w:bookmarkStart w:id="2" w:name="_GoBack"/>
      <w:bookmarkEnd w:id="2"/>
      <w:r w:rsidRPr="005A1521">
        <w:rPr>
          <w:lang w:val="sr-Cyrl-CS"/>
        </w:rPr>
        <w:t>Председник Управног одбора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2867" w:rsidRDefault="005A1521" w:rsidP="002E59E4">
      <w:pPr>
        <w:jc w:val="both"/>
        <w:rPr>
          <w:lang w:val="sr-Cyrl-RS"/>
        </w:rPr>
      </w:pP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rPr>
          <w:lang w:val="sr-Cyrl-RS"/>
        </w:rPr>
        <w:t xml:space="preserve">    Светлана Прошевски</w:t>
      </w:r>
    </w:p>
    <w:sectPr w:rsidR="005A1521" w:rsidRPr="005A2867" w:rsidSect="00C663DA">
      <w:headerReference w:type="first" r:id="rId9"/>
      <w:pgSz w:w="11909" w:h="16834" w:code="9"/>
      <w:pgMar w:top="624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64" w:rsidRDefault="00EC5A64">
      <w:r>
        <w:separator/>
      </w:r>
    </w:p>
  </w:endnote>
  <w:endnote w:type="continuationSeparator" w:id="0">
    <w:p w:rsidR="00EC5A64" w:rsidRDefault="00E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64" w:rsidRDefault="00EC5A64">
      <w:r>
        <w:separator/>
      </w:r>
    </w:p>
  </w:footnote>
  <w:footnote w:type="continuationSeparator" w:id="0">
    <w:p w:rsidR="00EC5A64" w:rsidRDefault="00EC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C4" w:rsidRPr="00574A15" w:rsidRDefault="009B6DC4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11246" wp14:editId="5026F5B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DA270" wp14:editId="7D3D4932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9B6DC4" w:rsidRPr="003D05A2" w:rsidRDefault="009B6DC4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E114E" wp14:editId="095ABDC6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C4" w:rsidRDefault="009B6D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3E9C4" wp14:editId="127BCF6F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574A15" w:rsidRDefault="00574A15">
                    <w:r>
                      <w:rPr>
                        <w:noProof/>
                      </w:rPr>
                      <w:drawing>
                        <wp:inline distT="0" distB="0" distL="0" distR="0" wp14:anchorId="3193E9C4" wp14:editId="127BCF6F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6353D"/>
    <w:rsid w:val="00091053"/>
    <w:rsid w:val="000D0EB9"/>
    <w:rsid w:val="000D2AC8"/>
    <w:rsid w:val="00112C9B"/>
    <w:rsid w:val="00114472"/>
    <w:rsid w:val="00131D25"/>
    <w:rsid w:val="00134DEE"/>
    <w:rsid w:val="00142150"/>
    <w:rsid w:val="00145C20"/>
    <w:rsid w:val="00155C06"/>
    <w:rsid w:val="001735BF"/>
    <w:rsid w:val="00173C6F"/>
    <w:rsid w:val="00175328"/>
    <w:rsid w:val="001770AD"/>
    <w:rsid w:val="001D6354"/>
    <w:rsid w:val="0022353C"/>
    <w:rsid w:val="00224292"/>
    <w:rsid w:val="0026585E"/>
    <w:rsid w:val="00271A4A"/>
    <w:rsid w:val="00272E15"/>
    <w:rsid w:val="002731C6"/>
    <w:rsid w:val="00295780"/>
    <w:rsid w:val="002B0151"/>
    <w:rsid w:val="002B02DC"/>
    <w:rsid w:val="002B13E0"/>
    <w:rsid w:val="002B1446"/>
    <w:rsid w:val="002B3C3C"/>
    <w:rsid w:val="002B501E"/>
    <w:rsid w:val="002C12D1"/>
    <w:rsid w:val="002E10A2"/>
    <w:rsid w:val="002E59E4"/>
    <w:rsid w:val="003004E0"/>
    <w:rsid w:val="00300A3B"/>
    <w:rsid w:val="003011C7"/>
    <w:rsid w:val="00320CB5"/>
    <w:rsid w:val="003357CB"/>
    <w:rsid w:val="0036091B"/>
    <w:rsid w:val="00366534"/>
    <w:rsid w:val="003843B2"/>
    <w:rsid w:val="0038498D"/>
    <w:rsid w:val="0038516B"/>
    <w:rsid w:val="00396C5D"/>
    <w:rsid w:val="003B1C66"/>
    <w:rsid w:val="003C0CBC"/>
    <w:rsid w:val="003D05A2"/>
    <w:rsid w:val="003D2382"/>
    <w:rsid w:val="003D2CA9"/>
    <w:rsid w:val="003E2B22"/>
    <w:rsid w:val="003E59CF"/>
    <w:rsid w:val="003F2407"/>
    <w:rsid w:val="003F422C"/>
    <w:rsid w:val="003F78F8"/>
    <w:rsid w:val="004062D8"/>
    <w:rsid w:val="0040790D"/>
    <w:rsid w:val="0042069D"/>
    <w:rsid w:val="00424153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5940F8"/>
    <w:rsid w:val="00595BA3"/>
    <w:rsid w:val="005A1521"/>
    <w:rsid w:val="005A2867"/>
    <w:rsid w:val="005C2978"/>
    <w:rsid w:val="005D75FD"/>
    <w:rsid w:val="005E07A4"/>
    <w:rsid w:val="0060056F"/>
    <w:rsid w:val="00603BCC"/>
    <w:rsid w:val="0060673F"/>
    <w:rsid w:val="006068C2"/>
    <w:rsid w:val="00606CB6"/>
    <w:rsid w:val="00607CF1"/>
    <w:rsid w:val="00621F53"/>
    <w:rsid w:val="00652EED"/>
    <w:rsid w:val="0065771D"/>
    <w:rsid w:val="00680FF3"/>
    <w:rsid w:val="00686579"/>
    <w:rsid w:val="00687532"/>
    <w:rsid w:val="00687F6B"/>
    <w:rsid w:val="006C769C"/>
    <w:rsid w:val="006D0430"/>
    <w:rsid w:val="006E0367"/>
    <w:rsid w:val="006E46A5"/>
    <w:rsid w:val="006E65E2"/>
    <w:rsid w:val="006F14B5"/>
    <w:rsid w:val="006F6022"/>
    <w:rsid w:val="00713F87"/>
    <w:rsid w:val="00721881"/>
    <w:rsid w:val="007220F0"/>
    <w:rsid w:val="007303A4"/>
    <w:rsid w:val="00745B0C"/>
    <w:rsid w:val="00754769"/>
    <w:rsid w:val="00754DF7"/>
    <w:rsid w:val="0076533C"/>
    <w:rsid w:val="00774AB5"/>
    <w:rsid w:val="00790353"/>
    <w:rsid w:val="007B24F0"/>
    <w:rsid w:val="007B7220"/>
    <w:rsid w:val="007C1F68"/>
    <w:rsid w:val="007C461E"/>
    <w:rsid w:val="007D320E"/>
    <w:rsid w:val="007D5E3B"/>
    <w:rsid w:val="007E3E27"/>
    <w:rsid w:val="00823511"/>
    <w:rsid w:val="00825C64"/>
    <w:rsid w:val="00841AEE"/>
    <w:rsid w:val="008454EA"/>
    <w:rsid w:val="00866C7F"/>
    <w:rsid w:val="00875302"/>
    <w:rsid w:val="008841B3"/>
    <w:rsid w:val="008842EC"/>
    <w:rsid w:val="008878B4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1C8A"/>
    <w:rsid w:val="009435D7"/>
    <w:rsid w:val="009674EC"/>
    <w:rsid w:val="009762AD"/>
    <w:rsid w:val="0099168F"/>
    <w:rsid w:val="00993F47"/>
    <w:rsid w:val="00994FB4"/>
    <w:rsid w:val="009B6600"/>
    <w:rsid w:val="009B6DC4"/>
    <w:rsid w:val="009C1E92"/>
    <w:rsid w:val="009C60BB"/>
    <w:rsid w:val="009E38E0"/>
    <w:rsid w:val="009E7F7A"/>
    <w:rsid w:val="009F0F5D"/>
    <w:rsid w:val="009F6289"/>
    <w:rsid w:val="00A041D8"/>
    <w:rsid w:val="00A062C7"/>
    <w:rsid w:val="00A1309E"/>
    <w:rsid w:val="00A1766E"/>
    <w:rsid w:val="00A30EFC"/>
    <w:rsid w:val="00A720A5"/>
    <w:rsid w:val="00A72530"/>
    <w:rsid w:val="00A821E2"/>
    <w:rsid w:val="00AA0781"/>
    <w:rsid w:val="00AD17F4"/>
    <w:rsid w:val="00AE2411"/>
    <w:rsid w:val="00AF4AF6"/>
    <w:rsid w:val="00B01901"/>
    <w:rsid w:val="00B02001"/>
    <w:rsid w:val="00B10F50"/>
    <w:rsid w:val="00B51745"/>
    <w:rsid w:val="00B70A3E"/>
    <w:rsid w:val="00B72054"/>
    <w:rsid w:val="00B7235B"/>
    <w:rsid w:val="00BA38FC"/>
    <w:rsid w:val="00BD28B3"/>
    <w:rsid w:val="00BE0CDE"/>
    <w:rsid w:val="00BE5C4E"/>
    <w:rsid w:val="00BF3BEF"/>
    <w:rsid w:val="00C15B1D"/>
    <w:rsid w:val="00C25CBD"/>
    <w:rsid w:val="00C31BF7"/>
    <w:rsid w:val="00C43B0A"/>
    <w:rsid w:val="00C663DA"/>
    <w:rsid w:val="00C730A0"/>
    <w:rsid w:val="00C77165"/>
    <w:rsid w:val="00C77F68"/>
    <w:rsid w:val="00C804DE"/>
    <w:rsid w:val="00C93DB8"/>
    <w:rsid w:val="00C946BE"/>
    <w:rsid w:val="00CA4A5C"/>
    <w:rsid w:val="00CA4ED4"/>
    <w:rsid w:val="00CA7EFF"/>
    <w:rsid w:val="00CC2513"/>
    <w:rsid w:val="00CC30A1"/>
    <w:rsid w:val="00CC57EF"/>
    <w:rsid w:val="00CC6D12"/>
    <w:rsid w:val="00CC7BAE"/>
    <w:rsid w:val="00CD043C"/>
    <w:rsid w:val="00CE3D0C"/>
    <w:rsid w:val="00D03510"/>
    <w:rsid w:val="00D04A16"/>
    <w:rsid w:val="00D201E5"/>
    <w:rsid w:val="00D303C5"/>
    <w:rsid w:val="00D37A7D"/>
    <w:rsid w:val="00D52BBF"/>
    <w:rsid w:val="00DA4331"/>
    <w:rsid w:val="00DA62C2"/>
    <w:rsid w:val="00DD1B70"/>
    <w:rsid w:val="00DD48C9"/>
    <w:rsid w:val="00DE1BA0"/>
    <w:rsid w:val="00DF4E7D"/>
    <w:rsid w:val="00DF78C2"/>
    <w:rsid w:val="00E01AE2"/>
    <w:rsid w:val="00E07793"/>
    <w:rsid w:val="00E07BC3"/>
    <w:rsid w:val="00E169A2"/>
    <w:rsid w:val="00E2086F"/>
    <w:rsid w:val="00E353A4"/>
    <w:rsid w:val="00E35F92"/>
    <w:rsid w:val="00E445B1"/>
    <w:rsid w:val="00E87C75"/>
    <w:rsid w:val="00E94F86"/>
    <w:rsid w:val="00E963D1"/>
    <w:rsid w:val="00EA55F6"/>
    <w:rsid w:val="00EB4CC5"/>
    <w:rsid w:val="00EB58F7"/>
    <w:rsid w:val="00EC1DEC"/>
    <w:rsid w:val="00EC5A64"/>
    <w:rsid w:val="00EE7952"/>
    <w:rsid w:val="00F0088A"/>
    <w:rsid w:val="00F113CE"/>
    <w:rsid w:val="00F20710"/>
    <w:rsid w:val="00F4234A"/>
    <w:rsid w:val="00F607F4"/>
    <w:rsid w:val="00F80C36"/>
    <w:rsid w:val="00F90F23"/>
    <w:rsid w:val="00F95730"/>
    <w:rsid w:val="00F96EB5"/>
    <w:rsid w:val="00FA06E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4A32-2100-4483-8D18-D0F2108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9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12803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5</cp:revision>
  <cp:lastPrinted>2017-10-16T05:51:00Z</cp:lastPrinted>
  <dcterms:created xsi:type="dcterms:W3CDTF">2017-11-07T06:54:00Z</dcterms:created>
  <dcterms:modified xsi:type="dcterms:W3CDTF">2017-11-07T07:53:00Z</dcterms:modified>
</cp:coreProperties>
</file>