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8" w:rsidRDefault="00B82408" w:rsidP="00A140D7">
      <w:pPr>
        <w:pStyle w:val="Heading1"/>
        <w:rPr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9B3E47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CE6DEE">
        <w:rPr>
          <w:rFonts w:ascii="Times New Roman" w:hAnsi="Times New Roman"/>
          <w:sz w:val="24"/>
          <w:szCs w:val="24"/>
          <w:lang w:val="sr-Cyrl-CS"/>
        </w:rPr>
        <w:t>3203</w:t>
      </w:r>
      <w:r w:rsidRPr="002F1A8D">
        <w:rPr>
          <w:rFonts w:ascii="Times New Roman" w:hAnsi="Times New Roman"/>
          <w:bCs/>
          <w:sz w:val="24"/>
          <w:szCs w:val="24"/>
        </w:rPr>
        <w:t>/</w:t>
      </w:r>
      <w:r w:rsidRPr="002F1A8D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5D05A0" w:rsidRPr="002F1A8D">
        <w:rPr>
          <w:rFonts w:ascii="Times New Roman" w:hAnsi="Times New Roman"/>
          <w:bCs/>
          <w:sz w:val="24"/>
          <w:szCs w:val="24"/>
          <w:lang w:val="sr-Cyrl-CS"/>
        </w:rPr>
        <w:t>-4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B40A66">
        <w:t xml:space="preserve"> </w:t>
      </w:r>
      <w:r w:rsidR="00CE6DEE">
        <w:rPr>
          <w:lang w:val="sr-Cyrl-CS"/>
        </w:rPr>
        <w:t>26</w:t>
      </w:r>
      <w:r w:rsidR="00ED5EB5">
        <w:rPr>
          <w:lang w:val="sr-Cyrl-CS"/>
        </w:rPr>
        <w:t>.0</w:t>
      </w:r>
      <w:r w:rsidR="00CE6DEE">
        <w:rPr>
          <w:lang w:val="sr-Cyrl-CS"/>
        </w:rPr>
        <w:t>6.2019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На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основу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члана</w:t>
      </w:r>
      <w:proofErr w:type="spellEnd"/>
      <w:r w:rsidRPr="00C83B0F">
        <w:rPr>
          <w:rFonts w:ascii="Times New Roman" w:hAnsi="Times New Roman"/>
        </w:rPr>
        <w:t xml:space="preserve"> 107</w:t>
      </w:r>
      <w:r w:rsidR="00B40A66">
        <w:rPr>
          <w:rFonts w:ascii="Times New Roman" w:hAnsi="Times New Roman"/>
          <w:lang w:val="sr-Cyrl-CS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gramStart"/>
      <w:r w:rsidRPr="00C83B0F">
        <w:rPr>
          <w:rFonts w:ascii="Times New Roman" w:hAnsi="Times New Roman"/>
        </w:rPr>
        <w:t>и</w:t>
      </w:r>
      <w:proofErr w:type="gramEnd"/>
      <w:r w:rsidRPr="00C83B0F">
        <w:rPr>
          <w:rFonts w:ascii="Times New Roman" w:hAnsi="Times New Roman"/>
        </w:rPr>
        <w:t xml:space="preserve"> 108. </w:t>
      </w:r>
      <w:proofErr w:type="spellStart"/>
      <w:r w:rsidRPr="00C83B0F">
        <w:rPr>
          <w:rFonts w:ascii="Times New Roman" w:hAnsi="Times New Roman"/>
        </w:rPr>
        <w:t>Закона</w:t>
      </w:r>
      <w:proofErr w:type="spellEnd"/>
      <w:r w:rsidRPr="00C83B0F">
        <w:rPr>
          <w:rFonts w:ascii="Times New Roman" w:hAnsi="Times New Roman"/>
        </w:rPr>
        <w:t xml:space="preserve"> о </w:t>
      </w:r>
      <w:proofErr w:type="spellStart"/>
      <w:r w:rsidRPr="00C83B0F">
        <w:rPr>
          <w:rFonts w:ascii="Times New Roman" w:hAnsi="Times New Roman"/>
        </w:rPr>
        <w:t>јавним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набавкама</w:t>
      </w:r>
      <w:proofErr w:type="spellEnd"/>
      <w:r w:rsidRPr="00C83B0F">
        <w:rPr>
          <w:rFonts w:ascii="Times New Roman" w:hAnsi="Times New Roman"/>
        </w:rPr>
        <w:t xml:space="preserve"> (''</w:t>
      </w:r>
      <w:proofErr w:type="spellStart"/>
      <w:r w:rsidRPr="00C83B0F">
        <w:rPr>
          <w:rFonts w:ascii="Times New Roman" w:hAnsi="Times New Roman"/>
        </w:rPr>
        <w:t>Службени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гласник</w:t>
      </w:r>
      <w:proofErr w:type="spellEnd"/>
      <w:r w:rsidRPr="00C83B0F">
        <w:rPr>
          <w:rFonts w:ascii="Times New Roman" w:hAnsi="Times New Roman"/>
        </w:rPr>
        <w:t xml:space="preserve"> РС'',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Pr="00C83B0F">
        <w:rPr>
          <w:rFonts w:ascii="Times New Roman" w:hAnsi="Times New Roman"/>
          <w:lang w:val="sr-Cyrl-CS"/>
        </w:rPr>
        <w:t>директор Центра за заштиту одојчади, деце и омладине</w:t>
      </w:r>
      <w:proofErr w:type="gramStart"/>
      <w:r w:rsidRPr="00C83B0F">
        <w:rPr>
          <w:rFonts w:ascii="Times New Roman" w:hAnsi="Times New Roman"/>
          <w:lang w:val="sr-Cyrl-CS"/>
        </w:rPr>
        <w:t xml:space="preserve">,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доноси</w:t>
      </w:r>
      <w:proofErr w:type="spellEnd"/>
      <w:proofErr w:type="gramEnd"/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 w:rsidRPr="00C83B0F">
        <w:rPr>
          <w:rFonts w:ascii="Times New Roman" w:hAnsi="Times New Roman"/>
          <w:b/>
          <w:bCs/>
        </w:rPr>
        <w:t>о</w:t>
      </w:r>
      <w:proofErr w:type="gram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додели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уговора</w:t>
      </w:r>
      <w:proofErr w:type="spellEnd"/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601517">
      <w:pPr>
        <w:ind w:left="102" w:right="147"/>
        <w:jc w:val="both"/>
        <w:rPr>
          <w:color w:val="FF0000"/>
          <w:lang w:val="en-GB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Pr="00C83B0F">
        <w:rPr>
          <w:rFonts w:eastAsia="TimesNewRomanPSMT"/>
        </w:rPr>
        <w:t xml:space="preserve"> </w:t>
      </w:r>
      <w:r w:rsidRPr="00C83B0F">
        <w:rPr>
          <w:rFonts w:eastAsia="TimesNewRomanPSMT"/>
          <w:lang w:val="sr-Cyrl-CS"/>
        </w:rPr>
        <w:t>н</w:t>
      </w:r>
      <w:proofErr w:type="spellStart"/>
      <w:r w:rsidRPr="00C83B0F">
        <w:rPr>
          <w:rFonts w:eastAsia="TimesNewRomanPSMT"/>
        </w:rPr>
        <w:t>абавк</w:t>
      </w:r>
      <w:proofErr w:type="spellEnd"/>
      <w:r w:rsidRPr="00C83B0F">
        <w:rPr>
          <w:rFonts w:eastAsia="TimesNewRomanPSMT"/>
          <w:lang w:val="sr-Cyrl-CS"/>
        </w:rPr>
        <w:t>у</w:t>
      </w:r>
      <w:r w:rsidRPr="00C83B0F"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>
        <w:rPr>
          <w:rFonts w:eastAsia="TimesNewRomanPS-BoldMT"/>
          <w:bCs/>
        </w:rPr>
        <w:t>-</w:t>
      </w:r>
      <w:r w:rsidR="00B40A66">
        <w:rPr>
          <w:rFonts w:eastAsia="TimesNewRomanPS-BoldMT"/>
          <w:bCs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416B0F" w:rsidRPr="00D81857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601517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416B0F">
        <w:rPr>
          <w:lang w:val="sr-Cyrl-CS"/>
        </w:rPr>
        <w:t xml:space="preserve"> 3</w:t>
      </w:r>
      <w:r>
        <w:rPr>
          <w:lang w:val="sr-Cyrl-CS"/>
        </w:rPr>
        <w:t>/</w:t>
      </w:r>
      <w:r w:rsidR="00CE6DEE">
        <w:rPr>
          <w:lang w:val="sr-Cyrl-CS"/>
        </w:rPr>
        <w:t>2019</w:t>
      </w:r>
      <w:r w:rsidRPr="00575DDA">
        <w:rPr>
          <w:lang w:val="sr-Cyrl-CS"/>
        </w:rPr>
        <w:t>,</w:t>
      </w:r>
      <w:r w:rsidRPr="00C83B0F">
        <w:rPr>
          <w:lang w:val="sr-Cyrl-CS"/>
        </w:rPr>
        <w:t xml:space="preserve"> </w:t>
      </w:r>
      <w:r w:rsidR="00416B0F">
        <w:rPr>
          <w:lang w:val="sr-Cyrl-CS"/>
        </w:rPr>
        <w:t>за партију број 4</w:t>
      </w:r>
      <w:r w:rsidR="00601517">
        <w:rPr>
          <w:lang w:val="sr-Cyrl-CS"/>
        </w:rPr>
        <w:t xml:space="preserve">- </w:t>
      </w:r>
      <w:r w:rsidR="00A936E3" w:rsidRPr="000C191A">
        <w:rPr>
          <w:rFonts w:eastAsia="TimesNewRomanPS-BoldMT"/>
          <w:bCs/>
          <w:color w:val="000000"/>
          <w:lang w:val="sr-Cyrl-CS"/>
        </w:rPr>
        <w:t>Ла</w:t>
      </w:r>
      <w:r w:rsidR="00A936E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601517">
        <w:rPr>
          <w:lang w:val="sr-Cyrl-CS"/>
        </w:rPr>
        <w:t xml:space="preserve">, </w:t>
      </w:r>
      <w:r>
        <w:rPr>
          <w:lang w:val="sr-Cyrl-CS"/>
        </w:rPr>
        <w:t>понуђачу</w:t>
      </w:r>
      <w:r w:rsidR="00CE6DEE">
        <w:rPr>
          <w:lang w:val="sr-Cyrl-CS"/>
        </w:rPr>
        <w:t xml:space="preserve"> </w:t>
      </w:r>
      <w:r w:rsidR="00CE6DEE" w:rsidRPr="00970D87">
        <w:rPr>
          <w:lang w:val="sr-Latn-CS"/>
        </w:rPr>
        <w:t xml:space="preserve">NeoMedica doo, </w:t>
      </w:r>
      <w:r w:rsidR="00CE6DEE" w:rsidRPr="00970D87">
        <w:rPr>
          <w:lang w:val="sr-Cyrl-CS"/>
        </w:rPr>
        <w:t>ул. Булевар Светог Цара Константина бр. 82-86, Ниш</w:t>
      </w:r>
      <w:r w:rsidR="00601517" w:rsidRPr="007D0937">
        <w:rPr>
          <w:sz w:val="22"/>
          <w:szCs w:val="22"/>
          <w:lang w:val="sr-Cyrl-CS"/>
        </w:rPr>
        <w:t>,</w:t>
      </w:r>
      <w:r w:rsidR="00601517" w:rsidRPr="00416B0F">
        <w:rPr>
          <w:color w:val="FF0000"/>
          <w:lang w:val="sr-Cyrl-CS"/>
        </w:rPr>
        <w:t xml:space="preserve"> </w:t>
      </w:r>
      <w:r w:rsidRPr="002F1A8D">
        <w:rPr>
          <w:lang w:val="sr-Cyrl-CS"/>
        </w:rPr>
        <w:t>који је доставио понуду број</w:t>
      </w:r>
      <w:r w:rsidR="002F1A8D">
        <w:rPr>
          <w:lang w:val="sr-Cyrl-CS"/>
        </w:rPr>
        <w:t xml:space="preserve"> </w:t>
      </w:r>
      <w:r w:rsidR="00CE6DEE">
        <w:rPr>
          <w:lang w:val="sr-Cyrl-CS"/>
        </w:rPr>
        <w:t xml:space="preserve">177/19 </w:t>
      </w:r>
      <w:r w:rsidRPr="002F1A8D">
        <w:rPr>
          <w:lang w:val="sr-Cyrl-CS"/>
        </w:rPr>
        <w:t xml:space="preserve">од </w:t>
      </w:r>
      <w:r w:rsidR="00CE6DEE">
        <w:rPr>
          <w:lang w:val="sr-Cyrl-CS"/>
        </w:rPr>
        <w:t>18.06.2019</w:t>
      </w:r>
      <w:r w:rsidRPr="002F1A8D">
        <w:rPr>
          <w:lang w:val="sr-Cyrl-CS"/>
        </w:rPr>
        <w:t>. године, код наручиоца заведена под бројем:</w:t>
      </w:r>
      <w:r w:rsidR="00CE6DEE">
        <w:rPr>
          <w:sz w:val="22"/>
          <w:szCs w:val="22"/>
          <w:lang w:val="sr-Cyrl-CS"/>
        </w:rPr>
        <w:t xml:space="preserve"> 3139</w:t>
      </w:r>
      <w:r w:rsidR="007E5E69" w:rsidRPr="002F1A8D">
        <w:rPr>
          <w:lang w:val="sr-Cyrl-CS"/>
        </w:rPr>
        <w:t>,</w:t>
      </w:r>
      <w:r w:rsidRPr="00416B0F">
        <w:rPr>
          <w:color w:val="FF0000"/>
          <w:lang w:val="sr-Cyrl-CS"/>
        </w:rPr>
        <w:t xml:space="preserve"> </w:t>
      </w:r>
      <w:r w:rsidRPr="002F1A8D">
        <w:rPr>
          <w:lang w:val="sr-Cyrl-CS"/>
        </w:rPr>
        <w:t>од</w:t>
      </w:r>
      <w:r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20.06.2019</w:t>
      </w:r>
      <w:r w:rsidRPr="002F1A8D">
        <w:rPr>
          <w:lang w:val="sr-Cyrl-CS"/>
        </w:rPr>
        <w:t>. године</w:t>
      </w:r>
      <w:r w:rsidRPr="00416B0F">
        <w:rPr>
          <w:color w:val="FF0000"/>
          <w:lang w:val="sr-Cyrl-CS"/>
        </w:rPr>
        <w:t xml:space="preserve">, </w:t>
      </w:r>
      <w:r w:rsidRPr="002F1A8D">
        <w:rPr>
          <w:lang w:val="sr-Cyrl-CS"/>
        </w:rPr>
        <w:t>са укупном понуђеном ценом од</w:t>
      </w:r>
      <w:r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</w:t>
      </w:r>
      <w:r w:rsidR="002F1A8D" w:rsidRPr="002F1A8D">
        <w:rPr>
          <w:lang w:val="sr-Cyrl-CS"/>
        </w:rPr>
        <w:t>.</w:t>
      </w:r>
      <w:r w:rsidR="00CE6DEE">
        <w:rPr>
          <w:lang w:val="sr-Cyrl-CS"/>
        </w:rPr>
        <w:t>250</w:t>
      </w:r>
      <w:r w:rsidR="002F1A8D" w:rsidRPr="002F1A8D">
        <w:rPr>
          <w:lang w:val="sr-Cyrl-CS"/>
        </w:rPr>
        <w:t xml:space="preserve">,00 </w:t>
      </w:r>
      <w:r w:rsidR="00B40A66" w:rsidRPr="002F1A8D">
        <w:rPr>
          <w:lang w:val="sr-Cyrl-CS"/>
        </w:rPr>
        <w:t>динара</w:t>
      </w:r>
      <w:r w:rsidRPr="002F1A8D">
        <w:rPr>
          <w:lang w:val="sr-Cyrl-CS"/>
        </w:rPr>
        <w:t xml:space="preserve"> без ПДВ-</w:t>
      </w:r>
      <w:r w:rsidR="00A936E3" w:rsidRPr="002F1A8D">
        <w:rPr>
          <w:lang w:val="sr-Cyrl-CS"/>
        </w:rPr>
        <w:t xml:space="preserve"> </w:t>
      </w:r>
      <w:r w:rsidRPr="002F1A8D">
        <w:rPr>
          <w:lang w:val="sr-Cyrl-CS"/>
        </w:rPr>
        <w:t>а,</w:t>
      </w:r>
      <w:r w:rsidRPr="00416B0F">
        <w:rPr>
          <w:color w:val="FF0000"/>
          <w:lang w:val="sr-Cyrl-CS"/>
        </w:rPr>
        <w:t xml:space="preserve"> </w:t>
      </w:r>
      <w:r w:rsidRPr="002F1A8D">
        <w:rPr>
          <w:lang w:val="sr-Cyrl-CS"/>
        </w:rPr>
        <w:t>односно</w:t>
      </w:r>
      <w:r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34</w:t>
      </w:r>
      <w:r w:rsidR="002F1A8D" w:rsidRPr="002F1A8D">
        <w:rPr>
          <w:lang w:val="sr-Cyrl-CS"/>
        </w:rPr>
        <w:t>.</w:t>
      </w:r>
      <w:r w:rsidR="00CE6DEE">
        <w:rPr>
          <w:lang w:val="sr-Cyrl-CS"/>
        </w:rPr>
        <w:t>300</w:t>
      </w:r>
      <w:r w:rsidR="002F1A8D" w:rsidRPr="002F1A8D">
        <w:rPr>
          <w:lang w:val="sr-Cyrl-CS"/>
        </w:rPr>
        <w:t xml:space="preserve">,00 </w:t>
      </w:r>
      <w:r w:rsidR="007E5E69" w:rsidRPr="002F1A8D">
        <w:rPr>
          <w:lang w:val="sr-Cyrl-CS"/>
        </w:rPr>
        <w:t>динара</w:t>
      </w:r>
      <w:r w:rsidR="007E5E69" w:rsidRPr="00416B0F">
        <w:rPr>
          <w:color w:val="FF0000"/>
          <w:lang w:val="sr-Cyrl-CS"/>
        </w:rPr>
        <w:t xml:space="preserve"> </w:t>
      </w:r>
      <w:r w:rsidR="007E5E69" w:rsidRPr="002F1A8D">
        <w:rPr>
          <w:lang w:val="sr-Cyrl-CS"/>
        </w:rPr>
        <w:t>са ПДВ-</w:t>
      </w:r>
      <w:r w:rsidR="00A936E3" w:rsidRPr="002F1A8D">
        <w:rPr>
          <w:lang w:val="sr-Cyrl-CS"/>
        </w:rPr>
        <w:t xml:space="preserve"> </w:t>
      </w:r>
      <w:r w:rsidR="007E5E69" w:rsidRPr="002F1A8D">
        <w:rPr>
          <w:lang w:val="sr-Cyrl-CS"/>
        </w:rPr>
        <w:t>ом</w:t>
      </w:r>
      <w:r w:rsidRPr="002F1A8D">
        <w:rPr>
          <w:lang w:val="sr-Cyrl-CS"/>
        </w:rPr>
        <w:t xml:space="preserve"> и роком важења понуде од </w:t>
      </w:r>
      <w:r w:rsidR="002F1A8D" w:rsidRPr="002F1A8D">
        <w:rPr>
          <w:lang w:val="sr-Cyrl-CS"/>
        </w:rPr>
        <w:t>180</w:t>
      </w:r>
      <w:r w:rsidRPr="002F1A8D">
        <w:rPr>
          <w:lang w:val="sr-Cyrl-CS"/>
        </w:rPr>
        <w:t xml:space="preserve"> дана од дана јавног отварања понуда.</w:t>
      </w:r>
    </w:p>
    <w:p w:rsidR="003329FF" w:rsidRDefault="003329FF" w:rsidP="00601517">
      <w:pPr>
        <w:ind w:left="102" w:right="147"/>
        <w:jc w:val="both"/>
        <w:rPr>
          <w:color w:val="FF0000"/>
          <w:lang w:val="en-GB"/>
        </w:rPr>
      </w:pP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416B0F">
      <w:pPr>
        <w:ind w:right="147"/>
        <w:jc w:val="both"/>
        <w:rPr>
          <w:rFonts w:eastAsia="TimesNewRomanPS-BoldMT"/>
          <w:bCs/>
          <w:lang w:val="sr-Cyrl-CS"/>
        </w:rPr>
      </w:pPr>
      <w:proofErr w:type="spellStart"/>
      <w:r w:rsidRPr="00C83B0F">
        <w:rPr>
          <w:b/>
          <w:bCs/>
        </w:rPr>
        <w:t>Предмет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јавне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Pr="00C83B0F">
        <w:rPr>
          <w:b/>
          <w:bCs/>
          <w:lang w:val="sr-Cyrl-CS"/>
        </w:rPr>
        <w:t xml:space="preserve"> </w:t>
      </w:r>
      <w:proofErr w:type="spell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 w:rsidR="00B40A66">
        <w:rPr>
          <w:rFonts w:eastAsia="TimesNewRomanPSMT"/>
          <w:lang w:val="sr-Cyrl-CS"/>
        </w:rPr>
        <w:t>-</w:t>
      </w:r>
      <w:r w:rsidRPr="00C83B0F">
        <w:rPr>
          <w:rFonts w:eastAsia="TimesNewRomanPS-BoldMT"/>
          <w:bCs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416B0F" w:rsidRPr="00D81857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7E5E69" w:rsidRPr="00C83B0F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="002F1A8D">
        <w:rPr>
          <w:rFonts w:eastAsia="TimesNewRomanPS-BoldMT"/>
          <w:bCs/>
          <w:lang w:val="sr-Cyrl-CS"/>
        </w:rPr>
        <w:t>деце и омладине.</w:t>
      </w:r>
    </w:p>
    <w:p w:rsidR="00B40A66" w:rsidRPr="00A936E3" w:rsidRDefault="00C91C77" w:rsidP="00416B0F">
      <w:pPr>
        <w:ind w:right="147"/>
        <w:jc w:val="both"/>
        <w:rPr>
          <w:lang w:val="sr-Cyrl-CS"/>
        </w:rPr>
      </w:pPr>
      <w:proofErr w:type="spellStart"/>
      <w:r w:rsidRPr="00C83B0F">
        <w:rPr>
          <w:b/>
          <w:bCs/>
        </w:rPr>
        <w:t>Назив</w:t>
      </w:r>
      <w:proofErr w:type="spellEnd"/>
      <w:r w:rsidRPr="00C83B0F">
        <w:rPr>
          <w:b/>
          <w:bCs/>
        </w:rPr>
        <w:t xml:space="preserve"> и </w:t>
      </w:r>
      <w:proofErr w:type="spellStart"/>
      <w:r w:rsidRPr="00C83B0F">
        <w:rPr>
          <w:b/>
          <w:bCs/>
        </w:rPr>
        <w:t>ознака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из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општег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речника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="00B40A66">
        <w:rPr>
          <w:b/>
          <w:bCs/>
          <w:lang w:val="sr-Cyrl-CS"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A936E3" w:rsidRDefault="00C91C77" w:rsidP="00A936E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Подаци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из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плана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набавки</w:t>
      </w:r>
      <w:proofErr w:type="spellEnd"/>
      <w:r w:rsidRPr="00C83B0F">
        <w:rPr>
          <w:rFonts w:ascii="Times New Roman" w:hAnsi="Times New Roman"/>
          <w:b/>
          <w:bCs/>
        </w:rPr>
        <w:t xml:space="preserve">: </w:t>
      </w:r>
      <w:proofErr w:type="spellStart"/>
      <w:r w:rsidRPr="00C83B0F">
        <w:rPr>
          <w:rFonts w:ascii="Times New Roman" w:hAnsi="Times New Roman"/>
        </w:rPr>
        <w:t>набавка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предвиђена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плану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201</w:t>
      </w:r>
      <w:r w:rsidR="00CE6DEE">
        <w:rPr>
          <w:rFonts w:ascii="Times New Roman" w:hAnsi="Times New Roman"/>
          <w:lang w:val="sr-Cyrl-CS"/>
        </w:rPr>
        <w:t>9</w:t>
      </w:r>
      <w:r w:rsidRPr="00C83B0F">
        <w:rPr>
          <w:rFonts w:ascii="Times New Roman" w:hAnsi="Times New Roman"/>
        </w:rPr>
        <w:t>.</w:t>
      </w:r>
      <w:r w:rsidR="00B40A6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годину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редни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3/2019</w:t>
      </w:r>
    </w:p>
    <w:p w:rsidR="00B40A66" w:rsidRPr="00A936E3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7E5E69" w:rsidRPr="00A936E3" w:rsidRDefault="00C91C77" w:rsidP="00A936E3">
      <w:pPr>
        <w:pStyle w:val="Subtitle"/>
        <w:jc w:val="both"/>
        <w:rPr>
          <w:rFonts w:ascii="Times New Roman" w:hAnsi="Times New Roman"/>
          <w:i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Процењена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вредност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јавне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набавке</w:t>
      </w:r>
      <w:proofErr w:type="spellEnd"/>
      <w:r w:rsidRPr="00C83B0F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4</w:t>
      </w:r>
      <w:r w:rsidR="00416B0F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200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proofErr w:type="gramStart"/>
      <w:r w:rsidR="00A936E3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proofErr w:type="gramEnd"/>
      <w:r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proofErr w:type="spellStart"/>
      <w:r w:rsidRPr="007E5E69">
        <w:rPr>
          <w:rFonts w:ascii="Times New Roman" w:hAnsi="Times New Roman"/>
        </w:rPr>
        <w:t>динара</w:t>
      </w:r>
      <w:proofErr w:type="spellEnd"/>
      <w:r w:rsidRPr="007E5E69">
        <w:rPr>
          <w:rFonts w:ascii="Times New Roman" w:hAnsi="Times New Roman"/>
        </w:rPr>
        <w:t xml:space="preserve"> </w:t>
      </w:r>
      <w:proofErr w:type="spellStart"/>
      <w:r w:rsidRPr="007E5E69">
        <w:rPr>
          <w:rFonts w:ascii="Times New Roman" w:hAnsi="Times New Roman"/>
        </w:rPr>
        <w:t>без</w:t>
      </w:r>
      <w:proofErr w:type="spellEnd"/>
      <w:r w:rsidRPr="007E5E69">
        <w:rPr>
          <w:rFonts w:ascii="Times New Roman" w:hAnsi="Times New Roman"/>
        </w:rPr>
        <w:t xml:space="preserve">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</w:t>
      </w:r>
      <w:r w:rsidR="00416B0F">
        <w:rPr>
          <w:b/>
          <w:lang w:val="sr-Cyrl-CS"/>
        </w:rPr>
        <w:t xml:space="preserve"> јавне набавке за партију 4</w:t>
      </w:r>
      <w:r w:rsidRPr="007E5E69">
        <w:rPr>
          <w:b/>
        </w:rPr>
        <w:t>-</w:t>
      </w:r>
      <w:r w:rsidR="00601517">
        <w:rPr>
          <w:rFonts w:eastAsia="TimesNewRomanPSMT"/>
          <w:b/>
          <w:bCs/>
          <w:lang w:val="sr-Cyrl-CS"/>
        </w:rPr>
        <w:t xml:space="preserve"> </w:t>
      </w:r>
      <w:r w:rsidR="00A936E3" w:rsidRPr="00A936E3">
        <w:rPr>
          <w:rFonts w:eastAsia="TimesNewRomanPS-BoldMT"/>
          <w:b/>
          <w:bCs/>
          <w:color w:val="000000"/>
          <w:lang w:val="sr-Cyrl-CS"/>
        </w:rPr>
        <w:t>Лабораторијски потрошни материјал</w:t>
      </w:r>
      <w:r>
        <w:rPr>
          <w:rFonts w:eastAsia="TimesNewRomanPSMT"/>
          <w:b/>
          <w:bCs/>
          <w:lang w:val="sr-Cyrl-CS"/>
        </w:rPr>
        <w:t>:</w:t>
      </w:r>
      <w:r w:rsidR="00A936E3">
        <w:rPr>
          <w:rFonts w:eastAsia="TimesNewRomanPSMT"/>
          <w:b/>
          <w:bCs/>
          <w:lang w:val="sr-Cyrl-CS"/>
        </w:rPr>
        <w:t xml:space="preserve"> </w:t>
      </w:r>
      <w:r w:rsidR="00CE6DEE">
        <w:rPr>
          <w:lang w:val="sr-Cyrl-CS"/>
        </w:rPr>
        <w:t>16</w:t>
      </w:r>
      <w:r w:rsidR="00416B0F">
        <w:rPr>
          <w:lang w:val="sr-Cyrl-CS"/>
        </w:rPr>
        <w:t>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E6DEE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21.06.2019</w:t>
      </w:r>
      <w:r w:rsidRPr="00607F99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са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почетком</w:t>
      </w:r>
      <w:proofErr w:type="spellEnd"/>
      <w:r w:rsidRPr="00C83B0F">
        <w:rPr>
          <w:rFonts w:ascii="Times New Roman" w:hAnsi="Times New Roman"/>
        </w:rPr>
        <w:t xml:space="preserve"> у </w:t>
      </w:r>
      <w:r w:rsidRPr="00C83B0F">
        <w:rPr>
          <w:rFonts w:ascii="Times New Roman" w:hAnsi="Times New Roman"/>
          <w:lang w:val="sr-Cyrl-CS"/>
        </w:rPr>
        <w:t xml:space="preserve">10:30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приступила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просторијама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благовремено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тј</w:t>
      </w:r>
      <w:proofErr w:type="spellEnd"/>
      <w:r w:rsidRPr="00C83B0F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до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21</w:t>
      </w:r>
      <w:r w:rsidR="00A936E3">
        <w:rPr>
          <w:rFonts w:ascii="Times New Roman" w:hAnsi="Times New Roman"/>
        </w:rPr>
        <w:t>.</w:t>
      </w:r>
      <w:r w:rsidR="00CE6DEE">
        <w:rPr>
          <w:rFonts w:ascii="Times New Roman" w:hAnsi="Times New Roman"/>
          <w:lang w:val="sr-Cyrl-CS"/>
        </w:rPr>
        <w:t>06.2019</w:t>
      </w:r>
      <w:r w:rsidRPr="00C83B0F">
        <w:rPr>
          <w:rFonts w:ascii="Times New Roman" w:hAnsi="Times New Roman"/>
        </w:rPr>
        <w:t xml:space="preserve">.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>,</w:t>
      </w:r>
    </w:p>
    <w:p w:rsidR="003329FF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примљено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2F1A8D" w:rsidRPr="002F1A8D">
        <w:rPr>
          <w:rFonts w:ascii="Times New Roman" w:hAnsi="Times New Roman"/>
          <w:lang w:val="sr-Cyrl-CS"/>
        </w:rPr>
        <w:t>1</w:t>
      </w:r>
      <w:r w:rsidRPr="002F1A8D"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понуд</w:t>
      </w:r>
      <w:proofErr w:type="spellEnd"/>
      <w:r w:rsidR="00601517">
        <w:rPr>
          <w:rFonts w:ascii="Times New Roman" w:hAnsi="Times New Roman"/>
          <w:lang w:val="sr-Cyrl-CS"/>
        </w:rPr>
        <w:t>е</w:t>
      </w:r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то</w:t>
      </w:r>
      <w:proofErr w:type="spellEnd"/>
      <w:r w:rsidRPr="00C83B0F">
        <w:rPr>
          <w:rFonts w:ascii="Times New Roman" w:hAnsi="Times New Roman"/>
        </w:rPr>
        <w:t>:</w:t>
      </w:r>
    </w:p>
    <w:p w:rsidR="003329FF" w:rsidRPr="003329FF" w:rsidRDefault="003329FF" w:rsidP="003329FF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157"/>
      </w:tblGrid>
      <w:tr w:rsidR="007D0937" w:rsidRPr="00545611" w:rsidTr="00BD62D4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545611" w:rsidRDefault="007D0937" w:rsidP="00BD62D4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7D0937" w:rsidRPr="00545611" w:rsidTr="00BD62D4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37" w:rsidRPr="00545611" w:rsidRDefault="007D0937" w:rsidP="00BD62D4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7D0937" w:rsidRPr="003C1061" w:rsidTr="00BD62D4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7" w:rsidRPr="007D0937" w:rsidRDefault="007D0937" w:rsidP="00CE6DEE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  <w:r w:rsidR="00CE6DEE">
              <w:rPr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C578EE" w:rsidRDefault="00CE6DEE" w:rsidP="00BD62D4">
            <w:pPr>
              <w:rPr>
                <w:lang w:val="sr-Cyrl-CS"/>
              </w:rPr>
            </w:pPr>
            <w:r w:rsidRPr="00970D87">
              <w:rPr>
                <w:lang w:val="sr-Latn-CS"/>
              </w:rPr>
              <w:t xml:space="preserve">NeoMedica doo, </w:t>
            </w:r>
            <w:r w:rsidRPr="00970D87">
              <w:rPr>
                <w:lang w:val="sr-Cyrl-CS"/>
              </w:rPr>
              <w:t>ул. Булевар Светог Цара Константина бр. 82-86, Ниш</w:t>
            </w:r>
          </w:p>
        </w:tc>
      </w:tr>
    </w:tbl>
    <w:p w:rsidR="003329FF" w:rsidRPr="00CE6DEE" w:rsidRDefault="003329FF" w:rsidP="003329FF">
      <w:pPr>
        <w:rPr>
          <w:lang w:val="sr-Cyrl-CS"/>
        </w:rPr>
      </w:pPr>
    </w:p>
    <w:p w:rsidR="00C91C77" w:rsidRPr="00CE6DEE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Неблаговремене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понуде</w:t>
      </w:r>
      <w:proofErr w:type="spellEnd"/>
      <w:r w:rsidRPr="00C83B0F">
        <w:rPr>
          <w:rFonts w:ascii="Times New Roman" w:hAnsi="Times New Roman"/>
        </w:rPr>
        <w:t>:</w:t>
      </w:r>
      <w:r w:rsidRPr="002F1A8D">
        <w:rPr>
          <w:rFonts w:ascii="Times New Roman" w:hAnsi="Times New Roman"/>
        </w:rPr>
        <w:t xml:space="preserve"> </w:t>
      </w:r>
      <w:proofErr w:type="spellStart"/>
      <w:r w:rsidRPr="002F1A8D">
        <w:rPr>
          <w:rFonts w:ascii="Times New Roman" w:hAnsi="Times New Roman"/>
        </w:rPr>
        <w:t>нема</w:t>
      </w:r>
      <w:proofErr w:type="spellEnd"/>
      <w:r w:rsidR="00CE6DEE">
        <w:rPr>
          <w:rFonts w:ascii="Times New Roman" w:hAnsi="Times New Roman"/>
          <w:lang w:val="sr-Cyrl-CS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2F1A8D" w:rsidRPr="00C578EE" w:rsidRDefault="00C91C77" w:rsidP="002F1A8D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83B0F">
        <w:t>Поступак</w:t>
      </w:r>
      <w:proofErr w:type="spellEnd"/>
      <w:r w:rsidRPr="00C83B0F">
        <w:t xml:space="preserve"> </w:t>
      </w:r>
      <w:proofErr w:type="spellStart"/>
      <w:r w:rsidRPr="00C83B0F">
        <w:t>јавног</w:t>
      </w:r>
      <w:proofErr w:type="spellEnd"/>
      <w:r w:rsidRPr="00C83B0F">
        <w:t xml:space="preserve"> </w:t>
      </w:r>
      <w:proofErr w:type="spellStart"/>
      <w:r w:rsidRPr="00C83B0F">
        <w:t>отварања</w:t>
      </w:r>
      <w:proofErr w:type="spellEnd"/>
      <w:r w:rsidRPr="00C83B0F">
        <w:t xml:space="preserve"> </w:t>
      </w:r>
      <w:proofErr w:type="spellStart"/>
      <w:r w:rsidRPr="00C83B0F">
        <w:t>понуда</w:t>
      </w:r>
      <w:proofErr w:type="spellEnd"/>
      <w:r w:rsidRPr="00C83B0F">
        <w:t xml:space="preserve"> </w:t>
      </w:r>
      <w:proofErr w:type="spellStart"/>
      <w:r w:rsidRPr="00C83B0F">
        <w:t>завршен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дана</w:t>
      </w:r>
      <w:proofErr w:type="spellEnd"/>
      <w:r>
        <w:rPr>
          <w:lang w:val="sr-Cyrl-CS"/>
        </w:rPr>
        <w:t xml:space="preserve"> </w:t>
      </w:r>
      <w:r w:rsidR="00CE6DEE">
        <w:rPr>
          <w:sz w:val="22"/>
          <w:szCs w:val="22"/>
          <w:lang w:val="sr-Cyrl-CS"/>
        </w:rPr>
        <w:t>21.06.2019</w:t>
      </w:r>
      <w:r w:rsidRPr="00607F99">
        <w:rPr>
          <w:sz w:val="22"/>
          <w:szCs w:val="22"/>
          <w:lang w:val="sr-Cyrl-CS"/>
        </w:rPr>
        <w:t>.</w:t>
      </w:r>
      <w:proofErr w:type="gramEnd"/>
      <w:r w:rsidRPr="00607F99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Pr="00607F99">
        <w:rPr>
          <w:sz w:val="22"/>
          <w:szCs w:val="22"/>
          <w:lang w:val="sr-Latn-CS"/>
        </w:rPr>
        <w:t xml:space="preserve"> </w:t>
      </w:r>
      <w:r w:rsidR="008062A3">
        <w:rPr>
          <w:sz w:val="22"/>
          <w:szCs w:val="22"/>
          <w:lang w:val="ru-RU"/>
        </w:rPr>
        <w:t xml:space="preserve">у </w:t>
      </w:r>
      <w:r w:rsidR="00CE6DEE">
        <w:rPr>
          <w:sz w:val="22"/>
          <w:szCs w:val="22"/>
          <w:lang w:val="ru-RU"/>
        </w:rPr>
        <w:t>10:5</w:t>
      </w:r>
      <w:r w:rsidR="008062A3" w:rsidRPr="002F1A8D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Pr="00C83B0F">
        <w:t xml:space="preserve"> </w:t>
      </w:r>
      <w:proofErr w:type="spellStart"/>
      <w:r w:rsidRPr="00C83B0F">
        <w:t>што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и </w:t>
      </w:r>
      <w:proofErr w:type="spellStart"/>
      <w:r w:rsidRPr="00C83B0F">
        <w:t>констатовано</w:t>
      </w:r>
      <w:proofErr w:type="spellEnd"/>
      <w:r w:rsidRPr="00C83B0F">
        <w:t xml:space="preserve"> у </w:t>
      </w:r>
      <w:proofErr w:type="spellStart"/>
      <w:r w:rsidRPr="00C83B0F">
        <w:t>Записнику</w:t>
      </w:r>
      <w:proofErr w:type="spellEnd"/>
      <w:r w:rsidRPr="00C83B0F">
        <w:t xml:space="preserve">, </w:t>
      </w:r>
      <w:proofErr w:type="spellStart"/>
      <w:r w:rsidRPr="00C83B0F">
        <w:t>који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потписан</w:t>
      </w:r>
      <w:proofErr w:type="spellEnd"/>
      <w:r w:rsidRPr="00C83B0F">
        <w:t xml:space="preserve"> </w:t>
      </w:r>
      <w:proofErr w:type="spellStart"/>
      <w:r w:rsidRPr="00C83B0F">
        <w:t>од</w:t>
      </w:r>
      <w:proofErr w:type="spellEnd"/>
      <w:r w:rsidRPr="00C83B0F">
        <w:t xml:space="preserve"> </w:t>
      </w:r>
      <w:proofErr w:type="spellStart"/>
      <w:r w:rsidRPr="00C83B0F">
        <w:t>стране</w:t>
      </w:r>
      <w:proofErr w:type="spellEnd"/>
      <w:r w:rsidRPr="00C83B0F">
        <w:t xml:space="preserve"> </w:t>
      </w:r>
      <w:proofErr w:type="spellStart"/>
      <w:r w:rsidRPr="00C83B0F">
        <w:t>присутних</w:t>
      </w:r>
      <w:proofErr w:type="spellEnd"/>
      <w:r w:rsidRPr="00C83B0F">
        <w:rPr>
          <w:lang w:val="sr-Cyrl-CS"/>
        </w:rPr>
        <w:t xml:space="preserve"> </w:t>
      </w:r>
      <w:proofErr w:type="spellStart"/>
      <w:r w:rsidR="002F1A8D">
        <w:t>чланова</w:t>
      </w:r>
      <w:proofErr w:type="spellEnd"/>
      <w:r w:rsidR="002F1A8D">
        <w:t xml:space="preserve"> </w:t>
      </w:r>
      <w:proofErr w:type="spellStart"/>
      <w:r w:rsidR="002F1A8D">
        <w:t>Комисије</w:t>
      </w:r>
      <w:proofErr w:type="spellEnd"/>
      <w:r w:rsidR="002F1A8D">
        <w:rPr>
          <w:lang w:val="sr-Cyrl-CS"/>
        </w:rPr>
        <w:t xml:space="preserve"> </w:t>
      </w:r>
      <w:r w:rsidR="002F1A8D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Default="00B40A66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Default="00CE6DEE" w:rsidP="00B40A66">
      <w:pPr>
        <w:rPr>
          <w:lang w:val="sr-Cyrl-CS"/>
        </w:rPr>
      </w:pPr>
    </w:p>
    <w:p w:rsidR="00CE6DEE" w:rsidRPr="00B40A66" w:rsidRDefault="00CE6DEE" w:rsidP="00B40A66">
      <w:pPr>
        <w:rPr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По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извршеном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прегледу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стручној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оцени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достављених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следеће</w:t>
      </w:r>
      <w:proofErr w:type="spellEnd"/>
      <w:r w:rsidRPr="00C83B0F">
        <w:rPr>
          <w:rFonts w:ascii="Times New Roman" w:hAnsi="Times New Roman"/>
        </w:rPr>
        <w:t>:</w:t>
      </w:r>
    </w:p>
    <w:p w:rsidR="00F63E1C" w:rsidRDefault="00F63E1C" w:rsidP="00F63E1C">
      <w:pPr>
        <w:jc w:val="both"/>
        <w:rPr>
          <w:lang w:val="sr-Cyrl-CS"/>
        </w:rPr>
      </w:pPr>
    </w:p>
    <w:p w:rsidR="008062A3" w:rsidRPr="002F1A8D" w:rsidRDefault="008062A3" w:rsidP="008062A3">
      <w:pPr>
        <w:rPr>
          <w:sz w:val="22"/>
          <w:szCs w:val="22"/>
          <w:lang w:val="sr-Cyrl-CS"/>
        </w:rPr>
      </w:pPr>
      <w:r w:rsidRPr="002F1A8D">
        <w:rPr>
          <w:lang w:val="sr-Cyrl-CS"/>
        </w:rPr>
        <w:t>- П</w:t>
      </w:r>
      <w:proofErr w:type="spellStart"/>
      <w:r w:rsidRPr="002F1A8D">
        <w:t>онуђач</w:t>
      </w:r>
      <w:proofErr w:type="spellEnd"/>
      <w:r w:rsidR="00CE6DEE">
        <w:rPr>
          <w:lang w:val="sr-Cyrl-CS"/>
        </w:rPr>
        <w:t xml:space="preserve"> </w:t>
      </w:r>
      <w:r w:rsidR="00CE6DEE" w:rsidRPr="00970D87">
        <w:rPr>
          <w:lang w:val="sr-Latn-CS"/>
        </w:rPr>
        <w:t xml:space="preserve">NeoMedica doo, </w:t>
      </w:r>
      <w:r w:rsidR="00CE6DEE" w:rsidRPr="00970D87">
        <w:rPr>
          <w:lang w:val="sr-Cyrl-CS"/>
        </w:rPr>
        <w:t>ул. Булевар Светог Цара Константина бр. 82-86, Ниш</w:t>
      </w:r>
      <w:r w:rsidRPr="002F1A8D">
        <w:rPr>
          <w:lang w:val="sr-Cyrl-CS"/>
        </w:rPr>
        <w:t>, чија је понуда код нар</w:t>
      </w:r>
      <w:r w:rsidR="002F1A8D">
        <w:rPr>
          <w:lang w:val="sr-Cyrl-CS"/>
        </w:rPr>
        <w:t>учиоца заведена под бројем: 31</w:t>
      </w:r>
      <w:r w:rsidR="00CE6DEE">
        <w:rPr>
          <w:lang w:val="sr-Cyrl-CS"/>
        </w:rPr>
        <w:t>39</w:t>
      </w:r>
      <w:r w:rsidRPr="002F1A8D">
        <w:rPr>
          <w:lang w:val="sr-Cyrl-CS"/>
        </w:rPr>
        <w:t xml:space="preserve">, понудио је укупну понуђену цена без </w:t>
      </w:r>
      <w:r w:rsidR="00CE6DEE">
        <w:rPr>
          <w:lang w:val="sr-Cyrl-CS"/>
        </w:rPr>
        <w:t>ПДВ</w:t>
      </w:r>
      <w:r w:rsidRPr="002F1A8D">
        <w:rPr>
          <w:lang w:val="sr-Cyrl-CS"/>
        </w:rPr>
        <w:t xml:space="preserve">- а, у износу од </w:t>
      </w:r>
      <w:r w:rsidR="00CE6DEE">
        <w:rPr>
          <w:sz w:val="22"/>
          <w:szCs w:val="22"/>
          <w:lang w:val="sr-Cyrl-CS"/>
        </w:rPr>
        <w:t>20.250</w:t>
      </w:r>
      <w:r w:rsidR="002F1A8D">
        <w:rPr>
          <w:sz w:val="22"/>
          <w:szCs w:val="22"/>
          <w:lang w:val="sr-Cyrl-CS"/>
        </w:rPr>
        <w:t>,00</w:t>
      </w:r>
      <w:r w:rsidRPr="002F1A8D">
        <w:rPr>
          <w:sz w:val="22"/>
          <w:szCs w:val="22"/>
          <w:lang w:val="sr-Cyrl-CS"/>
        </w:rPr>
        <w:t xml:space="preserve"> динара</w:t>
      </w:r>
      <w:r w:rsidRPr="002F1A8D">
        <w:rPr>
          <w:lang w:val="sr-Cyrl-CS"/>
        </w:rPr>
        <w:t>.</w:t>
      </w:r>
    </w:p>
    <w:p w:rsidR="008062A3" w:rsidRPr="00755A05" w:rsidRDefault="008062A3" w:rsidP="008062A3">
      <w:pPr>
        <w:jc w:val="both"/>
        <w:rPr>
          <w:lang w:val="sr-Cyrl-CS"/>
        </w:rPr>
      </w:pPr>
    </w:p>
    <w:p w:rsidR="007E5E69" w:rsidRDefault="007E5E69" w:rsidP="00C91C77">
      <w:pPr>
        <w:ind w:left="102" w:right="147"/>
        <w:jc w:val="both"/>
        <w:rPr>
          <w:lang w:val="sr-Cyrl-CS"/>
        </w:rPr>
      </w:pPr>
    </w:p>
    <w:p w:rsidR="00CE6DEE" w:rsidRDefault="00C91C77" w:rsidP="00CE6DEE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416B0F">
        <w:rPr>
          <w:lang w:val="sr-Cyrl-CS"/>
        </w:rPr>
        <w:t>за партију број 4</w:t>
      </w:r>
      <w:r w:rsidR="00F63E1C">
        <w:rPr>
          <w:lang w:val="sr-Cyrl-CS"/>
        </w:rPr>
        <w:t xml:space="preserve">- </w:t>
      </w:r>
      <w:r w:rsidR="008062A3" w:rsidRPr="000C191A">
        <w:rPr>
          <w:rFonts w:eastAsia="TimesNewRomanPS-BoldMT"/>
          <w:bCs/>
          <w:color w:val="000000"/>
          <w:lang w:val="sr-Cyrl-CS"/>
        </w:rPr>
        <w:t>Ла</w:t>
      </w:r>
      <w:r w:rsidR="008062A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F63E1C">
        <w:rPr>
          <w:lang w:val="sr-Cyrl-CS"/>
        </w:rPr>
        <w:t xml:space="preserve">, </w:t>
      </w:r>
      <w:r w:rsidR="008062A3">
        <w:rPr>
          <w:lang w:val="sr-Cyrl-CS"/>
        </w:rPr>
        <w:t>понуђачу</w:t>
      </w:r>
      <w:r w:rsidR="008062A3" w:rsidRPr="00B723A5">
        <w:t xml:space="preserve"> </w:t>
      </w:r>
      <w:r w:rsidR="00CE6DEE" w:rsidRPr="00970D87">
        <w:rPr>
          <w:lang w:val="sr-Latn-CS"/>
        </w:rPr>
        <w:t xml:space="preserve">NeoMedica doo, </w:t>
      </w:r>
      <w:r w:rsidR="00CE6DEE" w:rsidRPr="00970D87">
        <w:rPr>
          <w:lang w:val="sr-Cyrl-CS"/>
        </w:rPr>
        <w:t>ул. Булевар Светог Цара Константина бр. 82-86, Ниш</w:t>
      </w:r>
      <w:r w:rsidR="00CE6DEE" w:rsidRPr="007D0937">
        <w:rPr>
          <w:sz w:val="22"/>
          <w:szCs w:val="22"/>
          <w:lang w:val="sr-Cyrl-CS"/>
        </w:rPr>
        <w:t>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који је доставио понуду број</w:t>
      </w:r>
      <w:r w:rsidR="00CE6DEE">
        <w:rPr>
          <w:lang w:val="sr-Cyrl-CS"/>
        </w:rPr>
        <w:t xml:space="preserve"> 177/19 </w:t>
      </w:r>
      <w:r w:rsidR="00CE6DEE" w:rsidRPr="002F1A8D">
        <w:rPr>
          <w:lang w:val="sr-Cyrl-CS"/>
        </w:rPr>
        <w:t xml:space="preserve">од </w:t>
      </w:r>
      <w:r w:rsidR="00CE6DEE">
        <w:rPr>
          <w:lang w:val="sr-Cyrl-CS"/>
        </w:rPr>
        <w:t>18.06.2019</w:t>
      </w:r>
      <w:r w:rsidR="00CE6DEE" w:rsidRPr="002F1A8D">
        <w:rPr>
          <w:lang w:val="sr-Cyrl-CS"/>
        </w:rPr>
        <w:t>. године, код наручиоца заведена под бројем:</w:t>
      </w:r>
      <w:r w:rsidR="00CE6DEE">
        <w:rPr>
          <w:sz w:val="22"/>
          <w:szCs w:val="22"/>
          <w:lang w:val="sr-Cyrl-CS"/>
        </w:rPr>
        <w:t xml:space="preserve"> 3139</w:t>
      </w:r>
      <w:r w:rsidR="00CE6DEE" w:rsidRPr="002F1A8D">
        <w:rPr>
          <w:lang w:val="sr-Cyrl-CS"/>
        </w:rPr>
        <w:t>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од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20.06.2019</w:t>
      </w:r>
      <w:r w:rsidR="00CE6DEE" w:rsidRPr="002F1A8D">
        <w:rPr>
          <w:lang w:val="sr-Cyrl-CS"/>
        </w:rPr>
        <w:t>. године</w:t>
      </w:r>
      <w:r w:rsidR="00CE6DEE" w:rsidRPr="00416B0F">
        <w:rPr>
          <w:color w:val="FF0000"/>
          <w:lang w:val="sr-Cyrl-CS"/>
        </w:rPr>
        <w:t xml:space="preserve">, </w:t>
      </w:r>
      <w:r w:rsidR="00CE6DEE" w:rsidRPr="002F1A8D">
        <w:rPr>
          <w:lang w:val="sr-Cyrl-CS"/>
        </w:rPr>
        <w:t>са укупном понуђеном ценом од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</w:t>
      </w:r>
      <w:r w:rsidR="00CE6DEE" w:rsidRPr="002F1A8D">
        <w:rPr>
          <w:lang w:val="sr-Cyrl-CS"/>
        </w:rPr>
        <w:t>.</w:t>
      </w:r>
      <w:r w:rsidR="00CE6DEE">
        <w:rPr>
          <w:lang w:val="sr-Cyrl-CS"/>
        </w:rPr>
        <w:t>250</w:t>
      </w:r>
      <w:r w:rsidR="00CE6DEE" w:rsidRPr="002F1A8D">
        <w:rPr>
          <w:lang w:val="sr-Cyrl-CS"/>
        </w:rPr>
        <w:t>,00 динара без ПДВ- а,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односно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34</w:t>
      </w:r>
      <w:r w:rsidR="00CE6DEE" w:rsidRPr="002F1A8D">
        <w:rPr>
          <w:lang w:val="sr-Cyrl-CS"/>
        </w:rPr>
        <w:t>.</w:t>
      </w:r>
      <w:r w:rsidR="00CE6DEE">
        <w:rPr>
          <w:lang w:val="sr-Cyrl-CS"/>
        </w:rPr>
        <w:t>300</w:t>
      </w:r>
      <w:r w:rsidR="00CE6DEE" w:rsidRPr="002F1A8D">
        <w:rPr>
          <w:lang w:val="sr-Cyrl-CS"/>
        </w:rPr>
        <w:t>,00 динара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са ПДВ- ом и роком важења понуде од 180 дана од дана јавног отварања понуда.</w:t>
      </w:r>
    </w:p>
    <w:p w:rsidR="007E5E69" w:rsidRPr="00CE6DEE" w:rsidRDefault="007E5E69" w:rsidP="00C91C77">
      <w:pPr>
        <w:jc w:val="both"/>
        <w:rPr>
          <w:lang w:val="sr-Cyrl-CS"/>
        </w:rPr>
      </w:pPr>
    </w:p>
    <w:p w:rsidR="00CE6DEE" w:rsidRDefault="00C91C77" w:rsidP="00CE6DEE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416B0F">
        <w:rPr>
          <w:lang w:val="sr-Cyrl-CS"/>
        </w:rPr>
        <w:t>за партију број 4</w:t>
      </w:r>
      <w:r w:rsidR="00F63E1C">
        <w:rPr>
          <w:lang w:val="sr-Cyrl-CS"/>
        </w:rPr>
        <w:t xml:space="preserve">- </w:t>
      </w:r>
      <w:r w:rsidR="008062A3" w:rsidRPr="000C191A">
        <w:rPr>
          <w:rFonts w:eastAsia="TimesNewRomanPS-BoldMT"/>
          <w:bCs/>
          <w:color w:val="000000"/>
          <w:lang w:val="sr-Cyrl-CS"/>
        </w:rPr>
        <w:t>Ла</w:t>
      </w:r>
      <w:r w:rsidR="008062A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8062A3">
        <w:rPr>
          <w:lang w:val="sr-Cyrl-CS"/>
        </w:rPr>
        <w:t>, понуђачу</w:t>
      </w:r>
      <w:r w:rsidR="008062A3" w:rsidRPr="00B723A5">
        <w:t xml:space="preserve"> </w:t>
      </w:r>
      <w:r w:rsidR="00CE6DEE" w:rsidRPr="00970D87">
        <w:rPr>
          <w:lang w:val="sr-Latn-CS"/>
        </w:rPr>
        <w:t xml:space="preserve">NeoMedica doo, </w:t>
      </w:r>
      <w:r w:rsidR="00CE6DEE" w:rsidRPr="00970D87">
        <w:rPr>
          <w:lang w:val="sr-Cyrl-CS"/>
        </w:rPr>
        <w:t>ул. Булевар Светог Цара Константина бр. 82-86, Ниш</w:t>
      </w:r>
      <w:r w:rsidR="00CE6DEE" w:rsidRPr="007D0937">
        <w:rPr>
          <w:sz w:val="22"/>
          <w:szCs w:val="22"/>
          <w:lang w:val="sr-Cyrl-CS"/>
        </w:rPr>
        <w:t>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који је доставио понуду број</w:t>
      </w:r>
      <w:r w:rsidR="00CE6DEE">
        <w:rPr>
          <w:lang w:val="sr-Cyrl-CS"/>
        </w:rPr>
        <w:t xml:space="preserve"> 177/19 </w:t>
      </w:r>
      <w:r w:rsidR="00CE6DEE" w:rsidRPr="002F1A8D">
        <w:rPr>
          <w:lang w:val="sr-Cyrl-CS"/>
        </w:rPr>
        <w:t xml:space="preserve">од </w:t>
      </w:r>
      <w:r w:rsidR="00CE6DEE">
        <w:rPr>
          <w:lang w:val="sr-Cyrl-CS"/>
        </w:rPr>
        <w:t>18.06.2019</w:t>
      </w:r>
      <w:r w:rsidR="00CE6DEE" w:rsidRPr="002F1A8D">
        <w:rPr>
          <w:lang w:val="sr-Cyrl-CS"/>
        </w:rPr>
        <w:t>. године, код наручиоца заведена под бројем:</w:t>
      </w:r>
      <w:r w:rsidR="00CE6DEE">
        <w:rPr>
          <w:sz w:val="22"/>
          <w:szCs w:val="22"/>
          <w:lang w:val="sr-Cyrl-CS"/>
        </w:rPr>
        <w:t xml:space="preserve"> 3139</w:t>
      </w:r>
      <w:r w:rsidR="00CE6DEE" w:rsidRPr="002F1A8D">
        <w:rPr>
          <w:lang w:val="sr-Cyrl-CS"/>
        </w:rPr>
        <w:t>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од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20.06.2019</w:t>
      </w:r>
      <w:r w:rsidR="00CE6DEE" w:rsidRPr="002F1A8D">
        <w:rPr>
          <w:lang w:val="sr-Cyrl-CS"/>
        </w:rPr>
        <w:t>. године</w:t>
      </w:r>
      <w:r w:rsidR="00CE6DEE" w:rsidRPr="00416B0F">
        <w:rPr>
          <w:color w:val="FF0000"/>
          <w:lang w:val="sr-Cyrl-CS"/>
        </w:rPr>
        <w:t xml:space="preserve">, </w:t>
      </w:r>
      <w:r w:rsidR="00CE6DEE" w:rsidRPr="002F1A8D">
        <w:rPr>
          <w:lang w:val="sr-Cyrl-CS"/>
        </w:rPr>
        <w:t>са укупном понуђеном ценом од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20</w:t>
      </w:r>
      <w:r w:rsidR="00CE6DEE" w:rsidRPr="002F1A8D">
        <w:rPr>
          <w:lang w:val="sr-Cyrl-CS"/>
        </w:rPr>
        <w:t>.</w:t>
      </w:r>
      <w:r w:rsidR="00CE6DEE">
        <w:rPr>
          <w:lang w:val="sr-Cyrl-CS"/>
        </w:rPr>
        <w:t>250</w:t>
      </w:r>
      <w:r w:rsidR="00CE6DEE" w:rsidRPr="002F1A8D">
        <w:rPr>
          <w:lang w:val="sr-Cyrl-CS"/>
        </w:rPr>
        <w:t>,00 динара без ПДВ- а,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односно</w:t>
      </w:r>
      <w:r w:rsidR="00CE6DEE" w:rsidRPr="00416B0F">
        <w:rPr>
          <w:color w:val="FF0000"/>
          <w:lang w:val="sr-Cyrl-CS"/>
        </w:rPr>
        <w:t xml:space="preserve"> </w:t>
      </w:r>
      <w:r w:rsidR="00CE6DEE">
        <w:rPr>
          <w:lang w:val="sr-Cyrl-CS"/>
        </w:rPr>
        <w:t>34</w:t>
      </w:r>
      <w:r w:rsidR="00CE6DEE" w:rsidRPr="002F1A8D">
        <w:rPr>
          <w:lang w:val="sr-Cyrl-CS"/>
        </w:rPr>
        <w:t>.</w:t>
      </w:r>
      <w:r w:rsidR="00CE6DEE">
        <w:rPr>
          <w:lang w:val="sr-Cyrl-CS"/>
        </w:rPr>
        <w:t>300</w:t>
      </w:r>
      <w:r w:rsidR="00CE6DEE" w:rsidRPr="002F1A8D">
        <w:rPr>
          <w:lang w:val="sr-Cyrl-CS"/>
        </w:rPr>
        <w:t>,00 динара</w:t>
      </w:r>
      <w:r w:rsidR="00CE6DEE" w:rsidRPr="00416B0F">
        <w:rPr>
          <w:color w:val="FF0000"/>
          <w:lang w:val="sr-Cyrl-CS"/>
        </w:rPr>
        <w:t xml:space="preserve"> </w:t>
      </w:r>
      <w:r w:rsidR="00CE6DEE" w:rsidRPr="002F1A8D">
        <w:rPr>
          <w:lang w:val="sr-Cyrl-CS"/>
        </w:rPr>
        <w:t>са ПДВ- ом и роком важења понуде од 180 дана од дана јавног отварања понуда.</w:t>
      </w:r>
    </w:p>
    <w:p w:rsidR="007D0937" w:rsidRPr="00CE6DEE" w:rsidRDefault="007D0937" w:rsidP="002F1A8D">
      <w:pPr>
        <w:jc w:val="both"/>
        <w:rPr>
          <w:lang w:val="sr-Cyrl-CS"/>
        </w:rPr>
      </w:pPr>
    </w:p>
    <w:p w:rsidR="002F1A8D" w:rsidRPr="00783FE3" w:rsidRDefault="002F1A8D" w:rsidP="002F1A8D">
      <w:pPr>
        <w:jc w:val="both"/>
      </w:pPr>
      <w:r w:rsidRPr="00783FE3">
        <w:rPr>
          <w:lang w:val="sr-Cyrl-CS"/>
        </w:rPr>
        <w:t xml:space="preserve"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 </w:t>
      </w:r>
    </w:p>
    <w:p w:rsidR="002F1A8D" w:rsidRDefault="002F1A8D" w:rsidP="002F1A8D">
      <w:pPr>
        <w:ind w:left="102" w:right="147"/>
        <w:jc w:val="both"/>
        <w:rPr>
          <w:lang w:val="sr-Cyrl-CS"/>
        </w:rPr>
      </w:pPr>
    </w:p>
    <w:p w:rsidR="002F1A8D" w:rsidRDefault="002F1A8D" w:rsidP="00CE6DEE">
      <w:pPr>
        <w:ind w:right="147"/>
        <w:jc w:val="both"/>
        <w:rPr>
          <w:lang w:val="sr-Cyrl-CS"/>
        </w:rPr>
      </w:pPr>
      <w:bookmarkStart w:id="0" w:name="_GoBack"/>
      <w:bookmarkEnd w:id="0"/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Pr="008662EE">
        <w:rPr>
          <w:i/>
          <w:iCs/>
        </w:rPr>
        <w:t xml:space="preserve"> </w:t>
      </w:r>
      <w:proofErr w:type="spellStart"/>
      <w:r w:rsidRPr="00820B92">
        <w:rPr>
          <w:i/>
          <w:iCs/>
        </w:rPr>
        <w:t>Против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ове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одлуке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понуђач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може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наручиоцу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захтев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заштиту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права</w:t>
      </w:r>
      <w:proofErr w:type="spellEnd"/>
      <w:r w:rsidRPr="00820B92">
        <w:rPr>
          <w:i/>
          <w:iCs/>
        </w:rPr>
        <w:t xml:space="preserve"> у </w:t>
      </w:r>
      <w:proofErr w:type="spellStart"/>
      <w:r w:rsidRPr="00820B92">
        <w:rPr>
          <w:i/>
          <w:iCs/>
        </w:rPr>
        <w:t>року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r w:rsidRPr="00154469">
        <w:rPr>
          <w:i/>
          <w:iCs/>
          <w:lang w:val="sr-Cyrl-CS"/>
        </w:rPr>
        <w:t>5</w:t>
      </w:r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7E5E69" w:rsidP="00C91C77">
      <w:pPr>
        <w:pStyle w:val="Subtitle"/>
        <w:ind w:left="648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C91C77" w:rsidRPr="00C83B0F">
        <w:rPr>
          <w:rFonts w:ascii="Times New Roman" w:hAnsi="Times New Roman"/>
          <w:lang w:val="sr-Cyrl-CS"/>
        </w:rPr>
        <w:t>ДИРЕКТОР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7E5E69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>
        <w:rPr>
          <w:lang w:val="sr-Cyrl-CS"/>
        </w:rPr>
        <w:t>чић</w:t>
      </w:r>
    </w:p>
    <w:sectPr w:rsidR="00DB6EC0" w:rsidSect="007427E9">
      <w:headerReference w:type="first" r:id="rId9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47" w:rsidRDefault="003D7C47">
      <w:r>
        <w:separator/>
      </w:r>
    </w:p>
  </w:endnote>
  <w:endnote w:type="continuationSeparator" w:id="0">
    <w:p w:rsidR="003D7C47" w:rsidRDefault="003D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47" w:rsidRDefault="003D7C47">
      <w:r>
        <w:separator/>
      </w:r>
    </w:p>
  </w:footnote>
  <w:footnote w:type="continuationSeparator" w:id="0">
    <w:p w:rsidR="003D7C47" w:rsidRDefault="003D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3D7C4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4627"/>
    <w:rsid w:val="000177D5"/>
    <w:rsid w:val="00035539"/>
    <w:rsid w:val="00037DEA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15A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12D1"/>
    <w:rsid w:val="002F1A8D"/>
    <w:rsid w:val="003004E0"/>
    <w:rsid w:val="00300A3B"/>
    <w:rsid w:val="003011C7"/>
    <w:rsid w:val="003174EB"/>
    <w:rsid w:val="00320CB5"/>
    <w:rsid w:val="00327AF9"/>
    <w:rsid w:val="00331CCB"/>
    <w:rsid w:val="003329FF"/>
    <w:rsid w:val="003450F2"/>
    <w:rsid w:val="00364AC5"/>
    <w:rsid w:val="003843B2"/>
    <w:rsid w:val="0038498D"/>
    <w:rsid w:val="0038516B"/>
    <w:rsid w:val="00385FCB"/>
    <w:rsid w:val="0039389D"/>
    <w:rsid w:val="003A1BD9"/>
    <w:rsid w:val="003C0CBC"/>
    <w:rsid w:val="003D05A2"/>
    <w:rsid w:val="003D1907"/>
    <w:rsid w:val="003D2382"/>
    <w:rsid w:val="003D7C47"/>
    <w:rsid w:val="003E0DC4"/>
    <w:rsid w:val="003E0EEC"/>
    <w:rsid w:val="003E2670"/>
    <w:rsid w:val="003E2B22"/>
    <w:rsid w:val="003E59CF"/>
    <w:rsid w:val="003F1CBA"/>
    <w:rsid w:val="003F2407"/>
    <w:rsid w:val="003F422C"/>
    <w:rsid w:val="003F78F8"/>
    <w:rsid w:val="0040073F"/>
    <w:rsid w:val="004062D8"/>
    <w:rsid w:val="0040790D"/>
    <w:rsid w:val="00416B0F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5D05A0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0937"/>
    <w:rsid w:val="007D320E"/>
    <w:rsid w:val="007D5E3B"/>
    <w:rsid w:val="007E3E27"/>
    <w:rsid w:val="007E5E69"/>
    <w:rsid w:val="007E638C"/>
    <w:rsid w:val="00800497"/>
    <w:rsid w:val="008062A3"/>
    <w:rsid w:val="00814EC0"/>
    <w:rsid w:val="00823511"/>
    <w:rsid w:val="00841674"/>
    <w:rsid w:val="00854902"/>
    <w:rsid w:val="00866C7F"/>
    <w:rsid w:val="00875302"/>
    <w:rsid w:val="008842EC"/>
    <w:rsid w:val="00894F04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25452"/>
    <w:rsid w:val="00931752"/>
    <w:rsid w:val="009435D7"/>
    <w:rsid w:val="009811AA"/>
    <w:rsid w:val="009A179F"/>
    <w:rsid w:val="009A7BF7"/>
    <w:rsid w:val="009B2740"/>
    <w:rsid w:val="009B4B32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40D7"/>
    <w:rsid w:val="00A1766E"/>
    <w:rsid w:val="00A720A5"/>
    <w:rsid w:val="00A72530"/>
    <w:rsid w:val="00A9088E"/>
    <w:rsid w:val="00A936E3"/>
    <w:rsid w:val="00AA0781"/>
    <w:rsid w:val="00AA4783"/>
    <w:rsid w:val="00AE2411"/>
    <w:rsid w:val="00AE26ED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76B3D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E6DEE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43CE"/>
    <w:rsid w:val="00EA55F6"/>
    <w:rsid w:val="00EB2524"/>
    <w:rsid w:val="00EC1DEC"/>
    <w:rsid w:val="00ED5998"/>
    <w:rsid w:val="00ED5EB5"/>
    <w:rsid w:val="00EE31DA"/>
    <w:rsid w:val="00EE7952"/>
    <w:rsid w:val="00F0088A"/>
    <w:rsid w:val="00F05CF2"/>
    <w:rsid w:val="00F316E0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202D-04D4-49CE-9EFF-5D3D1C6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826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4422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43</cp:revision>
  <cp:lastPrinted>2016-12-21T10:57:00Z</cp:lastPrinted>
  <dcterms:created xsi:type="dcterms:W3CDTF">2016-10-11T06:04:00Z</dcterms:created>
  <dcterms:modified xsi:type="dcterms:W3CDTF">2019-06-26T07:29:00Z</dcterms:modified>
</cp:coreProperties>
</file>