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47" w:rsidRPr="00611496" w:rsidRDefault="00EF7C47" w:rsidP="00EF7C47"/>
    <w:p w:rsidR="00EB114F" w:rsidRPr="00C90CC9" w:rsidRDefault="00EB114F" w:rsidP="00EB114F">
      <w:r>
        <w:rPr>
          <w:lang w:val="ru-RU"/>
        </w:rPr>
        <w:t>Број:</w:t>
      </w:r>
      <w:r w:rsidR="00B70A0F">
        <w:rPr>
          <w:lang w:val="ru-RU"/>
        </w:rPr>
        <w:t xml:space="preserve"> </w:t>
      </w:r>
      <w:r w:rsidR="00B70A0F">
        <w:rPr>
          <w:lang w:val="sr-Cyrl-CS"/>
        </w:rPr>
        <w:t>П</w:t>
      </w:r>
      <w:r w:rsidR="00C90CC9">
        <w:rPr>
          <w:lang w:val="ru-RU"/>
        </w:rPr>
        <w:t>-</w:t>
      </w:r>
      <w:r w:rsidR="00B70A0F">
        <w:rPr>
          <w:lang w:val="ru-RU"/>
        </w:rPr>
        <w:t xml:space="preserve"> </w:t>
      </w:r>
      <w:r w:rsidR="00C90CC9">
        <w:rPr>
          <w:lang w:val="ru-RU"/>
        </w:rPr>
        <w:t xml:space="preserve">КД </w:t>
      </w:r>
      <w:r w:rsidR="00B70A0F">
        <w:rPr>
          <w:lang w:val="ru-RU"/>
        </w:rPr>
        <w:t>4709/4-1</w:t>
      </w:r>
    </w:p>
    <w:p w:rsidR="00EB114F" w:rsidRDefault="00EB114F" w:rsidP="00EB114F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B70A0F">
        <w:rPr>
          <w:lang w:val="sr-Cyrl-CS"/>
        </w:rPr>
        <w:t>16</w:t>
      </w:r>
      <w:r>
        <w:rPr>
          <w:lang w:val="sr-Cyrl-CS"/>
        </w:rPr>
        <w:t>.</w:t>
      </w:r>
      <w:r>
        <w:rPr>
          <w:lang w:val="en-GB"/>
        </w:rPr>
        <w:t>0</w:t>
      </w:r>
      <w:r w:rsidR="00B70A0F">
        <w:rPr>
          <w:lang w:val="sr-Cyrl-CS"/>
        </w:rPr>
        <w:t>9</w:t>
      </w:r>
      <w:r>
        <w:rPr>
          <w:lang w:val="sr-Cyrl-CS"/>
        </w:rPr>
        <w:t>.2019. године</w:t>
      </w:r>
    </w:p>
    <w:p w:rsidR="00EB114F" w:rsidRDefault="00EB114F" w:rsidP="00EB114F">
      <w:pPr>
        <w:rPr>
          <w:lang w:val="sr-Cyrl-CS"/>
        </w:rPr>
      </w:pPr>
    </w:p>
    <w:p w:rsidR="00A527C8" w:rsidRDefault="00A527C8" w:rsidP="00862537">
      <w:pPr>
        <w:rPr>
          <w:lang w:val="sr-Cyrl-CS"/>
        </w:rPr>
      </w:pPr>
    </w:p>
    <w:p w:rsidR="0074085C" w:rsidRPr="00A527C8" w:rsidRDefault="0074085C" w:rsidP="00862537">
      <w:pPr>
        <w:rPr>
          <w:lang w:val="sr-Cyrl-CS"/>
        </w:rPr>
      </w:pPr>
    </w:p>
    <w:p w:rsidR="00862537" w:rsidRDefault="00862537" w:rsidP="00862537">
      <w:pPr>
        <w:jc w:val="both"/>
        <w:rPr>
          <w:lang w:val="sr-Cyrl-CS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 w:rsidR="00B70A0F">
        <w:rPr>
          <w:lang w:val="sr-Cyrl-CS"/>
        </w:rPr>
        <w:t xml:space="preserve"> мале вредности</w:t>
      </w:r>
      <w:r>
        <w:rPr>
          <w:lang w:val="sr-Cyrl-CS"/>
        </w:rPr>
        <w:t xml:space="preserve"> </w:t>
      </w:r>
      <w:r w:rsidRPr="00E5451C">
        <w:rPr>
          <w:lang w:val="sr-Cyrl-CS"/>
        </w:rPr>
        <w:t xml:space="preserve">бр. </w:t>
      </w:r>
      <w:r w:rsidR="00B70A0F">
        <w:rPr>
          <w:lang w:val="sr-Cyrl-CS"/>
        </w:rPr>
        <w:t>1</w:t>
      </w:r>
      <w:r w:rsidR="0074085C">
        <w:rPr>
          <w:lang w:val="sr-Cyrl-CS"/>
        </w:rPr>
        <w:t>0</w:t>
      </w:r>
      <w:r>
        <w:t>/</w:t>
      </w:r>
      <w:r w:rsidRPr="00E5451C">
        <w:rPr>
          <w:lang w:val="sr-Cyrl-CS"/>
        </w:rPr>
        <w:t>201</w:t>
      </w:r>
      <w:r>
        <w:t xml:space="preserve">9-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>-</w:t>
      </w:r>
      <w:r w:rsidR="00B70A0F">
        <w:rPr>
          <w:lang w:val="sr-Cyrl-CS"/>
        </w:rPr>
        <w:t xml:space="preserve"> набавка доставног- теретног возила за потребе Центра за заштиту одојчади, деце и омладине</w:t>
      </w:r>
      <w:r w:rsidR="00C90CC9">
        <w:rPr>
          <w:lang w:val="sr-Cyrl-CS"/>
        </w:rPr>
        <w:t xml:space="preserve">, </w:t>
      </w:r>
      <w:r w:rsidRPr="00E5451C">
        <w:rPr>
          <w:lang w:val="sr-Cyrl-CS"/>
        </w:rPr>
        <w:t xml:space="preserve">поводом  </w:t>
      </w:r>
      <w:r w:rsidRPr="00E5451C">
        <w:rPr>
          <w:bCs/>
          <w:lang w:val="sr-Cyrl-CS"/>
        </w:rPr>
        <w:t>Ваш</w:t>
      </w:r>
      <w:r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 w:rsidR="00A527C8"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DD7844" w:rsidRDefault="00DD7844" w:rsidP="00862537">
      <w:pPr>
        <w:jc w:val="both"/>
        <w:rPr>
          <w:lang w:val="sr-Cyrl-CS"/>
        </w:rPr>
      </w:pPr>
    </w:p>
    <w:p w:rsidR="00C90CC9" w:rsidRDefault="009F0D2B" w:rsidP="00C90CC9">
      <w:pPr>
        <w:jc w:val="both"/>
        <w:rPr>
          <w:lang w:val="sr-Cyrl-CS"/>
        </w:rPr>
      </w:pPr>
      <w:r>
        <w:rPr>
          <w:lang w:val="sr-Cyrl-CS"/>
        </w:rPr>
        <w:t>Питање</w:t>
      </w:r>
      <w:r w:rsidR="00DD7844">
        <w:rPr>
          <w:lang w:val="sr-Cyrl-CS"/>
        </w:rPr>
        <w:t>:</w:t>
      </w:r>
    </w:p>
    <w:p w:rsidR="00C90CC9" w:rsidRPr="00C90CC9" w:rsidRDefault="00C90CC9" w:rsidP="00C90CC9">
      <w:pPr>
        <w:jc w:val="both"/>
        <w:rPr>
          <w:lang w:val="sr-Cyrl-CS"/>
        </w:rPr>
      </w:pPr>
    </w:p>
    <w:p w:rsidR="00B70A0F" w:rsidRDefault="00B70A0F" w:rsidP="00B70A0F">
      <w:pPr>
        <w:rPr>
          <w:rFonts w:ascii="Citroen" w:hAnsi="Citroen"/>
          <w:color w:val="1F4E79"/>
        </w:rPr>
      </w:pPr>
      <w:r>
        <w:rPr>
          <w:rFonts w:ascii="Citroen" w:hAnsi="Citroen"/>
          <w:color w:val="1F4E79"/>
        </w:rPr>
        <w:t xml:space="preserve">U </w:t>
      </w:r>
      <w:proofErr w:type="spellStart"/>
      <w:r>
        <w:rPr>
          <w:rFonts w:ascii="Citroen" w:hAnsi="Citroen"/>
          <w:color w:val="1F4E79"/>
        </w:rPr>
        <w:t>predmetnoj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konkursnoj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dokumentaciji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navodite</w:t>
      </w:r>
      <w:proofErr w:type="spellEnd"/>
      <w:r>
        <w:rPr>
          <w:rFonts w:ascii="Citroen" w:hAnsi="Citroen"/>
          <w:color w:val="1F4E79"/>
        </w:rPr>
        <w:t xml:space="preserve"> da je </w:t>
      </w:r>
      <w:proofErr w:type="spellStart"/>
      <w:r>
        <w:rPr>
          <w:rFonts w:ascii="Citroen" w:hAnsi="Citroen"/>
          <w:color w:val="1F4E79"/>
        </w:rPr>
        <w:t>potrebno</w:t>
      </w:r>
      <w:proofErr w:type="spellEnd"/>
      <w:r>
        <w:rPr>
          <w:rFonts w:ascii="Citroen" w:hAnsi="Citroen"/>
          <w:color w:val="1F4E79"/>
        </w:rPr>
        <w:t xml:space="preserve"> da </w:t>
      </w:r>
      <w:proofErr w:type="spellStart"/>
      <w:r>
        <w:rPr>
          <w:rFonts w:ascii="Citroen" w:hAnsi="Citroen"/>
          <w:color w:val="1F4E79"/>
        </w:rPr>
        <w:t>priložimo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Izjavu</w:t>
      </w:r>
      <w:proofErr w:type="spellEnd"/>
      <w:r>
        <w:rPr>
          <w:rFonts w:ascii="Citroen" w:hAnsi="Citroen"/>
          <w:color w:val="1F4E79"/>
        </w:rPr>
        <w:t xml:space="preserve"> o </w:t>
      </w:r>
      <w:proofErr w:type="spellStart"/>
      <w:r>
        <w:rPr>
          <w:rFonts w:ascii="Citroen" w:hAnsi="Citroen"/>
          <w:color w:val="1F4E79"/>
        </w:rPr>
        <w:t>dostavljanju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bankarske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garancije</w:t>
      </w:r>
      <w:proofErr w:type="spellEnd"/>
      <w:r>
        <w:rPr>
          <w:rFonts w:ascii="Citroen" w:hAnsi="Citroen"/>
          <w:color w:val="1F4E79"/>
        </w:rPr>
        <w:t xml:space="preserve">, </w:t>
      </w:r>
      <w:proofErr w:type="spellStart"/>
      <w:r>
        <w:rPr>
          <w:rFonts w:ascii="Citroen" w:hAnsi="Citroen"/>
          <w:color w:val="1F4E79"/>
        </w:rPr>
        <w:t>za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koju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navodite</w:t>
      </w:r>
      <w:proofErr w:type="spellEnd"/>
      <w:r>
        <w:rPr>
          <w:rFonts w:ascii="Citroen" w:hAnsi="Citroen"/>
          <w:color w:val="1F4E79"/>
        </w:rPr>
        <w:t xml:space="preserve"> da se </w:t>
      </w:r>
      <w:proofErr w:type="spellStart"/>
      <w:r>
        <w:rPr>
          <w:rFonts w:ascii="Citroen" w:hAnsi="Citroen"/>
          <w:color w:val="1F4E79"/>
        </w:rPr>
        <w:t>nalazi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proofErr w:type="gramStart"/>
      <w:r>
        <w:rPr>
          <w:rFonts w:ascii="Citroen" w:hAnsi="Citroen"/>
          <w:color w:val="1F4E79"/>
        </w:rPr>
        <w:t>na</w:t>
      </w:r>
      <w:proofErr w:type="spellEnd"/>
      <w:proofErr w:type="gram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strani</w:t>
      </w:r>
      <w:proofErr w:type="spellEnd"/>
      <w:r>
        <w:rPr>
          <w:rFonts w:ascii="Citroen" w:hAnsi="Citroen"/>
          <w:color w:val="1F4E79"/>
        </w:rPr>
        <w:t xml:space="preserve"> br. 37 </w:t>
      </w:r>
      <w:proofErr w:type="spellStart"/>
      <w:r>
        <w:rPr>
          <w:rFonts w:ascii="Citroen" w:hAnsi="Citroen"/>
          <w:color w:val="1F4E79"/>
        </w:rPr>
        <w:t>konkursne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dokumentacije</w:t>
      </w:r>
      <w:proofErr w:type="spellEnd"/>
      <w:r>
        <w:rPr>
          <w:rFonts w:ascii="Citroen" w:hAnsi="Citroen"/>
          <w:color w:val="1F4E79"/>
        </w:rPr>
        <w:t>.</w:t>
      </w:r>
    </w:p>
    <w:p w:rsidR="00B70A0F" w:rsidRDefault="00B70A0F" w:rsidP="00B70A0F">
      <w:pPr>
        <w:rPr>
          <w:rFonts w:ascii="Citroen" w:hAnsi="Citroen"/>
          <w:color w:val="1F4E79"/>
        </w:rPr>
      </w:pPr>
    </w:p>
    <w:p w:rsidR="00B70A0F" w:rsidRDefault="00B70A0F" w:rsidP="00B70A0F">
      <w:pPr>
        <w:rPr>
          <w:rFonts w:ascii="Citroen" w:hAnsi="Citroen"/>
          <w:color w:val="1F4E79"/>
        </w:rPr>
      </w:pPr>
      <w:proofErr w:type="spellStart"/>
      <w:r>
        <w:rPr>
          <w:rFonts w:ascii="Citroen" w:hAnsi="Citroen"/>
          <w:color w:val="1F4E79"/>
        </w:rPr>
        <w:t>Obzirom</w:t>
      </w:r>
      <w:proofErr w:type="spellEnd"/>
      <w:r>
        <w:rPr>
          <w:rFonts w:ascii="Citroen" w:hAnsi="Citroen"/>
          <w:color w:val="1F4E79"/>
        </w:rPr>
        <w:t xml:space="preserve"> da se </w:t>
      </w:r>
      <w:proofErr w:type="spellStart"/>
      <w:r>
        <w:rPr>
          <w:rFonts w:ascii="Citroen" w:hAnsi="Citroen"/>
          <w:color w:val="1F4E79"/>
        </w:rPr>
        <w:t>navedena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Izjava</w:t>
      </w:r>
      <w:proofErr w:type="spellEnd"/>
      <w:r>
        <w:rPr>
          <w:rFonts w:ascii="Citroen" w:hAnsi="Citroen"/>
          <w:color w:val="1F4E79"/>
        </w:rPr>
        <w:t xml:space="preserve"> ne </w:t>
      </w:r>
      <w:proofErr w:type="spellStart"/>
      <w:r>
        <w:rPr>
          <w:rFonts w:ascii="Citroen" w:hAnsi="Citroen"/>
          <w:color w:val="1F4E79"/>
        </w:rPr>
        <w:t>nalazi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proofErr w:type="gramStart"/>
      <w:r>
        <w:rPr>
          <w:rFonts w:ascii="Citroen" w:hAnsi="Citroen"/>
          <w:color w:val="1F4E79"/>
        </w:rPr>
        <w:t>na</w:t>
      </w:r>
      <w:proofErr w:type="spellEnd"/>
      <w:proofErr w:type="gram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toj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strani</w:t>
      </w:r>
      <w:proofErr w:type="spellEnd"/>
      <w:r>
        <w:rPr>
          <w:rFonts w:ascii="Citroen" w:hAnsi="Citroen"/>
          <w:color w:val="1F4E79"/>
        </w:rPr>
        <w:t xml:space="preserve">, a </w:t>
      </w:r>
      <w:proofErr w:type="spellStart"/>
      <w:r>
        <w:rPr>
          <w:rFonts w:ascii="Citroen" w:hAnsi="Citroen"/>
          <w:color w:val="1F4E79"/>
        </w:rPr>
        <w:t>ni</w:t>
      </w:r>
      <w:proofErr w:type="spellEnd"/>
      <w:r>
        <w:rPr>
          <w:rFonts w:ascii="Citroen" w:hAnsi="Citroen"/>
          <w:color w:val="1F4E79"/>
        </w:rPr>
        <w:t xml:space="preserve"> u </w:t>
      </w:r>
      <w:proofErr w:type="spellStart"/>
      <w:r>
        <w:rPr>
          <w:rFonts w:ascii="Citroen" w:hAnsi="Citroen"/>
          <w:color w:val="1F4E79"/>
        </w:rPr>
        <w:t>ostalom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delu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konkursne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dokumentacije</w:t>
      </w:r>
      <w:proofErr w:type="spellEnd"/>
      <w:r>
        <w:rPr>
          <w:rFonts w:ascii="Citroen" w:hAnsi="Citroen"/>
          <w:color w:val="1F4E79"/>
        </w:rPr>
        <w:t xml:space="preserve">, </w:t>
      </w:r>
      <w:proofErr w:type="spellStart"/>
      <w:r>
        <w:rPr>
          <w:rFonts w:ascii="Citroen" w:hAnsi="Citroen"/>
          <w:color w:val="1F4E79"/>
        </w:rPr>
        <w:t>zamoliću</w:t>
      </w:r>
      <w:proofErr w:type="spellEnd"/>
      <w:r>
        <w:rPr>
          <w:rFonts w:ascii="Citroen" w:hAnsi="Citroen"/>
          <w:color w:val="1F4E79"/>
        </w:rPr>
        <w:t xml:space="preserve"> Vas </w:t>
      </w:r>
      <w:proofErr w:type="spellStart"/>
      <w:r>
        <w:rPr>
          <w:rFonts w:ascii="Citroen" w:hAnsi="Citroen"/>
          <w:color w:val="1F4E79"/>
        </w:rPr>
        <w:t>za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odgovor</w:t>
      </w:r>
      <w:proofErr w:type="spellEnd"/>
      <w:r>
        <w:rPr>
          <w:rFonts w:ascii="Citroen" w:hAnsi="Citroen"/>
          <w:color w:val="1F4E79"/>
        </w:rPr>
        <w:t xml:space="preserve"> da li je </w:t>
      </w:r>
      <w:proofErr w:type="spellStart"/>
      <w:r>
        <w:rPr>
          <w:rFonts w:ascii="Citroen" w:hAnsi="Citroen"/>
          <w:color w:val="1F4E79"/>
        </w:rPr>
        <w:t>istu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neophodno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dostaviti</w:t>
      </w:r>
      <w:proofErr w:type="spellEnd"/>
      <w:r>
        <w:rPr>
          <w:rFonts w:ascii="Citroen" w:hAnsi="Citroen"/>
          <w:color w:val="1F4E79"/>
        </w:rPr>
        <w:t xml:space="preserve"> i </w:t>
      </w:r>
      <w:proofErr w:type="spellStart"/>
      <w:r>
        <w:rPr>
          <w:rFonts w:ascii="Citroen" w:hAnsi="Citroen"/>
          <w:color w:val="1F4E79"/>
        </w:rPr>
        <w:t>ukoliko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jeste</w:t>
      </w:r>
      <w:proofErr w:type="spellEnd"/>
      <w:r>
        <w:rPr>
          <w:rFonts w:ascii="Citroen" w:hAnsi="Citroen"/>
          <w:color w:val="1F4E79"/>
        </w:rPr>
        <w:t xml:space="preserve">, </w:t>
      </w:r>
      <w:proofErr w:type="spellStart"/>
      <w:r>
        <w:rPr>
          <w:rFonts w:ascii="Citroen" w:hAnsi="Citroen"/>
          <w:color w:val="1F4E79"/>
        </w:rPr>
        <w:t>zamoliću</w:t>
      </w:r>
      <w:proofErr w:type="spellEnd"/>
      <w:r>
        <w:rPr>
          <w:rFonts w:ascii="Citroen" w:hAnsi="Citroen"/>
          <w:color w:val="1F4E79"/>
        </w:rPr>
        <w:t xml:space="preserve"> vas da mi </w:t>
      </w:r>
      <w:proofErr w:type="spellStart"/>
      <w:r>
        <w:rPr>
          <w:rFonts w:ascii="Citroen" w:hAnsi="Citroen"/>
          <w:color w:val="1F4E79"/>
        </w:rPr>
        <w:t>pošaljete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formu</w:t>
      </w:r>
      <w:proofErr w:type="spellEnd"/>
      <w:r>
        <w:rPr>
          <w:rFonts w:ascii="Citroen" w:hAnsi="Citroen"/>
          <w:color w:val="1F4E79"/>
        </w:rPr>
        <w:t xml:space="preserve"> </w:t>
      </w:r>
      <w:proofErr w:type="spellStart"/>
      <w:r>
        <w:rPr>
          <w:rFonts w:ascii="Citroen" w:hAnsi="Citroen"/>
          <w:color w:val="1F4E79"/>
        </w:rPr>
        <w:t>iste</w:t>
      </w:r>
      <w:proofErr w:type="spellEnd"/>
      <w:r>
        <w:rPr>
          <w:rFonts w:ascii="Citroen" w:hAnsi="Citroen"/>
          <w:color w:val="1F4E79"/>
        </w:rPr>
        <w:t>.</w:t>
      </w:r>
    </w:p>
    <w:p w:rsidR="00B70A0F" w:rsidRDefault="00B70A0F" w:rsidP="00B70A0F">
      <w:pPr>
        <w:rPr>
          <w:rFonts w:ascii="Citroen" w:hAnsi="Citroen"/>
          <w:color w:val="1F4E79"/>
        </w:rPr>
      </w:pPr>
    </w:p>
    <w:p w:rsidR="00DD7844" w:rsidRPr="004A6771" w:rsidRDefault="00DD7844" w:rsidP="00862537">
      <w:pPr>
        <w:jc w:val="both"/>
        <w:rPr>
          <w:shd w:val="clear" w:color="auto" w:fill="FFFFFF"/>
          <w:lang w:val="sr-Cyrl-CS"/>
        </w:rPr>
      </w:pPr>
    </w:p>
    <w:p w:rsidR="00DD7844" w:rsidRDefault="009F0D2B" w:rsidP="00862537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Одговор</w:t>
      </w:r>
      <w:r w:rsidR="00DD7844" w:rsidRPr="004A6771">
        <w:rPr>
          <w:shd w:val="clear" w:color="auto" w:fill="FFFFFF"/>
          <w:lang w:val="sr-Cyrl-CS"/>
        </w:rPr>
        <w:t xml:space="preserve">: </w:t>
      </w:r>
    </w:p>
    <w:p w:rsidR="009F0D2B" w:rsidRDefault="009F0D2B" w:rsidP="00862537">
      <w:pPr>
        <w:jc w:val="both"/>
        <w:rPr>
          <w:shd w:val="clear" w:color="auto" w:fill="FFFFFF"/>
          <w:lang w:val="sr-Cyrl-CS"/>
        </w:rPr>
      </w:pPr>
    </w:p>
    <w:p w:rsidR="009F0D2B" w:rsidRPr="009F0D2B" w:rsidRDefault="009F0D2B" w:rsidP="009F0D2B">
      <w:pPr>
        <w:pStyle w:val="ListParagraph"/>
        <w:numPr>
          <w:ilvl w:val="0"/>
          <w:numId w:val="41"/>
        </w:num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 xml:space="preserve">У погледу садржаја конкурсне документације учињена је техничка грешка, </w:t>
      </w:r>
      <w:r w:rsidR="0074085C">
        <w:rPr>
          <w:shd w:val="clear" w:color="auto" w:fill="FFFFFF"/>
          <w:lang w:val="sr-Cyrl-CS"/>
        </w:rPr>
        <w:t>јер банкарска гаранција није предвиђена у условима које је потребно испунити, нити је предвиђена Уговором. Такође, у оквиру конкурсне документације не налази се образац изјаве о достављању банкарске гаранције. Имајући у виду наведено, биће учињена измена и допуна конкурсне документације, те ће бити избрисана изјава</w:t>
      </w:r>
      <w:r w:rsidR="0074085C">
        <w:rPr>
          <w:shd w:val="clear" w:color="auto" w:fill="FFFFFF"/>
          <w:lang w:val="sr-Cyrl-CS"/>
        </w:rPr>
        <w:t xml:space="preserve"> о достављању банкарске гаранције</w:t>
      </w:r>
      <w:r w:rsidR="0074085C">
        <w:rPr>
          <w:shd w:val="clear" w:color="auto" w:fill="FFFFFF"/>
          <w:lang w:val="sr-Cyrl-CS"/>
        </w:rPr>
        <w:t xml:space="preserve"> из садржаја</w:t>
      </w:r>
      <w:r w:rsidR="0074085C" w:rsidRPr="0074085C">
        <w:rPr>
          <w:shd w:val="clear" w:color="auto" w:fill="FFFFFF"/>
          <w:lang w:val="sr-Cyrl-CS"/>
        </w:rPr>
        <w:t xml:space="preserve"> </w:t>
      </w:r>
      <w:r w:rsidR="0074085C">
        <w:rPr>
          <w:shd w:val="clear" w:color="auto" w:fill="FFFFFF"/>
          <w:lang w:val="sr-Cyrl-CS"/>
        </w:rPr>
        <w:t>конкурсне документације</w:t>
      </w:r>
      <w:r>
        <w:rPr>
          <w:shd w:val="clear" w:color="auto" w:fill="FFFFFF"/>
          <w:lang w:val="sr-Cyrl-CS"/>
        </w:rPr>
        <w:t xml:space="preserve">. </w:t>
      </w:r>
      <w:r w:rsidR="0074085C">
        <w:rPr>
          <w:shd w:val="clear" w:color="auto" w:fill="FFFFFF"/>
          <w:lang w:val="sr-Cyrl-CS"/>
        </w:rPr>
        <w:t>Дакле</w:t>
      </w:r>
      <w:r>
        <w:rPr>
          <w:shd w:val="clear" w:color="auto" w:fill="FFFFFF"/>
          <w:lang w:val="sr-Cyrl-CS"/>
        </w:rPr>
        <w:t xml:space="preserve">, </w:t>
      </w:r>
      <w:r w:rsidR="0074085C">
        <w:rPr>
          <w:shd w:val="clear" w:color="auto" w:fill="FFFFFF"/>
          <w:lang w:val="sr-Cyrl-CS"/>
        </w:rPr>
        <w:t>понуђачи нису у обавези да достав</w:t>
      </w:r>
      <w:bookmarkStart w:id="0" w:name="_GoBack"/>
      <w:bookmarkEnd w:id="0"/>
      <w:r>
        <w:rPr>
          <w:shd w:val="clear" w:color="auto" w:fill="FFFFFF"/>
          <w:lang w:val="sr-Cyrl-CS"/>
        </w:rPr>
        <w:t>е банкарску гаранцију.</w:t>
      </w:r>
      <w:r w:rsidR="0074085C">
        <w:rPr>
          <w:shd w:val="clear" w:color="auto" w:fill="FFFFFF"/>
          <w:lang w:val="sr-Cyrl-CS"/>
        </w:rPr>
        <w:t xml:space="preserve"> </w:t>
      </w:r>
    </w:p>
    <w:p w:rsidR="00C90CC9" w:rsidRPr="004A6771" w:rsidRDefault="00C90CC9" w:rsidP="00862537">
      <w:pPr>
        <w:jc w:val="both"/>
        <w:rPr>
          <w:shd w:val="clear" w:color="auto" w:fill="FFFFFF"/>
          <w:lang w:val="sr-Cyrl-CS"/>
        </w:rPr>
      </w:pPr>
    </w:p>
    <w:p w:rsidR="00C90CC9" w:rsidRDefault="00C90CC9" w:rsidP="009F0D2B">
      <w:pPr>
        <w:pStyle w:val="ListParagraph"/>
        <w:autoSpaceDE w:val="0"/>
        <w:autoSpaceDN w:val="0"/>
        <w:adjustRightInd w:val="0"/>
        <w:ind w:left="6120"/>
        <w:jc w:val="both"/>
        <w:rPr>
          <w:bCs/>
          <w:iCs/>
          <w:lang w:val="sr-Cyrl-CS"/>
        </w:rPr>
      </w:pPr>
    </w:p>
    <w:p w:rsidR="009F0D2B" w:rsidRPr="00C90CC9" w:rsidRDefault="009F0D2B" w:rsidP="009F0D2B">
      <w:pPr>
        <w:pStyle w:val="ListParagraph"/>
        <w:autoSpaceDE w:val="0"/>
        <w:autoSpaceDN w:val="0"/>
        <w:adjustRightInd w:val="0"/>
        <w:ind w:left="6120"/>
        <w:jc w:val="both"/>
        <w:rPr>
          <w:bCs/>
          <w:iCs/>
          <w:lang w:val="sr-Cyrl-CS"/>
        </w:rPr>
      </w:pPr>
    </w:p>
    <w:p w:rsidR="00862537" w:rsidRPr="00D37028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proofErr w:type="spellStart"/>
      <w:r w:rsidRPr="00D37028">
        <w:rPr>
          <w:bCs/>
          <w:iCs/>
        </w:rPr>
        <w:t>Комисија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за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јавне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набавке</w:t>
      </w:r>
      <w:proofErr w:type="spellEnd"/>
    </w:p>
    <w:p w:rsidR="00862537" w:rsidRPr="007D6982" w:rsidRDefault="00862537" w:rsidP="00862537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E1323B" w:rsidRDefault="00E1323B" w:rsidP="00E1323B">
      <w:pPr>
        <w:shd w:val="clear" w:color="auto" w:fill="FFFFFF" w:themeFill="background1"/>
        <w:jc w:val="center"/>
        <w:rPr>
          <w:b/>
          <w:lang w:val="sr-Cyrl-CS"/>
        </w:rPr>
      </w:pPr>
    </w:p>
    <w:p w:rsidR="00FD4FBF" w:rsidRPr="00A41CFB" w:rsidRDefault="00FD4FBF" w:rsidP="00A41CFB"/>
    <w:sectPr w:rsidR="00FD4FBF" w:rsidRPr="00A41CFB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03" w:rsidRDefault="00E87403">
      <w:r>
        <w:separator/>
      </w:r>
    </w:p>
  </w:endnote>
  <w:endnote w:type="continuationSeparator" w:id="0">
    <w:p w:rsidR="00E87403" w:rsidRDefault="00E8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itroe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03" w:rsidRDefault="00E87403">
      <w:r>
        <w:separator/>
      </w:r>
    </w:p>
  </w:footnote>
  <w:footnote w:type="continuationSeparator" w:id="0">
    <w:p w:rsidR="00E87403" w:rsidRDefault="00E8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32" w:rsidRPr="00574A15" w:rsidRDefault="00E8740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8EF7448"/>
    <w:multiLevelType w:val="hybridMultilevel"/>
    <w:tmpl w:val="2480AACE"/>
    <w:lvl w:ilvl="0" w:tplc="FE629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0CB7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3672C"/>
    <w:multiLevelType w:val="hybridMultilevel"/>
    <w:tmpl w:val="A47007F8"/>
    <w:lvl w:ilvl="0" w:tplc="B720F2F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8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80226"/>
    <w:multiLevelType w:val="hybridMultilevel"/>
    <w:tmpl w:val="7570BEB4"/>
    <w:lvl w:ilvl="0" w:tplc="B82E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8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44528A"/>
    <w:multiLevelType w:val="hybridMultilevel"/>
    <w:tmpl w:val="B736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31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8317A"/>
    <w:multiLevelType w:val="hybridMultilevel"/>
    <w:tmpl w:val="CEE6F906"/>
    <w:lvl w:ilvl="0" w:tplc="B39636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4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5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5"/>
  </w:num>
  <w:num w:numId="5">
    <w:abstractNumId w:val="29"/>
  </w:num>
  <w:num w:numId="6">
    <w:abstractNumId w:val="15"/>
  </w:num>
  <w:num w:numId="7">
    <w:abstractNumId w:val="13"/>
  </w:num>
  <w:num w:numId="8">
    <w:abstractNumId w:val="25"/>
  </w:num>
  <w:num w:numId="9">
    <w:abstractNumId w:val="19"/>
  </w:num>
  <w:num w:numId="10">
    <w:abstractNumId w:val="10"/>
  </w:num>
  <w:num w:numId="11">
    <w:abstractNumId w:val="14"/>
  </w:num>
  <w:num w:numId="12">
    <w:abstractNumId w:val="8"/>
  </w:num>
  <w:num w:numId="13">
    <w:abstractNumId w:val="34"/>
  </w:num>
  <w:num w:numId="14">
    <w:abstractNumId w:val="17"/>
  </w:num>
  <w:num w:numId="15">
    <w:abstractNumId w:val="12"/>
  </w:num>
  <w:num w:numId="16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0"/>
  </w:num>
  <w:num w:numId="20">
    <w:abstractNumId w:val="3"/>
  </w:num>
  <w:num w:numId="21">
    <w:abstractNumId w:val="3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"/>
  </w:num>
  <w:num w:numId="27">
    <w:abstractNumId w:val="18"/>
  </w:num>
  <w:num w:numId="28">
    <w:abstractNumId w:val="31"/>
  </w:num>
  <w:num w:numId="29">
    <w:abstractNumId w:val="36"/>
  </w:num>
  <w:num w:numId="30">
    <w:abstractNumId w:val="24"/>
  </w:num>
  <w:num w:numId="31">
    <w:abstractNumId w:val="6"/>
  </w:num>
  <w:num w:numId="32">
    <w:abstractNumId w:val="2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"/>
  </w:num>
  <w:num w:numId="37">
    <w:abstractNumId w:val="16"/>
  </w:num>
  <w:num w:numId="38">
    <w:abstractNumId w:val="32"/>
  </w:num>
  <w:num w:numId="39">
    <w:abstractNumId w:val="11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32C3"/>
    <w:rsid w:val="00005864"/>
    <w:rsid w:val="00010AC0"/>
    <w:rsid w:val="000150FA"/>
    <w:rsid w:val="000177D5"/>
    <w:rsid w:val="00035539"/>
    <w:rsid w:val="00040BCB"/>
    <w:rsid w:val="00046674"/>
    <w:rsid w:val="00050E8C"/>
    <w:rsid w:val="000514FD"/>
    <w:rsid w:val="00052E65"/>
    <w:rsid w:val="000567B8"/>
    <w:rsid w:val="000610E3"/>
    <w:rsid w:val="0006353D"/>
    <w:rsid w:val="00066124"/>
    <w:rsid w:val="00067740"/>
    <w:rsid w:val="000714D1"/>
    <w:rsid w:val="00075BE5"/>
    <w:rsid w:val="00081C8D"/>
    <w:rsid w:val="000857A9"/>
    <w:rsid w:val="0008662D"/>
    <w:rsid w:val="000A1D73"/>
    <w:rsid w:val="000A7A01"/>
    <w:rsid w:val="000C2668"/>
    <w:rsid w:val="000C2FA5"/>
    <w:rsid w:val="000D0EB9"/>
    <w:rsid w:val="000D2A04"/>
    <w:rsid w:val="000D2AC8"/>
    <w:rsid w:val="000D67E9"/>
    <w:rsid w:val="000F2498"/>
    <w:rsid w:val="000F2E69"/>
    <w:rsid w:val="000F38A3"/>
    <w:rsid w:val="00102B6C"/>
    <w:rsid w:val="00111883"/>
    <w:rsid w:val="00114472"/>
    <w:rsid w:val="0011461F"/>
    <w:rsid w:val="00122097"/>
    <w:rsid w:val="00123A69"/>
    <w:rsid w:val="0012439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024"/>
    <w:rsid w:val="001E7B8E"/>
    <w:rsid w:val="001F19E8"/>
    <w:rsid w:val="001F2FAC"/>
    <w:rsid w:val="001F3E78"/>
    <w:rsid w:val="001F3FA4"/>
    <w:rsid w:val="001F712D"/>
    <w:rsid w:val="001F7BAF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66E"/>
    <w:rsid w:val="00243518"/>
    <w:rsid w:val="0024579A"/>
    <w:rsid w:val="002543B9"/>
    <w:rsid w:val="00263076"/>
    <w:rsid w:val="0026585E"/>
    <w:rsid w:val="00271A4A"/>
    <w:rsid w:val="00272E15"/>
    <w:rsid w:val="002731C6"/>
    <w:rsid w:val="002812D1"/>
    <w:rsid w:val="002A1366"/>
    <w:rsid w:val="002A3CE6"/>
    <w:rsid w:val="002A411D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56CD"/>
    <w:rsid w:val="003004E0"/>
    <w:rsid w:val="00300A3B"/>
    <w:rsid w:val="003011C7"/>
    <w:rsid w:val="00302BBB"/>
    <w:rsid w:val="00320CB5"/>
    <w:rsid w:val="0032619F"/>
    <w:rsid w:val="0032650E"/>
    <w:rsid w:val="003419F0"/>
    <w:rsid w:val="00353172"/>
    <w:rsid w:val="0035413B"/>
    <w:rsid w:val="0035554E"/>
    <w:rsid w:val="0036067E"/>
    <w:rsid w:val="00362419"/>
    <w:rsid w:val="003647C0"/>
    <w:rsid w:val="003668ED"/>
    <w:rsid w:val="003745A2"/>
    <w:rsid w:val="00384177"/>
    <w:rsid w:val="003843B2"/>
    <w:rsid w:val="0038498D"/>
    <w:rsid w:val="0038516B"/>
    <w:rsid w:val="0039059A"/>
    <w:rsid w:val="00391E52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01C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43D5D"/>
    <w:rsid w:val="00451350"/>
    <w:rsid w:val="004523C2"/>
    <w:rsid w:val="00452ED6"/>
    <w:rsid w:val="004554FC"/>
    <w:rsid w:val="0046298D"/>
    <w:rsid w:val="004645BB"/>
    <w:rsid w:val="00466F01"/>
    <w:rsid w:val="00484EF6"/>
    <w:rsid w:val="00492118"/>
    <w:rsid w:val="004A33E8"/>
    <w:rsid w:val="004A3B4B"/>
    <w:rsid w:val="004A4EBD"/>
    <w:rsid w:val="004A539E"/>
    <w:rsid w:val="004A6771"/>
    <w:rsid w:val="004C0E79"/>
    <w:rsid w:val="004C6A69"/>
    <w:rsid w:val="004D043A"/>
    <w:rsid w:val="004D1245"/>
    <w:rsid w:val="004D1C1B"/>
    <w:rsid w:val="004D6FE1"/>
    <w:rsid w:val="004E521B"/>
    <w:rsid w:val="00501308"/>
    <w:rsid w:val="00501E78"/>
    <w:rsid w:val="00503D66"/>
    <w:rsid w:val="005151DE"/>
    <w:rsid w:val="00516C1D"/>
    <w:rsid w:val="005175B8"/>
    <w:rsid w:val="005205C6"/>
    <w:rsid w:val="00521BF8"/>
    <w:rsid w:val="00526578"/>
    <w:rsid w:val="005369E3"/>
    <w:rsid w:val="00537779"/>
    <w:rsid w:val="00546F91"/>
    <w:rsid w:val="0055368C"/>
    <w:rsid w:val="00574A15"/>
    <w:rsid w:val="005759C8"/>
    <w:rsid w:val="00587100"/>
    <w:rsid w:val="005874C6"/>
    <w:rsid w:val="00590557"/>
    <w:rsid w:val="005917D3"/>
    <w:rsid w:val="005A2C58"/>
    <w:rsid w:val="005C0088"/>
    <w:rsid w:val="005C3A54"/>
    <w:rsid w:val="005C63D5"/>
    <w:rsid w:val="005C71E9"/>
    <w:rsid w:val="005E09E9"/>
    <w:rsid w:val="005E1097"/>
    <w:rsid w:val="005E1749"/>
    <w:rsid w:val="005E20C2"/>
    <w:rsid w:val="005E5540"/>
    <w:rsid w:val="0060056F"/>
    <w:rsid w:val="00602852"/>
    <w:rsid w:val="00603BCC"/>
    <w:rsid w:val="0060673F"/>
    <w:rsid w:val="006068C2"/>
    <w:rsid w:val="00607CF1"/>
    <w:rsid w:val="006111E1"/>
    <w:rsid w:val="00611496"/>
    <w:rsid w:val="00612CD9"/>
    <w:rsid w:val="00621F53"/>
    <w:rsid w:val="00630495"/>
    <w:rsid w:val="00631295"/>
    <w:rsid w:val="006333BA"/>
    <w:rsid w:val="00643914"/>
    <w:rsid w:val="00646191"/>
    <w:rsid w:val="00652EED"/>
    <w:rsid w:val="006639D2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B47"/>
    <w:rsid w:val="006C0E5D"/>
    <w:rsid w:val="006D0430"/>
    <w:rsid w:val="006D6633"/>
    <w:rsid w:val="006E0367"/>
    <w:rsid w:val="006E5361"/>
    <w:rsid w:val="006F0C9C"/>
    <w:rsid w:val="006F14B5"/>
    <w:rsid w:val="006F4A88"/>
    <w:rsid w:val="006F511B"/>
    <w:rsid w:val="006F6022"/>
    <w:rsid w:val="00716972"/>
    <w:rsid w:val="00721881"/>
    <w:rsid w:val="00725F98"/>
    <w:rsid w:val="00727F90"/>
    <w:rsid w:val="007303A4"/>
    <w:rsid w:val="0074085C"/>
    <w:rsid w:val="00744854"/>
    <w:rsid w:val="00745B0C"/>
    <w:rsid w:val="00754769"/>
    <w:rsid w:val="00754DF7"/>
    <w:rsid w:val="00761F4E"/>
    <w:rsid w:val="007642F5"/>
    <w:rsid w:val="00764FE5"/>
    <w:rsid w:val="0076533C"/>
    <w:rsid w:val="00767DC6"/>
    <w:rsid w:val="00771702"/>
    <w:rsid w:val="00774AB5"/>
    <w:rsid w:val="007902A9"/>
    <w:rsid w:val="00795806"/>
    <w:rsid w:val="007A1829"/>
    <w:rsid w:val="007A1C60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A50"/>
    <w:rsid w:val="007E0F3B"/>
    <w:rsid w:val="007E3E27"/>
    <w:rsid w:val="007F4310"/>
    <w:rsid w:val="007F5526"/>
    <w:rsid w:val="007F6A14"/>
    <w:rsid w:val="0080344A"/>
    <w:rsid w:val="00811C87"/>
    <w:rsid w:val="00823511"/>
    <w:rsid w:val="00826107"/>
    <w:rsid w:val="0083156A"/>
    <w:rsid w:val="00832B7B"/>
    <w:rsid w:val="00835CD0"/>
    <w:rsid w:val="00841AEE"/>
    <w:rsid w:val="0086028C"/>
    <w:rsid w:val="00860C3E"/>
    <w:rsid w:val="00862537"/>
    <w:rsid w:val="0086567E"/>
    <w:rsid w:val="00866C7F"/>
    <w:rsid w:val="00867CB3"/>
    <w:rsid w:val="00870869"/>
    <w:rsid w:val="00873000"/>
    <w:rsid w:val="00874C45"/>
    <w:rsid w:val="00875302"/>
    <w:rsid w:val="0088114E"/>
    <w:rsid w:val="008842EC"/>
    <w:rsid w:val="008A3FC7"/>
    <w:rsid w:val="008A59EE"/>
    <w:rsid w:val="008B621F"/>
    <w:rsid w:val="008C4C32"/>
    <w:rsid w:val="008C4E19"/>
    <w:rsid w:val="008C606C"/>
    <w:rsid w:val="008C7AC0"/>
    <w:rsid w:val="008D6497"/>
    <w:rsid w:val="008D70A3"/>
    <w:rsid w:val="008E1C91"/>
    <w:rsid w:val="008E33E8"/>
    <w:rsid w:val="008F0166"/>
    <w:rsid w:val="008F4E6E"/>
    <w:rsid w:val="00903418"/>
    <w:rsid w:val="00906C1B"/>
    <w:rsid w:val="00910531"/>
    <w:rsid w:val="009159BE"/>
    <w:rsid w:val="009207F6"/>
    <w:rsid w:val="00921DBC"/>
    <w:rsid w:val="00923383"/>
    <w:rsid w:val="00932B67"/>
    <w:rsid w:val="009378B4"/>
    <w:rsid w:val="009421F7"/>
    <w:rsid w:val="009435D7"/>
    <w:rsid w:val="00945A30"/>
    <w:rsid w:val="00956744"/>
    <w:rsid w:val="00957F1E"/>
    <w:rsid w:val="0096027D"/>
    <w:rsid w:val="00961591"/>
    <w:rsid w:val="00962835"/>
    <w:rsid w:val="009731D6"/>
    <w:rsid w:val="00990EA1"/>
    <w:rsid w:val="00993077"/>
    <w:rsid w:val="00993E38"/>
    <w:rsid w:val="00995C03"/>
    <w:rsid w:val="009965DF"/>
    <w:rsid w:val="009A0263"/>
    <w:rsid w:val="009A3767"/>
    <w:rsid w:val="009A4487"/>
    <w:rsid w:val="009B0262"/>
    <w:rsid w:val="009B0C84"/>
    <w:rsid w:val="009B57D7"/>
    <w:rsid w:val="009B6600"/>
    <w:rsid w:val="009C1E92"/>
    <w:rsid w:val="009C2BB4"/>
    <w:rsid w:val="009C386C"/>
    <w:rsid w:val="009C60BB"/>
    <w:rsid w:val="009C7E10"/>
    <w:rsid w:val="009D6163"/>
    <w:rsid w:val="009D6E84"/>
    <w:rsid w:val="009E3132"/>
    <w:rsid w:val="009E38E0"/>
    <w:rsid w:val="009E42B9"/>
    <w:rsid w:val="009E52D6"/>
    <w:rsid w:val="009E7F7A"/>
    <w:rsid w:val="009F0D2B"/>
    <w:rsid w:val="009F4781"/>
    <w:rsid w:val="00A003C0"/>
    <w:rsid w:val="00A041D8"/>
    <w:rsid w:val="00A049CB"/>
    <w:rsid w:val="00A062C7"/>
    <w:rsid w:val="00A100E5"/>
    <w:rsid w:val="00A1309E"/>
    <w:rsid w:val="00A1766E"/>
    <w:rsid w:val="00A25146"/>
    <w:rsid w:val="00A25366"/>
    <w:rsid w:val="00A31F50"/>
    <w:rsid w:val="00A41CFB"/>
    <w:rsid w:val="00A41EA3"/>
    <w:rsid w:val="00A42CFA"/>
    <w:rsid w:val="00A46C0C"/>
    <w:rsid w:val="00A527C8"/>
    <w:rsid w:val="00A619E1"/>
    <w:rsid w:val="00A67D0B"/>
    <w:rsid w:val="00A718D5"/>
    <w:rsid w:val="00A71ABE"/>
    <w:rsid w:val="00A720A5"/>
    <w:rsid w:val="00A72530"/>
    <w:rsid w:val="00A74143"/>
    <w:rsid w:val="00A7497F"/>
    <w:rsid w:val="00AA0781"/>
    <w:rsid w:val="00AB5B93"/>
    <w:rsid w:val="00AB731B"/>
    <w:rsid w:val="00AC41B2"/>
    <w:rsid w:val="00AC7C3A"/>
    <w:rsid w:val="00AD7686"/>
    <w:rsid w:val="00AE2411"/>
    <w:rsid w:val="00AE6B32"/>
    <w:rsid w:val="00AE7A8B"/>
    <w:rsid w:val="00AF14F6"/>
    <w:rsid w:val="00AF4AF6"/>
    <w:rsid w:val="00B024EB"/>
    <w:rsid w:val="00B10F50"/>
    <w:rsid w:val="00B22F26"/>
    <w:rsid w:val="00B279B7"/>
    <w:rsid w:val="00B40D55"/>
    <w:rsid w:val="00B4600C"/>
    <w:rsid w:val="00B51745"/>
    <w:rsid w:val="00B64F20"/>
    <w:rsid w:val="00B651DC"/>
    <w:rsid w:val="00B70A0F"/>
    <w:rsid w:val="00B70A3E"/>
    <w:rsid w:val="00B70E3E"/>
    <w:rsid w:val="00B72054"/>
    <w:rsid w:val="00B7235B"/>
    <w:rsid w:val="00B72522"/>
    <w:rsid w:val="00B73070"/>
    <w:rsid w:val="00B7721A"/>
    <w:rsid w:val="00B77DFC"/>
    <w:rsid w:val="00B92A11"/>
    <w:rsid w:val="00BB6719"/>
    <w:rsid w:val="00BC4F87"/>
    <w:rsid w:val="00BD28B3"/>
    <w:rsid w:val="00BD68FE"/>
    <w:rsid w:val="00BE38C2"/>
    <w:rsid w:val="00BE5C4E"/>
    <w:rsid w:val="00BF33F9"/>
    <w:rsid w:val="00BF3BEF"/>
    <w:rsid w:val="00BF67D7"/>
    <w:rsid w:val="00C007F5"/>
    <w:rsid w:val="00C053C9"/>
    <w:rsid w:val="00C15B1D"/>
    <w:rsid w:val="00C173A4"/>
    <w:rsid w:val="00C17A4A"/>
    <w:rsid w:val="00C20B9B"/>
    <w:rsid w:val="00C2176C"/>
    <w:rsid w:val="00C235D4"/>
    <w:rsid w:val="00C25B4A"/>
    <w:rsid w:val="00C373DC"/>
    <w:rsid w:val="00C4354A"/>
    <w:rsid w:val="00C45134"/>
    <w:rsid w:val="00C5609A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90CC9"/>
    <w:rsid w:val="00C93DB8"/>
    <w:rsid w:val="00C946BE"/>
    <w:rsid w:val="00CA4ED4"/>
    <w:rsid w:val="00CA7EFF"/>
    <w:rsid w:val="00CC2513"/>
    <w:rsid w:val="00CC5992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3DB5"/>
    <w:rsid w:val="00D04A16"/>
    <w:rsid w:val="00D0673B"/>
    <w:rsid w:val="00D1235C"/>
    <w:rsid w:val="00D303C5"/>
    <w:rsid w:val="00D32794"/>
    <w:rsid w:val="00D37A7D"/>
    <w:rsid w:val="00D37F64"/>
    <w:rsid w:val="00D40FBD"/>
    <w:rsid w:val="00D65AB9"/>
    <w:rsid w:val="00D6618E"/>
    <w:rsid w:val="00D66811"/>
    <w:rsid w:val="00D941EC"/>
    <w:rsid w:val="00D947E5"/>
    <w:rsid w:val="00DA4331"/>
    <w:rsid w:val="00DA62C2"/>
    <w:rsid w:val="00DA73DF"/>
    <w:rsid w:val="00DB4A7E"/>
    <w:rsid w:val="00DB6FF4"/>
    <w:rsid w:val="00DC3559"/>
    <w:rsid w:val="00DC504E"/>
    <w:rsid w:val="00DD1B70"/>
    <w:rsid w:val="00DD48C9"/>
    <w:rsid w:val="00DD7844"/>
    <w:rsid w:val="00DE07CD"/>
    <w:rsid w:val="00DE17A3"/>
    <w:rsid w:val="00DE1BA0"/>
    <w:rsid w:val="00DE624A"/>
    <w:rsid w:val="00DF6751"/>
    <w:rsid w:val="00DF78C2"/>
    <w:rsid w:val="00E01AE2"/>
    <w:rsid w:val="00E07793"/>
    <w:rsid w:val="00E07BC3"/>
    <w:rsid w:val="00E108F3"/>
    <w:rsid w:val="00E10C4B"/>
    <w:rsid w:val="00E12025"/>
    <w:rsid w:val="00E1323B"/>
    <w:rsid w:val="00E135F3"/>
    <w:rsid w:val="00E169A2"/>
    <w:rsid w:val="00E2086F"/>
    <w:rsid w:val="00E212E9"/>
    <w:rsid w:val="00E21B66"/>
    <w:rsid w:val="00E30FF6"/>
    <w:rsid w:val="00E33DAB"/>
    <w:rsid w:val="00E353A4"/>
    <w:rsid w:val="00E35F92"/>
    <w:rsid w:val="00E36E3B"/>
    <w:rsid w:val="00E41338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403"/>
    <w:rsid w:val="00E87C75"/>
    <w:rsid w:val="00E91355"/>
    <w:rsid w:val="00E928A4"/>
    <w:rsid w:val="00E94F86"/>
    <w:rsid w:val="00E963D1"/>
    <w:rsid w:val="00EA55F6"/>
    <w:rsid w:val="00EB114F"/>
    <w:rsid w:val="00EB6DF6"/>
    <w:rsid w:val="00EC1DEC"/>
    <w:rsid w:val="00EC2E2B"/>
    <w:rsid w:val="00ED6AFA"/>
    <w:rsid w:val="00EE681D"/>
    <w:rsid w:val="00EE7952"/>
    <w:rsid w:val="00EF2ACF"/>
    <w:rsid w:val="00EF61FE"/>
    <w:rsid w:val="00EF7C47"/>
    <w:rsid w:val="00F0088A"/>
    <w:rsid w:val="00F12A7B"/>
    <w:rsid w:val="00F16C13"/>
    <w:rsid w:val="00F17AA0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A2AC2"/>
    <w:rsid w:val="00FB05CF"/>
    <w:rsid w:val="00FB313C"/>
    <w:rsid w:val="00FB71D6"/>
    <w:rsid w:val="00FD064D"/>
    <w:rsid w:val="00FD4FBF"/>
    <w:rsid w:val="00FD6196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B5B47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0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8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6" w:space="15" w:color="6D00F6"/>
                <w:bottom w:val="none" w:sz="0" w:space="0" w:color="auto"/>
                <w:right w:val="none" w:sz="0" w:space="0" w:color="auto"/>
              </w:divBdr>
              <w:divsChild>
                <w:div w:id="7108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CA0A-C3C0-4602-948D-9E8811AB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3596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1336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132</cp:revision>
  <cp:lastPrinted>2019-03-13T12:46:00Z</cp:lastPrinted>
  <dcterms:created xsi:type="dcterms:W3CDTF">2017-01-23T08:00:00Z</dcterms:created>
  <dcterms:modified xsi:type="dcterms:W3CDTF">2019-09-16T12:08:00Z</dcterms:modified>
</cp:coreProperties>
</file>