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8C0852">
        <w:t xml:space="preserve"> </w:t>
      </w:r>
      <w:r w:rsidR="00AB5A60">
        <w:rPr>
          <w:lang w:val="sr-Cyrl-CS"/>
        </w:rPr>
        <w:t>П</w:t>
      </w:r>
      <w:r w:rsidR="007E1778">
        <w:rPr>
          <w:lang w:val="ru-RU"/>
        </w:rPr>
        <w:t>-КД</w:t>
      </w:r>
      <w:r w:rsidR="00937F7C">
        <w:rPr>
          <w:lang w:val="ru-RU"/>
        </w:rPr>
        <w:t>-</w:t>
      </w:r>
      <w:r w:rsidR="008C0852">
        <w:t>162</w:t>
      </w:r>
      <w:r w:rsidR="00937F7C">
        <w:rPr>
          <w:lang w:val="ru-RU"/>
        </w:rPr>
        <w:t>/4-</w:t>
      </w:r>
      <w:r w:rsidR="008C0852">
        <w:t xml:space="preserve"> </w:t>
      </w:r>
      <w:r w:rsidR="00AB5A60">
        <w:rPr>
          <w:lang w:val="ru-RU"/>
        </w:rPr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 w:rsidR="008C0852">
        <w:t xml:space="preserve"> 20</w:t>
      </w:r>
      <w:r>
        <w:rPr>
          <w:lang w:val="sr-Cyrl-CS"/>
        </w:rPr>
        <w:t>.</w:t>
      </w:r>
      <w:r>
        <w:rPr>
          <w:lang w:val="en-GB"/>
        </w:rPr>
        <w:t>0</w:t>
      </w:r>
      <w:bookmarkStart w:id="0" w:name="_GoBack"/>
      <w:bookmarkEnd w:id="0"/>
      <w:r w:rsidR="008C0852">
        <w:t>1</w:t>
      </w:r>
      <w:r w:rsidR="008C0852">
        <w:rPr>
          <w:lang w:val="sr-Cyrl-CS"/>
        </w:rPr>
        <w:t>.20</w:t>
      </w:r>
      <w:r w:rsidR="008C0852">
        <w:t>20</w:t>
      </w:r>
      <w:r>
        <w:rPr>
          <w:lang w:val="sr-Cyrl-CS"/>
        </w:rPr>
        <w:t>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937F7C" w:rsidRPr="000563D9" w:rsidRDefault="00862537" w:rsidP="007E1778">
      <w:pPr>
        <w:ind w:right="147"/>
        <w:jc w:val="both"/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="008C0852">
        <w:t xml:space="preserve"> </w:t>
      </w:r>
      <w:r>
        <w:rPr>
          <w:lang w:val="sr-Cyrl-CS"/>
        </w:rPr>
        <w:t>у вези</w:t>
      </w:r>
      <w:r w:rsidR="008C0852"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 w:rsidR="00937F7C">
        <w:rPr>
          <w:lang w:val="sr-Cyrl-CS"/>
        </w:rPr>
        <w:t xml:space="preserve"> мале вредности, </w:t>
      </w:r>
      <w:r w:rsidR="00AD0F43">
        <w:rPr>
          <w:iCs/>
        </w:rPr>
        <w:t>редни</w:t>
      </w:r>
      <w:r w:rsidR="008C0852">
        <w:rPr>
          <w:iCs/>
        </w:rPr>
        <w:t xml:space="preserve"> број ЈН 7/20</w:t>
      </w:r>
      <w:r w:rsidR="00937F7C">
        <w:rPr>
          <w:iCs/>
          <w:lang/>
        </w:rPr>
        <w:t xml:space="preserve">, </w:t>
      </w:r>
      <w:r w:rsidR="00AD0F43" w:rsidRPr="00E6428F">
        <w:rPr>
          <w:rFonts w:eastAsia="TimesNewRomanPSMT"/>
        </w:rPr>
        <w:t>Набавка</w:t>
      </w:r>
      <w:r w:rsidR="008C0852">
        <w:rPr>
          <w:rFonts w:eastAsia="TimesNewRomanPSMT"/>
        </w:rPr>
        <w:t xml:space="preserve"> услуга</w:t>
      </w:r>
      <w:r w:rsidR="00AD0F43" w:rsidRPr="00E6428F">
        <w:rPr>
          <w:rFonts w:eastAsia="TimesNewRomanPSMT"/>
        </w:rPr>
        <w:t xml:space="preserve">- </w:t>
      </w:r>
      <w:r w:rsidR="008C0852">
        <w:rPr>
          <w:rFonts w:eastAsia="TimesNewRomanPSMT"/>
          <w:lang/>
        </w:rPr>
        <w:t xml:space="preserve">Текуће поправке и одражавање котларница у објектима </w:t>
      </w:r>
      <w:r w:rsidR="00AD0F43" w:rsidRPr="009D60D5">
        <w:t>Центра</w:t>
      </w:r>
      <w:r w:rsidR="008C0852">
        <w:rPr>
          <w:lang/>
        </w:rPr>
        <w:t xml:space="preserve"> </w:t>
      </w:r>
      <w:r w:rsidR="00AD0F43" w:rsidRPr="009D60D5">
        <w:t>за</w:t>
      </w:r>
      <w:r w:rsidR="008C0852">
        <w:rPr>
          <w:lang/>
        </w:rPr>
        <w:t xml:space="preserve"> </w:t>
      </w:r>
      <w:r w:rsidR="00AD0F43" w:rsidRPr="009D60D5">
        <w:t>заштиту</w:t>
      </w:r>
      <w:r w:rsidR="008C0852">
        <w:rPr>
          <w:lang/>
        </w:rPr>
        <w:t xml:space="preserve"> </w:t>
      </w:r>
      <w:r w:rsidR="00AD0F43" w:rsidRPr="009D60D5">
        <w:t>одојчади,</w:t>
      </w:r>
      <w:r w:rsidR="008C0852">
        <w:rPr>
          <w:lang/>
        </w:rPr>
        <w:t xml:space="preserve"> </w:t>
      </w:r>
      <w:r w:rsidR="00AD0F43" w:rsidRPr="009D60D5">
        <w:t>деце и омладине</w:t>
      </w:r>
      <w:r w:rsidR="008C0852">
        <w:rPr>
          <w:lang/>
        </w:rPr>
        <w:t xml:space="preserve"> </w:t>
      </w:r>
    </w:p>
    <w:p w:rsidR="00AD0F43" w:rsidRPr="00AD0F43" w:rsidRDefault="00AD0F43" w:rsidP="007E1778">
      <w:pPr>
        <w:jc w:val="both"/>
      </w:pPr>
    </w:p>
    <w:p w:rsidR="00DD7844" w:rsidRDefault="00DD7844" w:rsidP="00862537">
      <w:pPr>
        <w:jc w:val="both"/>
        <w:rPr>
          <w:b/>
          <w:lang w:val="sr-Cyrl-CS"/>
        </w:rPr>
      </w:pPr>
      <w:r w:rsidRPr="005A6872">
        <w:rPr>
          <w:b/>
          <w:lang w:val="sr-Cyrl-CS"/>
        </w:rPr>
        <w:t>Питања:</w:t>
      </w:r>
    </w:p>
    <w:p w:rsidR="00937F7C" w:rsidRPr="005A6872" w:rsidRDefault="00937F7C" w:rsidP="007E1778">
      <w:pPr>
        <w:jc w:val="both"/>
        <w:rPr>
          <w:b/>
          <w:lang w:val="sr-Cyrl-CS"/>
        </w:rPr>
      </w:pPr>
    </w:p>
    <w:p w:rsidR="008C0852" w:rsidRDefault="008C0852" w:rsidP="008C0852">
      <w:r>
        <w:t>1. Које су димензије врата котла Forroli" RSW 399,</w:t>
      </w:r>
    </w:p>
    <w:p w:rsidR="008C0852" w:rsidRDefault="008C0852" w:rsidP="008C0852">
      <w:r>
        <w:t>    поз.11 из предмера.</w:t>
      </w:r>
    </w:p>
    <w:p w:rsidR="008C0852" w:rsidRDefault="008C0852" w:rsidP="008C0852">
      <w:r>
        <w:t>2. Које су снаге котлови</w:t>
      </w:r>
    </w:p>
    <w:p w:rsidR="008C0852" w:rsidRDefault="008C0852" w:rsidP="008C0852">
      <w:r>
        <w:t>3. Колика су одобрена средства за ЈНМВ 7/2020</w:t>
      </w:r>
    </w:p>
    <w:p w:rsidR="008C0852" w:rsidRDefault="008C0852" w:rsidP="008C0852"/>
    <w:p w:rsidR="00040725" w:rsidRPr="00040725" w:rsidRDefault="00040725" w:rsidP="00040725">
      <w:pPr>
        <w:pStyle w:val="PlainText"/>
        <w:rPr>
          <w:b/>
        </w:rPr>
      </w:pPr>
    </w:p>
    <w:p w:rsidR="00584539" w:rsidRPr="00040725" w:rsidRDefault="00040725" w:rsidP="00862537">
      <w:pPr>
        <w:jc w:val="both"/>
        <w:rPr>
          <w:b/>
          <w:shd w:val="clear" w:color="auto" w:fill="FFFFFF"/>
          <w:lang w:val="sr-Cyrl-CS"/>
        </w:rPr>
      </w:pPr>
      <w:r w:rsidRPr="00040725">
        <w:rPr>
          <w:b/>
          <w:shd w:val="clear" w:color="auto" w:fill="FFFFFF"/>
          <w:lang w:val="sr-Cyrl-CS"/>
        </w:rPr>
        <w:t>Одговори:</w:t>
      </w:r>
    </w:p>
    <w:p w:rsid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040725" w:rsidRDefault="008C0852" w:rsidP="008C0852">
      <w:pPr>
        <w:pStyle w:val="ListParagraph"/>
        <w:numPr>
          <w:ilvl w:val="0"/>
          <w:numId w:val="40"/>
        </w:numPr>
        <w:rPr>
          <w:lang/>
        </w:rPr>
      </w:pPr>
      <w:r w:rsidRPr="008C0852">
        <w:rPr>
          <w:lang/>
        </w:rPr>
        <w:t>С обзиром да је наведена марка котла, димензије врата су стандардне за тај котао и ту марку можете наћи на интернету.</w:t>
      </w:r>
    </w:p>
    <w:p w:rsidR="00C7562D" w:rsidRPr="008C0852" w:rsidRDefault="00C7562D" w:rsidP="00C7562D">
      <w:pPr>
        <w:pStyle w:val="ListParagraph"/>
        <w:rPr>
          <w:lang/>
        </w:rPr>
      </w:pPr>
    </w:p>
    <w:p w:rsidR="008C0852" w:rsidRPr="008C0852" w:rsidRDefault="008C0852" w:rsidP="008C0852">
      <w:pPr>
        <w:pStyle w:val="ListParagraph"/>
        <w:numPr>
          <w:ilvl w:val="0"/>
          <w:numId w:val="40"/>
        </w:numPr>
        <w:rPr>
          <w:lang/>
        </w:rPr>
      </w:pPr>
      <w:r>
        <w:rPr>
          <w:lang/>
        </w:rPr>
        <w:t>У конкурсној су наведени котлови, назив и тип. Све податке о ккотловима можете проначи на сајту произвођача, односно интернету. Испод табеле у конкурсној документацији, наведене си врсте котлова по ОЈ и њихове карактеристике.</w:t>
      </w:r>
    </w:p>
    <w:p w:rsidR="00040725" w:rsidRPr="000A7DAD" w:rsidRDefault="00040725" w:rsidP="00040725">
      <w:pPr>
        <w:rPr>
          <w:lang/>
        </w:rPr>
      </w:pPr>
    </w:p>
    <w:p w:rsidR="008C0852" w:rsidRPr="008C0852" w:rsidRDefault="008C0852" w:rsidP="008C0852">
      <w:pPr>
        <w:pStyle w:val="ListParagraph"/>
        <w:numPr>
          <w:ilvl w:val="0"/>
          <w:numId w:val="40"/>
        </w:numPr>
        <w:jc w:val="both"/>
        <w:rPr>
          <w:lang/>
        </w:rPr>
      </w:pPr>
      <w:r w:rsidRPr="008C0852">
        <w:rPr>
          <w:lang/>
        </w:rPr>
        <w:t>Наручилац је дужан да План јавних набавки објављује на интернет страницу</w:t>
      </w:r>
      <w:r>
        <w:rPr>
          <w:lang/>
        </w:rPr>
        <w:t>,</w:t>
      </w:r>
      <w:r w:rsidRPr="008C0852">
        <w:rPr>
          <w:lang/>
        </w:rPr>
        <w:t xml:space="preserve"> уколико има и на Порталу јавних набавки.</w:t>
      </w:r>
      <w:r>
        <w:rPr>
          <w:lang/>
        </w:rPr>
        <w:t xml:space="preserve"> У Плану јавних набавки имате наведеу процењену вредност јавне набавке.</w:t>
      </w:r>
    </w:p>
    <w:p w:rsidR="00040725" w:rsidRDefault="00040725" w:rsidP="00040725">
      <w:pPr>
        <w:rPr>
          <w:lang/>
        </w:rPr>
      </w:pPr>
    </w:p>
    <w:p w:rsidR="00040725" w:rsidRDefault="00040725" w:rsidP="007E1778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E90C83" w:rsidRPr="007E1778" w:rsidRDefault="00E90C83" w:rsidP="007E1778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937F7C" w:rsidRPr="00937F7C" w:rsidRDefault="00937F7C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 w:rsidRPr="00D37028">
        <w:rPr>
          <w:bCs/>
          <w:iCs/>
        </w:rPr>
        <w:t>Комиси</w:t>
      </w:r>
      <w:r w:rsidR="00567C39">
        <w:rPr>
          <w:bCs/>
          <w:iCs/>
          <w:lang/>
        </w:rPr>
        <w:t xml:space="preserve"> </w:t>
      </w:r>
      <w:r w:rsidRPr="00D37028">
        <w:rPr>
          <w:bCs/>
          <w:iCs/>
        </w:rPr>
        <w:t>ја</w:t>
      </w:r>
      <w:r w:rsidR="00567C39">
        <w:rPr>
          <w:bCs/>
          <w:iCs/>
          <w:lang/>
        </w:rPr>
        <w:t xml:space="preserve"> </w:t>
      </w:r>
      <w:r w:rsidRPr="00D37028">
        <w:rPr>
          <w:bCs/>
          <w:iCs/>
        </w:rPr>
        <w:t>за</w:t>
      </w:r>
      <w:r w:rsidR="00567C39">
        <w:rPr>
          <w:bCs/>
          <w:iCs/>
          <w:lang/>
        </w:rPr>
        <w:t xml:space="preserve"> </w:t>
      </w:r>
      <w:r w:rsidRPr="00D37028">
        <w:rPr>
          <w:bCs/>
          <w:iCs/>
        </w:rPr>
        <w:t>јавне</w:t>
      </w:r>
      <w:r w:rsidR="00567C39">
        <w:rPr>
          <w:bCs/>
          <w:iCs/>
          <w:lang/>
        </w:rPr>
        <w:t xml:space="preserve"> </w:t>
      </w:r>
      <w:r w:rsidRPr="00D37028">
        <w:rPr>
          <w:bCs/>
          <w:iCs/>
        </w:rPr>
        <w:t>набавке</w:t>
      </w:r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90" w:rsidRDefault="00E67490">
      <w:r>
        <w:separator/>
      </w:r>
    </w:p>
  </w:endnote>
  <w:endnote w:type="continuationSeparator" w:id="1">
    <w:p w:rsidR="00E67490" w:rsidRDefault="00E6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90" w:rsidRDefault="00E67490">
      <w:r>
        <w:separator/>
      </w:r>
    </w:p>
  </w:footnote>
  <w:footnote w:type="continuationSeparator" w:id="1">
    <w:p w:rsidR="00E67490" w:rsidRDefault="00E6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35132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313"/>
    <w:multiLevelType w:val="hybridMultilevel"/>
    <w:tmpl w:val="6DC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7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C68FA"/>
    <w:multiLevelType w:val="hybridMultilevel"/>
    <w:tmpl w:val="622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0">
    <w:nsid w:val="6ABE4623"/>
    <w:multiLevelType w:val="hybridMultilevel"/>
    <w:tmpl w:val="263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3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4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4"/>
  </w:num>
  <w:num w:numId="5">
    <w:abstractNumId w:val="28"/>
  </w:num>
  <w:num w:numId="6">
    <w:abstractNumId w:val="14"/>
  </w:num>
  <w:num w:numId="7">
    <w:abstractNumId w:val="12"/>
  </w:num>
  <w:num w:numId="8">
    <w:abstractNumId w:val="23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33"/>
  </w:num>
  <w:num w:numId="14">
    <w:abstractNumId w:val="16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</w:num>
  <w:num w:numId="20">
    <w:abstractNumId w:val="3"/>
  </w:num>
  <w:num w:numId="21">
    <w:abstractNumId w:val="3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</w:num>
  <w:num w:numId="27">
    <w:abstractNumId w:val="17"/>
  </w:num>
  <w:num w:numId="28">
    <w:abstractNumId w:val="31"/>
  </w:num>
  <w:num w:numId="29">
    <w:abstractNumId w:val="35"/>
  </w:num>
  <w:num w:numId="30">
    <w:abstractNumId w:val="22"/>
  </w:num>
  <w:num w:numId="31">
    <w:abstractNumId w:val="6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5"/>
  </w:num>
  <w:num w:numId="38">
    <w:abstractNumId w:val="27"/>
  </w:num>
  <w:num w:numId="39">
    <w:abstractNumId w:val="3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32C3"/>
    <w:rsid w:val="00005864"/>
    <w:rsid w:val="00010AC0"/>
    <w:rsid w:val="000150FA"/>
    <w:rsid w:val="000177D5"/>
    <w:rsid w:val="00030E4C"/>
    <w:rsid w:val="00035539"/>
    <w:rsid w:val="00040725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1FDF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4D2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132D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D9E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67C39"/>
    <w:rsid w:val="00574A15"/>
    <w:rsid w:val="005759C8"/>
    <w:rsid w:val="00584539"/>
    <w:rsid w:val="00587100"/>
    <w:rsid w:val="005874C6"/>
    <w:rsid w:val="00590557"/>
    <w:rsid w:val="005917D3"/>
    <w:rsid w:val="005A2C58"/>
    <w:rsid w:val="005A6872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26211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1778"/>
    <w:rsid w:val="007E3E27"/>
    <w:rsid w:val="007F4310"/>
    <w:rsid w:val="007F5526"/>
    <w:rsid w:val="007F6A14"/>
    <w:rsid w:val="0080344A"/>
    <w:rsid w:val="00811C87"/>
    <w:rsid w:val="00823511"/>
    <w:rsid w:val="00826107"/>
    <w:rsid w:val="008312FB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0852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37F7C"/>
    <w:rsid w:val="009421F7"/>
    <w:rsid w:val="009435D7"/>
    <w:rsid w:val="00945A30"/>
    <w:rsid w:val="00956744"/>
    <w:rsid w:val="00957F1E"/>
    <w:rsid w:val="0096027D"/>
    <w:rsid w:val="00961591"/>
    <w:rsid w:val="00961B1D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A60"/>
    <w:rsid w:val="00AB5B93"/>
    <w:rsid w:val="00AB731B"/>
    <w:rsid w:val="00AC41B2"/>
    <w:rsid w:val="00AC7C3A"/>
    <w:rsid w:val="00AD0F43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A3BE2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562D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45954"/>
    <w:rsid w:val="00E51842"/>
    <w:rsid w:val="00E53849"/>
    <w:rsid w:val="00E64654"/>
    <w:rsid w:val="00E66D31"/>
    <w:rsid w:val="00E67490"/>
    <w:rsid w:val="00E76D5B"/>
    <w:rsid w:val="00E84DDF"/>
    <w:rsid w:val="00E871F2"/>
    <w:rsid w:val="00E87C75"/>
    <w:rsid w:val="00E90C83"/>
    <w:rsid w:val="00E91355"/>
    <w:rsid w:val="00E928A4"/>
    <w:rsid w:val="00E94F86"/>
    <w:rsid w:val="00E963D1"/>
    <w:rsid w:val="00EA55F6"/>
    <w:rsid w:val="00EB114F"/>
    <w:rsid w:val="00EB6DF6"/>
    <w:rsid w:val="00EC1DEC"/>
    <w:rsid w:val="00EC2170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072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72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825E-F403-4688-9106-4597E02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140</cp:revision>
  <cp:lastPrinted>2020-01-20T08:38:00Z</cp:lastPrinted>
  <dcterms:created xsi:type="dcterms:W3CDTF">2017-01-23T08:00:00Z</dcterms:created>
  <dcterms:modified xsi:type="dcterms:W3CDTF">2020-01-20T08:38:00Z</dcterms:modified>
</cp:coreProperties>
</file>