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724B23" w:rsidRDefault="006505B7" w:rsidP="009F7261"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724B23">
        <w:t>10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B7996">
        <w:rPr>
          <w:lang w:val="en-GB"/>
        </w:rPr>
        <w:t>0</w:t>
      </w:r>
      <w:r w:rsidR="006572A8">
        <w:t>5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6505B7" w:rsidRDefault="009F7261" w:rsidP="006505B7">
      <w:pPr>
        <w:jc w:val="both"/>
        <w:rPr>
          <w:lang w:val="sr-Cyrl-CS"/>
        </w:rPr>
      </w:pPr>
      <w:r>
        <w:rPr>
          <w:lang w:val="sr-Cyrl-CS"/>
        </w:rPr>
        <w:t>Питања:</w:t>
      </w:r>
      <w:r w:rsidR="003B485B">
        <w:rPr>
          <w:lang w:val="sr-Cyrl-CS"/>
        </w:rPr>
        <w:t xml:space="preserve"> </w:t>
      </w:r>
    </w:p>
    <w:p w:rsidR="00C910E6" w:rsidRDefault="00C910E6" w:rsidP="006505B7">
      <w:pPr>
        <w:jc w:val="both"/>
        <w:rPr>
          <w:lang w:val="sr-Cyrl-CS"/>
        </w:rPr>
      </w:pPr>
    </w:p>
    <w:p w:rsidR="00724B23" w:rsidRPr="00724B23" w:rsidRDefault="00724B23" w:rsidP="00724B23">
      <w:pPr>
        <w:pStyle w:val="ListParagraph"/>
        <w:numPr>
          <w:ilvl w:val="0"/>
          <w:numId w:val="26"/>
        </w:numPr>
      </w:pPr>
      <w:r w:rsidRPr="00724B23">
        <w:t xml:space="preserve">Da li ponuđač koji nije proizvođač (bavi se prometom), i nabavlja namirnice od drugog pravnog lica osim ugovora o poslovnoj saradnji sa istim pravnim licem, treba da ima Rešenje ministarstva o skladištenju i prometu na ime </w:t>
      </w:r>
      <w:r w:rsidRPr="00724B23">
        <w:rPr>
          <w:b/>
          <w:bCs/>
        </w:rPr>
        <w:t xml:space="preserve">ponuđača </w:t>
      </w:r>
      <w:r w:rsidRPr="00724B23">
        <w:t>ili može i da bude od tog pravnog lica od kojeg kupujemo namirnice odnosno imamo sklopljen ugovor?</w:t>
      </w:r>
    </w:p>
    <w:p w:rsidR="00724B23" w:rsidRPr="00724B23" w:rsidRDefault="00724B23" w:rsidP="00724B23">
      <w:pPr>
        <w:pStyle w:val="ListParagraph"/>
      </w:pPr>
    </w:p>
    <w:p w:rsidR="00724B23" w:rsidRPr="00724B23" w:rsidRDefault="00724B23" w:rsidP="00724B23">
      <w:pPr>
        <w:pStyle w:val="ListParagraph"/>
        <w:numPr>
          <w:ilvl w:val="0"/>
          <w:numId w:val="26"/>
        </w:numPr>
      </w:pPr>
      <w:r w:rsidRPr="00724B23">
        <w:t xml:space="preserve">Za istu partiju slično pitanje kod nabavke namirnica od </w:t>
      </w:r>
      <w:r w:rsidRPr="00724B23">
        <w:rPr>
          <w:b/>
          <w:bCs/>
        </w:rPr>
        <w:t xml:space="preserve">poljoprivrednih gazdinstava, </w:t>
      </w:r>
      <w:r w:rsidRPr="00724B23">
        <w:t xml:space="preserve">osim ugovora i potvrde o aktivnom statusu, da li je i u ovom slučaju potrebno Rešenje </w:t>
      </w:r>
      <w:r w:rsidRPr="00724B23">
        <w:rPr>
          <w:b/>
          <w:bCs/>
        </w:rPr>
        <w:t xml:space="preserve">ponuđača </w:t>
      </w:r>
      <w:r w:rsidRPr="00724B23">
        <w:t xml:space="preserve">o skladištenju i prometu ili od </w:t>
      </w:r>
      <w:r w:rsidRPr="00724B23">
        <w:rPr>
          <w:b/>
          <w:bCs/>
        </w:rPr>
        <w:t xml:space="preserve">poljoprivrednog gazdinstva, </w:t>
      </w:r>
      <w:r w:rsidRPr="00724B23">
        <w:t>odnosno ako nema ni jedno ni drugo može li neko treće rešenje (ugovor sa nekim ko to ima) ?</w:t>
      </w:r>
    </w:p>
    <w:p w:rsidR="006572A8" w:rsidRDefault="006572A8" w:rsidP="00724B23">
      <w:pPr>
        <w:pStyle w:val="ListParagraph"/>
        <w:jc w:val="both"/>
        <w:rPr>
          <w:lang w:val="sr-Cyrl-CS"/>
        </w:rPr>
      </w:pPr>
    </w:p>
    <w:p w:rsidR="00724B23" w:rsidRDefault="00724B23" w:rsidP="00724B23">
      <w:pPr>
        <w:pStyle w:val="ListParagraph"/>
        <w:jc w:val="both"/>
        <w:rPr>
          <w:lang w:val="sr-Cyrl-CS"/>
        </w:rPr>
      </w:pPr>
    </w:p>
    <w:p w:rsidR="00724B23" w:rsidRDefault="00724B23" w:rsidP="00724B23">
      <w:pPr>
        <w:pStyle w:val="ListParagraph"/>
        <w:jc w:val="both"/>
        <w:rPr>
          <w:lang w:val="sr-Cyrl-CS"/>
        </w:rPr>
      </w:pPr>
    </w:p>
    <w:p w:rsidR="00724B23" w:rsidRPr="00724B23" w:rsidRDefault="00724B23" w:rsidP="00724B23">
      <w:pPr>
        <w:pStyle w:val="ListParagraph"/>
        <w:jc w:val="both"/>
        <w:rPr>
          <w:lang w:val="sr-Cyrl-CS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C910E6" w:rsidRDefault="00C910E6">
      <w:pPr>
        <w:jc w:val="both"/>
        <w:rPr>
          <w:lang w:val="sr-Cyrl-CS"/>
        </w:rPr>
      </w:pPr>
    </w:p>
    <w:p w:rsidR="005C47E3" w:rsidRDefault="005805A9" w:rsidP="00724B23">
      <w:pPr>
        <w:pStyle w:val="ListParagraph"/>
        <w:numPr>
          <w:ilvl w:val="0"/>
          <w:numId w:val="27"/>
        </w:numPr>
        <w:jc w:val="both"/>
        <w:rPr>
          <w:lang w:val="sr-Cyrl-CS"/>
        </w:rPr>
      </w:pPr>
      <w:r>
        <w:rPr>
          <w:lang w:val="sr-Cyrl-CS"/>
        </w:rPr>
        <w:t xml:space="preserve">Као што је наведено у конкурсној документацији у условима за партију бр. 6, понуђач који није произвођач (бави се прометом) потребно је да достави Решење о складиштењу или промету на своје име, те ако понуђач набавља намирнице биљног порекла од другог правног лица или предузетника, у обавези је да достави и Уговор о пословној сарадњи са тим лицем. </w:t>
      </w:r>
    </w:p>
    <w:p w:rsidR="005805A9" w:rsidRPr="005805A9" w:rsidRDefault="005805A9" w:rsidP="005805A9">
      <w:pPr>
        <w:jc w:val="both"/>
        <w:rPr>
          <w:lang w:val="sr-Cyrl-CS"/>
        </w:rPr>
      </w:pPr>
    </w:p>
    <w:p w:rsidR="005805A9" w:rsidRPr="00724B23" w:rsidRDefault="005805A9" w:rsidP="00724B23">
      <w:pPr>
        <w:pStyle w:val="ListParagraph"/>
        <w:numPr>
          <w:ilvl w:val="0"/>
          <w:numId w:val="27"/>
        </w:numPr>
        <w:jc w:val="both"/>
        <w:rPr>
          <w:lang w:val="sr-Cyrl-CS"/>
        </w:rPr>
      </w:pPr>
      <w:r>
        <w:rPr>
          <w:lang w:val="sr-Cyrl-CS"/>
        </w:rPr>
        <w:t>Претходно наведено исто се односи и на понуђача који намирнице набавља од пољопривредних газдинстава, с тим што је поред Решења и Уговора о пословној сарадњи, понуђач у обавези да достави и Потврду о активном статусу у регистру пољопривредних газдинстава, издату од стране Министарства финансија- Управе за трезор.</w:t>
      </w: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9F" w:rsidRDefault="006E7C9F">
      <w:r>
        <w:separator/>
      </w:r>
    </w:p>
  </w:endnote>
  <w:endnote w:type="continuationSeparator" w:id="1">
    <w:p w:rsidR="006E7C9F" w:rsidRDefault="006E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9F" w:rsidRDefault="006E7C9F">
      <w:r>
        <w:separator/>
      </w:r>
    </w:p>
  </w:footnote>
  <w:footnote w:type="continuationSeparator" w:id="1">
    <w:p w:rsidR="006E7C9F" w:rsidRDefault="006E7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94000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C12D7B"/>
    <w:multiLevelType w:val="hybridMultilevel"/>
    <w:tmpl w:val="6AF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B2D"/>
    <w:multiLevelType w:val="hybridMultilevel"/>
    <w:tmpl w:val="ABD48D44"/>
    <w:lvl w:ilvl="0" w:tplc="D88C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5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B1E2A"/>
    <w:multiLevelType w:val="hybridMultilevel"/>
    <w:tmpl w:val="70E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B41D5"/>
    <w:multiLevelType w:val="hybridMultilevel"/>
    <w:tmpl w:val="626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64DE"/>
    <w:multiLevelType w:val="hybridMultilevel"/>
    <w:tmpl w:val="19F4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B60A8"/>
    <w:multiLevelType w:val="hybridMultilevel"/>
    <w:tmpl w:val="8F0C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6CFA"/>
    <w:multiLevelType w:val="hybridMultilevel"/>
    <w:tmpl w:val="16BC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4"/>
  </w:num>
  <w:num w:numId="6">
    <w:abstractNumId w:val="22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8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</w:num>
  <w:num w:numId="20">
    <w:abstractNumId w:val="1"/>
  </w:num>
  <w:num w:numId="21">
    <w:abstractNumId w:val="6"/>
  </w:num>
  <w:num w:numId="22">
    <w:abstractNumId w:val="5"/>
  </w:num>
  <w:num w:numId="23">
    <w:abstractNumId w:val="26"/>
  </w:num>
  <w:num w:numId="24">
    <w:abstractNumId w:val="20"/>
  </w:num>
  <w:num w:numId="25">
    <w:abstractNumId w:val="3"/>
  </w:num>
  <w:num w:numId="26">
    <w:abstractNumId w:val="14"/>
  </w:num>
  <w:num w:numId="27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3072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47E10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06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B79AF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2F7F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15C3A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1C3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3DAE"/>
    <w:rsid w:val="003B485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2B5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8FB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05A9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C47E3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5B7"/>
    <w:rsid w:val="006507DB"/>
    <w:rsid w:val="0065109D"/>
    <w:rsid w:val="006517CD"/>
    <w:rsid w:val="00652EED"/>
    <w:rsid w:val="00654C14"/>
    <w:rsid w:val="00655F02"/>
    <w:rsid w:val="00656D74"/>
    <w:rsid w:val="006572A8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E7C9F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4B23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3BD4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5626"/>
    <w:rsid w:val="0083759F"/>
    <w:rsid w:val="00841AEE"/>
    <w:rsid w:val="008425BE"/>
    <w:rsid w:val="008429F4"/>
    <w:rsid w:val="0084503F"/>
    <w:rsid w:val="00845252"/>
    <w:rsid w:val="008458A4"/>
    <w:rsid w:val="008504CA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B86"/>
    <w:rsid w:val="008B5DB6"/>
    <w:rsid w:val="008B621F"/>
    <w:rsid w:val="008B6A0E"/>
    <w:rsid w:val="008B7996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BD9"/>
    <w:rsid w:val="00931E9F"/>
    <w:rsid w:val="00932ADE"/>
    <w:rsid w:val="00933D56"/>
    <w:rsid w:val="00933F34"/>
    <w:rsid w:val="00937203"/>
    <w:rsid w:val="00940001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66860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26B6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10E6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DF7D84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3094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0E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0E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8290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374</cp:revision>
  <cp:lastPrinted>2020-01-24T13:43:00Z</cp:lastPrinted>
  <dcterms:created xsi:type="dcterms:W3CDTF">2017-01-23T08:00:00Z</dcterms:created>
  <dcterms:modified xsi:type="dcterms:W3CDTF">2020-02-05T12:33:00Z</dcterms:modified>
</cp:coreProperties>
</file>