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6505B7" w:rsidRDefault="006505B7" w:rsidP="009F7261"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>
        <w:t>6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8B7996">
        <w:t>4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6505B7" w:rsidRDefault="006505B7" w:rsidP="006505B7">
      <w:pPr>
        <w:jc w:val="both"/>
        <w:rPr>
          <w:lang w:val="sr-Cyrl-CS"/>
        </w:rPr>
      </w:pPr>
    </w:p>
    <w:p w:rsidR="006505B7" w:rsidRDefault="006505B7" w:rsidP="006505B7">
      <w:pPr>
        <w:pStyle w:val="ListParagraph"/>
        <w:numPr>
          <w:ilvl w:val="0"/>
          <w:numId w:val="20"/>
        </w:numPr>
        <w:jc w:val="both"/>
      </w:pPr>
      <w:r>
        <w:t>Nisam primetio da ste naveli rok za podnošenje ponuda i kad je otvaranje ponuda,pa ako bi ste mogli što pre da mi odgovorite?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6C04AE" w:rsidRDefault="006C04AE" w:rsidP="00DA49F1">
      <w:pPr>
        <w:jc w:val="both"/>
        <w:rPr>
          <w:color w:val="000000" w:themeColor="text1"/>
          <w:lang w:val="en-GB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6505B7" w:rsidRDefault="006505B7" w:rsidP="006505B7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Рок за подношење понуда је јаван и транспарентан, објављено је на Порталу јавних набавки</w:t>
      </w:r>
      <w:r w:rsidR="008A3C5A">
        <w:rPr>
          <w:lang w:val="sr-Cyrl-CS"/>
        </w:rPr>
        <w:t xml:space="preserve"> и на сајту Центра</w:t>
      </w:r>
      <w:r>
        <w:rPr>
          <w:lang w:val="sr-Cyrl-CS"/>
        </w:rPr>
        <w:t>. С тим што у позиву за подношење понуда пише да је отварање понуда 06.02.2020. године, имајући у виду да смо имали измене и допуне к</w:t>
      </w:r>
      <w:r w:rsidR="008A3C5A">
        <w:rPr>
          <w:lang w:val="sr-Cyrl-CS"/>
        </w:rPr>
        <w:t>онкурсне документације, продужи</w:t>
      </w:r>
      <w:r>
        <w:rPr>
          <w:lang w:val="sr-Cyrl-CS"/>
        </w:rPr>
        <w:t>ли смо рок за поношење понуда у складу са Законом о јавним набавкама. И обавештење о продужењу рока имате објављено на Порталу јавних набавки</w:t>
      </w:r>
      <w:r w:rsidR="0069244D" w:rsidRPr="0069244D">
        <w:rPr>
          <w:lang w:val="sr-Cyrl-CS"/>
        </w:rPr>
        <w:t xml:space="preserve"> </w:t>
      </w:r>
      <w:r w:rsidR="0069244D">
        <w:rPr>
          <w:lang w:val="sr-Cyrl-CS"/>
        </w:rPr>
        <w:t>и на сајту Центра</w:t>
      </w:r>
      <w:r>
        <w:rPr>
          <w:lang w:val="sr-Cyrl-CS"/>
        </w:rPr>
        <w:t>.</w:t>
      </w:r>
      <w:r w:rsidR="008B7996">
        <w:rPr>
          <w:lang w:val="sr-Cyrl-CS"/>
        </w:rPr>
        <w:t xml:space="preserve"> Последње обавештење о продужењу рока је валидно.</w:t>
      </w:r>
    </w:p>
    <w:p w:rsidR="008B7996" w:rsidRDefault="008B7996" w:rsidP="008B7996">
      <w:pPr>
        <w:pStyle w:val="ListParagraph"/>
        <w:jc w:val="both"/>
        <w:rPr>
          <w:lang w:val="sr-Cyrl-CS"/>
        </w:rPr>
      </w:pPr>
    </w:p>
    <w:p w:rsidR="008B7996" w:rsidRDefault="008B7996" w:rsidP="008B7996">
      <w:pPr>
        <w:pStyle w:val="ListParagraph"/>
        <w:jc w:val="both"/>
        <w:rPr>
          <w:lang w:val="sr-Cyrl-CS"/>
        </w:rPr>
      </w:pPr>
    </w:p>
    <w:p w:rsidR="008B7996" w:rsidRPr="006505B7" w:rsidRDefault="008B7996" w:rsidP="008B7996">
      <w:pPr>
        <w:pStyle w:val="ListParagraph"/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8A" w:rsidRDefault="00CA5F8A">
      <w:r>
        <w:separator/>
      </w:r>
    </w:p>
  </w:endnote>
  <w:endnote w:type="continuationSeparator" w:id="1">
    <w:p w:rsidR="00CA5F8A" w:rsidRDefault="00CA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8A" w:rsidRDefault="00CA5F8A">
      <w:r>
        <w:separator/>
      </w:r>
    </w:p>
  </w:footnote>
  <w:footnote w:type="continuationSeparator" w:id="1">
    <w:p w:rsidR="00CA5F8A" w:rsidRDefault="00CA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75696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44D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56966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C5A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5F8A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8207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368</cp:revision>
  <cp:lastPrinted>2020-01-24T13:43:00Z</cp:lastPrinted>
  <dcterms:created xsi:type="dcterms:W3CDTF">2017-01-23T08:00:00Z</dcterms:created>
  <dcterms:modified xsi:type="dcterms:W3CDTF">2020-02-04T12:18:00Z</dcterms:modified>
</cp:coreProperties>
</file>