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92556D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2F27E5">
        <w:rPr>
          <w:lang w:val="sr-Cyrl-CS"/>
        </w:rPr>
        <w:t xml:space="preserve">: </w:t>
      </w:r>
      <w:r w:rsidR="00CB12E4">
        <w:rPr>
          <w:lang w:val="sr-Cyrl-CS"/>
        </w:rPr>
        <w:t>693</w:t>
      </w:r>
      <w:r w:rsidR="0092556D">
        <w:rPr>
          <w:lang w:val="sr-Cyrl-CS"/>
        </w:rPr>
        <w:t>/2-1</w:t>
      </w:r>
      <w:r w:rsidR="0092556D">
        <w:t>0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2F27E5">
        <w:t>:</w:t>
      </w:r>
      <w:r w:rsidR="007E3C51">
        <w:rPr>
          <w:lang w:val="sr-Cyrl-CS"/>
        </w:rPr>
        <w:t xml:space="preserve"> </w:t>
      </w:r>
      <w:r w:rsidR="007E3C51">
        <w:t>28</w:t>
      </w:r>
      <w:r w:rsidR="002F27E5">
        <w:t>.0</w:t>
      </w:r>
      <w:bookmarkStart w:id="0" w:name="_GoBack"/>
      <w:bookmarkEnd w:id="0"/>
      <w:r w:rsidR="00CB12E4">
        <w:t>2.2020</w:t>
      </w:r>
      <w:r w:rsidRPr="00F63BDE">
        <w:rPr>
          <w:lang w:val="sr-Cyrl-CS"/>
        </w:rPr>
        <w:t>. године</w:t>
      </w:r>
    </w:p>
    <w:p w:rsidR="00B14AFF" w:rsidRDefault="00B14AFF" w:rsidP="00B14AFF">
      <w:pPr>
        <w:rPr>
          <w:lang w:val="sr-Cyrl-CS"/>
        </w:rPr>
      </w:pPr>
    </w:p>
    <w:p w:rsidR="0092556D" w:rsidRPr="0092556D" w:rsidRDefault="0092556D" w:rsidP="0092556D">
      <w:pPr>
        <w:jc w:val="both"/>
      </w:pPr>
      <w:r w:rsidRPr="0092556D">
        <w:t>На</w:t>
      </w:r>
      <w:r w:rsidR="00CB12E4">
        <w:t xml:space="preserve"> </w:t>
      </w:r>
      <w:r w:rsidRPr="0092556D">
        <w:t>основу</w:t>
      </w:r>
      <w:r w:rsidR="007E3C51">
        <w:t xml:space="preserve"> </w:t>
      </w:r>
      <w:r w:rsidRPr="0092556D">
        <w:t>члана 107</w:t>
      </w:r>
      <w:r w:rsidR="002F27E5">
        <w:rPr>
          <w:lang w:val="sr-Cyrl-CS"/>
        </w:rPr>
        <w:t>.</w:t>
      </w:r>
      <w:r w:rsidRPr="0092556D">
        <w:t xml:space="preserve"> и 108. Закона о јавним</w:t>
      </w:r>
      <w:r w:rsidR="00CB12E4">
        <w:t xml:space="preserve"> </w:t>
      </w:r>
      <w:r w:rsidRPr="0092556D">
        <w:t>набавкама (''Службени</w:t>
      </w:r>
      <w:r w:rsidR="00CB12E4">
        <w:t xml:space="preserve"> </w:t>
      </w:r>
      <w:r w:rsidRPr="0092556D">
        <w:t>гласник РС'', број</w:t>
      </w:r>
    </w:p>
    <w:p w:rsidR="0092556D" w:rsidRPr="0092556D" w:rsidRDefault="0092556D" w:rsidP="0092556D">
      <w:pPr>
        <w:jc w:val="both"/>
      </w:pPr>
      <w:r w:rsidRPr="0092556D">
        <w:t>124/12</w:t>
      </w:r>
      <w:r w:rsidRPr="0092556D">
        <w:rPr>
          <w:lang w:val="sr-Cyrl-CS"/>
        </w:rPr>
        <w:t>, 14/15 и 68/15</w:t>
      </w:r>
      <w:r w:rsidRPr="0092556D">
        <w:t xml:space="preserve">), </w:t>
      </w:r>
      <w:r w:rsidR="00D20541">
        <w:rPr>
          <w:lang/>
        </w:rPr>
        <w:t xml:space="preserve">в.д. </w:t>
      </w:r>
      <w:r w:rsidRPr="0092556D">
        <w:rPr>
          <w:lang w:val="sr-Cyrl-CS"/>
        </w:rPr>
        <w:t>директор</w:t>
      </w:r>
      <w:r w:rsidR="00D20541">
        <w:rPr>
          <w:lang w:val="sr-Cyrl-CS"/>
        </w:rPr>
        <w:t>а</w:t>
      </w:r>
      <w:r w:rsidRPr="0092556D">
        <w:rPr>
          <w:lang w:val="sr-Cyrl-CS"/>
        </w:rPr>
        <w:t xml:space="preserve"> Центра за заштиту одојчади, деце и омладине, </w:t>
      </w:r>
      <w:r w:rsidRPr="0092556D">
        <w:t>доноси</w:t>
      </w:r>
    </w:p>
    <w:p w:rsidR="0092556D" w:rsidRPr="0092556D" w:rsidRDefault="0092556D" w:rsidP="0092556D">
      <w:pPr>
        <w:jc w:val="both"/>
      </w:pP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Д Л У К У</w:t>
      </w: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доделиуговора</w:t>
      </w:r>
    </w:p>
    <w:p w:rsidR="0092556D" w:rsidRPr="0092556D" w:rsidRDefault="0092556D" w:rsidP="0092556D">
      <w:pPr>
        <w:jc w:val="center"/>
        <w:rPr>
          <w:b/>
          <w:bCs/>
          <w:lang w:val="sr-Cyrl-CS"/>
        </w:rPr>
      </w:pPr>
    </w:p>
    <w:p w:rsidR="0092556D" w:rsidRPr="00CB12E4" w:rsidRDefault="0092556D" w:rsidP="0092556D">
      <w:pPr>
        <w:jc w:val="both"/>
        <w:rPr>
          <w:rFonts w:eastAsia="Calibri"/>
          <w:sz w:val="22"/>
          <w:szCs w:val="22"/>
          <w:lang w:val="sr-Cyrl-CS"/>
        </w:rPr>
      </w:pPr>
      <w:r w:rsidRPr="0092556D">
        <w:rPr>
          <w:b/>
        </w:rPr>
        <w:t>УГОВОР СЕ ДОДЕЉУЈЕ</w:t>
      </w:r>
      <w:r w:rsidRPr="0092556D">
        <w:rPr>
          <w:lang w:val="sr-Cyrl-CS"/>
        </w:rPr>
        <w:t>, за</w:t>
      </w:r>
      <w:r w:rsidR="00CB12E4">
        <w:rPr>
          <w:lang w:val="sr-Cyrl-CS"/>
        </w:rPr>
        <w:t xml:space="preserve"> </w:t>
      </w:r>
      <w:r w:rsidRPr="0092556D">
        <w:rPr>
          <w:lang w:val="sr-Cyrl-CS"/>
        </w:rPr>
        <w:t>н</w:t>
      </w:r>
      <w:r w:rsidRPr="0092556D">
        <w:t>абавк</w:t>
      </w:r>
      <w:r w:rsidRPr="0092556D">
        <w:rPr>
          <w:lang w:val="sr-Cyrl-CS"/>
        </w:rPr>
        <w:t xml:space="preserve">у </w:t>
      </w:r>
      <w:r w:rsidRPr="0092556D">
        <w:t>добара</w:t>
      </w:r>
      <w:r w:rsidRPr="0092556D">
        <w:rPr>
          <w:bCs/>
          <w:lang w:val="sr-Cyrl-CS"/>
        </w:rPr>
        <w:t xml:space="preserve"> Храна и намирнице (материјал за угоститељство)</w:t>
      </w:r>
      <w:r w:rsidRPr="0092556D">
        <w:rPr>
          <w:lang w:val="sr-Cyrl-CS"/>
        </w:rPr>
        <w:t xml:space="preserve">, ЈН </w:t>
      </w:r>
      <w:r w:rsidRPr="0092556D">
        <w:t>0</w:t>
      </w:r>
      <w:r>
        <w:t>4</w:t>
      </w:r>
      <w:r w:rsidR="00CB12E4">
        <w:rPr>
          <w:lang w:val="sr-Cyrl-CS"/>
        </w:rPr>
        <w:t>/20</w:t>
      </w:r>
      <w:r w:rsidRPr="0092556D">
        <w:rPr>
          <w:lang w:val="sr-Cyrl-CS"/>
        </w:rPr>
        <w:t>, за партију бр.</w:t>
      </w:r>
      <w:r w:rsidR="00CB12E4">
        <w:rPr>
          <w:lang w:val="sr-Cyrl-CS"/>
        </w:rPr>
        <w:t xml:space="preserve"> </w:t>
      </w:r>
      <w:r w:rsidRPr="0092556D">
        <w:t>10</w:t>
      </w:r>
      <w:r>
        <w:t>-</w:t>
      </w:r>
      <w:r w:rsidRPr="0092556D">
        <w:rPr>
          <w:lang w:val="sr-Cyrl-CS"/>
        </w:rPr>
        <w:t xml:space="preserve"> </w:t>
      </w:r>
      <w:r w:rsidR="00CB12E4">
        <w:rPr>
          <w:lang w:val="sr-Cyrl-CS"/>
        </w:rPr>
        <w:t xml:space="preserve">АДАПТИРАНА </w:t>
      </w:r>
      <w:r w:rsidRPr="0092556D">
        <w:rPr>
          <w:lang w:val="sr-Cyrl-CS"/>
        </w:rPr>
        <w:t>ХРАНА ЗА БЕБЕ</w:t>
      </w:r>
      <w:r w:rsidR="00CB12E4">
        <w:rPr>
          <w:lang w:val="sr-Cyrl-CS"/>
        </w:rPr>
        <w:t xml:space="preserve"> </w:t>
      </w:r>
      <w:r w:rsidRPr="0092556D">
        <w:t>понуђачу</w:t>
      </w:r>
      <w:r w:rsidR="00200FF8">
        <w:t xml:space="preserve"> </w:t>
      </w:r>
      <w:r w:rsidR="00CB12E4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CB12E4">
        <w:t xml:space="preserve"> </w:t>
      </w:r>
      <w:r w:rsidRPr="0092556D">
        <w:rPr>
          <w:lang w:val="sr-Cyrl-CS"/>
        </w:rPr>
        <w:t xml:space="preserve">који је доставио понуду број </w:t>
      </w:r>
      <w:r w:rsidR="00CB12E4">
        <w:rPr>
          <w:lang w:val="sr-Cyrl-CS"/>
        </w:rPr>
        <w:t>80</w:t>
      </w:r>
      <w:r w:rsidRPr="0092556D">
        <w:rPr>
          <w:lang w:val="sr-Cyrl-CS"/>
        </w:rPr>
        <w:t xml:space="preserve"> од </w:t>
      </w:r>
      <w:r w:rsidR="00CB12E4">
        <w:rPr>
          <w:lang w:val="sr-Cyrl-CS"/>
        </w:rPr>
        <w:t>23</w:t>
      </w:r>
      <w:r w:rsidR="002F27E5">
        <w:t>.0</w:t>
      </w:r>
      <w:r w:rsidR="00CB12E4">
        <w:rPr>
          <w:lang w:val="sr-Cyrl-CS"/>
        </w:rPr>
        <w:t>1</w:t>
      </w:r>
      <w:r w:rsidR="00CB12E4">
        <w:t>.2020</w:t>
      </w:r>
      <w:r w:rsidRPr="0092556D">
        <w:rPr>
          <w:lang w:val="sr-Cyrl-CS"/>
        </w:rPr>
        <w:t xml:space="preserve">. године, код наручиоца заведена под бројем: </w:t>
      </w:r>
      <w:r w:rsidR="00CB12E4">
        <w:rPr>
          <w:lang w:val="sr-Cyrl-CS"/>
        </w:rPr>
        <w:t>646</w:t>
      </w:r>
      <w:r w:rsidRPr="0092556D">
        <w:rPr>
          <w:lang w:val="sr-Cyrl-CS"/>
        </w:rPr>
        <w:t xml:space="preserve"> од </w:t>
      </w:r>
      <w:r w:rsidR="00CB12E4">
        <w:rPr>
          <w:lang w:val="sr-Cyrl-CS"/>
        </w:rPr>
        <w:t>07</w:t>
      </w:r>
      <w:r w:rsidR="002F27E5">
        <w:t>.0</w:t>
      </w:r>
      <w:r w:rsidR="00CB12E4">
        <w:rPr>
          <w:lang w:val="sr-Cyrl-CS"/>
        </w:rPr>
        <w:t>2</w:t>
      </w:r>
      <w:r w:rsidR="00CB12E4">
        <w:t>.2020</w:t>
      </w:r>
      <w:r w:rsidRPr="0092556D">
        <w:rPr>
          <w:lang w:val="sr-Cyrl-CS"/>
        </w:rPr>
        <w:t xml:space="preserve">. године, са укупном понуђеном ценом од </w:t>
      </w:r>
      <w:r w:rsidR="002F27E5">
        <w:rPr>
          <w:lang w:val="sr-Cyrl-CS"/>
        </w:rPr>
        <w:t>1.</w:t>
      </w:r>
      <w:r w:rsidR="00CB12E4">
        <w:rPr>
          <w:lang w:val="sr-Cyrl-CS"/>
        </w:rPr>
        <w:t>091</w:t>
      </w:r>
      <w:r w:rsidR="002F27E5">
        <w:rPr>
          <w:lang w:val="sr-Cyrl-CS"/>
        </w:rPr>
        <w:t>.</w:t>
      </w:r>
      <w:r w:rsidR="00CB12E4">
        <w:rPr>
          <w:lang w:val="sr-Cyrl-CS"/>
        </w:rPr>
        <w:t>200</w:t>
      </w:r>
      <w:r w:rsidR="002F27E5">
        <w:rPr>
          <w:lang w:val="sr-Cyrl-CS"/>
        </w:rPr>
        <w:t xml:space="preserve">,00 </w:t>
      </w:r>
      <w:r w:rsidRPr="0092556D">
        <w:rPr>
          <w:lang w:val="sr-Cyrl-CS"/>
        </w:rPr>
        <w:t xml:space="preserve">динара, без ПДВ-а, односно </w:t>
      </w:r>
      <w:r w:rsidR="002F27E5">
        <w:rPr>
          <w:lang w:val="sr-Cyrl-CS"/>
        </w:rPr>
        <w:t>1.</w:t>
      </w:r>
      <w:r w:rsidR="00CB12E4">
        <w:rPr>
          <w:lang w:val="sr-Cyrl-CS"/>
        </w:rPr>
        <w:t>200.320,0</w:t>
      </w:r>
      <w:r w:rsidR="002F27E5">
        <w:rPr>
          <w:lang w:val="sr-Cyrl-CS"/>
        </w:rPr>
        <w:t xml:space="preserve">0 </w:t>
      </w:r>
      <w:r w:rsidRPr="0092556D">
        <w:rPr>
          <w:lang w:val="sr-Cyrl-CS"/>
        </w:rPr>
        <w:t xml:space="preserve">динара са ПДВ-ом, и роком важења понуде од </w:t>
      </w:r>
      <w:r w:rsidR="00CB12E4">
        <w:t>6</w:t>
      </w:r>
      <w:r w:rsidRPr="0092556D">
        <w:t>0</w:t>
      </w:r>
      <w:r w:rsidRPr="0092556D">
        <w:rPr>
          <w:lang w:val="sr-Cyrl-CS"/>
        </w:rPr>
        <w:t xml:space="preserve"> дана од дана јавног отварања понуда.</w:t>
      </w:r>
    </w:p>
    <w:p w:rsidR="0092556D" w:rsidRPr="0092556D" w:rsidRDefault="0092556D" w:rsidP="0092556D">
      <w:pPr>
        <w:jc w:val="both"/>
      </w:pP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б р а з л о ж е њ е</w:t>
      </w:r>
    </w:p>
    <w:p w:rsidR="0092556D" w:rsidRPr="0092556D" w:rsidRDefault="0092556D" w:rsidP="0092556D">
      <w:pPr>
        <w:jc w:val="center"/>
        <w:rPr>
          <w:b/>
          <w:bCs/>
        </w:rPr>
      </w:pPr>
    </w:p>
    <w:p w:rsidR="0092556D" w:rsidRPr="0092556D" w:rsidRDefault="0092556D" w:rsidP="0092556D">
      <w:pPr>
        <w:jc w:val="both"/>
      </w:pPr>
      <w:r w:rsidRPr="0092556D">
        <w:rPr>
          <w:b/>
          <w:bCs/>
        </w:rPr>
        <w:t>Предмет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јавне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набавке:</w:t>
      </w:r>
      <w:r w:rsidR="00CB12E4">
        <w:rPr>
          <w:b/>
          <w:bCs/>
        </w:rPr>
        <w:t xml:space="preserve"> </w:t>
      </w:r>
      <w:r>
        <w:t>Набавка</w:t>
      </w:r>
      <w:r w:rsidR="00CB12E4">
        <w:t xml:space="preserve"> </w:t>
      </w:r>
      <w:r>
        <w:t>добара-</w:t>
      </w:r>
      <w:r w:rsidR="00CB12E4">
        <w:t xml:space="preserve"> </w:t>
      </w:r>
      <w:r w:rsidRPr="0092556D">
        <w:rPr>
          <w:bCs/>
          <w:lang w:val="sr-Cyrl-CS"/>
        </w:rPr>
        <w:t>Храна и намирнице (материјал за угоститељство) за потребе Центра за заштиту одојчади,</w:t>
      </w:r>
      <w:r w:rsidR="00CB12E4">
        <w:rPr>
          <w:bCs/>
          <w:lang w:val="sr-Cyrl-CS"/>
        </w:rPr>
        <w:t xml:space="preserve"> </w:t>
      </w:r>
      <w:r w:rsidRPr="0092556D">
        <w:rPr>
          <w:bCs/>
          <w:lang w:val="sr-Cyrl-CS"/>
        </w:rPr>
        <w:t>деце и омладине</w:t>
      </w:r>
      <w:r w:rsidR="002F27E5">
        <w:rPr>
          <w:bCs/>
          <w:lang w:val="sr-Cyrl-CS"/>
        </w:rPr>
        <w:t>.</w:t>
      </w:r>
    </w:p>
    <w:p w:rsidR="0092556D" w:rsidRPr="0092556D" w:rsidRDefault="0092556D" w:rsidP="0092556D">
      <w:pPr>
        <w:jc w:val="both"/>
        <w:rPr>
          <w:b/>
          <w:bCs/>
        </w:rPr>
      </w:pPr>
      <w:r w:rsidRPr="0092556D">
        <w:rPr>
          <w:b/>
          <w:bCs/>
        </w:rPr>
        <w:t>Назив и ознака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из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општег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речника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набавке:</w:t>
      </w:r>
      <w:r>
        <w:rPr>
          <w:bCs/>
          <w:iCs/>
          <w:lang w:val="sr-Cyrl-CS"/>
        </w:rPr>
        <w:t xml:space="preserve"> 15884000-</w:t>
      </w:r>
      <w:r w:rsidRPr="0092556D">
        <w:rPr>
          <w:bCs/>
          <w:iCs/>
          <w:lang w:val="sr-Cyrl-CS"/>
        </w:rPr>
        <w:t xml:space="preserve">  Храна за бебе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rPr>
          <w:b/>
          <w:bCs/>
        </w:rPr>
        <w:t>Подаци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из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плана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 xml:space="preserve">набавки: </w:t>
      </w:r>
      <w:r w:rsidRPr="0092556D">
        <w:t>набавка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предвиђена у плану</w:t>
      </w:r>
      <w:r w:rsidR="00CB12E4">
        <w:t xml:space="preserve"> </w:t>
      </w:r>
      <w:r w:rsidRPr="0092556D">
        <w:t>јавних</w:t>
      </w:r>
      <w:r w:rsidR="00CB12E4">
        <w:t xml:space="preserve"> </w:t>
      </w:r>
      <w:r w:rsidRPr="0092556D">
        <w:t>набавки</w:t>
      </w:r>
      <w:r w:rsidR="00CB12E4">
        <w:t xml:space="preserve"> за 2020</w:t>
      </w:r>
      <w:r w:rsidRPr="0092556D">
        <w:t>.</w:t>
      </w:r>
      <w:r w:rsidR="00CB12E4">
        <w:t xml:space="preserve"> </w:t>
      </w:r>
      <w:r w:rsidRPr="0092556D">
        <w:t>годину, редни</w:t>
      </w:r>
      <w:r w:rsidR="00CB12E4">
        <w:t xml:space="preserve"> </w:t>
      </w:r>
      <w:r w:rsidRPr="0092556D">
        <w:t>број</w:t>
      </w:r>
      <w:r w:rsidR="00CB12E4">
        <w:t xml:space="preserve"> </w:t>
      </w:r>
      <w:r w:rsidRPr="0092556D">
        <w:t>0</w:t>
      </w:r>
      <w:r>
        <w:rPr>
          <w:lang w:val="sr-Cyrl-CS"/>
        </w:rPr>
        <w:t>4</w:t>
      </w:r>
      <w:r w:rsidR="00CB12E4">
        <w:rPr>
          <w:lang w:val="sr-Cyrl-CS"/>
        </w:rPr>
        <w:t>/20</w:t>
      </w:r>
      <w:r w:rsidR="002F27E5">
        <w:rPr>
          <w:lang w:val="sr-Cyrl-CS"/>
        </w:rPr>
        <w:t>.</w:t>
      </w:r>
    </w:p>
    <w:p w:rsidR="0092556D" w:rsidRPr="0092556D" w:rsidRDefault="0092556D" w:rsidP="0092556D">
      <w:pPr>
        <w:jc w:val="both"/>
        <w:rPr>
          <w:b/>
          <w:lang w:val="sr-Cyrl-CS"/>
        </w:rPr>
      </w:pPr>
      <w:r w:rsidRPr="0092556D">
        <w:rPr>
          <w:b/>
          <w:lang w:val="sr-Cyrl-CS"/>
        </w:rPr>
        <w:t xml:space="preserve">Критеријум за оцењивање понуде је  </w:t>
      </w:r>
      <w:r w:rsidRPr="0092556D">
        <w:rPr>
          <w:lang w:val="sr-Cyrl-CS"/>
        </w:rPr>
        <w:t>најнижа понуђена цена.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rPr>
          <w:b/>
          <w:bCs/>
        </w:rPr>
        <w:t>Процењена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вредност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јавне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</w:t>
      </w:r>
      <w:r w:rsidRPr="0092556D">
        <w:rPr>
          <w:b/>
          <w:bCs/>
          <w:lang w:val="sr-Cyrl-CS"/>
        </w:rPr>
        <w:t xml:space="preserve"> за партију бр. </w:t>
      </w:r>
      <w:r w:rsidRPr="0092556D">
        <w:rPr>
          <w:b/>
          <w:bCs/>
        </w:rPr>
        <w:t>10</w:t>
      </w:r>
      <w:r w:rsidRPr="0092556D">
        <w:rPr>
          <w:lang w:val="sr-Cyrl-CS"/>
        </w:rPr>
        <w:t xml:space="preserve">- </w:t>
      </w:r>
      <w:r w:rsidR="00CB12E4" w:rsidRPr="00CB12E4">
        <w:rPr>
          <w:b/>
          <w:lang w:val="sr-Cyrl-CS"/>
        </w:rPr>
        <w:t>Адаптирана</w:t>
      </w:r>
      <w:r w:rsidR="00CB12E4">
        <w:rPr>
          <w:lang w:val="sr-Cyrl-CS"/>
        </w:rPr>
        <w:t xml:space="preserve"> </w:t>
      </w:r>
      <w:r w:rsidR="00CB12E4">
        <w:rPr>
          <w:b/>
          <w:bCs/>
          <w:lang w:val="sr-Cyrl-CS"/>
        </w:rPr>
        <w:t>х</w:t>
      </w:r>
      <w:r w:rsidRPr="0092556D">
        <w:rPr>
          <w:b/>
          <w:bCs/>
          <w:lang w:val="sr-Cyrl-CS"/>
        </w:rPr>
        <w:t>рана за бебе</w:t>
      </w:r>
      <w:r w:rsidRPr="0092556D">
        <w:rPr>
          <w:b/>
          <w:bCs/>
        </w:rPr>
        <w:t>:</w:t>
      </w:r>
      <w:r w:rsidR="00CB12E4">
        <w:rPr>
          <w:b/>
          <w:bCs/>
        </w:rPr>
        <w:t xml:space="preserve"> </w:t>
      </w:r>
      <w:r w:rsidR="00CB12E4">
        <w:rPr>
          <w:lang w:val="ru-RU"/>
        </w:rPr>
        <w:t>1</w:t>
      </w:r>
      <w:r w:rsidRPr="0092556D">
        <w:rPr>
          <w:lang w:val="ru-RU"/>
        </w:rPr>
        <w:t>.</w:t>
      </w:r>
      <w:r w:rsidR="00CB12E4">
        <w:rPr>
          <w:lang w:val="sr-Cyrl-CS"/>
        </w:rPr>
        <w:t>2</w:t>
      </w:r>
      <w:r w:rsidRPr="0092556D">
        <w:rPr>
          <w:lang w:val="ru-RU"/>
        </w:rPr>
        <w:t>00.000,00</w:t>
      </w:r>
      <w:r w:rsidR="00CB12E4">
        <w:rPr>
          <w:lang w:val="ru-RU"/>
        </w:rPr>
        <w:t xml:space="preserve"> </w:t>
      </w:r>
      <w:r w:rsidRPr="0092556D">
        <w:t>динара</w:t>
      </w:r>
      <w:r w:rsidR="00CB12E4">
        <w:t xml:space="preserve"> </w:t>
      </w:r>
      <w:r w:rsidRPr="0092556D">
        <w:t>без ПДВ-а.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t>Комисија</w:t>
      </w:r>
      <w:r w:rsidR="00CB12E4">
        <w:t xml:space="preserve"> </w:t>
      </w:r>
      <w:r w:rsidRPr="0092556D">
        <w:t>за</w:t>
      </w:r>
      <w:r w:rsidR="00CB12E4">
        <w:t xml:space="preserve"> </w:t>
      </w:r>
      <w:r w:rsidRPr="0092556D">
        <w:t>јавну</w:t>
      </w:r>
      <w:r w:rsidR="00CB12E4">
        <w:t xml:space="preserve"> </w:t>
      </w:r>
      <w:r w:rsidRPr="0092556D">
        <w:t>набавку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дана</w:t>
      </w:r>
      <w:r w:rsidR="00CB12E4">
        <w:t xml:space="preserve"> </w:t>
      </w:r>
      <w:r w:rsidR="00CB12E4">
        <w:rPr>
          <w:lang w:val="sr-Cyrl-CS"/>
        </w:rPr>
        <w:t>10</w:t>
      </w:r>
      <w:r w:rsidR="002F27E5">
        <w:t>.0</w:t>
      </w:r>
      <w:r w:rsidR="00CB12E4">
        <w:rPr>
          <w:lang w:val="sr-Cyrl-CS"/>
        </w:rPr>
        <w:t>2</w:t>
      </w:r>
      <w:r w:rsidRPr="0092556D">
        <w:t>.20</w:t>
      </w:r>
      <w:r w:rsidR="00CB12E4">
        <w:t>20</w:t>
      </w:r>
      <w:r w:rsidRPr="0092556D">
        <w:t>.</w:t>
      </w:r>
      <w:r w:rsidR="00CB12E4">
        <w:t xml:space="preserve"> </w:t>
      </w:r>
      <w:r w:rsidRPr="0092556D">
        <w:t>године, са</w:t>
      </w:r>
      <w:r w:rsidR="00CB12E4">
        <w:t xml:space="preserve"> </w:t>
      </w:r>
      <w:r w:rsidRPr="0092556D">
        <w:t xml:space="preserve">почетком у </w:t>
      </w:r>
      <w:r w:rsidRPr="0092556D">
        <w:rPr>
          <w:lang w:val="sr-Cyrl-CS"/>
        </w:rPr>
        <w:t xml:space="preserve">10:30 </w:t>
      </w:r>
      <w:r w:rsidRPr="0092556D">
        <w:t>часова, приступила</w:t>
      </w:r>
      <w:r w:rsidR="00CB12E4">
        <w:t xml:space="preserve"> </w:t>
      </w:r>
      <w:r w:rsidRPr="0092556D">
        <w:t>јавном</w:t>
      </w:r>
      <w:r w:rsidR="00CB12E4">
        <w:t xml:space="preserve"> </w:t>
      </w:r>
      <w:r w:rsidRPr="0092556D">
        <w:t>отварању</w:t>
      </w:r>
      <w:r w:rsidR="00CB12E4">
        <w:t xml:space="preserve"> </w:t>
      </w:r>
      <w:r w:rsidRPr="0092556D">
        <w:t>понуда у просторијама</w:t>
      </w:r>
      <w:r w:rsidR="00CB12E4">
        <w:t xml:space="preserve"> </w:t>
      </w:r>
      <w:r w:rsidRPr="0092556D">
        <w:rPr>
          <w:lang w:val="sr-Cyrl-CS"/>
        </w:rPr>
        <w:t>Центра за заштиту одојчади, деце и омладине, у Београду, ул. Звечанска бр. 7.</w:t>
      </w:r>
    </w:p>
    <w:p w:rsidR="0092556D" w:rsidRPr="0092556D" w:rsidRDefault="0092556D" w:rsidP="0092556D">
      <w:pPr>
        <w:jc w:val="both"/>
      </w:pPr>
      <w:r w:rsidRPr="0092556D">
        <w:t>Комисија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констатовала</w:t>
      </w:r>
      <w:r w:rsidR="00CB12E4">
        <w:t xml:space="preserve"> </w:t>
      </w:r>
      <w:r w:rsidRPr="0092556D">
        <w:t>да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 xml:space="preserve">благовремено, тј. </w:t>
      </w:r>
      <w:r w:rsidR="00200FF8">
        <w:rPr>
          <w:lang w:val="sr-Cyrl-CS"/>
        </w:rPr>
        <w:t>д</w:t>
      </w:r>
      <w:r w:rsidRPr="0092556D">
        <w:t>о</w:t>
      </w:r>
      <w:r w:rsidR="00200FF8">
        <w:t xml:space="preserve"> </w:t>
      </w:r>
      <w:r w:rsidR="00200FF8">
        <w:rPr>
          <w:lang w:val="sr-Cyrl-CS"/>
        </w:rPr>
        <w:t>10</w:t>
      </w:r>
      <w:r w:rsidR="002F27E5">
        <w:t>.0</w:t>
      </w:r>
      <w:r w:rsidR="00200FF8">
        <w:rPr>
          <w:lang w:val="sr-Cyrl-CS"/>
        </w:rPr>
        <w:t>2</w:t>
      </w:r>
      <w:r w:rsidR="00200FF8">
        <w:t>.2020</w:t>
      </w:r>
      <w:r w:rsidRPr="0092556D">
        <w:t>. године</w:t>
      </w:r>
      <w:r w:rsidR="00200FF8">
        <w:t xml:space="preserve"> </w:t>
      </w:r>
      <w:r w:rsidRPr="0092556D">
        <w:t>до</w:t>
      </w:r>
      <w:r w:rsidR="00200FF8">
        <w:t xml:space="preserve"> </w:t>
      </w:r>
      <w:r w:rsidRPr="0092556D">
        <w:rPr>
          <w:lang w:val="sr-Cyrl-CS"/>
        </w:rPr>
        <w:t xml:space="preserve">10:00 </w:t>
      </w:r>
      <w:r w:rsidRPr="0092556D">
        <w:t>часова,</w:t>
      </w:r>
    </w:p>
    <w:p w:rsidR="0092556D" w:rsidRPr="0092556D" w:rsidRDefault="00200FF8" w:rsidP="0092556D">
      <w:pPr>
        <w:jc w:val="both"/>
        <w:rPr>
          <w:lang w:val="sr-Cyrl-CS"/>
        </w:rPr>
      </w:pPr>
      <w:r>
        <w:t>п</w:t>
      </w:r>
      <w:r w:rsidR="000912EE">
        <w:t>римљен</w:t>
      </w:r>
      <w:r w:rsidR="000912EE">
        <w:rPr>
          <w:lang w:val="sr-Cyrl-CS"/>
        </w:rPr>
        <w:t>а</w:t>
      </w:r>
      <w:r>
        <w:rPr>
          <w:lang w:val="sr-Cyrl-CS"/>
        </w:rPr>
        <w:t xml:space="preserve"> </w:t>
      </w:r>
      <w:r w:rsidR="002F27E5">
        <w:rPr>
          <w:lang w:val="sr-Cyrl-CS"/>
        </w:rPr>
        <w:t xml:space="preserve">1 </w:t>
      </w:r>
      <w:r w:rsidR="0092556D" w:rsidRPr="0092556D">
        <w:t>понуд</w:t>
      </w:r>
      <w:r w:rsidR="002F27E5">
        <w:rPr>
          <w:lang w:val="sr-Cyrl-CS"/>
        </w:rPr>
        <w:t>а</w:t>
      </w:r>
      <w:r w:rsidR="0092556D" w:rsidRPr="0092556D">
        <w:t xml:space="preserve"> и то:</w:t>
      </w:r>
    </w:p>
    <w:p w:rsidR="0092556D" w:rsidRPr="0092556D" w:rsidRDefault="0092556D" w:rsidP="0092556D">
      <w:pPr>
        <w:rPr>
          <w:lang w:val="sr-Cyrl-CS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48"/>
      </w:tblGrid>
      <w:tr w:rsidR="0092556D" w:rsidRPr="0092556D" w:rsidTr="0092556D">
        <w:trPr>
          <w:trHeight w:val="49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jc w:val="center"/>
              <w:rPr>
                <w:lang w:val="sr-Cyrl-CS"/>
              </w:rPr>
            </w:pPr>
            <w:r w:rsidRPr="0092556D">
              <w:rPr>
                <w:lang w:val="sr-Cyrl-CS"/>
              </w:rPr>
              <w:t>Назив/име понуђача</w:t>
            </w:r>
          </w:p>
        </w:tc>
      </w:tr>
      <w:tr w:rsidR="0092556D" w:rsidRPr="0092556D" w:rsidTr="0092556D">
        <w:trPr>
          <w:trHeight w:val="40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D" w:rsidRPr="0092556D" w:rsidRDefault="0092556D" w:rsidP="0092556D">
            <w:pPr>
              <w:rPr>
                <w:lang w:val="sr-Cyrl-CS"/>
              </w:rPr>
            </w:pPr>
            <w:r w:rsidRPr="0092556D">
              <w:rPr>
                <w:lang w:val="sr-Cyrl-CS"/>
              </w:rPr>
              <w:t>Благовремене понуде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rPr>
                <w:lang w:val="sr-Cyrl-CS"/>
              </w:rPr>
            </w:pPr>
            <w:r w:rsidRPr="0092556D">
              <w:rPr>
                <w:lang w:val="sr-Cyrl-CS"/>
              </w:rPr>
              <w:t>Неблаговремене понуде</w:t>
            </w:r>
          </w:p>
        </w:tc>
      </w:tr>
      <w:tr w:rsidR="0092556D" w:rsidRPr="0092556D" w:rsidTr="0092556D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200FF8" w:rsidP="0092556D">
            <w:r>
              <w:rPr>
                <w:rFonts w:eastAsia="Calibri"/>
                <w:sz w:val="22"/>
                <w:szCs w:val="22"/>
                <w:lang w:val="sr-Cyrl-CS"/>
              </w:rPr>
              <w:t>Кибид  доо, ул. Аутопут за Нови Сад бр. 152, Београд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rPr>
                <w:lang w:val="sr-Latn-CS"/>
              </w:rPr>
            </w:pPr>
          </w:p>
        </w:tc>
      </w:tr>
    </w:tbl>
    <w:p w:rsidR="0092556D" w:rsidRPr="0092556D" w:rsidRDefault="0092556D" w:rsidP="0092556D"/>
    <w:p w:rsidR="0092556D" w:rsidRPr="0092556D" w:rsidRDefault="0092556D" w:rsidP="0092556D">
      <w:pPr>
        <w:jc w:val="both"/>
        <w:rPr>
          <w:lang w:val="sr-Cyrl-CS"/>
        </w:rPr>
      </w:pPr>
      <w:r w:rsidRPr="0092556D">
        <w:t>Неблаговременепонуде: нема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t>Поступак</w:t>
      </w:r>
      <w:r w:rsidR="00200FF8">
        <w:t xml:space="preserve"> </w:t>
      </w:r>
      <w:r w:rsidRPr="0092556D">
        <w:t>јавног</w:t>
      </w:r>
      <w:r w:rsidR="00200FF8">
        <w:t xml:space="preserve"> </w:t>
      </w:r>
      <w:r w:rsidRPr="0092556D">
        <w:t>отварања</w:t>
      </w:r>
      <w:r w:rsidR="00200FF8">
        <w:t xml:space="preserve"> </w:t>
      </w:r>
      <w:r w:rsidRPr="0092556D">
        <w:t>понуда</w:t>
      </w:r>
      <w:r w:rsidR="00200FF8">
        <w:t xml:space="preserve"> </w:t>
      </w:r>
      <w:r w:rsidRPr="0092556D">
        <w:t>завршен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>дана</w:t>
      </w:r>
      <w:r w:rsidR="00200FF8">
        <w:t xml:space="preserve"> </w:t>
      </w:r>
      <w:r w:rsidR="00200FF8">
        <w:rPr>
          <w:lang w:val="sr-Cyrl-CS"/>
        </w:rPr>
        <w:t>10</w:t>
      </w:r>
      <w:r w:rsidR="002F27E5">
        <w:t>.0</w:t>
      </w:r>
      <w:r w:rsidR="00200FF8">
        <w:rPr>
          <w:lang w:val="sr-Cyrl-CS"/>
        </w:rPr>
        <w:t>2</w:t>
      </w:r>
      <w:r w:rsidR="00200FF8">
        <w:t>.2020</w:t>
      </w:r>
      <w:r w:rsidRPr="0092556D">
        <w:t>.</w:t>
      </w:r>
      <w:r w:rsidR="00200FF8">
        <w:t xml:space="preserve"> </w:t>
      </w:r>
      <w:r w:rsidRPr="0092556D">
        <w:t xml:space="preserve">године, у </w:t>
      </w:r>
      <w:r w:rsidR="00200FF8">
        <w:rPr>
          <w:lang w:val="sr-Cyrl-CS"/>
        </w:rPr>
        <w:t>12</w:t>
      </w:r>
      <w:r w:rsidRPr="0092556D">
        <w:rPr>
          <w:lang w:val="sr-Cyrl-CS"/>
        </w:rPr>
        <w:t>:</w:t>
      </w:r>
      <w:r w:rsidR="00200FF8">
        <w:rPr>
          <w:lang w:val="sr-Cyrl-CS"/>
        </w:rPr>
        <w:t xml:space="preserve">11 </w:t>
      </w:r>
      <w:r w:rsidRPr="0092556D">
        <w:t>часова, што</w:t>
      </w:r>
      <w:r w:rsidR="00200FF8">
        <w:t xml:space="preserve"> </w:t>
      </w:r>
      <w:r w:rsidRPr="0092556D">
        <w:t>је и констатовано у Записнику, који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>потписан</w:t>
      </w:r>
      <w:r w:rsidR="00200FF8">
        <w:t xml:space="preserve"> </w:t>
      </w:r>
      <w:r w:rsidRPr="0092556D">
        <w:t>од</w:t>
      </w:r>
      <w:r w:rsidR="00200FF8">
        <w:t xml:space="preserve"> </w:t>
      </w:r>
      <w:r w:rsidRPr="0092556D">
        <w:t>стране</w:t>
      </w:r>
      <w:r w:rsidR="00200FF8">
        <w:t xml:space="preserve"> </w:t>
      </w:r>
      <w:r w:rsidRPr="0092556D">
        <w:t>присутних</w:t>
      </w:r>
      <w:r w:rsidR="00200FF8">
        <w:t xml:space="preserve"> </w:t>
      </w:r>
      <w:r w:rsidRPr="0092556D">
        <w:t>чланова</w:t>
      </w:r>
      <w:r w:rsidR="00200FF8">
        <w:t xml:space="preserve"> </w:t>
      </w:r>
      <w:r w:rsidRPr="0092556D">
        <w:t>Комисије</w:t>
      </w:r>
      <w:r>
        <w:t xml:space="preserve"> и присутних</w:t>
      </w:r>
      <w:r w:rsidR="00200FF8">
        <w:t xml:space="preserve"> </w:t>
      </w:r>
      <w:r>
        <w:t>овлашћених</w:t>
      </w:r>
      <w:r w:rsidR="00200FF8">
        <w:t xml:space="preserve"> </w:t>
      </w:r>
      <w:r>
        <w:t>представника</w:t>
      </w:r>
      <w:r w:rsidR="00200FF8">
        <w:t xml:space="preserve"> </w:t>
      </w:r>
      <w:r>
        <w:t>понуђача</w:t>
      </w:r>
      <w:r w:rsidRPr="0092556D">
        <w:t>.</w:t>
      </w:r>
    </w:p>
    <w:p w:rsidR="0092556D" w:rsidRPr="0092556D" w:rsidRDefault="0092556D" w:rsidP="0092556D">
      <w:pPr>
        <w:jc w:val="both"/>
        <w:rPr>
          <w:lang w:val="sr-Cyrl-CS"/>
        </w:rPr>
      </w:pPr>
    </w:p>
    <w:p w:rsidR="0092556D" w:rsidRPr="0092556D" w:rsidRDefault="0092556D" w:rsidP="0092556D">
      <w:pPr>
        <w:jc w:val="both"/>
      </w:pPr>
      <w:r w:rsidRPr="0092556D">
        <w:t>По</w:t>
      </w:r>
      <w:r w:rsidR="00200FF8">
        <w:t xml:space="preserve"> </w:t>
      </w:r>
      <w:r w:rsidRPr="0092556D">
        <w:t>извршеном</w:t>
      </w:r>
      <w:r w:rsidR="00200FF8">
        <w:t xml:space="preserve"> </w:t>
      </w:r>
      <w:r w:rsidRPr="0092556D">
        <w:t>прегледу и стручној</w:t>
      </w:r>
      <w:r w:rsidR="00200FF8">
        <w:t xml:space="preserve"> </w:t>
      </w:r>
      <w:r w:rsidRPr="0092556D">
        <w:t>оцени</w:t>
      </w:r>
      <w:r w:rsidR="00200FF8">
        <w:t xml:space="preserve"> </w:t>
      </w:r>
      <w:r w:rsidRPr="0092556D">
        <w:t>достављених</w:t>
      </w:r>
      <w:r w:rsidR="00200FF8">
        <w:t xml:space="preserve"> </w:t>
      </w:r>
      <w:r w:rsidRPr="0092556D">
        <w:t>понуда, Комисија</w:t>
      </w:r>
      <w:r w:rsidR="00200FF8">
        <w:t xml:space="preserve"> </w:t>
      </w:r>
      <w:r w:rsidRPr="0092556D">
        <w:t>за</w:t>
      </w:r>
      <w:r w:rsidR="00200FF8">
        <w:t xml:space="preserve"> </w:t>
      </w:r>
      <w:r w:rsidRPr="0092556D">
        <w:t>јавну</w:t>
      </w:r>
    </w:p>
    <w:p w:rsidR="0092556D" w:rsidRDefault="00200FF8" w:rsidP="0092556D">
      <w:pPr>
        <w:jc w:val="both"/>
      </w:pPr>
      <w:r>
        <w:rPr>
          <w:lang w:val="sr-Cyrl-CS"/>
        </w:rPr>
        <w:t>н</w:t>
      </w:r>
      <w:r w:rsidR="0092556D" w:rsidRPr="0092556D">
        <w:t>абавку</w:t>
      </w:r>
      <w:r>
        <w:t xml:space="preserve"> </w:t>
      </w:r>
      <w:r w:rsidR="0092556D" w:rsidRPr="0092556D">
        <w:t>је</w:t>
      </w:r>
      <w:r>
        <w:t xml:space="preserve"> </w:t>
      </w:r>
      <w:r w:rsidR="0092556D" w:rsidRPr="0092556D">
        <w:t>констатовала</w:t>
      </w:r>
      <w:r>
        <w:t xml:space="preserve"> </w:t>
      </w:r>
      <w:r w:rsidR="0092556D" w:rsidRPr="0092556D">
        <w:t>следеће:</w:t>
      </w:r>
    </w:p>
    <w:p w:rsidR="0092556D" w:rsidRPr="000A745A" w:rsidRDefault="0092556D" w:rsidP="0092556D">
      <w:pPr>
        <w:jc w:val="both"/>
        <w:rPr>
          <w:lang w:val="sr-Cyrl-CS"/>
        </w:rPr>
      </w:pPr>
    </w:p>
    <w:p w:rsidR="0092556D" w:rsidRDefault="0092556D" w:rsidP="0092556D">
      <w:pPr>
        <w:jc w:val="both"/>
        <w:rPr>
          <w:lang w:val="sr-Cyrl-CS"/>
        </w:rPr>
      </w:pPr>
      <w:r w:rsidRPr="0092556D">
        <w:rPr>
          <w:lang w:val="sr-Cyrl-CS"/>
        </w:rPr>
        <w:t>- Понуђач</w:t>
      </w:r>
      <w:r w:rsidRPr="0092556D">
        <w:rPr>
          <w:lang w:val="sr-Latn-CS"/>
        </w:rPr>
        <w:t xml:space="preserve"> </w:t>
      </w:r>
      <w:r w:rsidR="00200FF8">
        <w:rPr>
          <w:rFonts w:eastAsia="Calibri"/>
          <w:sz w:val="22"/>
          <w:szCs w:val="22"/>
          <w:lang w:val="sr-Cyrl-CS"/>
        </w:rPr>
        <w:t>Кибид  доо, ул. Аутопут за Нови Сад бр. 152, Београд</w:t>
      </w:r>
      <w:r w:rsidR="00200FF8" w:rsidRPr="0092556D">
        <w:rPr>
          <w:lang w:val="sr-Cyrl-CS"/>
        </w:rPr>
        <w:t xml:space="preserve"> </w:t>
      </w:r>
      <w:r w:rsidRPr="0092556D">
        <w:rPr>
          <w:lang w:val="sr-Cyrl-CS"/>
        </w:rPr>
        <w:t xml:space="preserve">чија је понуда код наручиоца заведена под бројем </w:t>
      </w:r>
      <w:r w:rsidR="00200FF8">
        <w:rPr>
          <w:lang w:val="sr-Cyrl-CS"/>
        </w:rPr>
        <w:t>646</w:t>
      </w:r>
      <w:r w:rsidRPr="0092556D">
        <w:rPr>
          <w:lang w:val="sr-Cyrl-CS"/>
        </w:rPr>
        <w:t xml:space="preserve">, понудио је, за предметну партију бр. </w:t>
      </w:r>
      <w:r w:rsidRPr="0092556D">
        <w:t>10</w:t>
      </w:r>
      <w:r w:rsidR="00711B73">
        <w:rPr>
          <w:lang w:val="sr-Cyrl-CS"/>
        </w:rPr>
        <w:t>, укупну понуђену цену</w:t>
      </w:r>
      <w:r w:rsidRPr="0092556D">
        <w:rPr>
          <w:lang w:val="sr-Cyrl-CS"/>
        </w:rPr>
        <w:t xml:space="preserve"> без ПДВ-а, у износу од </w:t>
      </w:r>
      <w:r w:rsidR="002F27E5">
        <w:rPr>
          <w:lang w:val="sr-Cyrl-CS"/>
        </w:rPr>
        <w:t>1.</w:t>
      </w:r>
      <w:r w:rsidR="00200FF8">
        <w:rPr>
          <w:lang w:val="sr-Cyrl-CS"/>
        </w:rPr>
        <w:t>091</w:t>
      </w:r>
      <w:r w:rsidR="002F27E5">
        <w:rPr>
          <w:lang w:val="sr-Cyrl-CS"/>
        </w:rPr>
        <w:t>.</w:t>
      </w:r>
      <w:r w:rsidR="00200FF8">
        <w:rPr>
          <w:lang w:val="sr-Cyrl-CS"/>
        </w:rPr>
        <w:t>200</w:t>
      </w:r>
      <w:r w:rsidR="00711B73" w:rsidRPr="00711B73">
        <w:rPr>
          <w:lang w:val="sr-Cyrl-CS"/>
        </w:rPr>
        <w:t>,00</w:t>
      </w:r>
      <w:r w:rsidRPr="0092556D">
        <w:rPr>
          <w:lang w:val="sr-Cyrl-CS"/>
        </w:rPr>
        <w:t xml:space="preserve"> динара.</w:t>
      </w:r>
    </w:p>
    <w:p w:rsidR="002F27E5" w:rsidRPr="0092556D" w:rsidRDefault="002F27E5" w:rsidP="0092556D">
      <w:pPr>
        <w:jc w:val="both"/>
        <w:rPr>
          <w:lang w:val="sr-Cyrl-CS"/>
        </w:rPr>
      </w:pPr>
    </w:p>
    <w:p w:rsidR="00200FF8" w:rsidRPr="00CB12E4" w:rsidRDefault="0092556D" w:rsidP="00200FF8">
      <w:pPr>
        <w:jc w:val="both"/>
        <w:rPr>
          <w:rFonts w:eastAsia="Calibri"/>
          <w:sz w:val="22"/>
          <w:szCs w:val="22"/>
          <w:lang w:val="sr-Cyrl-CS"/>
        </w:rPr>
      </w:pPr>
      <w:r w:rsidRPr="0092556D">
        <w:rPr>
          <w:lang w:val="sr-Cyrl-CS"/>
        </w:rPr>
        <w:lastRenderedPageBreak/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</w:t>
      </w:r>
      <w:r w:rsidR="00200FF8">
        <w:rPr>
          <w:lang w:val="sr-Cyrl-CS"/>
        </w:rPr>
        <w:t xml:space="preserve"> </w:t>
      </w:r>
      <w:r w:rsidR="00200FF8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200FF8">
        <w:t xml:space="preserve"> </w:t>
      </w:r>
      <w:r w:rsidR="00200FF8" w:rsidRPr="0092556D">
        <w:rPr>
          <w:lang w:val="sr-Cyrl-CS"/>
        </w:rPr>
        <w:t xml:space="preserve">који је доставио понуду број </w:t>
      </w:r>
      <w:r w:rsidR="00200FF8">
        <w:rPr>
          <w:lang w:val="sr-Cyrl-CS"/>
        </w:rPr>
        <w:t>80</w:t>
      </w:r>
      <w:r w:rsidR="00200FF8" w:rsidRPr="0092556D">
        <w:rPr>
          <w:lang w:val="sr-Cyrl-CS"/>
        </w:rPr>
        <w:t xml:space="preserve"> од </w:t>
      </w:r>
      <w:r w:rsidR="00200FF8">
        <w:rPr>
          <w:lang w:val="sr-Cyrl-CS"/>
        </w:rPr>
        <w:t>23</w:t>
      </w:r>
      <w:r w:rsidR="00200FF8">
        <w:t>.0</w:t>
      </w:r>
      <w:r w:rsidR="00200FF8">
        <w:rPr>
          <w:lang w:val="sr-Cyrl-CS"/>
        </w:rPr>
        <w:t>1</w:t>
      </w:r>
      <w:r w:rsidR="00200FF8">
        <w:t>.2020</w:t>
      </w:r>
      <w:r w:rsidR="00200FF8" w:rsidRPr="0092556D">
        <w:rPr>
          <w:lang w:val="sr-Cyrl-CS"/>
        </w:rPr>
        <w:t xml:space="preserve">. године, код наручиоца заведена под бројем: </w:t>
      </w:r>
      <w:r w:rsidR="00200FF8">
        <w:rPr>
          <w:lang w:val="sr-Cyrl-CS"/>
        </w:rPr>
        <w:t>646</w:t>
      </w:r>
      <w:r w:rsidR="00200FF8" w:rsidRPr="0092556D">
        <w:rPr>
          <w:lang w:val="sr-Cyrl-CS"/>
        </w:rPr>
        <w:t xml:space="preserve"> од </w:t>
      </w:r>
      <w:r w:rsidR="00200FF8">
        <w:rPr>
          <w:lang w:val="sr-Cyrl-CS"/>
        </w:rPr>
        <w:t>07</w:t>
      </w:r>
      <w:r w:rsidR="00200FF8">
        <w:t>.0</w:t>
      </w:r>
      <w:r w:rsidR="00200FF8">
        <w:rPr>
          <w:lang w:val="sr-Cyrl-CS"/>
        </w:rPr>
        <w:t>2</w:t>
      </w:r>
      <w:r w:rsidR="00200FF8">
        <w:t>.2020</w:t>
      </w:r>
      <w:r w:rsidR="00200FF8" w:rsidRPr="0092556D">
        <w:rPr>
          <w:lang w:val="sr-Cyrl-CS"/>
        </w:rPr>
        <w:t xml:space="preserve">. године, са укупном понуђеном ценом од </w:t>
      </w:r>
      <w:r w:rsidR="00200FF8">
        <w:rPr>
          <w:lang w:val="sr-Cyrl-CS"/>
        </w:rPr>
        <w:t xml:space="preserve">1.091.200,00 </w:t>
      </w:r>
      <w:r w:rsidR="00200FF8" w:rsidRPr="0092556D">
        <w:rPr>
          <w:lang w:val="sr-Cyrl-CS"/>
        </w:rPr>
        <w:t xml:space="preserve">динара, без ПДВ-а, односно </w:t>
      </w:r>
      <w:r w:rsidR="00200FF8">
        <w:rPr>
          <w:lang w:val="sr-Cyrl-CS"/>
        </w:rPr>
        <w:t xml:space="preserve">1.200.320,00 </w:t>
      </w:r>
      <w:r w:rsidR="00200FF8" w:rsidRPr="0092556D">
        <w:rPr>
          <w:lang w:val="sr-Cyrl-CS"/>
        </w:rPr>
        <w:t xml:space="preserve">динара са ПДВ-ом, и роком важења понуде од </w:t>
      </w:r>
      <w:r w:rsidR="00200FF8">
        <w:t>6</w:t>
      </w:r>
      <w:r w:rsidR="00200FF8" w:rsidRPr="0092556D">
        <w:t>0</w:t>
      </w:r>
      <w:r w:rsidR="00200FF8" w:rsidRPr="0092556D">
        <w:rPr>
          <w:lang w:val="sr-Cyrl-CS"/>
        </w:rPr>
        <w:t xml:space="preserve"> дана од дана јавног отварања понуда.</w:t>
      </w:r>
    </w:p>
    <w:p w:rsidR="00EE1082" w:rsidRPr="00EE1082" w:rsidRDefault="00EE1082" w:rsidP="00EE1082">
      <w:pPr>
        <w:jc w:val="both"/>
        <w:rPr>
          <w:lang w:val="sr-Cyrl-CS"/>
        </w:rPr>
      </w:pPr>
    </w:p>
    <w:p w:rsidR="0092556D" w:rsidRPr="0092556D" w:rsidRDefault="0092556D" w:rsidP="0092556D">
      <w:pPr>
        <w:jc w:val="both"/>
      </w:pPr>
    </w:p>
    <w:p w:rsidR="002F27E5" w:rsidRPr="00200FF8" w:rsidRDefault="0092556D" w:rsidP="002F27E5">
      <w:pPr>
        <w:jc w:val="both"/>
        <w:rPr>
          <w:rFonts w:eastAsia="Calibri"/>
          <w:sz w:val="22"/>
          <w:szCs w:val="22"/>
          <w:lang w:val="sr-Cyrl-CS"/>
        </w:rPr>
      </w:pPr>
      <w:r w:rsidRPr="0092556D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0A745A">
        <w:rPr>
          <w:b/>
          <w:bCs/>
          <w:lang w:val="sr-Cyrl-CS"/>
        </w:rPr>
        <w:t>УГОВОР ДО</w:t>
      </w:r>
      <w:r w:rsidRPr="0092556D">
        <w:rPr>
          <w:b/>
          <w:bCs/>
          <w:lang w:val="sr-Cyrl-CS"/>
        </w:rPr>
        <w:t>ДЕЉУЈЕ понуђачу</w:t>
      </w:r>
      <w:r w:rsidR="00200FF8">
        <w:t xml:space="preserve"> </w:t>
      </w:r>
      <w:r w:rsidR="00200FF8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200FF8">
        <w:t xml:space="preserve"> </w:t>
      </w:r>
      <w:r w:rsidR="00200FF8" w:rsidRPr="0092556D">
        <w:rPr>
          <w:lang w:val="sr-Cyrl-CS"/>
        </w:rPr>
        <w:t xml:space="preserve">који је доставио понуду број </w:t>
      </w:r>
      <w:r w:rsidR="00200FF8">
        <w:rPr>
          <w:lang w:val="sr-Cyrl-CS"/>
        </w:rPr>
        <w:t>80</w:t>
      </w:r>
      <w:r w:rsidR="00200FF8" w:rsidRPr="0092556D">
        <w:rPr>
          <w:lang w:val="sr-Cyrl-CS"/>
        </w:rPr>
        <w:t xml:space="preserve"> од </w:t>
      </w:r>
      <w:r w:rsidR="00200FF8">
        <w:rPr>
          <w:lang w:val="sr-Cyrl-CS"/>
        </w:rPr>
        <w:t>23</w:t>
      </w:r>
      <w:r w:rsidR="00200FF8">
        <w:t>.0</w:t>
      </w:r>
      <w:r w:rsidR="00200FF8">
        <w:rPr>
          <w:lang w:val="sr-Cyrl-CS"/>
        </w:rPr>
        <w:t>1</w:t>
      </w:r>
      <w:r w:rsidR="00200FF8">
        <w:t>.2020</w:t>
      </w:r>
      <w:r w:rsidR="00200FF8" w:rsidRPr="0092556D">
        <w:rPr>
          <w:lang w:val="sr-Cyrl-CS"/>
        </w:rPr>
        <w:t xml:space="preserve">. године, код наручиоца заведена под бројем: </w:t>
      </w:r>
      <w:r w:rsidR="00200FF8">
        <w:rPr>
          <w:lang w:val="sr-Cyrl-CS"/>
        </w:rPr>
        <w:t>646</w:t>
      </w:r>
      <w:r w:rsidR="00200FF8" w:rsidRPr="0092556D">
        <w:rPr>
          <w:lang w:val="sr-Cyrl-CS"/>
        </w:rPr>
        <w:t xml:space="preserve"> од </w:t>
      </w:r>
      <w:r w:rsidR="00200FF8">
        <w:rPr>
          <w:lang w:val="sr-Cyrl-CS"/>
        </w:rPr>
        <w:t>07</w:t>
      </w:r>
      <w:r w:rsidR="00200FF8">
        <w:t>.0</w:t>
      </w:r>
      <w:r w:rsidR="00200FF8">
        <w:rPr>
          <w:lang w:val="sr-Cyrl-CS"/>
        </w:rPr>
        <w:t>2</w:t>
      </w:r>
      <w:r w:rsidR="00200FF8">
        <w:t>.2020</w:t>
      </w:r>
      <w:r w:rsidR="00200FF8" w:rsidRPr="0092556D">
        <w:rPr>
          <w:lang w:val="sr-Cyrl-CS"/>
        </w:rPr>
        <w:t xml:space="preserve">. године, са укупном понуђеном ценом од </w:t>
      </w:r>
      <w:r w:rsidR="00200FF8">
        <w:rPr>
          <w:lang w:val="sr-Cyrl-CS"/>
        </w:rPr>
        <w:t xml:space="preserve">1.091.200,00 </w:t>
      </w:r>
      <w:r w:rsidR="00200FF8" w:rsidRPr="0092556D">
        <w:rPr>
          <w:lang w:val="sr-Cyrl-CS"/>
        </w:rPr>
        <w:t xml:space="preserve">динара, без ПДВ-а, односно </w:t>
      </w:r>
      <w:r w:rsidR="00200FF8">
        <w:rPr>
          <w:lang w:val="sr-Cyrl-CS"/>
        </w:rPr>
        <w:t xml:space="preserve">1.200.320,00 </w:t>
      </w:r>
      <w:r w:rsidR="00200FF8" w:rsidRPr="0092556D">
        <w:rPr>
          <w:lang w:val="sr-Cyrl-CS"/>
        </w:rPr>
        <w:t xml:space="preserve">динара са ПДВ-ом, и роком важења понуде од </w:t>
      </w:r>
      <w:r w:rsidR="00200FF8">
        <w:t>6</w:t>
      </w:r>
      <w:r w:rsidR="00200FF8" w:rsidRPr="0092556D">
        <w:t>0</w:t>
      </w:r>
      <w:r w:rsidR="00200FF8" w:rsidRPr="0092556D">
        <w:rPr>
          <w:lang w:val="sr-Cyrl-CS"/>
        </w:rPr>
        <w:t xml:space="preserve"> дана</w:t>
      </w:r>
      <w:r w:rsidR="00200FF8">
        <w:rPr>
          <w:lang w:val="sr-Cyrl-CS"/>
        </w:rPr>
        <w:t xml:space="preserve"> од дана јавног отварања понуда</w:t>
      </w:r>
      <w:r w:rsidR="00CE6BA7">
        <w:rPr>
          <w:rFonts w:eastAsia="Calibri"/>
          <w:bCs/>
          <w:noProof/>
          <w:lang w:val="sr-Cyrl-CS"/>
        </w:rPr>
        <w:t>,</w:t>
      </w:r>
      <w:r w:rsidR="00200FF8">
        <w:rPr>
          <w:rFonts w:eastAsia="Calibri"/>
          <w:bCs/>
          <w:noProof/>
          <w:lang w:val="sr-Cyrl-CS"/>
        </w:rPr>
        <w:t xml:space="preserve"> </w:t>
      </w:r>
      <w:r w:rsidR="00CE6BA7">
        <w:rPr>
          <w:rFonts w:eastAsia="Calibri"/>
          <w:noProof/>
          <w:lang w:val="sr-Cyrl-CS"/>
        </w:rPr>
        <w:t>као и предлог комисије за закључење уговора складно члану 112. став 2. тачка 5. Закона о јавним набавкама (''Службени гласник РС'', бр. 124/12, 14/2015 и 68/2015).</w:t>
      </w:r>
      <w:r w:rsidR="002F27E5" w:rsidRPr="00EE1082">
        <w:rPr>
          <w:lang w:val="sr-Cyrl-CS"/>
        </w:rPr>
        <w:t>.</w:t>
      </w:r>
    </w:p>
    <w:p w:rsidR="0092556D" w:rsidRPr="0092556D" w:rsidRDefault="0092556D" w:rsidP="0092556D">
      <w:pPr>
        <w:rPr>
          <w:lang w:val="sr-Cyrl-CS"/>
        </w:rPr>
      </w:pPr>
    </w:p>
    <w:p w:rsidR="0092556D" w:rsidRPr="0092556D" w:rsidRDefault="0092556D" w:rsidP="0092556D">
      <w:pPr>
        <w:jc w:val="both"/>
        <w:rPr>
          <w:i/>
          <w:iCs/>
          <w:lang w:val="sr-Cyrl-CS"/>
        </w:rPr>
      </w:pPr>
      <w:r w:rsidRPr="0092556D">
        <w:rPr>
          <w:b/>
          <w:bCs/>
          <w:i/>
          <w:iCs/>
        </w:rPr>
        <w:t xml:space="preserve">ПОУКА О ПРАВНОМ ЛЕКУ: </w:t>
      </w:r>
      <w:r w:rsidRPr="0092556D">
        <w:rPr>
          <w:i/>
          <w:iCs/>
        </w:rPr>
        <w:t>Против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ове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одлуке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понуђач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може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наручиоцу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поднети</w:t>
      </w:r>
      <w:r w:rsidR="00200FF8">
        <w:rPr>
          <w:i/>
          <w:iCs/>
        </w:rPr>
        <w:t xml:space="preserve">  </w:t>
      </w:r>
      <w:r w:rsidRPr="0092556D">
        <w:rPr>
          <w:i/>
          <w:iCs/>
        </w:rPr>
        <w:t>захтев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за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заштиту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права у року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</w:t>
      </w:r>
      <w:r w:rsidR="00200FF8"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10</w:t>
      </w:r>
      <w:r w:rsidR="00200FF8">
        <w:rPr>
          <w:i/>
          <w:iCs/>
          <w:lang w:val="sr-Cyrl-CS"/>
        </w:rPr>
        <w:t xml:space="preserve"> </w:t>
      </w:r>
      <w:r w:rsidRPr="0092556D">
        <w:rPr>
          <w:i/>
          <w:iCs/>
        </w:rPr>
        <w:t>дана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дана</w:t>
      </w:r>
      <w:r w:rsidR="00200FF8"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објављивања на Порталу јавних набавки</w:t>
      </w:r>
      <w:r w:rsidRPr="0092556D">
        <w:rPr>
          <w:i/>
          <w:iCs/>
        </w:rPr>
        <w:t>.</w:t>
      </w:r>
    </w:p>
    <w:p w:rsidR="0092556D" w:rsidRPr="0092556D" w:rsidRDefault="0092556D" w:rsidP="0092556D">
      <w:pPr>
        <w:jc w:val="both"/>
        <w:rPr>
          <w:i/>
          <w:iCs/>
        </w:rPr>
      </w:pPr>
    </w:p>
    <w:p w:rsidR="0092556D" w:rsidRDefault="0092556D" w:rsidP="0092556D">
      <w:pPr>
        <w:rPr>
          <w:i/>
          <w:iCs/>
        </w:rPr>
      </w:pPr>
    </w:p>
    <w:p w:rsidR="0092556D" w:rsidRPr="0092556D" w:rsidRDefault="0092556D" w:rsidP="0092556D">
      <w:pPr>
        <w:rPr>
          <w:i/>
          <w:iCs/>
        </w:rPr>
      </w:pPr>
    </w:p>
    <w:p w:rsidR="0092556D" w:rsidRDefault="00200FF8" w:rsidP="0092556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в.д.  </w:t>
      </w:r>
      <w:r w:rsidR="0092556D" w:rsidRPr="0092556D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200FF8" w:rsidRDefault="00200FF8" w:rsidP="0092556D"/>
    <w:p w:rsidR="0092556D" w:rsidRPr="0092556D" w:rsidRDefault="0092556D" w:rsidP="0092556D"/>
    <w:p w:rsidR="00200FF8" w:rsidRDefault="00200FF8" w:rsidP="0092556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________________________________                                                                  </w:t>
      </w:r>
    </w:p>
    <w:p w:rsidR="0092556D" w:rsidRPr="0092556D" w:rsidRDefault="00200FF8" w:rsidP="0092556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="0092556D" w:rsidRPr="0092556D">
        <w:rPr>
          <w:lang w:val="sr-Cyrl-CS"/>
        </w:rPr>
        <w:t>Зоран Милачић</w:t>
      </w:r>
    </w:p>
    <w:p w:rsidR="000878AA" w:rsidRDefault="000878AA" w:rsidP="00592F4D">
      <w:pPr>
        <w:rPr>
          <w:lang w:val="sr-Cyrl-CS"/>
        </w:rPr>
      </w:pPr>
    </w:p>
    <w:sectPr w:rsidR="000878A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C2" w:rsidRDefault="009D4FC2">
      <w:r>
        <w:separator/>
      </w:r>
    </w:p>
  </w:endnote>
  <w:endnote w:type="continuationSeparator" w:id="1">
    <w:p w:rsidR="009D4FC2" w:rsidRDefault="009D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C2" w:rsidRDefault="009D4FC2">
      <w:r>
        <w:separator/>
      </w:r>
    </w:p>
  </w:footnote>
  <w:footnote w:type="continuationSeparator" w:id="1">
    <w:p w:rsidR="009D4FC2" w:rsidRDefault="009D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4A6A5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72328"/>
    <w:rsid w:val="000878AA"/>
    <w:rsid w:val="000912EE"/>
    <w:rsid w:val="000940AA"/>
    <w:rsid w:val="000A1F43"/>
    <w:rsid w:val="000A745A"/>
    <w:rsid w:val="000D0EB9"/>
    <w:rsid w:val="000D2AC8"/>
    <w:rsid w:val="000D3A6F"/>
    <w:rsid w:val="000E5137"/>
    <w:rsid w:val="00114472"/>
    <w:rsid w:val="00121548"/>
    <w:rsid w:val="00121912"/>
    <w:rsid w:val="00126CC5"/>
    <w:rsid w:val="00131D25"/>
    <w:rsid w:val="00134DEE"/>
    <w:rsid w:val="00140507"/>
    <w:rsid w:val="00145C20"/>
    <w:rsid w:val="001532F0"/>
    <w:rsid w:val="001552E7"/>
    <w:rsid w:val="00155C06"/>
    <w:rsid w:val="001735BF"/>
    <w:rsid w:val="00173C6F"/>
    <w:rsid w:val="00175328"/>
    <w:rsid w:val="001770AD"/>
    <w:rsid w:val="001A0DE1"/>
    <w:rsid w:val="001A295C"/>
    <w:rsid w:val="001B4291"/>
    <w:rsid w:val="001C4BCB"/>
    <w:rsid w:val="001D3D2C"/>
    <w:rsid w:val="001D41C2"/>
    <w:rsid w:val="001D55E1"/>
    <w:rsid w:val="001D6354"/>
    <w:rsid w:val="001E69DD"/>
    <w:rsid w:val="00200FF8"/>
    <w:rsid w:val="002110CE"/>
    <w:rsid w:val="002119E0"/>
    <w:rsid w:val="00224292"/>
    <w:rsid w:val="00230A09"/>
    <w:rsid w:val="002379EA"/>
    <w:rsid w:val="002569CA"/>
    <w:rsid w:val="00256B62"/>
    <w:rsid w:val="0026585E"/>
    <w:rsid w:val="00271A4A"/>
    <w:rsid w:val="00272E15"/>
    <w:rsid w:val="002731C6"/>
    <w:rsid w:val="00273F0F"/>
    <w:rsid w:val="002779D7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F02DE"/>
    <w:rsid w:val="002F27E5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41A8D"/>
    <w:rsid w:val="0034325F"/>
    <w:rsid w:val="00343338"/>
    <w:rsid w:val="00377BE7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A6A56"/>
    <w:rsid w:val="004C274C"/>
    <w:rsid w:val="004D1D2D"/>
    <w:rsid w:val="004D48E7"/>
    <w:rsid w:val="004E4377"/>
    <w:rsid w:val="004E6BC0"/>
    <w:rsid w:val="00501308"/>
    <w:rsid w:val="00503A14"/>
    <w:rsid w:val="005123EA"/>
    <w:rsid w:val="005205C6"/>
    <w:rsid w:val="0052458F"/>
    <w:rsid w:val="00526578"/>
    <w:rsid w:val="005541FC"/>
    <w:rsid w:val="00554332"/>
    <w:rsid w:val="00574A15"/>
    <w:rsid w:val="005855A6"/>
    <w:rsid w:val="00585B42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E0367"/>
    <w:rsid w:val="006E0971"/>
    <w:rsid w:val="006E09AB"/>
    <w:rsid w:val="006E5420"/>
    <w:rsid w:val="006F14B5"/>
    <w:rsid w:val="006F6022"/>
    <w:rsid w:val="00704B6C"/>
    <w:rsid w:val="00711B73"/>
    <w:rsid w:val="00721881"/>
    <w:rsid w:val="007303A4"/>
    <w:rsid w:val="00740BC9"/>
    <w:rsid w:val="0074523C"/>
    <w:rsid w:val="00745B0C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7926"/>
    <w:rsid w:val="007E124E"/>
    <w:rsid w:val="007E3C51"/>
    <w:rsid w:val="007E3E27"/>
    <w:rsid w:val="007E4BB9"/>
    <w:rsid w:val="00802513"/>
    <w:rsid w:val="00807D33"/>
    <w:rsid w:val="00823511"/>
    <w:rsid w:val="00826397"/>
    <w:rsid w:val="00845052"/>
    <w:rsid w:val="00862EBB"/>
    <w:rsid w:val="00866C7F"/>
    <w:rsid w:val="00875302"/>
    <w:rsid w:val="00882386"/>
    <w:rsid w:val="008842EC"/>
    <w:rsid w:val="0089270A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17E7"/>
    <w:rsid w:val="009435D7"/>
    <w:rsid w:val="00946F7A"/>
    <w:rsid w:val="00960899"/>
    <w:rsid w:val="009629DB"/>
    <w:rsid w:val="009837C9"/>
    <w:rsid w:val="00997B65"/>
    <w:rsid w:val="009A129C"/>
    <w:rsid w:val="009A1AD8"/>
    <w:rsid w:val="009A786A"/>
    <w:rsid w:val="009B6057"/>
    <w:rsid w:val="009B6600"/>
    <w:rsid w:val="009C1E92"/>
    <w:rsid w:val="009C55B7"/>
    <w:rsid w:val="009C60BB"/>
    <w:rsid w:val="009D4FC2"/>
    <w:rsid w:val="009E38E0"/>
    <w:rsid w:val="009E7F7A"/>
    <w:rsid w:val="009F0CD9"/>
    <w:rsid w:val="009F17DA"/>
    <w:rsid w:val="00A041D8"/>
    <w:rsid w:val="00A062C7"/>
    <w:rsid w:val="00A06701"/>
    <w:rsid w:val="00A070A0"/>
    <w:rsid w:val="00A1309E"/>
    <w:rsid w:val="00A1766E"/>
    <w:rsid w:val="00A24A27"/>
    <w:rsid w:val="00A327F7"/>
    <w:rsid w:val="00A34239"/>
    <w:rsid w:val="00A40CC1"/>
    <w:rsid w:val="00A53B37"/>
    <w:rsid w:val="00A565DC"/>
    <w:rsid w:val="00A64C1E"/>
    <w:rsid w:val="00A72530"/>
    <w:rsid w:val="00A769DB"/>
    <w:rsid w:val="00A837E9"/>
    <w:rsid w:val="00A958A3"/>
    <w:rsid w:val="00AD095F"/>
    <w:rsid w:val="00AD70D4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A77A2"/>
    <w:rsid w:val="00BB7683"/>
    <w:rsid w:val="00BD28B3"/>
    <w:rsid w:val="00BE5C4E"/>
    <w:rsid w:val="00BE7A0D"/>
    <w:rsid w:val="00BF3BEF"/>
    <w:rsid w:val="00C15B1D"/>
    <w:rsid w:val="00C22ED0"/>
    <w:rsid w:val="00C502FE"/>
    <w:rsid w:val="00C730A0"/>
    <w:rsid w:val="00C77165"/>
    <w:rsid w:val="00C804DE"/>
    <w:rsid w:val="00C916DC"/>
    <w:rsid w:val="00C93DB8"/>
    <w:rsid w:val="00CA4ED4"/>
    <w:rsid w:val="00CA7EFF"/>
    <w:rsid w:val="00CB12E4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CE6BA7"/>
    <w:rsid w:val="00D03510"/>
    <w:rsid w:val="00D04A16"/>
    <w:rsid w:val="00D11AE9"/>
    <w:rsid w:val="00D17271"/>
    <w:rsid w:val="00D2054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C0EB6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4BC2"/>
    <w:rsid w:val="00E45B84"/>
    <w:rsid w:val="00E503EE"/>
    <w:rsid w:val="00E56575"/>
    <w:rsid w:val="00E56F26"/>
    <w:rsid w:val="00E5755A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1082"/>
    <w:rsid w:val="00EE2843"/>
    <w:rsid w:val="00EE7952"/>
    <w:rsid w:val="00F0088A"/>
    <w:rsid w:val="00F32CDC"/>
    <w:rsid w:val="00F342AC"/>
    <w:rsid w:val="00F360B2"/>
    <w:rsid w:val="00F54ADD"/>
    <w:rsid w:val="00F63BDE"/>
    <w:rsid w:val="00F80C36"/>
    <w:rsid w:val="00F94A15"/>
    <w:rsid w:val="00FA42DB"/>
    <w:rsid w:val="00FB2E70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5660-4F77-436C-99F2-B130713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925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4211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92</cp:revision>
  <cp:lastPrinted>2015-08-13T06:54:00Z</cp:lastPrinted>
  <dcterms:created xsi:type="dcterms:W3CDTF">2017-02-24T07:41:00Z</dcterms:created>
  <dcterms:modified xsi:type="dcterms:W3CDTF">2020-02-26T07:43:00Z</dcterms:modified>
</cp:coreProperties>
</file>