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E" w:rsidRDefault="00F63BDE" w:rsidP="00F63BDE">
      <w:pPr>
        <w:rPr>
          <w:lang w:val="sr-Cyrl-CS"/>
        </w:rPr>
      </w:pPr>
    </w:p>
    <w:p w:rsidR="00F63BDE" w:rsidRPr="00F63BDE" w:rsidRDefault="00F63BDE" w:rsidP="00F63BDE">
      <w:r w:rsidRPr="00F63BDE">
        <w:rPr>
          <w:lang w:val="sr-Cyrl-CS"/>
        </w:rPr>
        <w:t>Наш бр</w:t>
      </w:r>
      <w:r w:rsidRPr="00F63BDE">
        <w:t>oj</w:t>
      </w:r>
      <w:r w:rsidR="00DE273B">
        <w:rPr>
          <w:lang w:val="sr-Cyrl-CS"/>
        </w:rPr>
        <w:t xml:space="preserve">: </w:t>
      </w:r>
      <w:r w:rsidR="003C6AB1">
        <w:rPr>
          <w:lang w:val="sr-Cyrl-CS"/>
        </w:rPr>
        <w:t>693</w:t>
      </w:r>
      <w:r w:rsidR="00592F4D">
        <w:rPr>
          <w:lang w:val="sr-Cyrl-CS"/>
        </w:rPr>
        <w:t>/2-14</w:t>
      </w:r>
    </w:p>
    <w:p w:rsidR="00F63BDE" w:rsidRDefault="00F63BDE" w:rsidP="00F63BDE">
      <w:pPr>
        <w:rPr>
          <w:lang w:val="sr-Cyrl-CS"/>
        </w:rPr>
      </w:pPr>
      <w:r w:rsidRPr="00F63BDE">
        <w:rPr>
          <w:lang w:val="sr-Cyrl-CS"/>
        </w:rPr>
        <w:t>Датум</w:t>
      </w:r>
      <w:r w:rsidR="00DE273B">
        <w:t xml:space="preserve">: </w:t>
      </w:r>
      <w:r w:rsidR="003C6AB1">
        <w:rPr>
          <w:lang w:val="sr-Cyrl-CS"/>
        </w:rPr>
        <w:t>28</w:t>
      </w:r>
      <w:r w:rsidR="00DE273B">
        <w:t>.0</w:t>
      </w:r>
      <w:r w:rsidR="003C6AB1">
        <w:rPr>
          <w:lang w:val="sr-Cyrl-CS"/>
        </w:rPr>
        <w:t>2</w:t>
      </w:r>
      <w:r w:rsidR="003C6AB1">
        <w:t>.2020</w:t>
      </w:r>
      <w:r w:rsidRPr="00F63BDE">
        <w:rPr>
          <w:lang w:val="sr-Cyrl-CS"/>
        </w:rPr>
        <w:t>. године</w:t>
      </w:r>
    </w:p>
    <w:p w:rsidR="00B14AFF" w:rsidRDefault="00B14AFF" w:rsidP="00B14AFF">
      <w:pPr>
        <w:rPr>
          <w:lang w:val="sr-Cyrl-CS"/>
        </w:rPr>
      </w:pPr>
    </w:p>
    <w:p w:rsidR="00592F4D" w:rsidRPr="00592F4D" w:rsidRDefault="00592F4D" w:rsidP="00592F4D">
      <w:pPr>
        <w:jc w:val="both"/>
      </w:pPr>
      <w:r w:rsidRPr="00592F4D">
        <w:t>На</w:t>
      </w:r>
      <w:r w:rsidR="003C6AB1">
        <w:t xml:space="preserve"> </w:t>
      </w:r>
      <w:r w:rsidRPr="00592F4D">
        <w:t>основу</w:t>
      </w:r>
      <w:r w:rsidR="003C6AB1">
        <w:t xml:space="preserve"> </w:t>
      </w:r>
      <w:r w:rsidRPr="00592F4D">
        <w:t>члана 107</w:t>
      </w:r>
      <w:r w:rsidR="00DE273B">
        <w:rPr>
          <w:lang w:val="sr-Cyrl-CS"/>
        </w:rPr>
        <w:t>.</w:t>
      </w:r>
      <w:r w:rsidRPr="00592F4D">
        <w:t xml:space="preserve"> и 108. Закона о јавним</w:t>
      </w:r>
      <w:r w:rsidR="003C6AB1">
        <w:t xml:space="preserve"> </w:t>
      </w:r>
      <w:r w:rsidRPr="00592F4D">
        <w:t>набавкама (''Службени</w:t>
      </w:r>
      <w:r w:rsidR="003C6AB1">
        <w:t xml:space="preserve"> </w:t>
      </w:r>
      <w:r w:rsidRPr="00592F4D">
        <w:t>гласник РС'', број</w:t>
      </w:r>
    </w:p>
    <w:p w:rsidR="00592F4D" w:rsidRPr="00592F4D" w:rsidRDefault="00592F4D" w:rsidP="00592F4D">
      <w:pPr>
        <w:jc w:val="both"/>
        <w:rPr>
          <w:lang w:val="sr-Cyrl-CS"/>
        </w:rPr>
      </w:pPr>
      <w:r w:rsidRPr="00592F4D">
        <w:t>124/12</w:t>
      </w:r>
      <w:r w:rsidRPr="00592F4D">
        <w:rPr>
          <w:lang w:val="sr-Cyrl-CS"/>
        </w:rPr>
        <w:t>, 14/15 и 68/15</w:t>
      </w:r>
      <w:r w:rsidRPr="00592F4D">
        <w:t xml:space="preserve">), </w:t>
      </w:r>
      <w:r w:rsidR="003C6AB1">
        <w:t xml:space="preserve">в.д. </w:t>
      </w:r>
      <w:r w:rsidRPr="00592F4D">
        <w:rPr>
          <w:lang w:val="sr-Cyrl-CS"/>
        </w:rPr>
        <w:t>директор</w:t>
      </w:r>
      <w:r w:rsidR="003C6AB1">
        <w:rPr>
          <w:lang w:val="sr-Cyrl-CS"/>
        </w:rPr>
        <w:t>а</w:t>
      </w:r>
      <w:r w:rsidRPr="00592F4D">
        <w:rPr>
          <w:lang w:val="sr-Cyrl-CS"/>
        </w:rPr>
        <w:t xml:space="preserve"> Центра за заштиту одојчади, деце и омладине, </w:t>
      </w:r>
      <w:r w:rsidRPr="00592F4D">
        <w:t>доноси</w:t>
      </w:r>
    </w:p>
    <w:p w:rsidR="00592F4D" w:rsidRPr="00592F4D" w:rsidRDefault="00592F4D" w:rsidP="00592F4D">
      <w:pPr>
        <w:rPr>
          <w:b/>
          <w:bCs/>
          <w:lang w:val="sr-Cyrl-CS"/>
        </w:rPr>
      </w:pPr>
    </w:p>
    <w:p w:rsidR="00592F4D" w:rsidRPr="00592F4D" w:rsidRDefault="00592F4D" w:rsidP="00592F4D">
      <w:pPr>
        <w:jc w:val="center"/>
        <w:rPr>
          <w:b/>
          <w:bCs/>
        </w:rPr>
      </w:pPr>
      <w:r w:rsidRPr="00592F4D">
        <w:rPr>
          <w:b/>
          <w:bCs/>
        </w:rPr>
        <w:t>О Д Л У К У</w:t>
      </w:r>
    </w:p>
    <w:p w:rsidR="00592F4D" w:rsidRPr="00592F4D" w:rsidRDefault="00592F4D" w:rsidP="00592F4D">
      <w:pPr>
        <w:jc w:val="center"/>
        <w:rPr>
          <w:b/>
          <w:bCs/>
          <w:lang w:val="sr-Cyrl-CS"/>
        </w:rPr>
      </w:pPr>
      <w:r w:rsidRPr="00592F4D">
        <w:rPr>
          <w:b/>
          <w:bCs/>
        </w:rPr>
        <w:t>о додели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уговора</w:t>
      </w:r>
    </w:p>
    <w:p w:rsidR="00592F4D" w:rsidRPr="00592F4D" w:rsidRDefault="00592F4D" w:rsidP="00592F4D">
      <w:pPr>
        <w:rPr>
          <w:lang w:val="sr-Cyrl-CS"/>
        </w:rPr>
      </w:pPr>
    </w:p>
    <w:p w:rsidR="00592F4D" w:rsidRPr="00C763D5" w:rsidRDefault="00592F4D" w:rsidP="00592F4D">
      <w:pPr>
        <w:jc w:val="both"/>
      </w:pPr>
      <w:r w:rsidRPr="00592F4D">
        <w:rPr>
          <w:b/>
        </w:rPr>
        <w:t>УГОВОР СЕ ДОДЕЉУЈЕ</w:t>
      </w:r>
      <w:r w:rsidRPr="00592F4D">
        <w:rPr>
          <w:lang w:val="sr-Cyrl-CS"/>
        </w:rPr>
        <w:t>, за</w:t>
      </w:r>
      <w:r w:rsidR="003C6AB1">
        <w:rPr>
          <w:lang w:val="sr-Cyrl-CS"/>
        </w:rPr>
        <w:t xml:space="preserve"> </w:t>
      </w:r>
      <w:r w:rsidRPr="00592F4D">
        <w:rPr>
          <w:lang w:val="sr-Cyrl-CS"/>
        </w:rPr>
        <w:t>н</w:t>
      </w:r>
      <w:r w:rsidRPr="00592F4D">
        <w:t>абавк</w:t>
      </w:r>
      <w:r w:rsidRPr="00592F4D">
        <w:rPr>
          <w:lang w:val="sr-Cyrl-CS"/>
        </w:rPr>
        <w:t xml:space="preserve">у </w:t>
      </w:r>
      <w:r w:rsidRPr="00592F4D">
        <w:t>добара</w:t>
      </w:r>
      <w:r w:rsidRPr="00592F4D">
        <w:rPr>
          <w:bCs/>
          <w:lang w:val="sr-Cyrl-CS"/>
        </w:rPr>
        <w:t xml:space="preserve"> Храна и намирнице (материјал за угоститељство) за потребе Центра за заштиту одојчади, деце и омладине</w:t>
      </w:r>
      <w:r w:rsidRPr="00592F4D">
        <w:rPr>
          <w:lang w:val="sr-Cyrl-CS"/>
        </w:rPr>
        <w:t>, ЈН</w:t>
      </w:r>
      <w:r w:rsidR="003C6AB1">
        <w:rPr>
          <w:lang w:val="sr-Cyrl-CS"/>
        </w:rPr>
        <w:t xml:space="preserve"> 04/20</w:t>
      </w:r>
      <w:r w:rsidRPr="00592F4D">
        <w:rPr>
          <w:lang w:val="sr-Cyrl-CS"/>
        </w:rPr>
        <w:t>, за партију бр. 14</w:t>
      </w:r>
      <w:r w:rsidR="00332B29">
        <w:rPr>
          <w:lang w:val="sr-Cyrl-CS"/>
        </w:rPr>
        <w:t xml:space="preserve">- </w:t>
      </w:r>
      <w:r w:rsidR="00332B29" w:rsidRPr="00733201">
        <w:rPr>
          <w:b/>
          <w:lang w:val="sr-Cyrl-CS"/>
        </w:rPr>
        <w:t>ОСТАЛЕ НАМИРНИЦЕ- КОЛОНИЈАЛ</w:t>
      </w:r>
      <w:r w:rsidRPr="00592F4D">
        <w:rPr>
          <w:bCs/>
          <w:lang w:val="sr-Cyrl-CS"/>
        </w:rPr>
        <w:t>,</w:t>
      </w:r>
      <w:r w:rsidRPr="00592F4D">
        <w:rPr>
          <w:lang w:val="sr-Cyrl-CS"/>
        </w:rPr>
        <w:t xml:space="preserve"> понуђачу</w:t>
      </w:r>
      <w:r w:rsidR="003C6AB1">
        <w:rPr>
          <w:rFonts w:eastAsia="Calibri"/>
          <w:lang w:val="sr-Cyrl-CS"/>
        </w:rPr>
        <w:t xml:space="preserve"> </w:t>
      </w:r>
      <w:r w:rsidR="003C6AB1" w:rsidRPr="00592F4D">
        <w:t>Вуле</w:t>
      </w:r>
      <w:r w:rsidR="003C6AB1">
        <w:t xml:space="preserve"> </w:t>
      </w:r>
      <w:r w:rsidR="003C6AB1" w:rsidRPr="00592F4D">
        <w:t xml:space="preserve">маркет“ д.о.о., </w:t>
      </w:r>
      <w:r w:rsidR="003C6AB1">
        <w:rPr>
          <w:lang w:val="sr-Cyrl-CS"/>
        </w:rPr>
        <w:t xml:space="preserve">ул. </w:t>
      </w:r>
      <w:r w:rsidR="003C6AB1" w:rsidRPr="00592F4D">
        <w:t>Београдска</w:t>
      </w:r>
      <w:r w:rsidR="003C6AB1">
        <w:t xml:space="preserve"> бр.</w:t>
      </w:r>
      <w:r w:rsidR="003C6AB1" w:rsidRPr="00592F4D">
        <w:t>15, Сремчица, Београд</w:t>
      </w:r>
      <w:r w:rsidR="00DE273B">
        <w:rPr>
          <w:rFonts w:eastAsia="Calibri"/>
          <w:lang w:val="sr-Cyrl-CS"/>
        </w:rPr>
        <w:t xml:space="preserve">, </w:t>
      </w:r>
      <w:r w:rsidRPr="00592F4D">
        <w:rPr>
          <w:lang w:val="sr-Cyrl-CS"/>
        </w:rPr>
        <w:t xml:space="preserve">који је доставио понуду број </w:t>
      </w:r>
      <w:r w:rsidR="003C6AB1">
        <w:rPr>
          <w:lang w:val="sr-Cyrl-CS"/>
        </w:rPr>
        <w:t>29/20</w:t>
      </w:r>
      <w:r w:rsidRPr="00592F4D">
        <w:rPr>
          <w:lang w:val="sr-Cyrl-CS"/>
        </w:rPr>
        <w:t xml:space="preserve"> од </w:t>
      </w:r>
      <w:r w:rsidR="003C6AB1">
        <w:rPr>
          <w:lang w:val="sr-Cyrl-CS"/>
        </w:rPr>
        <w:t>06.02.2020</w:t>
      </w:r>
      <w:r w:rsidRPr="00592F4D">
        <w:rPr>
          <w:lang w:val="sr-Cyrl-CS"/>
        </w:rPr>
        <w:t>. године, код н</w:t>
      </w:r>
      <w:r w:rsidR="00DE273B">
        <w:rPr>
          <w:lang w:val="sr-Cyrl-CS"/>
        </w:rPr>
        <w:t xml:space="preserve">аручиоца заведена под бројем: </w:t>
      </w:r>
      <w:r w:rsidR="003C6AB1">
        <w:rPr>
          <w:lang w:val="sr-Cyrl-CS"/>
        </w:rPr>
        <w:t>667 од 07.02</w:t>
      </w:r>
      <w:r w:rsidRPr="00592F4D">
        <w:rPr>
          <w:lang w:val="sr-Cyrl-CS"/>
        </w:rPr>
        <w:t>.</w:t>
      </w:r>
      <w:r w:rsidR="003C6AB1">
        <w:rPr>
          <w:lang w:val="sr-Cyrl-CS"/>
        </w:rPr>
        <w:t>2020</w:t>
      </w:r>
      <w:r w:rsidRPr="00592F4D">
        <w:rPr>
          <w:lang w:val="sr-Cyrl-CS"/>
        </w:rPr>
        <w:t>. године, са укупном понуђеном ценом од</w:t>
      </w:r>
      <w:r w:rsidR="00E63FB6">
        <w:rPr>
          <w:lang w:val="sr-Cyrl-CS"/>
        </w:rPr>
        <w:t xml:space="preserve"> </w:t>
      </w:r>
      <w:r w:rsidR="003C6AB1">
        <w:rPr>
          <w:lang w:val="sr-Cyrl-CS"/>
        </w:rPr>
        <w:t>2.302.379,00</w:t>
      </w:r>
      <w:r w:rsidR="00862EBB" w:rsidRPr="00862EBB">
        <w:rPr>
          <w:lang w:val="sr-Cyrl-CS"/>
        </w:rPr>
        <w:t xml:space="preserve"> </w:t>
      </w:r>
      <w:r w:rsidRPr="00592F4D">
        <w:rPr>
          <w:lang w:val="sr-Cyrl-CS"/>
        </w:rPr>
        <w:t xml:space="preserve">динара, без ПДВ-а, односно </w:t>
      </w:r>
      <w:r w:rsidR="003C6AB1">
        <w:rPr>
          <w:lang w:val="sr-Cyrl-CS"/>
        </w:rPr>
        <w:t>2.651.226,40</w:t>
      </w:r>
      <w:r w:rsidRPr="00592F4D">
        <w:rPr>
          <w:lang w:val="sr-Cyrl-CS"/>
        </w:rPr>
        <w:t xml:space="preserve">  динара са ПДВ-ом, и роком важења понуде од </w:t>
      </w:r>
      <w:r w:rsidR="003C6AB1">
        <w:rPr>
          <w:lang w:val="sr-Cyrl-CS"/>
        </w:rPr>
        <w:t>30</w:t>
      </w:r>
      <w:r w:rsidR="00DE273B">
        <w:rPr>
          <w:lang w:val="sr-Cyrl-CS"/>
        </w:rPr>
        <w:t xml:space="preserve"> </w:t>
      </w:r>
      <w:r w:rsidRPr="00592F4D">
        <w:rPr>
          <w:lang w:val="sr-Cyrl-CS"/>
        </w:rPr>
        <w:t>дана од дана јавног отварања понуда.</w:t>
      </w:r>
    </w:p>
    <w:p w:rsidR="00592F4D" w:rsidRPr="00592F4D" w:rsidRDefault="00592F4D" w:rsidP="00592F4D"/>
    <w:p w:rsidR="00592F4D" w:rsidRDefault="00592F4D" w:rsidP="00592F4D">
      <w:pPr>
        <w:jc w:val="center"/>
        <w:rPr>
          <w:b/>
          <w:bCs/>
        </w:rPr>
      </w:pPr>
      <w:r w:rsidRPr="00592F4D">
        <w:rPr>
          <w:b/>
          <w:bCs/>
        </w:rPr>
        <w:t>О б р а з л о ж е њ е</w:t>
      </w:r>
    </w:p>
    <w:p w:rsidR="00592F4D" w:rsidRPr="00592F4D" w:rsidRDefault="00592F4D" w:rsidP="00592F4D">
      <w:pPr>
        <w:jc w:val="center"/>
        <w:rPr>
          <w:b/>
          <w:bCs/>
        </w:rPr>
      </w:pPr>
    </w:p>
    <w:p w:rsidR="00592F4D" w:rsidRPr="00592F4D" w:rsidRDefault="00592F4D" w:rsidP="00592F4D">
      <w:pPr>
        <w:jc w:val="both"/>
      </w:pPr>
      <w:r w:rsidRPr="00592F4D">
        <w:rPr>
          <w:b/>
          <w:bCs/>
        </w:rPr>
        <w:t>Предмет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јавне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набавке:</w:t>
      </w:r>
      <w:r w:rsidR="003C6AB1">
        <w:rPr>
          <w:b/>
          <w:bCs/>
        </w:rPr>
        <w:t xml:space="preserve"> </w:t>
      </w:r>
      <w:r>
        <w:t>Набавка</w:t>
      </w:r>
      <w:r w:rsidR="003C6AB1">
        <w:t xml:space="preserve"> </w:t>
      </w:r>
      <w:r>
        <w:t>добара-</w:t>
      </w:r>
      <w:r w:rsidR="003C6AB1">
        <w:t xml:space="preserve"> </w:t>
      </w:r>
      <w:r w:rsidRPr="00592F4D">
        <w:rPr>
          <w:bCs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  <w:r w:rsidR="00343453">
        <w:rPr>
          <w:bCs/>
          <w:lang w:val="sr-Cyrl-CS"/>
        </w:rPr>
        <w:t>.</w:t>
      </w:r>
    </w:p>
    <w:p w:rsidR="00592F4D" w:rsidRPr="00592F4D" w:rsidRDefault="00592F4D" w:rsidP="00592F4D">
      <w:pPr>
        <w:jc w:val="both"/>
        <w:rPr>
          <w:b/>
          <w:bCs/>
        </w:rPr>
      </w:pPr>
      <w:r w:rsidRPr="00592F4D">
        <w:rPr>
          <w:b/>
          <w:bCs/>
        </w:rPr>
        <w:t>Назив и ознака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из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општег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речника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набавке:</w:t>
      </w:r>
    </w:p>
    <w:p w:rsidR="00592F4D" w:rsidRPr="00343453" w:rsidRDefault="00592F4D" w:rsidP="00592F4D">
      <w:pPr>
        <w:jc w:val="both"/>
        <w:rPr>
          <w:color w:val="000000" w:themeColor="text1"/>
          <w:lang w:val="sr-Cyrl-CS"/>
        </w:rPr>
      </w:pPr>
      <w:r w:rsidRPr="00592F4D">
        <w:t xml:space="preserve">- </w:t>
      </w:r>
      <w:r w:rsidR="00C763D5">
        <w:rPr>
          <w:bCs/>
          <w:iCs/>
          <w:lang w:val="sr-Cyrl-CS" w:eastAsia="sr-Latn-CS"/>
        </w:rPr>
        <w:t>15</w:t>
      </w:r>
      <w:r w:rsidR="00C763D5">
        <w:rPr>
          <w:bCs/>
          <w:iCs/>
          <w:lang w:val="sr-Latn-CS" w:eastAsia="sr-Latn-CS"/>
        </w:rPr>
        <w:t>8</w:t>
      </w:r>
      <w:r w:rsidR="00C763D5">
        <w:rPr>
          <w:bCs/>
          <w:iCs/>
          <w:lang w:val="sr-Cyrl-CS" w:eastAsia="sr-Latn-CS"/>
        </w:rPr>
        <w:t>00000</w:t>
      </w:r>
      <w:r w:rsidR="00C763D5">
        <w:rPr>
          <w:bCs/>
          <w:iCs/>
          <w:lang w:val="sr-Latn-CS" w:eastAsia="sr-Latn-CS"/>
        </w:rPr>
        <w:t xml:space="preserve"> – Разни прехрамбени производи</w:t>
      </w:r>
    </w:p>
    <w:p w:rsidR="00592F4D" w:rsidRPr="00592F4D" w:rsidRDefault="00592F4D" w:rsidP="00592F4D">
      <w:pPr>
        <w:jc w:val="both"/>
      </w:pPr>
      <w:r w:rsidRPr="00592F4D">
        <w:rPr>
          <w:b/>
          <w:bCs/>
        </w:rPr>
        <w:t>Подаци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из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плана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 xml:space="preserve">набавки: </w:t>
      </w:r>
      <w:r w:rsidRPr="00592F4D">
        <w:t>набавка</w:t>
      </w:r>
      <w:r w:rsidR="003C6AB1">
        <w:t xml:space="preserve"> </w:t>
      </w:r>
      <w:r w:rsidRPr="00592F4D">
        <w:t>је</w:t>
      </w:r>
      <w:r w:rsidR="003C6AB1">
        <w:t xml:space="preserve"> </w:t>
      </w:r>
      <w:r w:rsidRPr="00592F4D">
        <w:t>предвиђена у плану</w:t>
      </w:r>
      <w:r w:rsidR="003C6AB1">
        <w:t xml:space="preserve"> </w:t>
      </w:r>
      <w:r w:rsidRPr="00592F4D">
        <w:t>јавних</w:t>
      </w:r>
      <w:r w:rsidR="003C6AB1">
        <w:t xml:space="preserve"> </w:t>
      </w:r>
      <w:r w:rsidRPr="00592F4D">
        <w:t>набавки</w:t>
      </w:r>
      <w:r w:rsidR="003C6AB1">
        <w:t xml:space="preserve"> за 2020</w:t>
      </w:r>
      <w:r w:rsidRPr="00592F4D">
        <w:t>.</w:t>
      </w:r>
      <w:r w:rsidR="003C6AB1">
        <w:t xml:space="preserve"> </w:t>
      </w:r>
      <w:r w:rsidRPr="00592F4D">
        <w:t>годину, редни</w:t>
      </w:r>
      <w:r w:rsidR="003C6AB1">
        <w:t xml:space="preserve"> </w:t>
      </w:r>
      <w:r w:rsidRPr="00592F4D">
        <w:t>број</w:t>
      </w:r>
      <w:r w:rsidR="003C6AB1">
        <w:t xml:space="preserve"> </w:t>
      </w:r>
      <w:r w:rsidRPr="00592F4D">
        <w:rPr>
          <w:lang w:val="sr-Cyrl-CS"/>
        </w:rPr>
        <w:t>ЈН</w:t>
      </w:r>
      <w:r w:rsidR="003C6AB1">
        <w:rPr>
          <w:lang w:val="sr-Cyrl-CS"/>
        </w:rPr>
        <w:t xml:space="preserve"> 04/20</w:t>
      </w:r>
    </w:p>
    <w:p w:rsidR="00592F4D" w:rsidRPr="00592F4D" w:rsidRDefault="00592F4D" w:rsidP="00592F4D">
      <w:pPr>
        <w:jc w:val="both"/>
        <w:rPr>
          <w:b/>
          <w:lang w:val="sr-Cyrl-CS"/>
        </w:rPr>
      </w:pPr>
      <w:r w:rsidRPr="00592F4D">
        <w:rPr>
          <w:b/>
          <w:lang w:val="sr-Cyrl-CS"/>
        </w:rPr>
        <w:t xml:space="preserve">Критеријум за оцењивање понуде је  </w:t>
      </w:r>
      <w:r w:rsidRPr="00592F4D">
        <w:rPr>
          <w:lang w:val="sr-Cyrl-CS"/>
        </w:rPr>
        <w:t>најнижа понуђена цена.</w:t>
      </w:r>
    </w:p>
    <w:p w:rsidR="00592F4D" w:rsidRPr="00592F4D" w:rsidRDefault="00592F4D" w:rsidP="00592F4D">
      <w:pPr>
        <w:jc w:val="both"/>
        <w:rPr>
          <w:lang w:val="sr-Cyrl-CS"/>
        </w:rPr>
      </w:pPr>
      <w:r w:rsidRPr="00592F4D">
        <w:rPr>
          <w:b/>
          <w:bCs/>
        </w:rPr>
        <w:t>Процењена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вредност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јавне</w:t>
      </w:r>
      <w:r w:rsidR="003C6AB1">
        <w:rPr>
          <w:b/>
          <w:bCs/>
        </w:rPr>
        <w:t xml:space="preserve"> </w:t>
      </w:r>
      <w:r w:rsidRPr="00592F4D">
        <w:rPr>
          <w:b/>
          <w:bCs/>
        </w:rPr>
        <w:t>набавке</w:t>
      </w:r>
      <w:r w:rsidRPr="00592F4D">
        <w:rPr>
          <w:b/>
          <w:bCs/>
          <w:lang w:val="sr-Cyrl-CS"/>
        </w:rPr>
        <w:t xml:space="preserve"> за партију бр.</w:t>
      </w:r>
      <w:r w:rsidRPr="00592F4D">
        <w:rPr>
          <w:lang w:val="sr-Cyrl-CS"/>
        </w:rPr>
        <w:t xml:space="preserve"> 1</w:t>
      </w:r>
      <w:r>
        <w:rPr>
          <w:lang w:val="sr-Cyrl-CS"/>
        </w:rPr>
        <w:t xml:space="preserve">4- </w:t>
      </w:r>
      <w:r>
        <w:rPr>
          <w:bCs/>
          <w:lang w:val="sr-Cyrl-CS"/>
        </w:rPr>
        <w:t>О</w:t>
      </w:r>
      <w:r w:rsidRPr="00592F4D">
        <w:rPr>
          <w:bCs/>
          <w:lang w:val="sr-Cyrl-CS"/>
        </w:rPr>
        <w:t>стале намирнице</w:t>
      </w:r>
      <w:r>
        <w:rPr>
          <w:bCs/>
          <w:lang w:val="sr-Cyrl-CS"/>
        </w:rPr>
        <w:t>- Колонијал</w:t>
      </w:r>
      <w:r w:rsidRPr="00592F4D">
        <w:rPr>
          <w:b/>
          <w:bCs/>
        </w:rPr>
        <w:t>:</w:t>
      </w:r>
      <w:r w:rsidR="003C6AB1">
        <w:rPr>
          <w:b/>
          <w:bCs/>
        </w:rPr>
        <w:t xml:space="preserve"> </w:t>
      </w:r>
      <w:r w:rsidR="003C6AB1">
        <w:rPr>
          <w:bCs/>
          <w:lang w:val="sr-Cyrl-CS"/>
        </w:rPr>
        <w:t>4.5</w:t>
      </w:r>
      <w:r w:rsidRPr="00592F4D">
        <w:rPr>
          <w:bCs/>
          <w:lang w:val="sr-Cyrl-CS"/>
        </w:rPr>
        <w:t>00.000,00</w:t>
      </w:r>
      <w:r w:rsidR="003C6AB1">
        <w:rPr>
          <w:bCs/>
          <w:lang w:val="sr-Cyrl-CS"/>
        </w:rPr>
        <w:t xml:space="preserve"> </w:t>
      </w:r>
      <w:r w:rsidRPr="00592F4D">
        <w:t>динара</w:t>
      </w:r>
      <w:r w:rsidR="003C6AB1">
        <w:t xml:space="preserve"> </w:t>
      </w:r>
      <w:r w:rsidRPr="00592F4D">
        <w:t>без ПДВ-а.</w:t>
      </w:r>
    </w:p>
    <w:p w:rsidR="00592F4D" w:rsidRDefault="00592F4D" w:rsidP="00592F4D"/>
    <w:p w:rsidR="003C6AB1" w:rsidRDefault="003C6AB1" w:rsidP="00592F4D"/>
    <w:p w:rsidR="003C6AB1" w:rsidRPr="009253C4" w:rsidRDefault="003C6AB1" w:rsidP="003C6AB1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</w:rPr>
        <w:t>Комисија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за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јавну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набавку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дана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10</w:t>
      </w:r>
      <w:r w:rsidRPr="009253C4">
        <w:rPr>
          <w:rFonts w:eastAsia="Calibri"/>
        </w:rPr>
        <w:t>.0</w:t>
      </w:r>
      <w:r>
        <w:rPr>
          <w:rFonts w:eastAsia="Calibri"/>
          <w:lang w:val="sr-Cyrl-CS"/>
        </w:rPr>
        <w:t>2</w:t>
      </w:r>
      <w:r>
        <w:rPr>
          <w:rFonts w:eastAsia="Calibri"/>
        </w:rPr>
        <w:t>.2020</w:t>
      </w:r>
      <w:r w:rsidRPr="009253C4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 xml:space="preserve">године, сапочетком у </w:t>
      </w:r>
      <w:r>
        <w:rPr>
          <w:rFonts w:eastAsia="Calibri"/>
          <w:lang w:val="sr-Cyrl-CS"/>
        </w:rPr>
        <w:t>12:11</w:t>
      </w:r>
      <w:r w:rsidRPr="009253C4">
        <w:rPr>
          <w:rFonts w:eastAsia="Calibri"/>
          <w:lang w:val="sr-Cyrl-CS"/>
        </w:rPr>
        <w:t xml:space="preserve"> </w:t>
      </w:r>
      <w:r w:rsidRPr="009253C4">
        <w:rPr>
          <w:rFonts w:eastAsia="Calibri"/>
        </w:rPr>
        <w:t>часова, приступила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јавном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отварању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понуда у просторијама</w:t>
      </w:r>
      <w:r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3C6AB1" w:rsidRPr="009253C4" w:rsidRDefault="003C6AB1" w:rsidP="003C6AB1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>Комисија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да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благовремено, тј.</w:t>
      </w:r>
      <w:r>
        <w:rPr>
          <w:rFonts w:eastAsia="Calibri"/>
        </w:rPr>
        <w:t xml:space="preserve"> д</w:t>
      </w:r>
      <w:r w:rsidRPr="009253C4">
        <w:rPr>
          <w:rFonts w:eastAsia="Calibri"/>
        </w:rPr>
        <w:t>о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10</w:t>
      </w:r>
      <w:r>
        <w:rPr>
          <w:rFonts w:eastAsia="Calibri"/>
        </w:rPr>
        <w:t>.0</w:t>
      </w:r>
      <w:r>
        <w:rPr>
          <w:rFonts w:eastAsia="Calibri"/>
          <w:lang w:val="sr-Cyrl-CS"/>
        </w:rPr>
        <w:t>2</w:t>
      </w:r>
      <w:r>
        <w:rPr>
          <w:rFonts w:eastAsia="Calibri"/>
        </w:rPr>
        <w:t>.2020</w:t>
      </w:r>
      <w:r>
        <w:rPr>
          <w:rFonts w:eastAsia="Calibri"/>
          <w:lang w:val="sr-Cyrl-CS"/>
        </w:rPr>
        <w:t xml:space="preserve">. </w:t>
      </w:r>
      <w:r w:rsidRPr="009253C4">
        <w:rPr>
          <w:rFonts w:eastAsia="Calibri"/>
        </w:rPr>
        <w:t>године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до</w:t>
      </w:r>
      <w:r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 xml:space="preserve">10:00 </w:t>
      </w:r>
      <w:r w:rsidRPr="009253C4">
        <w:rPr>
          <w:rFonts w:eastAsia="Calibri"/>
        </w:rPr>
        <w:t>часова,</w:t>
      </w:r>
    </w:p>
    <w:p w:rsidR="003C6AB1" w:rsidRDefault="003C6AB1" w:rsidP="003C6AB1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</w:rPr>
        <w:t>Примљено</w:t>
      </w:r>
      <w:r>
        <w:rPr>
          <w:rFonts w:eastAsia="Calibri"/>
        </w:rPr>
        <w:t xml:space="preserve"> </w:t>
      </w:r>
      <w:r w:rsidR="00C763D5">
        <w:rPr>
          <w:rFonts w:eastAsia="Calibri"/>
          <w:lang w:val="sr-Cyrl-CS"/>
        </w:rPr>
        <w:t>4</w:t>
      </w:r>
      <w:r>
        <w:rPr>
          <w:rFonts w:eastAsia="Calibri"/>
          <w:lang w:val="sr-Cyrl-CS"/>
        </w:rPr>
        <w:t xml:space="preserve"> </w:t>
      </w:r>
      <w:r w:rsidRPr="009253C4">
        <w:rPr>
          <w:rFonts w:eastAsia="Calibri"/>
        </w:rPr>
        <w:t>понуд</w:t>
      </w:r>
      <w:r>
        <w:rPr>
          <w:rFonts w:eastAsia="Calibri"/>
          <w:lang w:val="sr-Cyrl-CS"/>
        </w:rPr>
        <w:t>а</w:t>
      </w:r>
      <w:r w:rsidRPr="009253C4">
        <w:rPr>
          <w:rFonts w:eastAsia="Calibri"/>
        </w:rPr>
        <w:t xml:space="preserve"> и то:</w:t>
      </w:r>
    </w:p>
    <w:p w:rsidR="003C6AB1" w:rsidRDefault="003C6AB1" w:rsidP="00592F4D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8"/>
        <w:gridCol w:w="3121"/>
      </w:tblGrid>
      <w:tr w:rsidR="00C763D5" w:rsidRPr="007855F6" w:rsidTr="00953D8E">
        <w:trPr>
          <w:trHeight w:val="49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D5" w:rsidRPr="007855F6" w:rsidRDefault="00C763D5" w:rsidP="00953D8E">
            <w:pPr>
              <w:jc w:val="center"/>
              <w:rPr>
                <w:lang w:val="sr-Cyrl-CS"/>
              </w:rPr>
            </w:pPr>
            <w:r w:rsidRPr="007855F6">
              <w:rPr>
                <w:lang w:val="sr-Cyrl-CS"/>
              </w:rPr>
              <w:t>Назив/име понуђача</w:t>
            </w:r>
          </w:p>
        </w:tc>
      </w:tr>
      <w:tr w:rsidR="00C763D5" w:rsidRPr="00203583" w:rsidTr="00953D8E">
        <w:trPr>
          <w:trHeight w:val="402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D5" w:rsidRPr="00203583" w:rsidRDefault="00C763D5" w:rsidP="00953D8E">
            <w:pPr>
              <w:jc w:val="center"/>
              <w:rPr>
                <w:b/>
                <w:lang w:val="sr-Cyrl-CS"/>
              </w:rPr>
            </w:pPr>
            <w:r w:rsidRPr="00203583">
              <w:rPr>
                <w:b/>
                <w:lang w:val="sr-Cyrl-CS"/>
              </w:rPr>
              <w:t>Благовремене понуде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D5" w:rsidRPr="00203583" w:rsidRDefault="00C763D5" w:rsidP="00953D8E">
            <w:pPr>
              <w:jc w:val="center"/>
              <w:rPr>
                <w:b/>
                <w:lang w:val="sr-Cyrl-CS"/>
              </w:rPr>
            </w:pPr>
            <w:r w:rsidRPr="00203583">
              <w:rPr>
                <w:b/>
                <w:lang w:val="sr-Cyrl-CS"/>
              </w:rPr>
              <w:t>Неблаговремене понуде</w:t>
            </w:r>
          </w:p>
        </w:tc>
      </w:tr>
      <w:tr w:rsidR="00C763D5" w:rsidRPr="007855F6" w:rsidTr="00953D8E">
        <w:trPr>
          <w:trHeight w:val="477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D5" w:rsidRPr="00256B62" w:rsidRDefault="00C763D5" w:rsidP="00953D8E">
            <w:pPr>
              <w:jc w:val="both"/>
              <w:rPr>
                <w:rFonts w:eastAsia="Calibri"/>
              </w:rPr>
            </w:pPr>
            <w:r w:rsidRPr="00256B62">
              <w:rPr>
                <w:rFonts w:eastAsia="Calibri"/>
                <w:lang w:val="sr-Cyrl-CS"/>
              </w:rPr>
              <w:t>Вуле Маркет доо,</w:t>
            </w:r>
            <w:r>
              <w:rPr>
                <w:rFonts w:eastAsia="Calibri"/>
                <w:lang w:val="sr-Cyrl-CS"/>
              </w:rPr>
              <w:t xml:space="preserve">  ул. </w:t>
            </w:r>
            <w:r w:rsidRPr="00256B62">
              <w:rPr>
                <w:rFonts w:eastAsia="Calibri"/>
                <w:lang w:val="sr-Cyrl-CS"/>
              </w:rPr>
              <w:t xml:space="preserve">Београдска </w:t>
            </w:r>
            <w:r>
              <w:rPr>
                <w:rFonts w:eastAsia="Calibri"/>
                <w:lang w:val="sr-Cyrl-CS"/>
              </w:rPr>
              <w:t xml:space="preserve">бр. </w:t>
            </w:r>
            <w:r w:rsidRPr="00256B62">
              <w:rPr>
                <w:rFonts w:eastAsia="Calibri"/>
                <w:lang w:val="sr-Cyrl-CS"/>
              </w:rPr>
              <w:t>15,Сремчица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D5" w:rsidRPr="007855F6" w:rsidRDefault="00C763D5" w:rsidP="00953D8E">
            <w:pPr>
              <w:rPr>
                <w:lang w:val="sr-Latn-CS"/>
              </w:rPr>
            </w:pPr>
          </w:p>
        </w:tc>
      </w:tr>
      <w:tr w:rsidR="00C763D5" w:rsidRPr="007855F6" w:rsidTr="00953D8E">
        <w:trPr>
          <w:trHeight w:val="477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D5" w:rsidRPr="001F4E06" w:rsidRDefault="00C763D5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ДППУ </w:t>
            </w:r>
            <w:r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УМ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 xml:space="preserve">доо,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ул.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>Стефана Првовенчаног бр. 77/1</w:t>
            </w:r>
            <w:r>
              <w:rPr>
                <w:rFonts w:eastAsia="Calibri"/>
                <w:sz w:val="22"/>
                <w:szCs w:val="22"/>
                <w:lang w:val="sr-Cyrl-CS"/>
              </w:rPr>
              <w:t>, Шабац</w:t>
            </w:r>
          </w:p>
          <w:p w:rsidR="00C763D5" w:rsidRPr="00256B62" w:rsidRDefault="00C763D5" w:rsidP="00953D8E">
            <w:pPr>
              <w:jc w:val="both"/>
              <w:rPr>
                <w:rFonts w:eastAsia="Calibri"/>
                <w:lang w:val="sr-Cyrl-C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D5" w:rsidRPr="007855F6" w:rsidRDefault="00C763D5" w:rsidP="00953D8E">
            <w:pPr>
              <w:rPr>
                <w:lang w:val="sr-Latn-CS"/>
              </w:rPr>
            </w:pPr>
          </w:p>
        </w:tc>
      </w:tr>
      <w:tr w:rsidR="00C763D5" w:rsidRPr="007855F6" w:rsidTr="00953D8E">
        <w:trPr>
          <w:trHeight w:val="504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D5" w:rsidRPr="00256B62" w:rsidRDefault="00C763D5" w:rsidP="00953D8E">
            <w:pPr>
              <w:jc w:val="both"/>
              <w:rPr>
                <w:rFonts w:eastAsia="Calibri"/>
                <w:lang w:val="sr-Cyrl-CS"/>
              </w:rPr>
            </w:pPr>
            <w:r w:rsidRPr="00256B62">
              <w:rPr>
                <w:rFonts w:eastAsia="Calibri"/>
                <w:lang w:val="sr-Cyrl-CS"/>
              </w:rPr>
              <w:t xml:space="preserve">Интеркомерц доо, </w:t>
            </w:r>
            <w:r>
              <w:rPr>
                <w:rFonts w:eastAsia="Calibri"/>
                <w:lang w:val="sr-Cyrl-CS"/>
              </w:rPr>
              <w:t xml:space="preserve">ул. </w:t>
            </w:r>
            <w:r w:rsidRPr="00256B62">
              <w:rPr>
                <w:rFonts w:eastAsia="Calibri"/>
                <w:lang w:val="sr-Cyrl-CS"/>
              </w:rPr>
              <w:t>Краља Александра Карађорђевића бр. 32, Рача Крагујевачка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D5" w:rsidRPr="007855F6" w:rsidRDefault="00C763D5" w:rsidP="00953D8E">
            <w:pPr>
              <w:rPr>
                <w:lang w:val="sr-Latn-CS"/>
              </w:rPr>
            </w:pPr>
          </w:p>
        </w:tc>
      </w:tr>
      <w:tr w:rsidR="00C763D5" w:rsidRPr="007855F6" w:rsidTr="00953D8E">
        <w:trPr>
          <w:trHeight w:val="504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D5" w:rsidRDefault="00C763D5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 xml:space="preserve"> комерц доо, ул.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A43004">
              <w:rPr>
                <w:rFonts w:eastAsia="Calibri"/>
                <w:sz w:val="22"/>
                <w:szCs w:val="22"/>
                <w:lang w:val="sr-Cyrl-CS"/>
              </w:rPr>
              <w:t>Слободана Бајића бр. 12, Београд</w:t>
            </w:r>
          </w:p>
          <w:p w:rsidR="00C763D5" w:rsidRPr="00256B62" w:rsidRDefault="00C763D5" w:rsidP="00953D8E">
            <w:pPr>
              <w:jc w:val="both"/>
              <w:rPr>
                <w:rFonts w:eastAsia="Calibri"/>
                <w:lang w:val="sr-Cyrl-C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D5" w:rsidRPr="007855F6" w:rsidRDefault="00C763D5" w:rsidP="00953D8E">
            <w:pPr>
              <w:rPr>
                <w:lang w:val="sr-Latn-CS"/>
              </w:rPr>
            </w:pPr>
          </w:p>
        </w:tc>
      </w:tr>
    </w:tbl>
    <w:p w:rsidR="00592F4D" w:rsidRPr="00592F4D" w:rsidRDefault="00592F4D" w:rsidP="00592F4D">
      <w:pPr>
        <w:rPr>
          <w:lang w:val="sr-Cyrl-CS"/>
        </w:rPr>
      </w:pPr>
    </w:p>
    <w:p w:rsidR="00592F4D" w:rsidRDefault="00592F4D" w:rsidP="00592F4D">
      <w:pPr>
        <w:jc w:val="both"/>
        <w:rPr>
          <w:lang w:val="sr-Cyrl-CS"/>
        </w:rPr>
      </w:pPr>
      <w:r w:rsidRPr="00592F4D">
        <w:t>Неблаговременепонуде: нема</w:t>
      </w:r>
      <w:r w:rsidR="00E63FB6">
        <w:rPr>
          <w:lang w:val="sr-Cyrl-CS"/>
        </w:rPr>
        <w:t>.</w:t>
      </w:r>
    </w:p>
    <w:p w:rsidR="00E63FB6" w:rsidRDefault="00E63FB6" w:rsidP="00592F4D">
      <w:pPr>
        <w:jc w:val="both"/>
        <w:rPr>
          <w:lang w:val="sr-Cyrl-CS"/>
        </w:rPr>
      </w:pPr>
    </w:p>
    <w:p w:rsidR="00E63FB6" w:rsidRDefault="00E63FB6" w:rsidP="00592F4D">
      <w:pPr>
        <w:jc w:val="both"/>
        <w:rPr>
          <w:lang w:val="sr-Cyrl-CS"/>
        </w:rPr>
      </w:pPr>
    </w:p>
    <w:p w:rsidR="00E63FB6" w:rsidRDefault="00E63FB6" w:rsidP="00592F4D">
      <w:pPr>
        <w:jc w:val="both"/>
        <w:rPr>
          <w:lang w:val="sr-Cyrl-CS"/>
        </w:rPr>
      </w:pPr>
    </w:p>
    <w:p w:rsidR="00E63FB6" w:rsidRDefault="00E63FB6" w:rsidP="00592F4D">
      <w:pPr>
        <w:jc w:val="both"/>
        <w:rPr>
          <w:lang w:val="sr-Cyrl-CS"/>
        </w:rPr>
      </w:pPr>
    </w:p>
    <w:p w:rsidR="00E63FB6" w:rsidRPr="00E63FB6" w:rsidRDefault="00E63FB6" w:rsidP="00592F4D">
      <w:pPr>
        <w:jc w:val="both"/>
        <w:rPr>
          <w:lang w:val="sr-Cyrl-CS"/>
        </w:rPr>
      </w:pPr>
    </w:p>
    <w:p w:rsidR="00C763D5" w:rsidRPr="00853CE7" w:rsidRDefault="00C763D5" w:rsidP="00C763D5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</w:rPr>
        <w:t>Поступак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јавног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отварања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понуда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завршен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дана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10</w:t>
      </w:r>
      <w:r>
        <w:rPr>
          <w:rFonts w:eastAsia="Calibri"/>
        </w:rPr>
        <w:t>.0</w:t>
      </w:r>
      <w:r>
        <w:rPr>
          <w:rFonts w:eastAsia="Calibri"/>
          <w:lang w:val="sr-Cyrl-CS"/>
        </w:rPr>
        <w:t>2</w:t>
      </w:r>
      <w:r>
        <w:rPr>
          <w:rFonts w:eastAsia="Calibri"/>
        </w:rPr>
        <w:t>.2020</w:t>
      </w:r>
      <w:r w:rsidRPr="009253C4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 xml:space="preserve">године, у </w:t>
      </w:r>
      <w:r>
        <w:rPr>
          <w:rFonts w:eastAsia="Calibri"/>
          <w:lang w:val="sr-Cyrl-CS"/>
        </w:rPr>
        <w:t>12</w:t>
      </w:r>
      <w:r w:rsidRPr="009253C4">
        <w:rPr>
          <w:rFonts w:eastAsia="Calibri"/>
          <w:lang w:val="sr-Cyrl-CS"/>
        </w:rPr>
        <w:t>:</w:t>
      </w:r>
      <w:r>
        <w:rPr>
          <w:rFonts w:eastAsia="Calibri"/>
          <w:lang w:val="sr-Cyrl-CS"/>
        </w:rPr>
        <w:t xml:space="preserve">11 </w:t>
      </w:r>
      <w:r w:rsidRPr="009253C4">
        <w:rPr>
          <w:rFonts w:eastAsia="Calibri"/>
        </w:rPr>
        <w:t>часова, што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 и констатовано у Записнику, који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потписан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од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стране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присутних</w:t>
      </w:r>
      <w:r>
        <w:rPr>
          <w:rFonts w:eastAsia="Calibri"/>
        </w:rPr>
        <w:t xml:space="preserve"> чланова Комисије</w:t>
      </w:r>
      <w:r>
        <w:rPr>
          <w:rFonts w:eastAsia="Calibri"/>
          <w:lang w:val="sr-Cyrl-CS"/>
        </w:rPr>
        <w:t xml:space="preserve"> и присутних овлашћених представника понуђача.</w:t>
      </w:r>
    </w:p>
    <w:p w:rsidR="00C763D5" w:rsidRPr="009253C4" w:rsidRDefault="00C763D5" w:rsidP="00C763D5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>По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извршеном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прегледу и стручној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оцени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достављених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понуда, Комисија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за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јавну</w:t>
      </w:r>
    </w:p>
    <w:p w:rsidR="00C763D5" w:rsidRPr="0059732E" w:rsidRDefault="00C763D5" w:rsidP="00C763D5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</w:rPr>
        <w:t>н</w:t>
      </w:r>
      <w:r w:rsidRPr="009253C4">
        <w:rPr>
          <w:rFonts w:eastAsia="Calibri"/>
        </w:rPr>
        <w:t>абавку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следеће:</w:t>
      </w:r>
    </w:p>
    <w:p w:rsidR="00755A05" w:rsidRPr="00755A05" w:rsidRDefault="00755A05" w:rsidP="00592F4D">
      <w:pPr>
        <w:jc w:val="both"/>
      </w:pPr>
    </w:p>
    <w:p w:rsidR="00C763D5" w:rsidRDefault="00592F4D" w:rsidP="00755A05">
      <w:pPr>
        <w:jc w:val="both"/>
        <w:rPr>
          <w:lang w:val="sr-Cyrl-CS"/>
        </w:rPr>
      </w:pPr>
      <w:r w:rsidRPr="00592F4D">
        <w:rPr>
          <w:lang w:val="sr-Cyrl-CS"/>
        </w:rPr>
        <w:t>- П</w:t>
      </w:r>
      <w:r w:rsidRPr="00592F4D">
        <w:t>онуда</w:t>
      </w:r>
      <w:r w:rsidR="00C763D5">
        <w:t xml:space="preserve"> </w:t>
      </w:r>
      <w:r w:rsidRPr="00592F4D">
        <w:t>понуђача</w:t>
      </w:r>
      <w:r w:rsidR="00343453" w:rsidRPr="00592F4D">
        <w:t>„Вуле</w:t>
      </w:r>
      <w:r w:rsidR="00C763D5">
        <w:t xml:space="preserve"> </w:t>
      </w:r>
      <w:r w:rsidR="00343453" w:rsidRPr="00592F4D">
        <w:t xml:space="preserve">маркет“ д.о.о., </w:t>
      </w:r>
      <w:r w:rsidR="00E63FB6">
        <w:rPr>
          <w:lang w:val="sr-Cyrl-CS"/>
        </w:rPr>
        <w:t xml:space="preserve">ул. </w:t>
      </w:r>
      <w:r w:rsidR="00343453" w:rsidRPr="00592F4D">
        <w:t>Београдска</w:t>
      </w:r>
      <w:r w:rsidR="00C763D5">
        <w:t xml:space="preserve"> </w:t>
      </w:r>
      <w:r w:rsidR="00343453">
        <w:t>бр.</w:t>
      </w:r>
      <w:r w:rsidR="00343453" w:rsidRPr="00592F4D">
        <w:t>15, Сремчица, Београд</w:t>
      </w:r>
      <w:r w:rsidRPr="00592F4D">
        <w:rPr>
          <w:lang w:val="sr-Cyrl-CS"/>
        </w:rPr>
        <w:t>, за партију бр. 14, код наручиоца заведена под бројем</w:t>
      </w:r>
      <w:r w:rsidR="00C763D5">
        <w:rPr>
          <w:lang w:val="sr-Cyrl-CS"/>
        </w:rPr>
        <w:t xml:space="preserve"> 667</w:t>
      </w:r>
      <w:r w:rsidRPr="00592F4D">
        <w:rPr>
          <w:lang w:val="sr-Cyrl-CS"/>
        </w:rPr>
        <w:t xml:space="preserve">, </w:t>
      </w:r>
      <w:r w:rsidR="00755A05" w:rsidRPr="00755A05">
        <w:rPr>
          <w:lang w:val="sr-Cyrl-CS"/>
        </w:rPr>
        <w:t>са укупном понуђен</w:t>
      </w:r>
      <w:r w:rsidR="001B4291">
        <w:rPr>
          <w:lang w:val="sr-Cyrl-CS"/>
        </w:rPr>
        <w:t xml:space="preserve">ом ценом без ПДВ-а, у износу од </w:t>
      </w:r>
      <w:r w:rsidR="00C763D5">
        <w:rPr>
          <w:lang w:val="sr-Cyrl-CS"/>
        </w:rPr>
        <w:t xml:space="preserve">2.302.379,00 </w:t>
      </w:r>
      <w:r w:rsidR="00755A05" w:rsidRPr="00755A05">
        <w:rPr>
          <w:lang w:val="sr-Cyrl-CS"/>
        </w:rPr>
        <w:t>динара</w:t>
      </w:r>
      <w:r w:rsidR="00C763D5">
        <w:rPr>
          <w:lang w:val="sr-Cyrl-CS"/>
        </w:rPr>
        <w:t>.</w:t>
      </w:r>
    </w:p>
    <w:p w:rsidR="00C763D5" w:rsidRDefault="00C763D5" w:rsidP="00755A05">
      <w:pPr>
        <w:jc w:val="both"/>
        <w:rPr>
          <w:lang w:val="sr-Cyrl-CS"/>
        </w:rPr>
      </w:pPr>
    </w:p>
    <w:p w:rsidR="00C763D5" w:rsidRDefault="00C763D5" w:rsidP="00C763D5">
      <w:pPr>
        <w:jc w:val="both"/>
        <w:rPr>
          <w:lang w:val="sr-Cyrl-CS"/>
        </w:rPr>
      </w:pPr>
      <w:r>
        <w:rPr>
          <w:lang w:val="sr-Cyrl-CS"/>
        </w:rPr>
        <w:t>-</w:t>
      </w:r>
      <w:r w:rsidRPr="00C763D5">
        <w:rPr>
          <w:lang w:val="sr-Cyrl-CS"/>
        </w:rPr>
        <w:t>Понуђач</w:t>
      </w:r>
      <w:r w:rsidRPr="00C763D5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ДППУ </w:t>
      </w:r>
      <w:r>
        <w:rPr>
          <w:rFonts w:eastAsia="Calibri"/>
          <w:sz w:val="22"/>
          <w:szCs w:val="22"/>
        </w:rPr>
        <w:t>В</w:t>
      </w:r>
      <w:r>
        <w:rPr>
          <w:rFonts w:eastAsia="Calibri"/>
          <w:sz w:val="22"/>
          <w:szCs w:val="22"/>
          <w:lang w:val="sr-Cyrl-CS"/>
        </w:rPr>
        <w:t xml:space="preserve">УМ </w:t>
      </w:r>
      <w:r w:rsidRPr="001F4E06">
        <w:rPr>
          <w:rFonts w:eastAsia="Calibri"/>
          <w:sz w:val="22"/>
          <w:szCs w:val="22"/>
          <w:lang w:val="sr-Cyrl-CS"/>
        </w:rPr>
        <w:t xml:space="preserve">доо, </w:t>
      </w:r>
      <w:r>
        <w:rPr>
          <w:rFonts w:eastAsia="Calibri"/>
          <w:sz w:val="22"/>
          <w:szCs w:val="22"/>
          <w:lang w:val="sr-Cyrl-CS"/>
        </w:rPr>
        <w:t xml:space="preserve">ул. </w:t>
      </w:r>
      <w:r w:rsidRPr="001F4E06">
        <w:rPr>
          <w:rFonts w:eastAsia="Calibri"/>
          <w:sz w:val="22"/>
          <w:szCs w:val="22"/>
          <w:lang w:val="sr-Cyrl-CS"/>
        </w:rPr>
        <w:t>Стефана Првовенчаног бр. 77/1</w:t>
      </w:r>
      <w:r>
        <w:rPr>
          <w:rFonts w:eastAsia="Calibri"/>
          <w:sz w:val="22"/>
          <w:szCs w:val="22"/>
          <w:lang w:val="sr-Cyrl-CS"/>
        </w:rPr>
        <w:t>, Шабац</w:t>
      </w:r>
      <w:r w:rsidRPr="00C763D5">
        <w:rPr>
          <w:rFonts w:eastAsia="Calibri"/>
          <w:lang w:val="sr-Cyrl-CS"/>
        </w:rPr>
        <w:t xml:space="preserve">, </w:t>
      </w:r>
      <w:r w:rsidRPr="00C763D5">
        <w:rPr>
          <w:lang w:val="sr-Cyrl-CS"/>
        </w:rPr>
        <w:t xml:space="preserve">чија је понуда код наручиоца заведена под бројем </w:t>
      </w:r>
      <w:r>
        <w:rPr>
          <w:lang w:val="sr-Cyrl-CS"/>
        </w:rPr>
        <w:t>679</w:t>
      </w:r>
      <w:r w:rsidRPr="00C763D5">
        <w:rPr>
          <w:lang w:val="sr-Cyrl-CS"/>
        </w:rPr>
        <w:t xml:space="preserve">, понудио је, за предметну партију бр. 14, укупну понуђену цена без ПДВ-а, у износу од 2.463.220,80 </w:t>
      </w:r>
      <w:r>
        <w:rPr>
          <w:lang w:val="sr-Cyrl-CS"/>
        </w:rPr>
        <w:t xml:space="preserve">динара, </w:t>
      </w:r>
      <w:r w:rsidRPr="00755A05">
        <w:rPr>
          <w:lang w:val="sr-Cyrl-CS"/>
        </w:rPr>
        <w:t xml:space="preserve">није одговарајућа, </w:t>
      </w:r>
      <w:r w:rsidRPr="00755A05">
        <w:rPr>
          <w:bCs/>
          <w:lang w:val="sr-Cyrl-CS"/>
        </w:rPr>
        <w:t>јер је понуђач понудио цену која није најнижа</w:t>
      </w:r>
      <w:r w:rsidRPr="00755A05">
        <w:rPr>
          <w:lang w:val="sr-Cyrl-CS"/>
        </w:rPr>
        <w:t>.</w:t>
      </w:r>
    </w:p>
    <w:p w:rsidR="00C763D5" w:rsidRDefault="00C763D5" w:rsidP="00755A05">
      <w:pPr>
        <w:jc w:val="both"/>
        <w:rPr>
          <w:lang w:val="sr-Cyrl-CS"/>
        </w:rPr>
      </w:pPr>
    </w:p>
    <w:p w:rsidR="00C763D5" w:rsidRDefault="00592F4D" w:rsidP="00C763D5">
      <w:pPr>
        <w:jc w:val="both"/>
        <w:rPr>
          <w:lang w:val="sr-Cyrl-CS"/>
        </w:rPr>
      </w:pPr>
      <w:r w:rsidRPr="00592F4D">
        <w:rPr>
          <w:lang w:val="sr-Cyrl-CS"/>
        </w:rPr>
        <w:t xml:space="preserve">- Понуђач </w:t>
      </w:r>
      <w:r w:rsidR="00013F1B" w:rsidRPr="00960899">
        <w:rPr>
          <w:rFonts w:eastAsia="Calibri"/>
          <w:lang w:val="sr-Cyrl-CS"/>
        </w:rPr>
        <w:t>Интеркомерц доо,</w:t>
      </w:r>
      <w:r w:rsidR="00AD583A">
        <w:rPr>
          <w:rFonts w:eastAsia="Calibri"/>
          <w:lang w:val="sr-Cyrl-CS"/>
        </w:rPr>
        <w:t xml:space="preserve">ул. </w:t>
      </w:r>
      <w:r w:rsidR="00013F1B">
        <w:rPr>
          <w:rFonts w:eastAsia="Calibri"/>
          <w:lang w:val="sr-Cyrl-CS"/>
        </w:rPr>
        <w:t xml:space="preserve">Краља Александра Карађорђевића </w:t>
      </w:r>
      <w:r w:rsidR="00013F1B" w:rsidRPr="00960899">
        <w:rPr>
          <w:rFonts w:eastAsia="Calibri"/>
          <w:lang w:val="sr-Cyrl-CS"/>
        </w:rPr>
        <w:t>бр. 32, Рача Крагујевачка</w:t>
      </w:r>
      <w:r w:rsidR="00AD583A">
        <w:rPr>
          <w:rFonts w:eastAsia="Calibri"/>
          <w:lang w:val="sr-Cyrl-CS"/>
        </w:rPr>
        <w:t xml:space="preserve">, </w:t>
      </w:r>
      <w:r w:rsidRPr="00592F4D">
        <w:rPr>
          <w:lang w:val="sr-Cyrl-CS"/>
        </w:rPr>
        <w:t>чија је понуда код наручиоца заведена под бројем</w:t>
      </w:r>
      <w:r w:rsidR="00013F1B">
        <w:rPr>
          <w:lang w:val="sr-Cyrl-CS"/>
        </w:rPr>
        <w:t xml:space="preserve"> 2</w:t>
      </w:r>
      <w:r w:rsidR="00AD583A">
        <w:rPr>
          <w:lang w:val="sr-Cyrl-CS"/>
        </w:rPr>
        <w:t>478</w:t>
      </w:r>
      <w:r w:rsidRPr="00592F4D">
        <w:rPr>
          <w:lang w:val="sr-Cyrl-CS"/>
        </w:rPr>
        <w:t xml:space="preserve">, понудио је, за предметну партију бр. 14, укупну понуђену цена без ПДВ-а, у износу од </w:t>
      </w:r>
      <w:r w:rsidR="00AD583A">
        <w:rPr>
          <w:lang w:val="sr-Cyrl-CS"/>
        </w:rPr>
        <w:t>2</w:t>
      </w:r>
      <w:r w:rsidR="00013F1B">
        <w:rPr>
          <w:lang w:val="sr-Cyrl-CS"/>
        </w:rPr>
        <w:t>.</w:t>
      </w:r>
      <w:r w:rsidR="00AD583A">
        <w:rPr>
          <w:lang w:val="sr-Cyrl-CS"/>
        </w:rPr>
        <w:t>463</w:t>
      </w:r>
      <w:r w:rsidR="00013F1B">
        <w:rPr>
          <w:lang w:val="sr-Cyrl-CS"/>
        </w:rPr>
        <w:t>.</w:t>
      </w:r>
      <w:r w:rsidR="00AD583A">
        <w:rPr>
          <w:lang w:val="sr-Cyrl-CS"/>
        </w:rPr>
        <w:t>220,8</w:t>
      </w:r>
      <w:r w:rsidR="00013F1B">
        <w:rPr>
          <w:lang w:val="sr-Cyrl-CS"/>
        </w:rPr>
        <w:t xml:space="preserve">0 </w:t>
      </w:r>
      <w:r w:rsidR="00C763D5">
        <w:rPr>
          <w:lang w:val="sr-Cyrl-CS"/>
        </w:rPr>
        <w:t xml:space="preserve">динара, </w:t>
      </w:r>
      <w:r w:rsidR="00C763D5" w:rsidRPr="00755A05">
        <w:rPr>
          <w:lang w:val="sr-Cyrl-CS"/>
        </w:rPr>
        <w:t xml:space="preserve">није одговарајућа, </w:t>
      </w:r>
      <w:r w:rsidR="00C763D5" w:rsidRPr="00755A05">
        <w:rPr>
          <w:bCs/>
          <w:lang w:val="sr-Cyrl-CS"/>
        </w:rPr>
        <w:t>јер је понуђач понудио цену која није најнижа</w:t>
      </w:r>
      <w:r w:rsidR="00C763D5" w:rsidRPr="00755A05">
        <w:rPr>
          <w:lang w:val="sr-Cyrl-CS"/>
        </w:rPr>
        <w:t>.</w:t>
      </w:r>
    </w:p>
    <w:p w:rsidR="00C763D5" w:rsidRDefault="00C763D5" w:rsidP="00755A05">
      <w:pPr>
        <w:jc w:val="both"/>
        <w:rPr>
          <w:lang w:val="sr-Cyrl-CS"/>
        </w:rPr>
      </w:pPr>
    </w:p>
    <w:p w:rsidR="00C763D5" w:rsidRPr="00EF036B" w:rsidRDefault="00C763D5" w:rsidP="00C763D5">
      <w:pPr>
        <w:jc w:val="both"/>
        <w:rPr>
          <w:rFonts w:eastAsia="Calibri"/>
          <w:sz w:val="22"/>
          <w:szCs w:val="22"/>
          <w:lang w:val="sr-Cyrl-CS"/>
        </w:rPr>
      </w:pPr>
      <w:r w:rsidRPr="00592F4D">
        <w:rPr>
          <w:lang w:val="sr-Cyrl-CS"/>
        </w:rPr>
        <w:t>- Понуђач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Луки</w:t>
      </w:r>
      <w:r w:rsidRPr="00A43004">
        <w:rPr>
          <w:rFonts w:eastAsia="Calibri"/>
          <w:sz w:val="22"/>
          <w:szCs w:val="22"/>
          <w:lang w:val="sr-Cyrl-CS"/>
        </w:rPr>
        <w:t xml:space="preserve"> комерц доо, ул.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A43004">
        <w:rPr>
          <w:rFonts w:eastAsia="Calibri"/>
          <w:sz w:val="22"/>
          <w:szCs w:val="22"/>
          <w:lang w:val="sr-Cyrl-CS"/>
        </w:rPr>
        <w:t>Слободана Бајића бр. 12, Београд</w:t>
      </w:r>
      <w:r>
        <w:rPr>
          <w:rFonts w:eastAsia="Calibri"/>
          <w:lang w:val="sr-Cyrl-CS"/>
        </w:rPr>
        <w:t xml:space="preserve">, </w:t>
      </w:r>
      <w:r w:rsidRPr="00592F4D">
        <w:rPr>
          <w:lang w:val="sr-Cyrl-CS"/>
        </w:rPr>
        <w:t>чија је понуда код наручиоца заведена под бројем</w:t>
      </w:r>
      <w:r>
        <w:rPr>
          <w:lang w:val="sr-Cyrl-CS"/>
        </w:rPr>
        <w:t xml:space="preserve"> 685</w:t>
      </w:r>
      <w:r w:rsidRPr="00592F4D">
        <w:rPr>
          <w:lang w:val="sr-Cyrl-CS"/>
        </w:rPr>
        <w:t xml:space="preserve">, понудио је, за предметну партију бр. 14, укупну понуђену цена без ПДВ-а, у износу од </w:t>
      </w:r>
      <w:r w:rsidR="004F0E27">
        <w:rPr>
          <w:lang w:val="sr-Cyrl-CS"/>
        </w:rPr>
        <w:t>3.430.363,00</w:t>
      </w:r>
      <w:r w:rsidR="004F0E27">
        <w:rPr>
          <w:lang/>
        </w:rPr>
        <w:t xml:space="preserve"> </w:t>
      </w:r>
      <w:r w:rsidRPr="00592F4D">
        <w:rPr>
          <w:lang w:val="sr-Cyrl-CS"/>
        </w:rPr>
        <w:t>динара</w:t>
      </w:r>
      <w:r>
        <w:rPr>
          <w:rFonts w:eastAsia="Calibri"/>
          <w:sz w:val="22"/>
          <w:szCs w:val="22"/>
          <w:lang w:val="sr-Cyrl-CS"/>
        </w:rPr>
        <w:t xml:space="preserve">, </w:t>
      </w:r>
      <w:r w:rsidRPr="00755A05">
        <w:rPr>
          <w:lang w:val="sr-Cyrl-CS"/>
        </w:rPr>
        <w:t xml:space="preserve">није одговарајућа, </w:t>
      </w:r>
      <w:r w:rsidRPr="00755A05">
        <w:rPr>
          <w:bCs/>
          <w:lang w:val="sr-Cyrl-CS"/>
        </w:rPr>
        <w:t>јер је понуђач понудио цену која није најнижа</w:t>
      </w:r>
      <w:r w:rsidRPr="00755A05">
        <w:rPr>
          <w:lang w:val="sr-Cyrl-CS"/>
        </w:rPr>
        <w:t>.</w:t>
      </w:r>
      <w:r w:rsidRPr="00C763D5">
        <w:rPr>
          <w:rFonts w:eastAsia="Calibri"/>
          <w:sz w:val="22"/>
          <w:szCs w:val="22"/>
          <w:lang w:val="sr-Cyrl-CS"/>
        </w:rPr>
        <w:t xml:space="preserve"> </w:t>
      </w:r>
      <w:r w:rsidRPr="002D0CB9">
        <w:rPr>
          <w:rFonts w:eastAsia="Calibri"/>
          <w:sz w:val="22"/>
          <w:szCs w:val="22"/>
          <w:lang w:val="sr-Cyrl-CS"/>
        </w:rPr>
        <w:t>Рачунском контролом утврђена је рачунска грешка, те је понуђачу</w:t>
      </w:r>
      <w:r w:rsidRPr="00EF036B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Луки</w:t>
      </w:r>
      <w:r w:rsidRPr="00A43004">
        <w:rPr>
          <w:rFonts w:eastAsia="Calibri"/>
          <w:sz w:val="22"/>
          <w:szCs w:val="22"/>
          <w:lang w:val="sr-Cyrl-CS"/>
        </w:rPr>
        <w:t xml:space="preserve"> комерц доо, ул.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A43004">
        <w:rPr>
          <w:rFonts w:eastAsia="Calibri"/>
          <w:sz w:val="22"/>
          <w:szCs w:val="22"/>
          <w:lang w:val="sr-Cyrl-CS"/>
        </w:rPr>
        <w:t>Слободана Бајића бр. 12, Београ</w:t>
      </w:r>
      <w:r>
        <w:rPr>
          <w:rFonts w:eastAsia="Calibri"/>
          <w:sz w:val="22"/>
          <w:szCs w:val="22"/>
          <w:lang w:val="sr-Cyrl-CS"/>
        </w:rPr>
        <w:t>д,</w:t>
      </w:r>
      <w:r w:rsidRPr="002D0CB9">
        <w:rPr>
          <w:lang w:val="sr-Cyrl-CS"/>
        </w:rPr>
        <w:t xml:space="preserve"> поднет захтев за исправку рачунске грешке, на коју понуђач дао сагласност</w:t>
      </w:r>
      <w:r>
        <w:rPr>
          <w:lang w:val="sr-Cyrl-CS"/>
        </w:rPr>
        <w:t>.</w:t>
      </w:r>
    </w:p>
    <w:p w:rsidR="00C763D5" w:rsidRPr="00C763D5" w:rsidRDefault="00C763D5" w:rsidP="00C763D5">
      <w:pPr>
        <w:jc w:val="both"/>
        <w:rPr>
          <w:rFonts w:eastAsia="Calibri"/>
          <w:sz w:val="22"/>
          <w:szCs w:val="22"/>
          <w:lang w:val="sr-Cyrl-CS"/>
        </w:rPr>
      </w:pPr>
    </w:p>
    <w:p w:rsidR="00592F4D" w:rsidRPr="00592F4D" w:rsidRDefault="00592F4D" w:rsidP="00592F4D">
      <w:pPr>
        <w:jc w:val="both"/>
        <w:rPr>
          <w:lang w:val="sr-Cyrl-CS"/>
        </w:rPr>
      </w:pPr>
    </w:p>
    <w:p w:rsidR="00C763D5" w:rsidRPr="00C763D5" w:rsidRDefault="00592F4D" w:rsidP="00C763D5">
      <w:pPr>
        <w:jc w:val="both"/>
      </w:pPr>
      <w:r w:rsidRPr="00592F4D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</w:t>
      </w:r>
      <w:r w:rsidR="00C763D5">
        <w:rPr>
          <w:lang w:val="sr-Cyrl-CS"/>
        </w:rPr>
        <w:t xml:space="preserve"> </w:t>
      </w:r>
      <w:r w:rsidR="00C763D5" w:rsidRPr="00592F4D">
        <w:t>Вуле</w:t>
      </w:r>
      <w:r w:rsidR="00C763D5">
        <w:t xml:space="preserve"> </w:t>
      </w:r>
      <w:r w:rsidR="00C763D5" w:rsidRPr="00592F4D">
        <w:t xml:space="preserve">маркет“ д.о.о., </w:t>
      </w:r>
      <w:r w:rsidR="00C763D5">
        <w:rPr>
          <w:lang w:val="sr-Cyrl-CS"/>
        </w:rPr>
        <w:t xml:space="preserve">ул. </w:t>
      </w:r>
      <w:r w:rsidR="00C763D5" w:rsidRPr="00592F4D">
        <w:t>Београдска</w:t>
      </w:r>
      <w:r w:rsidR="00C763D5">
        <w:t xml:space="preserve"> бр.</w:t>
      </w:r>
      <w:r w:rsidR="00C763D5" w:rsidRPr="00592F4D">
        <w:t>15, Сремчица, Београд</w:t>
      </w:r>
      <w:r w:rsidR="00C763D5">
        <w:rPr>
          <w:rFonts w:eastAsia="Calibri"/>
          <w:lang w:val="sr-Cyrl-CS"/>
        </w:rPr>
        <w:t xml:space="preserve">, </w:t>
      </w:r>
      <w:r w:rsidR="00C763D5" w:rsidRPr="00592F4D">
        <w:rPr>
          <w:lang w:val="sr-Cyrl-CS"/>
        </w:rPr>
        <w:t xml:space="preserve">који је доставио понуду број </w:t>
      </w:r>
      <w:r w:rsidR="00C763D5">
        <w:rPr>
          <w:lang w:val="sr-Cyrl-CS"/>
        </w:rPr>
        <w:t>29/20</w:t>
      </w:r>
      <w:r w:rsidR="00C763D5" w:rsidRPr="00592F4D">
        <w:rPr>
          <w:lang w:val="sr-Cyrl-CS"/>
        </w:rPr>
        <w:t xml:space="preserve"> од </w:t>
      </w:r>
      <w:r w:rsidR="00C763D5">
        <w:rPr>
          <w:lang w:val="sr-Cyrl-CS"/>
        </w:rPr>
        <w:t>06.02.2020</w:t>
      </w:r>
      <w:r w:rsidR="00C763D5" w:rsidRPr="00592F4D">
        <w:rPr>
          <w:lang w:val="sr-Cyrl-CS"/>
        </w:rPr>
        <w:t>. године, код н</w:t>
      </w:r>
      <w:r w:rsidR="00C763D5">
        <w:rPr>
          <w:lang w:val="sr-Cyrl-CS"/>
        </w:rPr>
        <w:t>аручиоца заведена под бројем: 667 од 07.02</w:t>
      </w:r>
      <w:r w:rsidR="00C763D5" w:rsidRPr="00592F4D">
        <w:rPr>
          <w:lang w:val="sr-Cyrl-CS"/>
        </w:rPr>
        <w:t>.</w:t>
      </w:r>
      <w:r w:rsidR="00C763D5">
        <w:rPr>
          <w:lang w:val="sr-Cyrl-CS"/>
        </w:rPr>
        <w:t>2020</w:t>
      </w:r>
      <w:r w:rsidR="00C763D5" w:rsidRPr="00592F4D">
        <w:rPr>
          <w:lang w:val="sr-Cyrl-CS"/>
        </w:rPr>
        <w:t>. године, са укупном понуђеном ценом од</w:t>
      </w:r>
      <w:r w:rsidR="00C763D5">
        <w:rPr>
          <w:lang w:val="sr-Cyrl-CS"/>
        </w:rPr>
        <w:t xml:space="preserve"> 2.302.379,00</w:t>
      </w:r>
      <w:r w:rsidR="00C763D5" w:rsidRPr="00862EBB">
        <w:rPr>
          <w:lang w:val="sr-Cyrl-CS"/>
        </w:rPr>
        <w:t xml:space="preserve"> </w:t>
      </w:r>
      <w:r w:rsidR="00C763D5" w:rsidRPr="00592F4D">
        <w:rPr>
          <w:lang w:val="sr-Cyrl-CS"/>
        </w:rPr>
        <w:t xml:space="preserve">динара, без ПДВ-а, односно </w:t>
      </w:r>
      <w:r w:rsidR="00C763D5">
        <w:rPr>
          <w:lang w:val="sr-Cyrl-CS"/>
        </w:rPr>
        <w:t>2.651.226,40</w:t>
      </w:r>
      <w:r w:rsidR="00C763D5" w:rsidRPr="00592F4D">
        <w:rPr>
          <w:lang w:val="sr-Cyrl-CS"/>
        </w:rPr>
        <w:t xml:space="preserve">  динара са ПДВ-ом, и роком важења понуде од </w:t>
      </w:r>
      <w:r w:rsidR="00C763D5">
        <w:rPr>
          <w:lang w:val="sr-Cyrl-CS"/>
        </w:rPr>
        <w:t xml:space="preserve">30 </w:t>
      </w:r>
      <w:r w:rsidR="00C763D5" w:rsidRPr="00592F4D">
        <w:rPr>
          <w:lang w:val="sr-Cyrl-CS"/>
        </w:rPr>
        <w:t>дана од дана јавног отварања понуда.</w:t>
      </w:r>
    </w:p>
    <w:p w:rsidR="00734124" w:rsidRPr="00592F4D" w:rsidRDefault="00734124" w:rsidP="00734124">
      <w:pPr>
        <w:jc w:val="both"/>
        <w:rPr>
          <w:lang w:val="sr-Cyrl-CS"/>
        </w:rPr>
      </w:pPr>
    </w:p>
    <w:p w:rsidR="00DC6FEF" w:rsidRDefault="00DC6FEF" w:rsidP="00013F1B">
      <w:pPr>
        <w:jc w:val="both"/>
        <w:rPr>
          <w:lang w:val="sr-Cyrl-CS"/>
        </w:rPr>
      </w:pPr>
    </w:p>
    <w:p w:rsidR="00C763D5" w:rsidRDefault="00C763D5" w:rsidP="00013F1B">
      <w:pPr>
        <w:jc w:val="both"/>
        <w:rPr>
          <w:lang w:val="sr-Cyrl-CS"/>
        </w:rPr>
      </w:pPr>
    </w:p>
    <w:p w:rsidR="00C763D5" w:rsidRDefault="00C763D5" w:rsidP="00013F1B">
      <w:pPr>
        <w:jc w:val="both"/>
        <w:rPr>
          <w:lang w:val="sr-Cyrl-CS"/>
        </w:rPr>
      </w:pPr>
    </w:p>
    <w:p w:rsidR="00C763D5" w:rsidRDefault="00C763D5" w:rsidP="00013F1B">
      <w:pPr>
        <w:jc w:val="both"/>
        <w:rPr>
          <w:lang w:val="sr-Cyrl-CS"/>
        </w:rPr>
      </w:pPr>
    </w:p>
    <w:p w:rsidR="00C763D5" w:rsidRDefault="00C763D5" w:rsidP="00013F1B">
      <w:pPr>
        <w:jc w:val="both"/>
        <w:rPr>
          <w:lang w:val="sr-Cyrl-CS"/>
        </w:rPr>
      </w:pPr>
    </w:p>
    <w:p w:rsidR="00C763D5" w:rsidRDefault="00C763D5" w:rsidP="00013F1B">
      <w:pPr>
        <w:jc w:val="both"/>
        <w:rPr>
          <w:lang w:val="sr-Cyrl-CS"/>
        </w:rPr>
      </w:pPr>
    </w:p>
    <w:p w:rsidR="00C763D5" w:rsidRDefault="00C763D5" w:rsidP="00013F1B">
      <w:pPr>
        <w:jc w:val="both"/>
        <w:rPr>
          <w:lang w:val="sr-Cyrl-CS"/>
        </w:rPr>
      </w:pPr>
    </w:p>
    <w:p w:rsidR="00C763D5" w:rsidRDefault="00C763D5" w:rsidP="00013F1B">
      <w:pPr>
        <w:jc w:val="both"/>
        <w:rPr>
          <w:lang w:val="sr-Cyrl-CS"/>
        </w:rPr>
      </w:pPr>
    </w:p>
    <w:p w:rsidR="00C763D5" w:rsidRDefault="00C763D5" w:rsidP="00013F1B">
      <w:pPr>
        <w:jc w:val="both"/>
        <w:rPr>
          <w:lang w:val="sr-Cyrl-CS"/>
        </w:rPr>
      </w:pPr>
    </w:p>
    <w:p w:rsidR="00C763D5" w:rsidRPr="00592F4D" w:rsidRDefault="00C763D5" w:rsidP="00013F1B">
      <w:pPr>
        <w:jc w:val="both"/>
        <w:rPr>
          <w:lang w:val="sr-Cyrl-CS"/>
        </w:rPr>
      </w:pPr>
    </w:p>
    <w:p w:rsidR="00C763D5" w:rsidRPr="00C763D5" w:rsidRDefault="00592F4D" w:rsidP="00C763D5">
      <w:pPr>
        <w:jc w:val="both"/>
      </w:pPr>
      <w:r w:rsidRPr="00592F4D">
        <w:rPr>
          <w:lang w:val="sr-Cyrl-CS"/>
        </w:rPr>
        <w:t xml:space="preserve"> Одговорно лице наручиоца прихватило је предлог Комисије за јавне набавке, те је донело одлуку о додели уговора којом се </w:t>
      </w:r>
      <w:r w:rsidR="00C750D3">
        <w:rPr>
          <w:b/>
          <w:bCs/>
          <w:lang w:val="sr-Cyrl-CS"/>
        </w:rPr>
        <w:t>УГОВОР ДО</w:t>
      </w:r>
      <w:r w:rsidRPr="00592F4D">
        <w:rPr>
          <w:b/>
          <w:bCs/>
          <w:lang w:val="sr-Cyrl-CS"/>
        </w:rPr>
        <w:t>ДЕЉУЈЕ понуђачу</w:t>
      </w:r>
      <w:r w:rsidR="00C763D5">
        <w:rPr>
          <w:b/>
          <w:bCs/>
          <w:lang w:val="sr-Cyrl-CS"/>
        </w:rPr>
        <w:t xml:space="preserve"> </w:t>
      </w:r>
      <w:r w:rsidR="00C763D5" w:rsidRPr="00592F4D">
        <w:t>Вуле</w:t>
      </w:r>
      <w:r w:rsidR="00C763D5">
        <w:t xml:space="preserve"> </w:t>
      </w:r>
      <w:r w:rsidR="00C763D5" w:rsidRPr="00592F4D">
        <w:t xml:space="preserve">маркет“ д.о.о., </w:t>
      </w:r>
      <w:r w:rsidR="00C763D5">
        <w:rPr>
          <w:lang w:val="sr-Cyrl-CS"/>
        </w:rPr>
        <w:t xml:space="preserve">ул. </w:t>
      </w:r>
      <w:r w:rsidR="00C763D5" w:rsidRPr="00592F4D">
        <w:t>Београдска</w:t>
      </w:r>
      <w:r w:rsidR="00C763D5">
        <w:t xml:space="preserve"> бр.</w:t>
      </w:r>
      <w:r w:rsidR="00C763D5" w:rsidRPr="00592F4D">
        <w:t>15, Сремчица, Београд</w:t>
      </w:r>
      <w:r w:rsidR="00C763D5">
        <w:rPr>
          <w:rFonts w:eastAsia="Calibri"/>
          <w:lang w:val="sr-Cyrl-CS"/>
        </w:rPr>
        <w:t xml:space="preserve">, </w:t>
      </w:r>
      <w:r w:rsidR="00C763D5" w:rsidRPr="00592F4D">
        <w:rPr>
          <w:lang w:val="sr-Cyrl-CS"/>
        </w:rPr>
        <w:t xml:space="preserve">који је доставио понуду број </w:t>
      </w:r>
      <w:r w:rsidR="00C763D5">
        <w:rPr>
          <w:lang w:val="sr-Cyrl-CS"/>
        </w:rPr>
        <w:t>29/20</w:t>
      </w:r>
      <w:r w:rsidR="00C763D5" w:rsidRPr="00592F4D">
        <w:rPr>
          <w:lang w:val="sr-Cyrl-CS"/>
        </w:rPr>
        <w:t xml:space="preserve"> од </w:t>
      </w:r>
      <w:r w:rsidR="00C763D5">
        <w:rPr>
          <w:lang w:val="sr-Cyrl-CS"/>
        </w:rPr>
        <w:t>06.02.2020</w:t>
      </w:r>
      <w:r w:rsidR="00C763D5" w:rsidRPr="00592F4D">
        <w:rPr>
          <w:lang w:val="sr-Cyrl-CS"/>
        </w:rPr>
        <w:t>. године, код н</w:t>
      </w:r>
      <w:r w:rsidR="00C763D5">
        <w:rPr>
          <w:lang w:val="sr-Cyrl-CS"/>
        </w:rPr>
        <w:t>аручиоца заведена под бројем: 667 од 07.02</w:t>
      </w:r>
      <w:r w:rsidR="00C763D5" w:rsidRPr="00592F4D">
        <w:rPr>
          <w:lang w:val="sr-Cyrl-CS"/>
        </w:rPr>
        <w:t>.</w:t>
      </w:r>
      <w:r w:rsidR="00C763D5">
        <w:rPr>
          <w:lang w:val="sr-Cyrl-CS"/>
        </w:rPr>
        <w:t>2020</w:t>
      </w:r>
      <w:r w:rsidR="00C763D5" w:rsidRPr="00592F4D">
        <w:rPr>
          <w:lang w:val="sr-Cyrl-CS"/>
        </w:rPr>
        <w:t>. године, са укупном понуђеном ценом од</w:t>
      </w:r>
      <w:r w:rsidR="00C763D5">
        <w:rPr>
          <w:lang w:val="sr-Cyrl-CS"/>
        </w:rPr>
        <w:t xml:space="preserve"> 2.302.379,00</w:t>
      </w:r>
      <w:r w:rsidR="00C763D5" w:rsidRPr="00862EBB">
        <w:rPr>
          <w:lang w:val="sr-Cyrl-CS"/>
        </w:rPr>
        <w:t xml:space="preserve"> </w:t>
      </w:r>
      <w:r w:rsidR="00C763D5" w:rsidRPr="00592F4D">
        <w:rPr>
          <w:lang w:val="sr-Cyrl-CS"/>
        </w:rPr>
        <w:t xml:space="preserve">динара, без ПДВ-а, односно </w:t>
      </w:r>
      <w:r w:rsidR="00C763D5">
        <w:rPr>
          <w:lang w:val="sr-Cyrl-CS"/>
        </w:rPr>
        <w:t>2.651.226,40</w:t>
      </w:r>
      <w:r w:rsidR="00C763D5" w:rsidRPr="00592F4D">
        <w:rPr>
          <w:lang w:val="sr-Cyrl-CS"/>
        </w:rPr>
        <w:t xml:space="preserve">  динара са ПДВ-ом, и роком важења понуде од </w:t>
      </w:r>
      <w:r w:rsidR="00C763D5">
        <w:rPr>
          <w:lang w:val="sr-Cyrl-CS"/>
        </w:rPr>
        <w:t xml:space="preserve">30 </w:t>
      </w:r>
      <w:r w:rsidR="00C763D5" w:rsidRPr="00592F4D">
        <w:rPr>
          <w:lang w:val="sr-Cyrl-CS"/>
        </w:rPr>
        <w:t>дана од дана јавног отварања понуда.</w:t>
      </w:r>
    </w:p>
    <w:p w:rsidR="00734124" w:rsidRPr="00592F4D" w:rsidRDefault="00734124" w:rsidP="00734124">
      <w:pPr>
        <w:jc w:val="both"/>
        <w:rPr>
          <w:lang w:val="sr-Cyrl-CS"/>
        </w:rPr>
      </w:pPr>
    </w:p>
    <w:p w:rsidR="00013F1B" w:rsidRPr="00592F4D" w:rsidRDefault="00013F1B" w:rsidP="00013F1B">
      <w:pPr>
        <w:jc w:val="both"/>
        <w:rPr>
          <w:lang w:val="sr-Cyrl-CS"/>
        </w:rPr>
      </w:pPr>
    </w:p>
    <w:p w:rsidR="00862EBB" w:rsidRPr="00592F4D" w:rsidRDefault="00862EBB" w:rsidP="00592F4D">
      <w:pPr>
        <w:jc w:val="both"/>
        <w:rPr>
          <w:lang w:val="sr-Cyrl-CS"/>
        </w:rPr>
      </w:pPr>
    </w:p>
    <w:p w:rsidR="00C763D5" w:rsidRPr="009253C4" w:rsidRDefault="00C763D5" w:rsidP="00C763D5">
      <w:pPr>
        <w:spacing w:after="60"/>
        <w:jc w:val="both"/>
        <w:outlineLvl w:val="1"/>
        <w:rPr>
          <w:rFonts w:eastAsia="Calibri"/>
          <w:i/>
          <w:iCs/>
        </w:rPr>
      </w:pPr>
      <w:r w:rsidRPr="009253C4">
        <w:rPr>
          <w:rFonts w:eastAsia="Calibri"/>
          <w:b/>
          <w:bCs/>
          <w:i/>
          <w:iCs/>
        </w:rPr>
        <w:t xml:space="preserve">ПОУКА О ПРАВНОМ ЛЕКУ: </w:t>
      </w:r>
      <w:r w:rsidRPr="009253C4">
        <w:rPr>
          <w:rFonts w:eastAsia="Calibri"/>
          <w:i/>
          <w:iCs/>
        </w:rPr>
        <w:t>Против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ове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одлуке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понуђач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може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наручиоцу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поднети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захтев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заштиту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права у року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 w:rsidRPr="009253C4">
        <w:rPr>
          <w:rFonts w:eastAsia="Calibri"/>
          <w:i/>
          <w:iCs/>
          <w:lang w:val="sr-Cyrl-CS"/>
        </w:rPr>
        <w:t xml:space="preserve"> 10</w:t>
      </w:r>
      <w:r>
        <w:rPr>
          <w:rFonts w:eastAsia="Calibri"/>
          <w:i/>
          <w:iCs/>
          <w:lang w:val="sr-Cyrl-CS"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објављивања на Порталу Управе за јавне набавке ..</w:t>
      </w:r>
    </w:p>
    <w:p w:rsidR="00C763D5" w:rsidRPr="009253C4" w:rsidRDefault="00C763D5" w:rsidP="00C763D5">
      <w:pPr>
        <w:spacing w:after="60"/>
        <w:jc w:val="both"/>
        <w:outlineLvl w:val="1"/>
        <w:rPr>
          <w:rFonts w:eastAsia="Calibri"/>
          <w:i/>
          <w:iCs/>
        </w:rPr>
      </w:pPr>
    </w:p>
    <w:p w:rsidR="00C763D5" w:rsidRDefault="00C763D5" w:rsidP="00C763D5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в.д. ДИРЕКТОРА </w:t>
      </w:r>
      <w:r w:rsidRPr="009253C4">
        <w:rPr>
          <w:rFonts w:eastAsia="Calibri"/>
          <w:lang w:val="sr-Cyrl-CS"/>
        </w:rPr>
        <w:t>ДИРЕКТОР</w:t>
      </w:r>
    </w:p>
    <w:p w:rsidR="00C763D5" w:rsidRPr="009253C4" w:rsidRDefault="00C763D5" w:rsidP="00C763D5">
      <w:pPr>
        <w:spacing w:after="60"/>
        <w:jc w:val="center"/>
        <w:outlineLvl w:val="1"/>
        <w:rPr>
          <w:rFonts w:eastAsia="Calibri"/>
          <w:lang w:val="sr-Cyrl-CS"/>
        </w:rPr>
      </w:pPr>
    </w:p>
    <w:p w:rsidR="00C763D5" w:rsidRPr="009253C4" w:rsidRDefault="00C763D5" w:rsidP="00C763D5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C763D5" w:rsidRDefault="00C763D5" w:rsidP="00C763D5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</w:t>
      </w:r>
      <w:r w:rsidRPr="009253C4">
        <w:rPr>
          <w:rFonts w:eastAsia="Calibri"/>
          <w:lang w:val="sr-Cyrl-CS"/>
        </w:rPr>
        <w:t>Зоран Милачић</w:t>
      </w:r>
    </w:p>
    <w:p w:rsidR="00592F4D" w:rsidRPr="00592F4D" w:rsidRDefault="00592F4D" w:rsidP="00592F4D">
      <w:pPr>
        <w:rPr>
          <w:i/>
          <w:iCs/>
        </w:rPr>
      </w:pPr>
    </w:p>
    <w:p w:rsidR="000878AA" w:rsidRDefault="000878AA" w:rsidP="00592F4D">
      <w:pPr>
        <w:rPr>
          <w:lang w:val="sr-Cyrl-CS"/>
        </w:rPr>
      </w:pPr>
    </w:p>
    <w:sectPr w:rsidR="000878A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04" w:rsidRDefault="00B26504">
      <w:r>
        <w:separator/>
      </w:r>
    </w:p>
  </w:endnote>
  <w:endnote w:type="continuationSeparator" w:id="1">
    <w:p w:rsidR="00B26504" w:rsidRDefault="00B2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04" w:rsidRDefault="00B26504">
      <w:r>
        <w:separator/>
      </w:r>
    </w:p>
  </w:footnote>
  <w:footnote w:type="continuationSeparator" w:id="1">
    <w:p w:rsidR="00B26504" w:rsidRDefault="00B2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53778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2327014"/>
    <w:multiLevelType w:val="hybridMultilevel"/>
    <w:tmpl w:val="0A280870"/>
    <w:lvl w:ilvl="0" w:tplc="C974F8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6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7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3F1B"/>
    <w:rsid w:val="000177D5"/>
    <w:rsid w:val="0003327F"/>
    <w:rsid w:val="00034C96"/>
    <w:rsid w:val="00035539"/>
    <w:rsid w:val="00046674"/>
    <w:rsid w:val="00052027"/>
    <w:rsid w:val="000545AD"/>
    <w:rsid w:val="00056002"/>
    <w:rsid w:val="0005702E"/>
    <w:rsid w:val="0006353D"/>
    <w:rsid w:val="000878AA"/>
    <w:rsid w:val="000940AA"/>
    <w:rsid w:val="000A1F43"/>
    <w:rsid w:val="000D0EB9"/>
    <w:rsid w:val="000D2AC8"/>
    <w:rsid w:val="000D3A6F"/>
    <w:rsid w:val="000E5137"/>
    <w:rsid w:val="000F6D73"/>
    <w:rsid w:val="00114472"/>
    <w:rsid w:val="00121548"/>
    <w:rsid w:val="00125036"/>
    <w:rsid w:val="00126CC5"/>
    <w:rsid w:val="00131D25"/>
    <w:rsid w:val="00134DEE"/>
    <w:rsid w:val="00140507"/>
    <w:rsid w:val="00145C20"/>
    <w:rsid w:val="001532F0"/>
    <w:rsid w:val="001552E7"/>
    <w:rsid w:val="00155C06"/>
    <w:rsid w:val="001735BF"/>
    <w:rsid w:val="00173C6F"/>
    <w:rsid w:val="00175328"/>
    <w:rsid w:val="001770AD"/>
    <w:rsid w:val="001A0DE1"/>
    <w:rsid w:val="001A295C"/>
    <w:rsid w:val="001B4291"/>
    <w:rsid w:val="001C4BCB"/>
    <w:rsid w:val="001D3D2C"/>
    <w:rsid w:val="001D41C2"/>
    <w:rsid w:val="001D55E1"/>
    <w:rsid w:val="001D6354"/>
    <w:rsid w:val="001E69DD"/>
    <w:rsid w:val="002110CE"/>
    <w:rsid w:val="002119E0"/>
    <w:rsid w:val="00224292"/>
    <w:rsid w:val="00230A09"/>
    <w:rsid w:val="002379EA"/>
    <w:rsid w:val="002569CA"/>
    <w:rsid w:val="00256B62"/>
    <w:rsid w:val="0026585E"/>
    <w:rsid w:val="00271A4A"/>
    <w:rsid w:val="00272E15"/>
    <w:rsid w:val="002731C6"/>
    <w:rsid w:val="00273F0F"/>
    <w:rsid w:val="00293CEF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2C71CC"/>
    <w:rsid w:val="002F02DE"/>
    <w:rsid w:val="003004E0"/>
    <w:rsid w:val="00300A3B"/>
    <w:rsid w:val="003011C7"/>
    <w:rsid w:val="00304698"/>
    <w:rsid w:val="00307FAC"/>
    <w:rsid w:val="00313EDB"/>
    <w:rsid w:val="00320CB5"/>
    <w:rsid w:val="00320FF2"/>
    <w:rsid w:val="00332B29"/>
    <w:rsid w:val="00333754"/>
    <w:rsid w:val="00335F41"/>
    <w:rsid w:val="00341A8D"/>
    <w:rsid w:val="0034325F"/>
    <w:rsid w:val="00343338"/>
    <w:rsid w:val="00343453"/>
    <w:rsid w:val="00377BE7"/>
    <w:rsid w:val="003843B2"/>
    <w:rsid w:val="0038498D"/>
    <w:rsid w:val="0038516B"/>
    <w:rsid w:val="003856B9"/>
    <w:rsid w:val="00392ADC"/>
    <w:rsid w:val="003B5992"/>
    <w:rsid w:val="003C0CBC"/>
    <w:rsid w:val="003C6AB1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4618D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4F0E27"/>
    <w:rsid w:val="00501308"/>
    <w:rsid w:val="00503A14"/>
    <w:rsid w:val="005123EA"/>
    <w:rsid w:val="005205C6"/>
    <w:rsid w:val="0052458F"/>
    <w:rsid w:val="00526578"/>
    <w:rsid w:val="0053778A"/>
    <w:rsid w:val="00540487"/>
    <w:rsid w:val="005541FC"/>
    <w:rsid w:val="00554332"/>
    <w:rsid w:val="00574A15"/>
    <w:rsid w:val="005855A6"/>
    <w:rsid w:val="00585B42"/>
    <w:rsid w:val="00590557"/>
    <w:rsid w:val="005917D3"/>
    <w:rsid w:val="00592F4D"/>
    <w:rsid w:val="00596767"/>
    <w:rsid w:val="005A5600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2EED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D025C"/>
    <w:rsid w:val="006D0430"/>
    <w:rsid w:val="006E0367"/>
    <w:rsid w:val="006E0971"/>
    <w:rsid w:val="006E09AB"/>
    <w:rsid w:val="006F14B5"/>
    <w:rsid w:val="006F6022"/>
    <w:rsid w:val="00704B6C"/>
    <w:rsid w:val="00721881"/>
    <w:rsid w:val="007303A4"/>
    <w:rsid w:val="00733201"/>
    <w:rsid w:val="00734124"/>
    <w:rsid w:val="00740BC9"/>
    <w:rsid w:val="0074523C"/>
    <w:rsid w:val="00745B0C"/>
    <w:rsid w:val="00754769"/>
    <w:rsid w:val="00754DF7"/>
    <w:rsid w:val="00755A05"/>
    <w:rsid w:val="00761E54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E124E"/>
    <w:rsid w:val="007E3E27"/>
    <w:rsid w:val="007E4BB9"/>
    <w:rsid w:val="00802513"/>
    <w:rsid w:val="00807D33"/>
    <w:rsid w:val="00823511"/>
    <w:rsid w:val="00826397"/>
    <w:rsid w:val="00845052"/>
    <w:rsid w:val="00862EBB"/>
    <w:rsid w:val="00866C7F"/>
    <w:rsid w:val="00875302"/>
    <w:rsid w:val="00882386"/>
    <w:rsid w:val="008842EC"/>
    <w:rsid w:val="0089270A"/>
    <w:rsid w:val="008A3FC7"/>
    <w:rsid w:val="008A4554"/>
    <w:rsid w:val="008B15FC"/>
    <w:rsid w:val="008B1B34"/>
    <w:rsid w:val="008B4F95"/>
    <w:rsid w:val="008B621F"/>
    <w:rsid w:val="008C606C"/>
    <w:rsid w:val="008D5800"/>
    <w:rsid w:val="008D6497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317E7"/>
    <w:rsid w:val="009435D7"/>
    <w:rsid w:val="00946F7A"/>
    <w:rsid w:val="00960899"/>
    <w:rsid w:val="009629DB"/>
    <w:rsid w:val="009837C9"/>
    <w:rsid w:val="009A129C"/>
    <w:rsid w:val="009A1AD8"/>
    <w:rsid w:val="009A786A"/>
    <w:rsid w:val="009B6057"/>
    <w:rsid w:val="009B6600"/>
    <w:rsid w:val="009C1E92"/>
    <w:rsid w:val="009C55B7"/>
    <w:rsid w:val="009C60BB"/>
    <w:rsid w:val="009E38E0"/>
    <w:rsid w:val="009E7F7A"/>
    <w:rsid w:val="009F0CD9"/>
    <w:rsid w:val="009F17DA"/>
    <w:rsid w:val="00A041D8"/>
    <w:rsid w:val="00A062C7"/>
    <w:rsid w:val="00A06701"/>
    <w:rsid w:val="00A1309E"/>
    <w:rsid w:val="00A1766E"/>
    <w:rsid w:val="00A24A27"/>
    <w:rsid w:val="00A327F7"/>
    <w:rsid w:val="00A34239"/>
    <w:rsid w:val="00A40CC1"/>
    <w:rsid w:val="00A53B37"/>
    <w:rsid w:val="00A565DC"/>
    <w:rsid w:val="00A64C1E"/>
    <w:rsid w:val="00A72530"/>
    <w:rsid w:val="00A769DB"/>
    <w:rsid w:val="00A837E9"/>
    <w:rsid w:val="00A958A3"/>
    <w:rsid w:val="00AD095F"/>
    <w:rsid w:val="00AD583A"/>
    <w:rsid w:val="00AD7EED"/>
    <w:rsid w:val="00AE01A9"/>
    <w:rsid w:val="00AE2411"/>
    <w:rsid w:val="00AF4AF6"/>
    <w:rsid w:val="00B03711"/>
    <w:rsid w:val="00B060CF"/>
    <w:rsid w:val="00B10F50"/>
    <w:rsid w:val="00B14AFF"/>
    <w:rsid w:val="00B26504"/>
    <w:rsid w:val="00B42719"/>
    <w:rsid w:val="00B51745"/>
    <w:rsid w:val="00B70A3E"/>
    <w:rsid w:val="00B72054"/>
    <w:rsid w:val="00B7235B"/>
    <w:rsid w:val="00B7372B"/>
    <w:rsid w:val="00B75A15"/>
    <w:rsid w:val="00B82FEF"/>
    <w:rsid w:val="00B8435E"/>
    <w:rsid w:val="00B87149"/>
    <w:rsid w:val="00BA77A2"/>
    <w:rsid w:val="00BB7683"/>
    <w:rsid w:val="00BD28B3"/>
    <w:rsid w:val="00BE5C4E"/>
    <w:rsid w:val="00BE7A0D"/>
    <w:rsid w:val="00BF3BEF"/>
    <w:rsid w:val="00C15B1D"/>
    <w:rsid w:val="00C22ED0"/>
    <w:rsid w:val="00C502FE"/>
    <w:rsid w:val="00C730A0"/>
    <w:rsid w:val="00C750D3"/>
    <w:rsid w:val="00C763D5"/>
    <w:rsid w:val="00C77165"/>
    <w:rsid w:val="00C804DE"/>
    <w:rsid w:val="00C916DC"/>
    <w:rsid w:val="00C93DB8"/>
    <w:rsid w:val="00CA4ED4"/>
    <w:rsid w:val="00CA7EFF"/>
    <w:rsid w:val="00CC046A"/>
    <w:rsid w:val="00CC2513"/>
    <w:rsid w:val="00CC5766"/>
    <w:rsid w:val="00CC6D12"/>
    <w:rsid w:val="00CC7BAE"/>
    <w:rsid w:val="00CD043C"/>
    <w:rsid w:val="00CE01C2"/>
    <w:rsid w:val="00CE1C43"/>
    <w:rsid w:val="00CE2091"/>
    <w:rsid w:val="00CE2C78"/>
    <w:rsid w:val="00CE3D0C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60EBC"/>
    <w:rsid w:val="00D65927"/>
    <w:rsid w:val="00D8763B"/>
    <w:rsid w:val="00DA4331"/>
    <w:rsid w:val="00DA62C2"/>
    <w:rsid w:val="00DB39BE"/>
    <w:rsid w:val="00DC0EB6"/>
    <w:rsid w:val="00DC6FEF"/>
    <w:rsid w:val="00DD1B70"/>
    <w:rsid w:val="00DD48C9"/>
    <w:rsid w:val="00DD6EDF"/>
    <w:rsid w:val="00DE1BA0"/>
    <w:rsid w:val="00DE273B"/>
    <w:rsid w:val="00DE434D"/>
    <w:rsid w:val="00DF28C8"/>
    <w:rsid w:val="00DF78C2"/>
    <w:rsid w:val="00E01AE2"/>
    <w:rsid w:val="00E07793"/>
    <w:rsid w:val="00E07BC3"/>
    <w:rsid w:val="00E169A2"/>
    <w:rsid w:val="00E2086F"/>
    <w:rsid w:val="00E21033"/>
    <w:rsid w:val="00E24555"/>
    <w:rsid w:val="00E26822"/>
    <w:rsid w:val="00E353A4"/>
    <w:rsid w:val="00E35F92"/>
    <w:rsid w:val="00E45B84"/>
    <w:rsid w:val="00E56575"/>
    <w:rsid w:val="00E56F26"/>
    <w:rsid w:val="00E5755A"/>
    <w:rsid w:val="00E63FB6"/>
    <w:rsid w:val="00E77C28"/>
    <w:rsid w:val="00E87C75"/>
    <w:rsid w:val="00E933C7"/>
    <w:rsid w:val="00E94F86"/>
    <w:rsid w:val="00E963D1"/>
    <w:rsid w:val="00EA55F6"/>
    <w:rsid w:val="00EC0498"/>
    <w:rsid w:val="00EC122D"/>
    <w:rsid w:val="00EC1DEC"/>
    <w:rsid w:val="00EC6FC9"/>
    <w:rsid w:val="00ED7489"/>
    <w:rsid w:val="00EE2843"/>
    <w:rsid w:val="00EE7952"/>
    <w:rsid w:val="00F0088A"/>
    <w:rsid w:val="00F32CDC"/>
    <w:rsid w:val="00F342AC"/>
    <w:rsid w:val="00F360B2"/>
    <w:rsid w:val="00F54ADD"/>
    <w:rsid w:val="00F63BDE"/>
    <w:rsid w:val="00F80C36"/>
    <w:rsid w:val="00F94A15"/>
    <w:rsid w:val="00FA42DB"/>
    <w:rsid w:val="00FB2E70"/>
    <w:rsid w:val="00FB71D6"/>
    <w:rsid w:val="00FD064D"/>
    <w:rsid w:val="00FD0D1D"/>
    <w:rsid w:val="00FD0DC2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5047-CB87-41CD-82D1-82C73263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911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5310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99</cp:revision>
  <cp:lastPrinted>2015-08-13T06:54:00Z</cp:lastPrinted>
  <dcterms:created xsi:type="dcterms:W3CDTF">2017-02-24T07:41:00Z</dcterms:created>
  <dcterms:modified xsi:type="dcterms:W3CDTF">2020-02-28T13:21:00Z</dcterms:modified>
</cp:coreProperties>
</file>