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4F" w:rsidRDefault="00EA684F" w:rsidP="00EA684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Наш број: </w:t>
      </w:r>
      <w:r w:rsidR="00BA36D6">
        <w:rPr>
          <w:rFonts w:ascii="Times New Roman" w:hAnsi="Times New Roman"/>
          <w:sz w:val="24"/>
          <w:szCs w:val="24"/>
          <w:lang w:val="sr-Cyrl-CS"/>
        </w:rPr>
        <w:t>693</w:t>
      </w:r>
      <w:r>
        <w:rPr>
          <w:rFonts w:ascii="Times New Roman" w:hAnsi="Times New Roman"/>
          <w:sz w:val="24"/>
          <w:szCs w:val="24"/>
        </w:rPr>
        <w:t>/2-7</w:t>
      </w:r>
    </w:p>
    <w:p w:rsidR="00EA684F" w:rsidRDefault="00EA684F" w:rsidP="00EA684F">
      <w:pPr>
        <w:rPr>
          <w:lang w:val="sr-Cyrl-CS"/>
        </w:rPr>
      </w:pPr>
      <w:r>
        <w:rPr>
          <w:lang w:val="sr-Cyrl-CS"/>
        </w:rPr>
        <w:t>Датум:</w:t>
      </w:r>
      <w:r w:rsidR="00BA36D6">
        <w:rPr>
          <w:lang w:val="sr-Cyrl-CS"/>
        </w:rPr>
        <w:t xml:space="preserve"> 28</w:t>
      </w:r>
      <w:r>
        <w:t>.0</w:t>
      </w:r>
      <w:r w:rsidR="00BA36D6">
        <w:rPr>
          <w:lang w:val="sr-Cyrl-CS"/>
        </w:rPr>
        <w:t>2</w:t>
      </w:r>
      <w:r w:rsidR="00BA36D6">
        <w:t>.2020</w:t>
      </w:r>
      <w:r>
        <w:rPr>
          <w:lang w:val="sr-Cyrl-CS"/>
        </w:rPr>
        <w:t>. године</w:t>
      </w:r>
    </w:p>
    <w:p w:rsidR="009E09D3" w:rsidRDefault="009E09D3" w:rsidP="00EA684F"/>
    <w:p w:rsidR="005C5077" w:rsidRPr="005C5077" w:rsidRDefault="005C5077" w:rsidP="00EA684F"/>
    <w:p w:rsidR="00EA684F" w:rsidRDefault="00EA684F" w:rsidP="00EA684F">
      <w:pPr>
        <w:pStyle w:val="Subtitl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</w:t>
      </w:r>
      <w:r w:rsidR="00BA36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основу</w:t>
      </w:r>
      <w:r w:rsidR="00862D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члана 107</w:t>
      </w:r>
      <w:r w:rsidR="00197348">
        <w:rPr>
          <w:rFonts w:ascii="Times New Roman" w:hAnsi="Times New Roman"/>
          <w:lang w:val="sr-Cyrl-CS"/>
        </w:rPr>
        <w:t>.</w:t>
      </w:r>
      <w:r w:rsidR="00862D9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и 108. Закона о јавнимн</w:t>
      </w:r>
      <w:r w:rsidR="00862D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абавкама (''Службени</w:t>
      </w:r>
      <w:r w:rsidR="00862D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гласник РС'', број</w:t>
      </w:r>
    </w:p>
    <w:p w:rsidR="00EA684F" w:rsidRDefault="00EA684F" w:rsidP="00EA684F">
      <w:pPr>
        <w:pStyle w:val="Subtitl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124/12,14/15  и 68/15), </w:t>
      </w:r>
      <w:r w:rsidR="00862D93">
        <w:rPr>
          <w:rFonts w:ascii="Times New Roman" w:hAnsi="Times New Roman"/>
        </w:rPr>
        <w:t xml:space="preserve">в.д. </w:t>
      </w:r>
      <w:r>
        <w:rPr>
          <w:rFonts w:ascii="Times New Roman" w:hAnsi="Times New Roman"/>
          <w:lang w:val="sr-Cyrl-CS"/>
        </w:rPr>
        <w:t>директор</w:t>
      </w:r>
      <w:r w:rsidR="00862D93">
        <w:rPr>
          <w:rFonts w:ascii="Times New Roman" w:hAnsi="Times New Roman"/>
          <w:lang w:val="sr-Cyrl-CS"/>
        </w:rPr>
        <w:t>а</w:t>
      </w:r>
      <w:r>
        <w:rPr>
          <w:rFonts w:ascii="Times New Roman" w:hAnsi="Times New Roman"/>
          <w:lang w:val="sr-Cyrl-CS"/>
        </w:rPr>
        <w:t xml:space="preserve"> Центра за заштиту одојчади, деце и омладине, </w:t>
      </w:r>
      <w:r>
        <w:rPr>
          <w:rFonts w:ascii="Times New Roman" w:hAnsi="Times New Roman"/>
        </w:rPr>
        <w:t>доноси</w:t>
      </w:r>
    </w:p>
    <w:p w:rsidR="00EA684F" w:rsidRDefault="00EA684F" w:rsidP="00EA684F">
      <w:pPr>
        <w:pStyle w:val="Subtitle"/>
        <w:rPr>
          <w:rFonts w:ascii="Times New Roman" w:hAnsi="Times New Roman"/>
        </w:rPr>
      </w:pPr>
    </w:p>
    <w:p w:rsidR="009E09D3" w:rsidRPr="009E09D3" w:rsidRDefault="009E09D3" w:rsidP="009E09D3">
      <w:pPr>
        <w:pStyle w:val="Subtitle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</w:rPr>
        <w:t xml:space="preserve">О Д Л У К </w:t>
      </w:r>
      <w:r>
        <w:rPr>
          <w:rFonts w:ascii="Times New Roman" w:hAnsi="Times New Roman"/>
          <w:b/>
          <w:bCs/>
          <w:lang w:val="sr-Cyrl-CS"/>
        </w:rPr>
        <w:t>У</w:t>
      </w:r>
    </w:p>
    <w:p w:rsidR="00EA684F" w:rsidRDefault="00862D93" w:rsidP="005C5077">
      <w:pPr>
        <w:pStyle w:val="Subtitle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</w:rPr>
        <w:t xml:space="preserve">О </w:t>
      </w:r>
      <w:r w:rsidR="00EA684F">
        <w:rPr>
          <w:rFonts w:ascii="Times New Roman" w:hAnsi="Times New Roman"/>
          <w:b/>
          <w:bCs/>
        </w:rPr>
        <w:t>додели</w:t>
      </w:r>
      <w:r>
        <w:rPr>
          <w:rFonts w:ascii="Times New Roman" w:hAnsi="Times New Roman"/>
          <w:b/>
          <w:bCs/>
        </w:rPr>
        <w:t xml:space="preserve"> </w:t>
      </w:r>
      <w:r w:rsidR="00EA684F">
        <w:rPr>
          <w:rFonts w:ascii="Times New Roman" w:hAnsi="Times New Roman"/>
          <w:b/>
          <w:bCs/>
        </w:rPr>
        <w:t>уговора</w:t>
      </w:r>
    </w:p>
    <w:p w:rsidR="009E09D3" w:rsidRPr="009E09D3" w:rsidRDefault="009E09D3" w:rsidP="009E09D3">
      <w:pPr>
        <w:rPr>
          <w:lang w:val="sr-Cyrl-CS"/>
        </w:rPr>
      </w:pPr>
    </w:p>
    <w:p w:rsidR="00197348" w:rsidRPr="00197348" w:rsidRDefault="00197348" w:rsidP="00197348">
      <w:pPr>
        <w:rPr>
          <w:lang w:val="sr-Cyrl-CS"/>
        </w:rPr>
      </w:pPr>
    </w:p>
    <w:p w:rsidR="00EA684F" w:rsidRDefault="00EA684F" w:rsidP="00EA684F">
      <w:pPr>
        <w:jc w:val="both"/>
        <w:rPr>
          <w:lang w:val="sr-Cyrl-CS"/>
        </w:rPr>
      </w:pPr>
      <w:r>
        <w:t>УГОВОР СЕ ДОДЕЉУЈЕ</w:t>
      </w:r>
      <w:r>
        <w:rPr>
          <w:lang w:val="sr-Cyrl-CS"/>
        </w:rPr>
        <w:t>, за</w:t>
      </w:r>
      <w:r w:rsidR="00862D93">
        <w:rPr>
          <w:lang w:val="sr-Cyrl-CS"/>
        </w:rPr>
        <w:t xml:space="preserve"> </w:t>
      </w:r>
      <w:r>
        <w:rPr>
          <w:rFonts w:eastAsia="TimesNewRomanPSMT"/>
          <w:lang w:val="sr-Cyrl-CS"/>
        </w:rPr>
        <w:t>н</w:t>
      </w:r>
      <w:r>
        <w:rPr>
          <w:rFonts w:eastAsia="TimesNewRomanPSMT"/>
        </w:rPr>
        <w:t>абавк</w:t>
      </w:r>
      <w:r>
        <w:rPr>
          <w:rFonts w:eastAsia="TimesNewRomanPSMT"/>
          <w:lang w:val="sr-Cyrl-CS"/>
        </w:rPr>
        <w:t>у</w:t>
      </w:r>
      <w:r w:rsidR="00862D93">
        <w:rPr>
          <w:rFonts w:eastAsia="TimesNewRomanPSMT"/>
          <w:lang w:val="sr-Cyrl-CS"/>
        </w:rPr>
        <w:t xml:space="preserve"> </w:t>
      </w:r>
      <w:r>
        <w:rPr>
          <w:rFonts w:eastAsia="TimesNewRomanPSMT"/>
        </w:rPr>
        <w:t>добара</w:t>
      </w:r>
      <w:r>
        <w:rPr>
          <w:rFonts w:eastAsia="TimesNewRomanPS-BoldMT"/>
          <w:bCs/>
          <w:lang w:val="sr-Cyrl-CS"/>
        </w:rPr>
        <w:t xml:space="preserve"> Храна и намирнице (материјал за угоститељство)</w:t>
      </w:r>
      <w:r>
        <w:rPr>
          <w:lang w:val="sr-Cyrl-CS"/>
        </w:rPr>
        <w:t xml:space="preserve">,ЈНВВ </w:t>
      </w:r>
      <w:r w:rsidR="005C5077">
        <w:t>4</w:t>
      </w:r>
      <w:r w:rsidR="00862D93">
        <w:rPr>
          <w:lang w:val="sr-Cyrl-CS"/>
        </w:rPr>
        <w:t>/2020</w:t>
      </w:r>
      <w:r>
        <w:rPr>
          <w:lang w:val="sr-Cyrl-CS"/>
        </w:rPr>
        <w:t>-</w:t>
      </w:r>
      <w:r w:rsidR="0062555E">
        <w:rPr>
          <w:lang w:val="sr-Cyrl-CS"/>
        </w:rPr>
        <w:t xml:space="preserve"> отворени поступак</w:t>
      </w:r>
      <w:r>
        <w:rPr>
          <w:lang w:val="sr-Cyrl-CS"/>
        </w:rPr>
        <w:t xml:space="preserve">, за партију бр. 7 – </w:t>
      </w:r>
      <w:r w:rsidRPr="00ED2FA6">
        <w:rPr>
          <w:b/>
          <w:lang w:val="sr-Cyrl-CS"/>
        </w:rPr>
        <w:t>СМРЗНУТО ВОЋЕ И ПОВРЋЕ</w:t>
      </w:r>
      <w:r w:rsidR="00BF48B2" w:rsidRPr="00ED2FA6">
        <w:rPr>
          <w:b/>
          <w:lang w:val="sr-Cyrl-CS"/>
        </w:rPr>
        <w:t>,</w:t>
      </w:r>
      <w:r w:rsidR="00862D93">
        <w:rPr>
          <w:b/>
          <w:lang w:val="sr-Cyrl-CS"/>
        </w:rPr>
        <w:t xml:space="preserve"> </w:t>
      </w:r>
      <w:r>
        <w:t>понуђачу</w:t>
      </w:r>
      <w:r w:rsidR="00862D93">
        <w:rPr>
          <w:rFonts w:eastAsia="Calibri"/>
          <w:sz w:val="22"/>
          <w:szCs w:val="22"/>
          <w:lang w:val="sr-Cyrl-CS"/>
        </w:rPr>
        <w:t xml:space="preserve"> Интеркомерц доо, Краља Александра Карађорђевића бр. 32, Рача Крагујевачка</w:t>
      </w:r>
      <w:r w:rsidR="00D923C7">
        <w:rPr>
          <w:lang w:val="sr-Cyrl-CS"/>
        </w:rPr>
        <w:t xml:space="preserve">, </w:t>
      </w:r>
      <w:r>
        <w:rPr>
          <w:lang w:val="sr-Cyrl-CS"/>
        </w:rPr>
        <w:t>кој</w:t>
      </w:r>
      <w:r w:rsidR="00197348">
        <w:rPr>
          <w:lang w:val="sr-Cyrl-CS"/>
        </w:rPr>
        <w:t>и</w:t>
      </w:r>
      <w:r w:rsidR="00862D93">
        <w:rPr>
          <w:lang w:val="sr-Cyrl-CS"/>
        </w:rPr>
        <w:t xml:space="preserve"> је доставио понуду број 7 од 22</w:t>
      </w:r>
      <w:r>
        <w:rPr>
          <w:lang w:val="sr-Cyrl-CS"/>
        </w:rPr>
        <w:t>.0</w:t>
      </w:r>
      <w:r w:rsidR="00862D93">
        <w:rPr>
          <w:lang w:val="sr-Cyrl-CS"/>
        </w:rPr>
        <w:t>1.2020</w:t>
      </w:r>
      <w:r>
        <w:rPr>
          <w:lang w:val="sr-Cyrl-CS"/>
        </w:rPr>
        <w:t xml:space="preserve">. године, код наручиоца заведена под бројем: </w:t>
      </w:r>
      <w:r w:rsidR="00862D93">
        <w:rPr>
          <w:lang w:val="sr-Cyrl-CS"/>
        </w:rPr>
        <w:t xml:space="preserve">683 </w:t>
      </w:r>
      <w:r>
        <w:rPr>
          <w:lang w:val="sr-Cyrl-CS"/>
        </w:rPr>
        <w:t xml:space="preserve">од </w:t>
      </w:r>
      <w:r w:rsidR="00862D93">
        <w:rPr>
          <w:lang w:val="sr-Cyrl-CS"/>
        </w:rPr>
        <w:t>10</w:t>
      </w:r>
      <w:r w:rsidR="00197348">
        <w:t>.0</w:t>
      </w:r>
      <w:r w:rsidR="00862D93">
        <w:rPr>
          <w:lang w:val="sr-Cyrl-CS"/>
        </w:rPr>
        <w:t>2</w:t>
      </w:r>
      <w:r w:rsidR="00862D93">
        <w:t>.2020</w:t>
      </w:r>
      <w:r>
        <w:rPr>
          <w:lang w:val="sr-Cyrl-CS"/>
        </w:rPr>
        <w:t>. године, с</w:t>
      </w:r>
      <w:r w:rsidR="00ED2FA6">
        <w:rPr>
          <w:lang w:val="sr-Cyrl-CS"/>
        </w:rPr>
        <w:t xml:space="preserve">а укупном понуђеном ценом од </w:t>
      </w:r>
      <w:r w:rsidR="00862D93">
        <w:rPr>
          <w:lang w:val="sr-Cyrl-CS"/>
        </w:rPr>
        <w:t>567.080,00</w:t>
      </w:r>
      <w:r>
        <w:rPr>
          <w:lang w:val="sr-Cyrl-CS"/>
        </w:rPr>
        <w:t xml:space="preserve"> динара, без ПДВ-а, односно </w:t>
      </w:r>
      <w:r w:rsidR="00862D93">
        <w:rPr>
          <w:lang w:val="sr-Cyrl-CS"/>
        </w:rPr>
        <w:t>623.788,00</w:t>
      </w:r>
      <w:r>
        <w:rPr>
          <w:lang w:val="sr-Cyrl-CS"/>
        </w:rPr>
        <w:t xml:space="preserve"> динара са ПДВ-ом, и роком важења понуде од </w:t>
      </w:r>
      <w:r w:rsidR="00862D93">
        <w:rPr>
          <w:lang w:val="sr-Cyrl-CS"/>
        </w:rPr>
        <w:t>30</w:t>
      </w:r>
      <w:r>
        <w:rPr>
          <w:lang w:val="sr-Cyrl-CS"/>
        </w:rPr>
        <w:t xml:space="preserve"> дана од дана јавног отварања понуда.</w:t>
      </w:r>
    </w:p>
    <w:p w:rsidR="009E09D3" w:rsidRDefault="009E09D3" w:rsidP="00EA684F">
      <w:pPr>
        <w:jc w:val="both"/>
        <w:rPr>
          <w:lang w:val="sr-Cyrl-CS"/>
        </w:rPr>
      </w:pPr>
    </w:p>
    <w:p w:rsidR="00EA684F" w:rsidRPr="009E09D3" w:rsidRDefault="00EA684F" w:rsidP="009E09D3">
      <w:pPr>
        <w:pStyle w:val="Subtitle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</w:rPr>
        <w:t>О б р а з л о ж е њ е</w:t>
      </w:r>
    </w:p>
    <w:p w:rsidR="009E09D3" w:rsidRPr="009E09D3" w:rsidRDefault="009E09D3" w:rsidP="009E09D3">
      <w:pPr>
        <w:rPr>
          <w:lang w:val="sr-Cyrl-CS"/>
        </w:rPr>
      </w:pPr>
    </w:p>
    <w:p w:rsidR="006E5AFC" w:rsidRDefault="00EA684F" w:rsidP="00EA684F">
      <w:pPr>
        <w:ind w:right="147"/>
        <w:rPr>
          <w:rFonts w:eastAsia="TimesNewRomanPS-BoldMT"/>
          <w:bCs/>
          <w:lang w:val="sr-Cyrl-CS"/>
        </w:rPr>
      </w:pPr>
      <w:r>
        <w:rPr>
          <w:b/>
          <w:bCs/>
        </w:rPr>
        <w:t>Предмет</w:t>
      </w:r>
      <w:r w:rsidR="00862D93">
        <w:rPr>
          <w:b/>
          <w:bCs/>
        </w:rPr>
        <w:t xml:space="preserve"> </w:t>
      </w:r>
      <w:r>
        <w:rPr>
          <w:b/>
          <w:bCs/>
        </w:rPr>
        <w:t>јавне</w:t>
      </w:r>
      <w:r w:rsidR="00862D93">
        <w:rPr>
          <w:b/>
          <w:bCs/>
        </w:rPr>
        <w:t xml:space="preserve"> </w:t>
      </w:r>
      <w:r>
        <w:rPr>
          <w:b/>
          <w:bCs/>
        </w:rPr>
        <w:t>набавке:</w:t>
      </w:r>
      <w:r w:rsidR="00862D93">
        <w:rPr>
          <w:b/>
          <w:bCs/>
        </w:rPr>
        <w:t xml:space="preserve"> </w:t>
      </w:r>
      <w:r>
        <w:rPr>
          <w:rFonts w:eastAsia="TimesNewRomanPSMT"/>
        </w:rPr>
        <w:t>Набавка</w:t>
      </w:r>
      <w:r w:rsidR="00862D93">
        <w:rPr>
          <w:rFonts w:eastAsia="TimesNewRomanPSMT"/>
        </w:rPr>
        <w:t xml:space="preserve"> </w:t>
      </w:r>
      <w:r>
        <w:rPr>
          <w:rFonts w:eastAsia="TimesNewRomanPSMT"/>
        </w:rPr>
        <w:t xml:space="preserve">добара – </w:t>
      </w:r>
      <w:r>
        <w:rPr>
          <w:rFonts w:eastAsia="TimesNewRomanPS-BoldMT"/>
          <w:bCs/>
          <w:lang w:val="sr-Cyrl-CS"/>
        </w:rPr>
        <w:t>Храна и намирнице (материјал за угоститељство) за потребе Центра за заштиту одојчади,деце и омладине</w:t>
      </w:r>
      <w:r w:rsidR="009E09D3">
        <w:rPr>
          <w:rFonts w:eastAsia="TimesNewRomanPS-BoldMT"/>
          <w:bCs/>
          <w:lang w:val="sr-Cyrl-CS"/>
        </w:rPr>
        <w:t>.</w:t>
      </w:r>
    </w:p>
    <w:p w:rsidR="009E09D3" w:rsidRPr="006E5AFC" w:rsidRDefault="009E09D3" w:rsidP="00EA684F">
      <w:pPr>
        <w:ind w:right="147"/>
        <w:rPr>
          <w:rFonts w:eastAsia="TimesNewRomanPS-BoldMT"/>
          <w:bCs/>
          <w:lang w:val="sr-Cyrl-CS"/>
        </w:rPr>
      </w:pPr>
    </w:p>
    <w:p w:rsidR="006E5AFC" w:rsidRPr="006E5AFC" w:rsidRDefault="00EA684F" w:rsidP="006E5AFC">
      <w:pPr>
        <w:pStyle w:val="Subtitle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</w:rPr>
        <w:t>Назив и ознака</w:t>
      </w:r>
      <w:r w:rsidR="00862D9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из</w:t>
      </w:r>
      <w:r w:rsidR="00862D9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општег</w:t>
      </w:r>
      <w:r w:rsidR="00862D9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речника</w:t>
      </w:r>
      <w:r w:rsidR="00862D9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набавке:</w:t>
      </w:r>
    </w:p>
    <w:p w:rsidR="006E5AFC" w:rsidRDefault="00EA684F" w:rsidP="00EA684F">
      <w:pPr>
        <w:rPr>
          <w:lang w:val="sr-Cyrl-CS"/>
        </w:rPr>
      </w:pPr>
      <w:r>
        <w:rPr>
          <w:lang w:val="sr-Cyrl-CS"/>
        </w:rPr>
        <w:t xml:space="preserve">15896000 – Дубоко смрзнути производи; </w:t>
      </w:r>
    </w:p>
    <w:p w:rsidR="006E5AFC" w:rsidRDefault="00EA684F" w:rsidP="00EA684F">
      <w:pPr>
        <w:rPr>
          <w:lang w:val="sr-Cyrl-CS"/>
        </w:rPr>
      </w:pPr>
      <w:r>
        <w:rPr>
          <w:lang w:val="sr-Cyrl-CS"/>
        </w:rPr>
        <w:t>15331170– Смрзнуто поврће</w:t>
      </w:r>
      <w:r w:rsidR="009E09D3">
        <w:rPr>
          <w:lang w:val="sr-Cyrl-CS"/>
        </w:rPr>
        <w:t>.</w:t>
      </w:r>
    </w:p>
    <w:p w:rsidR="009E09D3" w:rsidRDefault="009E09D3" w:rsidP="00EA684F">
      <w:pPr>
        <w:rPr>
          <w:lang w:val="sr-Cyrl-CS"/>
        </w:rPr>
      </w:pPr>
    </w:p>
    <w:p w:rsidR="006E5AFC" w:rsidRDefault="00EA684F" w:rsidP="00EA684F">
      <w:pPr>
        <w:rPr>
          <w:lang w:val="sr-Cyrl-CS"/>
        </w:rPr>
      </w:pPr>
      <w:r>
        <w:rPr>
          <w:b/>
          <w:bCs/>
          <w:lang w:val="sr-Cyrl-CS"/>
        </w:rPr>
        <w:t xml:space="preserve">Подаци из плана набавки: </w:t>
      </w:r>
      <w:r>
        <w:rPr>
          <w:lang w:val="sr-Cyrl-CS"/>
        </w:rPr>
        <w:t>набавка је предвиђе</w:t>
      </w:r>
      <w:r w:rsidR="00862D93">
        <w:rPr>
          <w:lang w:val="sr-Cyrl-CS"/>
        </w:rPr>
        <w:t>на у плану јавних набавки за 2020</w:t>
      </w:r>
      <w:r>
        <w:rPr>
          <w:lang w:val="sr-Cyrl-CS"/>
        </w:rPr>
        <w:t>.</w:t>
      </w:r>
      <w:r w:rsidR="00862D93">
        <w:rPr>
          <w:lang w:val="sr-Cyrl-CS"/>
        </w:rPr>
        <w:t xml:space="preserve"> </w:t>
      </w:r>
      <w:r>
        <w:rPr>
          <w:lang w:val="sr-Cyrl-CS"/>
        </w:rPr>
        <w:t>годину, редни број ЈНВВ 0</w:t>
      </w:r>
      <w:r w:rsidR="005C5077">
        <w:t>4</w:t>
      </w:r>
      <w:r w:rsidR="00862D93">
        <w:rPr>
          <w:lang w:val="sr-Cyrl-CS"/>
        </w:rPr>
        <w:t>/2020</w:t>
      </w:r>
      <w:r>
        <w:rPr>
          <w:lang w:val="sr-Cyrl-CS"/>
        </w:rPr>
        <w:t>-отворени поступак</w:t>
      </w:r>
      <w:r w:rsidR="006E5AFC">
        <w:rPr>
          <w:lang w:val="sr-Cyrl-CS"/>
        </w:rPr>
        <w:t>.</w:t>
      </w:r>
    </w:p>
    <w:p w:rsidR="009E09D3" w:rsidRDefault="009E09D3" w:rsidP="00EA684F">
      <w:pPr>
        <w:rPr>
          <w:lang w:val="sr-Cyrl-CS"/>
        </w:rPr>
      </w:pPr>
    </w:p>
    <w:p w:rsidR="006E5AFC" w:rsidRDefault="00EA684F" w:rsidP="00EA684F">
      <w:pPr>
        <w:jc w:val="both"/>
        <w:rPr>
          <w:lang w:val="sr-Cyrl-CS"/>
        </w:rPr>
      </w:pPr>
      <w:r>
        <w:rPr>
          <w:b/>
          <w:lang w:val="sr-Cyrl-CS"/>
        </w:rPr>
        <w:t xml:space="preserve">Критеријум за оцењивање понуде је  </w:t>
      </w:r>
      <w:r>
        <w:rPr>
          <w:lang w:val="sr-Cyrl-CS"/>
        </w:rPr>
        <w:t>најнижа понуђена цена.</w:t>
      </w:r>
    </w:p>
    <w:p w:rsidR="009E09D3" w:rsidRPr="006E5AFC" w:rsidRDefault="009E09D3" w:rsidP="00EA684F">
      <w:pPr>
        <w:jc w:val="both"/>
        <w:rPr>
          <w:lang w:val="sr-Cyrl-CS"/>
        </w:rPr>
      </w:pPr>
    </w:p>
    <w:p w:rsidR="00EA684F" w:rsidRPr="0062555E" w:rsidRDefault="00EA684F" w:rsidP="00EA684F">
      <w:pPr>
        <w:pStyle w:val="Subtitle"/>
        <w:jc w:val="both"/>
        <w:rPr>
          <w:rFonts w:ascii="Times New Roman" w:hAnsi="Times New Roman"/>
          <w:lang w:val="sr-Cyrl-CS"/>
        </w:rPr>
      </w:pPr>
      <w:r w:rsidRPr="0062555E">
        <w:rPr>
          <w:rFonts w:ascii="Times New Roman" w:hAnsi="Times New Roman"/>
          <w:b/>
          <w:bCs/>
        </w:rPr>
        <w:t>Процењена</w:t>
      </w:r>
      <w:r w:rsidR="00862D93">
        <w:rPr>
          <w:rFonts w:ascii="Times New Roman" w:hAnsi="Times New Roman"/>
          <w:b/>
          <w:bCs/>
        </w:rPr>
        <w:t xml:space="preserve"> </w:t>
      </w:r>
      <w:r w:rsidRPr="0062555E">
        <w:rPr>
          <w:rFonts w:ascii="Times New Roman" w:hAnsi="Times New Roman"/>
          <w:b/>
          <w:bCs/>
        </w:rPr>
        <w:t>вредност</w:t>
      </w:r>
      <w:r w:rsidR="00862D93">
        <w:rPr>
          <w:rFonts w:ascii="Times New Roman" w:hAnsi="Times New Roman"/>
          <w:b/>
          <w:bCs/>
        </w:rPr>
        <w:t xml:space="preserve"> </w:t>
      </w:r>
      <w:r w:rsidRPr="0062555E">
        <w:rPr>
          <w:rFonts w:ascii="Times New Roman" w:hAnsi="Times New Roman"/>
          <w:b/>
          <w:bCs/>
        </w:rPr>
        <w:t>јавне</w:t>
      </w:r>
      <w:r w:rsidR="00862D93">
        <w:rPr>
          <w:rFonts w:ascii="Times New Roman" w:hAnsi="Times New Roman"/>
          <w:b/>
          <w:bCs/>
        </w:rPr>
        <w:t xml:space="preserve"> </w:t>
      </w:r>
      <w:r w:rsidRPr="0062555E">
        <w:rPr>
          <w:rFonts w:ascii="Times New Roman" w:hAnsi="Times New Roman"/>
          <w:b/>
          <w:bCs/>
        </w:rPr>
        <w:t>набавке</w:t>
      </w:r>
      <w:r w:rsidRPr="0062555E">
        <w:rPr>
          <w:rFonts w:ascii="Times New Roman" w:hAnsi="Times New Roman"/>
          <w:b/>
          <w:bCs/>
          <w:lang w:val="sr-Cyrl-CS"/>
        </w:rPr>
        <w:t xml:space="preserve"> за партију бр.</w:t>
      </w:r>
      <w:r w:rsidR="00862D93">
        <w:rPr>
          <w:rFonts w:ascii="Times New Roman" w:hAnsi="Times New Roman"/>
          <w:b/>
          <w:bCs/>
          <w:lang w:val="sr-Cyrl-CS"/>
        </w:rPr>
        <w:t xml:space="preserve"> </w:t>
      </w:r>
      <w:r w:rsidRPr="0062555E">
        <w:rPr>
          <w:rFonts w:ascii="Times New Roman" w:hAnsi="Times New Roman"/>
          <w:b/>
          <w:bCs/>
          <w:lang w:val="sr-Cyrl-CS"/>
        </w:rPr>
        <w:t>7</w:t>
      </w:r>
      <w:r w:rsidRPr="0062555E">
        <w:rPr>
          <w:rFonts w:ascii="Times New Roman" w:eastAsia="TimesNewRomanPS-BoldMT" w:hAnsi="Times New Roman"/>
          <w:bCs/>
          <w:iCs/>
          <w:lang w:val="sr-Cyrl-CS"/>
        </w:rPr>
        <w:t xml:space="preserve">- </w:t>
      </w:r>
      <w:r w:rsidRPr="0062555E">
        <w:rPr>
          <w:rFonts w:ascii="Times New Roman" w:hAnsi="Times New Roman"/>
          <w:lang w:val="sr-Cyrl-CS"/>
        </w:rPr>
        <w:t>СМРЗНУТО ВОЋЕ И ПОВРЋЕ</w:t>
      </w:r>
      <w:r w:rsidRPr="0062555E">
        <w:rPr>
          <w:rFonts w:ascii="Times New Roman" w:hAnsi="Times New Roman"/>
          <w:b/>
          <w:bCs/>
        </w:rPr>
        <w:t>:</w:t>
      </w:r>
      <w:r w:rsidR="00862D93">
        <w:rPr>
          <w:rFonts w:ascii="Times New Roman" w:hAnsi="Times New Roman"/>
          <w:b/>
          <w:bCs/>
        </w:rPr>
        <w:t xml:space="preserve"> </w:t>
      </w:r>
      <w:r w:rsidR="00862D93">
        <w:rPr>
          <w:rFonts w:ascii="Times New Roman" w:hAnsi="Times New Roman"/>
          <w:lang w:val="sr-Cyrl-CS"/>
        </w:rPr>
        <w:t>6</w:t>
      </w:r>
      <w:r w:rsidRPr="0062555E">
        <w:rPr>
          <w:rFonts w:ascii="Times New Roman" w:hAnsi="Times New Roman"/>
          <w:lang w:val="ru-RU"/>
        </w:rPr>
        <w:t xml:space="preserve">00.000,00 </w:t>
      </w:r>
      <w:r w:rsidRPr="0062555E">
        <w:rPr>
          <w:rFonts w:ascii="Times New Roman" w:hAnsi="Times New Roman"/>
        </w:rPr>
        <w:t>динара</w:t>
      </w:r>
      <w:r w:rsidR="00862D93">
        <w:rPr>
          <w:rFonts w:ascii="Times New Roman" w:hAnsi="Times New Roman"/>
        </w:rPr>
        <w:t xml:space="preserve"> </w:t>
      </w:r>
      <w:r w:rsidRPr="0062555E">
        <w:rPr>
          <w:rFonts w:ascii="Times New Roman" w:hAnsi="Times New Roman"/>
        </w:rPr>
        <w:t>без ПДВ-а.</w:t>
      </w:r>
    </w:p>
    <w:p w:rsidR="009E09D3" w:rsidRDefault="009E09D3" w:rsidP="009E09D3">
      <w:pPr>
        <w:rPr>
          <w:lang w:val="sr-Cyrl-CS"/>
        </w:rPr>
      </w:pPr>
    </w:p>
    <w:p w:rsidR="009E09D3" w:rsidRPr="009E09D3" w:rsidRDefault="009E09D3" w:rsidP="009E09D3">
      <w:pPr>
        <w:rPr>
          <w:lang w:val="sr-Cyrl-CS"/>
        </w:rPr>
      </w:pPr>
    </w:p>
    <w:p w:rsidR="00EA684F" w:rsidRDefault="00EA684F" w:rsidP="00EA684F">
      <w:pPr>
        <w:pStyle w:val="Subtitle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Комисија</w:t>
      </w:r>
      <w:r w:rsidR="00862D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 w:rsidR="00862D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јавну</w:t>
      </w:r>
      <w:r w:rsidR="00862D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набавку</w:t>
      </w:r>
      <w:r w:rsidR="00862D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је</w:t>
      </w:r>
      <w:r w:rsidR="00862D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дана</w:t>
      </w:r>
      <w:r w:rsidR="00862D93">
        <w:rPr>
          <w:rFonts w:ascii="Times New Roman" w:hAnsi="Times New Roman"/>
        </w:rPr>
        <w:t xml:space="preserve"> </w:t>
      </w:r>
      <w:r w:rsidR="00862D93">
        <w:rPr>
          <w:rFonts w:ascii="Times New Roman" w:hAnsi="Times New Roman"/>
          <w:lang w:val="sr-Cyrl-CS"/>
        </w:rPr>
        <w:t>10</w:t>
      </w:r>
      <w:r w:rsidR="006E5AFC">
        <w:rPr>
          <w:rFonts w:ascii="Times New Roman" w:hAnsi="Times New Roman"/>
        </w:rPr>
        <w:t>.0</w:t>
      </w:r>
      <w:r w:rsidR="00862D93">
        <w:rPr>
          <w:rFonts w:ascii="Times New Roman" w:hAnsi="Times New Roman"/>
          <w:lang w:val="sr-Cyrl-CS"/>
        </w:rPr>
        <w:t>2</w:t>
      </w:r>
      <w:r w:rsidR="00862D93">
        <w:rPr>
          <w:rFonts w:ascii="Times New Roman" w:hAnsi="Times New Roman"/>
        </w:rPr>
        <w:t>.2020</w:t>
      </w:r>
      <w:r w:rsidR="006E5AFC">
        <w:rPr>
          <w:rFonts w:ascii="Times New Roman" w:hAnsi="Times New Roman"/>
          <w:lang w:val="sr-Cyrl-CS"/>
        </w:rPr>
        <w:t>.</w:t>
      </w:r>
      <w:r w:rsidR="00862D9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године, са</w:t>
      </w:r>
      <w:r w:rsidR="00862D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почетком у </w:t>
      </w:r>
      <w:r>
        <w:rPr>
          <w:rFonts w:ascii="Times New Roman" w:hAnsi="Times New Roman"/>
          <w:lang w:val="sr-Cyrl-CS"/>
        </w:rPr>
        <w:t xml:space="preserve">10:30 </w:t>
      </w:r>
      <w:r>
        <w:rPr>
          <w:rFonts w:ascii="Times New Roman" w:hAnsi="Times New Roman"/>
        </w:rPr>
        <w:t>часова, приступила</w:t>
      </w:r>
      <w:r w:rsidR="00862D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јавном</w:t>
      </w:r>
      <w:r w:rsidR="00862D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отварању</w:t>
      </w:r>
      <w:r w:rsidR="00862D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понуда у просторијама</w:t>
      </w:r>
      <w:r w:rsidR="00862D9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Центра за заштиту одојчади, деце и омладине, у Београду, ул. Звечанска бр. 7.</w:t>
      </w:r>
    </w:p>
    <w:p w:rsidR="009E09D3" w:rsidRDefault="009E09D3" w:rsidP="009E09D3">
      <w:pPr>
        <w:rPr>
          <w:lang w:val="sr-Cyrl-CS"/>
        </w:rPr>
      </w:pPr>
    </w:p>
    <w:p w:rsidR="009E09D3" w:rsidRDefault="009E09D3" w:rsidP="009E09D3">
      <w:pPr>
        <w:rPr>
          <w:lang w:val="sr-Cyrl-CS"/>
        </w:rPr>
      </w:pPr>
    </w:p>
    <w:p w:rsidR="009E09D3" w:rsidRDefault="009E09D3" w:rsidP="009E09D3">
      <w:pPr>
        <w:rPr>
          <w:lang w:val="sr-Cyrl-CS"/>
        </w:rPr>
      </w:pPr>
    </w:p>
    <w:p w:rsidR="009E09D3" w:rsidRDefault="009E09D3" w:rsidP="009E09D3">
      <w:pPr>
        <w:rPr>
          <w:lang w:val="sr-Cyrl-CS"/>
        </w:rPr>
      </w:pPr>
    </w:p>
    <w:p w:rsidR="009E09D3" w:rsidRDefault="009E09D3" w:rsidP="009E09D3">
      <w:pPr>
        <w:rPr>
          <w:lang w:val="sr-Cyrl-CS"/>
        </w:rPr>
      </w:pPr>
    </w:p>
    <w:p w:rsidR="009E09D3" w:rsidRDefault="009E09D3" w:rsidP="009E09D3">
      <w:pPr>
        <w:rPr>
          <w:lang w:val="sr-Cyrl-CS"/>
        </w:rPr>
      </w:pPr>
    </w:p>
    <w:p w:rsidR="009E09D3" w:rsidRDefault="009E09D3" w:rsidP="009E09D3">
      <w:pPr>
        <w:rPr>
          <w:lang w:val="sr-Cyrl-CS"/>
        </w:rPr>
      </w:pPr>
    </w:p>
    <w:p w:rsidR="009E09D3" w:rsidRDefault="009E09D3" w:rsidP="009E09D3">
      <w:pPr>
        <w:rPr>
          <w:lang w:val="sr-Cyrl-CS"/>
        </w:rPr>
      </w:pPr>
    </w:p>
    <w:p w:rsidR="009E09D3" w:rsidRPr="009E09D3" w:rsidRDefault="009E09D3" w:rsidP="009E09D3">
      <w:pPr>
        <w:rPr>
          <w:lang w:val="sr-Cyrl-CS"/>
        </w:rPr>
      </w:pPr>
    </w:p>
    <w:p w:rsidR="00EA684F" w:rsidRDefault="00EA684F" w:rsidP="00EA684F">
      <w:pPr>
        <w:pStyle w:val="Subtitl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Комисија</w:t>
      </w:r>
      <w:r w:rsidR="00862D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је</w:t>
      </w:r>
      <w:r w:rsidR="00862D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констатовала</w:t>
      </w:r>
      <w:r w:rsidR="00862D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</w:t>
      </w:r>
      <w:r w:rsidR="00862D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је</w:t>
      </w:r>
      <w:r w:rsidR="00862D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благовремено, тј.до</w:t>
      </w:r>
      <w:r w:rsidR="00862D93">
        <w:rPr>
          <w:rFonts w:ascii="Times New Roman" w:hAnsi="Times New Roman"/>
        </w:rPr>
        <w:t xml:space="preserve"> </w:t>
      </w:r>
      <w:r w:rsidR="00862D93">
        <w:rPr>
          <w:rFonts w:ascii="Times New Roman" w:hAnsi="Times New Roman"/>
          <w:lang w:val="sr-Cyrl-CS"/>
        </w:rPr>
        <w:t>10</w:t>
      </w:r>
      <w:r w:rsidR="006E5AFC">
        <w:rPr>
          <w:rFonts w:ascii="Times New Roman" w:hAnsi="Times New Roman"/>
        </w:rPr>
        <w:t>.0</w:t>
      </w:r>
      <w:r w:rsidR="00862D93">
        <w:rPr>
          <w:rFonts w:ascii="Times New Roman" w:hAnsi="Times New Roman"/>
          <w:lang w:val="sr-Cyrl-CS"/>
        </w:rPr>
        <w:t>2</w:t>
      </w:r>
      <w:r w:rsidR="00862D93">
        <w:rPr>
          <w:rFonts w:ascii="Times New Roman" w:hAnsi="Times New Roman"/>
        </w:rPr>
        <w:t>.2020</w:t>
      </w:r>
      <w:r w:rsidR="006E5AFC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</w:rPr>
        <w:t>године</w:t>
      </w:r>
      <w:r w:rsidR="00862D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lang w:val="sr-Cyrl-CS"/>
        </w:rPr>
        <w:t xml:space="preserve">10:00 </w:t>
      </w:r>
      <w:r>
        <w:rPr>
          <w:rFonts w:ascii="Times New Roman" w:hAnsi="Times New Roman"/>
        </w:rPr>
        <w:t>часова,</w:t>
      </w:r>
    </w:p>
    <w:p w:rsidR="00EA684F" w:rsidRDefault="00862D93" w:rsidP="00EA684F">
      <w:pPr>
        <w:pStyle w:val="Subtitle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П</w:t>
      </w:r>
      <w:r w:rsidR="00EA684F">
        <w:rPr>
          <w:rFonts w:ascii="Times New Roman" w:hAnsi="Times New Roman"/>
        </w:rPr>
        <w:t>римљено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 xml:space="preserve">4 </w:t>
      </w:r>
      <w:r w:rsidR="00EA684F">
        <w:rPr>
          <w:rFonts w:ascii="Times New Roman" w:hAnsi="Times New Roman"/>
        </w:rPr>
        <w:t>понуд</w:t>
      </w:r>
      <w:r w:rsidR="005C5077">
        <w:rPr>
          <w:rFonts w:ascii="Times New Roman" w:hAnsi="Times New Roman"/>
        </w:rPr>
        <w:t>e</w:t>
      </w:r>
      <w:r w:rsidR="00EA684F">
        <w:rPr>
          <w:rFonts w:ascii="Times New Roman" w:hAnsi="Times New Roman"/>
        </w:rPr>
        <w:t xml:space="preserve"> и то:</w:t>
      </w:r>
    </w:p>
    <w:p w:rsidR="009E09D3" w:rsidRPr="009E09D3" w:rsidRDefault="009E09D3" w:rsidP="009E09D3">
      <w:pPr>
        <w:rPr>
          <w:lang w:val="sr-Cyrl-CS"/>
        </w:rPr>
      </w:pP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5940"/>
        <w:gridCol w:w="2880"/>
      </w:tblGrid>
      <w:tr w:rsidR="00862D93" w:rsidRPr="00C933EA" w:rsidTr="007C6009">
        <w:trPr>
          <w:trHeight w:val="497"/>
        </w:trPr>
        <w:tc>
          <w:tcPr>
            <w:tcW w:w="9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D93" w:rsidRPr="00C933EA" w:rsidRDefault="00862D93" w:rsidP="007C6009">
            <w:pPr>
              <w:spacing w:before="120"/>
              <w:ind w:left="-108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C933EA">
              <w:rPr>
                <w:rFonts w:eastAsia="Calibri"/>
                <w:sz w:val="22"/>
                <w:szCs w:val="22"/>
                <w:lang w:val="sr-Cyrl-CS"/>
              </w:rPr>
              <w:t>Назив/име понуђача</w:t>
            </w:r>
          </w:p>
        </w:tc>
      </w:tr>
      <w:tr w:rsidR="00862D93" w:rsidRPr="00C933EA" w:rsidTr="007C6009">
        <w:trPr>
          <w:trHeight w:val="402"/>
        </w:trPr>
        <w:tc>
          <w:tcPr>
            <w:tcW w:w="6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93" w:rsidRPr="00C933EA" w:rsidRDefault="00862D93" w:rsidP="007C6009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C933EA">
              <w:rPr>
                <w:rFonts w:eastAsia="Calibri"/>
                <w:sz w:val="22"/>
                <w:szCs w:val="22"/>
                <w:lang w:val="sr-Cyrl-CS"/>
              </w:rPr>
              <w:t>Благовремене понуде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D93" w:rsidRPr="00C933EA" w:rsidRDefault="00862D93" w:rsidP="007C6009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C933EA">
              <w:rPr>
                <w:rFonts w:eastAsia="Calibri"/>
                <w:sz w:val="22"/>
                <w:szCs w:val="22"/>
                <w:lang w:val="sr-Cyrl-CS"/>
              </w:rPr>
              <w:t>Неблаговремене понуде</w:t>
            </w:r>
          </w:p>
        </w:tc>
      </w:tr>
      <w:tr w:rsidR="00862D93" w:rsidRPr="00C933EA" w:rsidTr="007C6009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93" w:rsidRPr="00C933EA" w:rsidRDefault="00862D93" w:rsidP="007C6009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D93" w:rsidRPr="00C157CE" w:rsidRDefault="00862D93" w:rsidP="007C6009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Сигма АЗ, ул. др Ивана Рибара бр. 136/5, Београд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D93" w:rsidRPr="00C933EA" w:rsidRDefault="00862D93" w:rsidP="007C6009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  <w:tr w:rsidR="00862D93" w:rsidRPr="00C933EA" w:rsidTr="007C6009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93" w:rsidRPr="00C933EA" w:rsidRDefault="00862D93" w:rsidP="007C6009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D93" w:rsidRPr="001F4E06" w:rsidRDefault="00862D93" w:rsidP="007C6009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 xml:space="preserve">ДППУ </w:t>
            </w:r>
            <w:r>
              <w:rPr>
                <w:rFonts w:eastAsia="Calibri"/>
                <w:sz w:val="22"/>
                <w:szCs w:val="22"/>
              </w:rPr>
              <w:t>В</w:t>
            </w:r>
            <w:r>
              <w:rPr>
                <w:rFonts w:eastAsia="Calibri"/>
                <w:sz w:val="22"/>
                <w:szCs w:val="22"/>
                <w:lang w:val="sr-Cyrl-CS"/>
              </w:rPr>
              <w:t xml:space="preserve">УМ </w:t>
            </w:r>
            <w:r w:rsidRPr="001F4E06">
              <w:rPr>
                <w:rFonts w:eastAsia="Calibri"/>
                <w:sz w:val="22"/>
                <w:szCs w:val="22"/>
                <w:lang w:val="sr-Cyrl-CS"/>
              </w:rPr>
              <w:t xml:space="preserve">доо, </w:t>
            </w:r>
            <w:r>
              <w:rPr>
                <w:rFonts w:eastAsia="Calibri"/>
                <w:sz w:val="22"/>
                <w:szCs w:val="22"/>
                <w:lang w:val="sr-Cyrl-CS"/>
              </w:rPr>
              <w:t xml:space="preserve">ул. </w:t>
            </w:r>
            <w:r w:rsidRPr="001F4E06">
              <w:rPr>
                <w:rFonts w:eastAsia="Calibri"/>
                <w:sz w:val="22"/>
                <w:szCs w:val="22"/>
                <w:lang w:val="sr-Cyrl-CS"/>
              </w:rPr>
              <w:t>Стефана Првовенчаног бр. 77/1</w:t>
            </w:r>
            <w:r>
              <w:rPr>
                <w:rFonts w:eastAsia="Calibri"/>
                <w:sz w:val="22"/>
                <w:szCs w:val="22"/>
                <w:lang w:val="sr-Cyrl-CS"/>
              </w:rPr>
              <w:t>, Шабац</w:t>
            </w:r>
          </w:p>
          <w:p w:rsidR="00862D93" w:rsidRPr="00C157CE" w:rsidRDefault="00862D93" w:rsidP="007C6009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D93" w:rsidRPr="00C933EA" w:rsidRDefault="00862D93" w:rsidP="007C6009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  <w:tr w:rsidR="00862D93" w:rsidRPr="00C933EA" w:rsidTr="007C6009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93" w:rsidRPr="00C933EA" w:rsidRDefault="00862D93" w:rsidP="007C6009">
            <w:pPr>
              <w:spacing w:after="20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D93" w:rsidRPr="00C157CE" w:rsidRDefault="00862D93" w:rsidP="007C600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Интеркомерц доо,ул. Краља Александра Карађорђевића бр. 32, Рача Крагујевачка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D93" w:rsidRPr="00C933EA" w:rsidRDefault="00862D93" w:rsidP="007C6009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  <w:tr w:rsidR="00862D93" w:rsidRPr="00C933EA" w:rsidTr="007C6009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93" w:rsidRPr="00C933EA" w:rsidRDefault="00862D93" w:rsidP="007C6009">
            <w:pPr>
              <w:spacing w:after="20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D93" w:rsidRDefault="00862D93" w:rsidP="007C6009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A43004">
              <w:rPr>
                <w:rFonts w:eastAsia="Calibri"/>
                <w:sz w:val="22"/>
                <w:szCs w:val="22"/>
                <w:lang w:val="sr-Cyrl-CS"/>
              </w:rPr>
              <w:t>Тривук д.о.о., ул. Вртларска бр. 35а, Београд- Земун</w:t>
            </w:r>
          </w:p>
          <w:p w:rsidR="00862D93" w:rsidRDefault="00862D93" w:rsidP="007C6009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D93" w:rsidRPr="00C933EA" w:rsidRDefault="00862D93" w:rsidP="007C6009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</w:tbl>
    <w:p w:rsidR="006E5AFC" w:rsidRPr="006E5AFC" w:rsidRDefault="006E5AFC" w:rsidP="006E5AFC">
      <w:pPr>
        <w:rPr>
          <w:lang w:val="sr-Cyrl-CS"/>
        </w:rPr>
      </w:pPr>
    </w:p>
    <w:p w:rsidR="006E5AFC" w:rsidRDefault="00EA684F" w:rsidP="006E5AFC">
      <w:pPr>
        <w:spacing w:after="60"/>
        <w:jc w:val="both"/>
        <w:outlineLvl w:val="1"/>
        <w:rPr>
          <w:rFonts w:eastAsia="Calibri"/>
          <w:lang w:val="sr-Cyrl-CS"/>
        </w:rPr>
      </w:pPr>
      <w:r>
        <w:t>Поступак</w:t>
      </w:r>
      <w:r w:rsidR="00862D93">
        <w:t xml:space="preserve"> </w:t>
      </w:r>
      <w:r>
        <w:t>јавног</w:t>
      </w:r>
      <w:r w:rsidR="00862D93">
        <w:t xml:space="preserve"> </w:t>
      </w:r>
      <w:r w:rsidR="006E5AFC">
        <w:t>от</w:t>
      </w:r>
      <w:r w:rsidR="0062555E">
        <w:t>варања</w:t>
      </w:r>
      <w:r w:rsidR="00862D93">
        <w:t xml:space="preserve"> </w:t>
      </w:r>
      <w:r w:rsidR="0062555E">
        <w:t>понуда</w:t>
      </w:r>
      <w:r w:rsidR="00862D93">
        <w:t xml:space="preserve"> </w:t>
      </w:r>
      <w:r w:rsidR="0062555E">
        <w:t>завршен</w:t>
      </w:r>
      <w:r w:rsidR="00862D93">
        <w:t xml:space="preserve"> </w:t>
      </w:r>
      <w:r w:rsidR="0062555E">
        <w:t>је</w:t>
      </w:r>
      <w:r w:rsidR="00862D93">
        <w:t xml:space="preserve"> </w:t>
      </w:r>
      <w:r w:rsidR="0062555E">
        <w:t>дана 1</w:t>
      </w:r>
      <w:r w:rsidR="00862D93">
        <w:rPr>
          <w:lang w:val="sr-Cyrl-CS"/>
        </w:rPr>
        <w:t>0</w:t>
      </w:r>
      <w:r w:rsidR="006E5AFC">
        <w:t>.0</w:t>
      </w:r>
      <w:r w:rsidR="00862D93">
        <w:rPr>
          <w:lang w:val="sr-Cyrl-CS"/>
        </w:rPr>
        <w:t>2</w:t>
      </w:r>
      <w:r w:rsidR="00862D93">
        <w:t>.2020</w:t>
      </w:r>
      <w:r w:rsidR="006E5AFC">
        <w:rPr>
          <w:lang w:val="sr-Cyrl-CS"/>
        </w:rPr>
        <w:t>.</w:t>
      </w:r>
      <w:r w:rsidR="00862D93">
        <w:rPr>
          <w:lang w:val="sr-Cyrl-CS"/>
        </w:rPr>
        <w:t xml:space="preserve"> </w:t>
      </w:r>
      <w:r>
        <w:t xml:space="preserve">године, у </w:t>
      </w:r>
      <w:r w:rsidR="00862D93">
        <w:rPr>
          <w:lang w:val="sr-Cyrl-CS"/>
        </w:rPr>
        <w:t>12</w:t>
      </w:r>
      <w:r>
        <w:rPr>
          <w:lang w:val="sr-Cyrl-CS"/>
        </w:rPr>
        <w:t>:</w:t>
      </w:r>
      <w:r w:rsidR="00862D93">
        <w:rPr>
          <w:lang w:val="sr-Cyrl-CS"/>
        </w:rPr>
        <w:t xml:space="preserve">11 </w:t>
      </w:r>
      <w:r>
        <w:t>часова, што</w:t>
      </w:r>
      <w:r w:rsidR="00862D93">
        <w:t xml:space="preserve"> </w:t>
      </w:r>
      <w:r>
        <w:t>је и констатовано у Записнику, који</w:t>
      </w:r>
      <w:r w:rsidR="00862D93">
        <w:t xml:space="preserve"> </w:t>
      </w:r>
      <w:r>
        <w:t>је</w:t>
      </w:r>
      <w:r w:rsidR="00862D93">
        <w:t xml:space="preserve"> </w:t>
      </w:r>
      <w:r>
        <w:t>потписан</w:t>
      </w:r>
      <w:r w:rsidR="00862D93">
        <w:t xml:space="preserve"> </w:t>
      </w:r>
      <w:r>
        <w:t>од</w:t>
      </w:r>
      <w:r w:rsidR="00862D93">
        <w:t xml:space="preserve"> </w:t>
      </w:r>
      <w:r>
        <w:t>стране</w:t>
      </w:r>
      <w:r w:rsidR="00862D93">
        <w:t xml:space="preserve"> </w:t>
      </w:r>
      <w:r>
        <w:t>присутних</w:t>
      </w:r>
      <w:r w:rsidR="00862D93">
        <w:t xml:space="preserve"> </w:t>
      </w:r>
      <w:r>
        <w:t>чланова</w:t>
      </w:r>
      <w:r w:rsidR="00862D93">
        <w:t xml:space="preserve"> </w:t>
      </w:r>
      <w:r>
        <w:t>Комисије</w:t>
      </w:r>
      <w:r w:rsidR="00862D93">
        <w:t xml:space="preserve"> </w:t>
      </w:r>
      <w:r w:rsidR="006E5AFC">
        <w:rPr>
          <w:rFonts w:eastAsia="Calibri"/>
          <w:lang w:val="sr-Cyrl-CS"/>
        </w:rPr>
        <w:t>и присутних овлашћених представника понуђача.</w:t>
      </w:r>
    </w:p>
    <w:p w:rsidR="00EF5DA1" w:rsidRPr="006E5AFC" w:rsidRDefault="00EF5DA1" w:rsidP="006E5AFC">
      <w:pPr>
        <w:spacing w:after="60"/>
        <w:jc w:val="both"/>
        <w:outlineLvl w:val="1"/>
        <w:rPr>
          <w:rFonts w:eastAsia="Calibri"/>
          <w:lang w:val="sr-Cyrl-CS"/>
        </w:rPr>
      </w:pPr>
    </w:p>
    <w:p w:rsidR="00EA684F" w:rsidRDefault="00EA684F" w:rsidP="00EA684F">
      <w:pPr>
        <w:pStyle w:val="Subtitl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</w:t>
      </w:r>
      <w:r w:rsidR="00862D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извршеном</w:t>
      </w:r>
      <w:r w:rsidR="00862D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прегледу и стручној</w:t>
      </w:r>
      <w:r w:rsidR="00862D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оцени</w:t>
      </w:r>
      <w:r w:rsidR="00862D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достављених</w:t>
      </w:r>
      <w:r w:rsidR="00862D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понуда, Комисија</w:t>
      </w:r>
      <w:r w:rsidR="00862D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 w:rsidR="00862D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јавну</w:t>
      </w:r>
    </w:p>
    <w:p w:rsidR="00EA684F" w:rsidRDefault="00862D93" w:rsidP="00EA684F">
      <w:pPr>
        <w:pStyle w:val="Subtitle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н</w:t>
      </w:r>
      <w:r w:rsidR="00EA684F">
        <w:rPr>
          <w:rFonts w:ascii="Times New Roman" w:hAnsi="Times New Roman"/>
        </w:rPr>
        <w:t>абавку</w:t>
      </w:r>
      <w:r>
        <w:rPr>
          <w:rFonts w:ascii="Times New Roman" w:hAnsi="Times New Roman"/>
        </w:rPr>
        <w:t xml:space="preserve"> </w:t>
      </w:r>
      <w:r w:rsidR="00EA684F">
        <w:rPr>
          <w:rFonts w:ascii="Times New Roman" w:hAnsi="Times New Roman"/>
        </w:rPr>
        <w:t>је</w:t>
      </w:r>
      <w:r>
        <w:rPr>
          <w:rFonts w:ascii="Times New Roman" w:hAnsi="Times New Roman"/>
        </w:rPr>
        <w:t xml:space="preserve"> </w:t>
      </w:r>
      <w:r w:rsidR="00EA684F">
        <w:rPr>
          <w:rFonts w:ascii="Times New Roman" w:hAnsi="Times New Roman"/>
        </w:rPr>
        <w:t>констатовала</w:t>
      </w:r>
      <w:r>
        <w:rPr>
          <w:rFonts w:ascii="Times New Roman" w:hAnsi="Times New Roman"/>
        </w:rPr>
        <w:t xml:space="preserve"> </w:t>
      </w:r>
      <w:r w:rsidR="00EA684F">
        <w:rPr>
          <w:rFonts w:ascii="Times New Roman" w:hAnsi="Times New Roman"/>
        </w:rPr>
        <w:t>следеће:</w:t>
      </w:r>
    </w:p>
    <w:p w:rsidR="0062555E" w:rsidRPr="0062555E" w:rsidRDefault="0062555E" w:rsidP="0062555E">
      <w:pPr>
        <w:rPr>
          <w:lang w:val="sr-Cyrl-CS"/>
        </w:rPr>
      </w:pPr>
    </w:p>
    <w:p w:rsidR="00862D93" w:rsidRPr="00862D93" w:rsidRDefault="0062555E" w:rsidP="00862D93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lang w:val="sr-Cyrl-CS"/>
        </w:rPr>
      </w:pPr>
      <w:r w:rsidRPr="00862D93">
        <w:rPr>
          <w:lang w:val="sr-Cyrl-CS"/>
        </w:rPr>
        <w:t>П</w:t>
      </w:r>
      <w:r>
        <w:t>онуда</w:t>
      </w:r>
      <w:r w:rsidR="00862D93" w:rsidRPr="00862D93">
        <w:t xml:space="preserve"> </w:t>
      </w:r>
      <w:r>
        <w:t>понуђача</w:t>
      </w:r>
      <w:r w:rsidR="00862D93" w:rsidRPr="00862D93">
        <w:rPr>
          <w:rFonts w:eastAsia="Calibri"/>
          <w:sz w:val="22"/>
          <w:szCs w:val="22"/>
          <w:lang w:val="sr-Cyrl-CS"/>
        </w:rPr>
        <w:t xml:space="preserve"> Сигма АЗ, ул. др Ивана Рибара бр. 136/5, Београд</w:t>
      </w:r>
      <w:r w:rsidRPr="00862D93">
        <w:rPr>
          <w:lang w:val="sr-Cyrl-CS"/>
        </w:rPr>
        <w:t xml:space="preserve">, за партију бр. 7, код наручиоца заведена под бројем </w:t>
      </w:r>
      <w:r w:rsidR="00862D93" w:rsidRPr="00862D93">
        <w:rPr>
          <w:lang w:val="sr-Cyrl-CS"/>
        </w:rPr>
        <w:t xml:space="preserve">641 </w:t>
      </w:r>
      <w:r w:rsidRPr="00862D93">
        <w:t>са укупном ценом</w:t>
      </w:r>
      <w:r w:rsidRPr="00862D93">
        <w:rPr>
          <w:lang w:val="sr-Cyrl-CS"/>
        </w:rPr>
        <w:t xml:space="preserve"> без ПДВ- а у износу од </w:t>
      </w:r>
      <w:r w:rsidR="00920B41">
        <w:rPr>
          <w:lang w:val="sr-Cyrl-CS"/>
        </w:rPr>
        <w:t>729.000</w:t>
      </w:r>
      <w:r w:rsidR="00862D93" w:rsidRPr="00862D93">
        <w:rPr>
          <w:lang w:val="sr-Cyrl-CS"/>
        </w:rPr>
        <w:t>,00</w:t>
      </w:r>
      <w:r w:rsidRPr="00862D93">
        <w:rPr>
          <w:lang w:val="sr-Cyrl-CS"/>
        </w:rPr>
        <w:t xml:space="preserve"> динара,</w:t>
      </w:r>
      <w:r w:rsidR="00920B41">
        <w:rPr>
          <w:lang w:val="sr-Cyrl-CS"/>
        </w:rPr>
        <w:t xml:space="preserve"> </w:t>
      </w:r>
      <w:r w:rsidRPr="00862D93">
        <w:rPr>
          <w:rFonts w:eastAsia="Calibri"/>
          <w:sz w:val="22"/>
          <w:szCs w:val="22"/>
        </w:rPr>
        <w:t>одбија се</w:t>
      </w:r>
      <w:r w:rsidRPr="00862D93">
        <w:rPr>
          <w:rFonts w:eastAsia="Calibri"/>
          <w:sz w:val="22"/>
          <w:szCs w:val="22"/>
          <w:lang w:val="sr-Cyrl-CS"/>
        </w:rPr>
        <w:t>, јер иста није прихватљива из разлога</w:t>
      </w:r>
      <w:r w:rsidRPr="00862D93">
        <w:rPr>
          <w:rFonts w:eastAsia="Calibri"/>
          <w:sz w:val="22"/>
          <w:szCs w:val="22"/>
        </w:rPr>
        <w:t xml:space="preserve"> што </w:t>
      </w:r>
      <w:r w:rsidR="00862D93" w:rsidRPr="00862D93">
        <w:rPr>
          <w:rFonts w:eastAsia="Calibri"/>
          <w:sz w:val="22"/>
          <w:szCs w:val="22"/>
        </w:rPr>
        <w:t xml:space="preserve">је </w:t>
      </w:r>
      <w:r w:rsidRPr="00862D93">
        <w:rPr>
          <w:rFonts w:eastAsia="Calibri"/>
          <w:sz w:val="22"/>
          <w:szCs w:val="22"/>
        </w:rPr>
        <w:t xml:space="preserve">понуђач </w:t>
      </w:r>
      <w:r w:rsidR="00862D93">
        <w:rPr>
          <w:rFonts w:eastAsia="Calibri"/>
          <w:sz w:val="22"/>
          <w:szCs w:val="22"/>
        </w:rPr>
        <w:t>прешао процењену вредност.</w:t>
      </w:r>
    </w:p>
    <w:p w:rsidR="00862D93" w:rsidRPr="00862D93" w:rsidRDefault="00862D93" w:rsidP="00862D93">
      <w:pPr>
        <w:pStyle w:val="ListParagraph"/>
        <w:spacing w:after="200" w:line="276" w:lineRule="auto"/>
        <w:jc w:val="both"/>
        <w:rPr>
          <w:lang w:val="sr-Cyrl-CS"/>
        </w:rPr>
      </w:pPr>
    </w:p>
    <w:p w:rsidR="00862D93" w:rsidRPr="00862D93" w:rsidRDefault="006E5AFC" w:rsidP="00862D93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lang w:val="sr-Cyrl-CS"/>
        </w:rPr>
      </w:pPr>
      <w:r w:rsidRPr="00862D93">
        <w:rPr>
          <w:lang w:val="sr-Cyrl-CS"/>
        </w:rPr>
        <w:t>П</w:t>
      </w:r>
      <w:r>
        <w:t>онуда</w:t>
      </w:r>
      <w:r w:rsidR="00862D93" w:rsidRPr="00862D93">
        <w:t xml:space="preserve"> </w:t>
      </w:r>
      <w:r>
        <w:t>понуђача</w:t>
      </w:r>
      <w:r w:rsidR="00862D93" w:rsidRPr="00862D93">
        <w:rPr>
          <w:rFonts w:eastAsia="Calibri"/>
          <w:sz w:val="22"/>
          <w:szCs w:val="22"/>
          <w:lang w:val="sr-Cyrl-CS"/>
        </w:rPr>
        <w:t xml:space="preserve"> ДППУ </w:t>
      </w:r>
      <w:r w:rsidR="00862D93" w:rsidRPr="00862D93">
        <w:rPr>
          <w:rFonts w:eastAsia="Calibri"/>
          <w:sz w:val="22"/>
          <w:szCs w:val="22"/>
        </w:rPr>
        <w:t>В</w:t>
      </w:r>
      <w:r w:rsidR="00862D93" w:rsidRPr="00862D93">
        <w:rPr>
          <w:rFonts w:eastAsia="Calibri"/>
          <w:sz w:val="22"/>
          <w:szCs w:val="22"/>
          <w:lang w:val="sr-Cyrl-CS"/>
        </w:rPr>
        <w:t>УМ доо, ул. Стефана Првовенчаног бр. 77/1, Шабац</w:t>
      </w:r>
      <w:r w:rsidRPr="00862D93">
        <w:rPr>
          <w:lang w:val="sr-Cyrl-CS"/>
        </w:rPr>
        <w:t xml:space="preserve">, код наручиоца заведена под бројем </w:t>
      </w:r>
      <w:r w:rsidR="00862D93" w:rsidRPr="00862D93">
        <w:rPr>
          <w:lang w:val="sr-Cyrl-CS"/>
        </w:rPr>
        <w:t xml:space="preserve">679 </w:t>
      </w:r>
      <w:r w:rsidRPr="00862D93">
        <w:t>са укупном ценом</w:t>
      </w:r>
      <w:r w:rsidRPr="00862D93">
        <w:rPr>
          <w:lang w:val="sr-Cyrl-CS"/>
        </w:rPr>
        <w:t xml:space="preserve"> без ПДВ-а у износу од </w:t>
      </w:r>
      <w:r w:rsidR="00862D93" w:rsidRPr="00862D93">
        <w:rPr>
          <w:lang w:val="sr-Cyrl-CS"/>
        </w:rPr>
        <w:t>652.420,00</w:t>
      </w:r>
      <w:r w:rsidRPr="00862D93">
        <w:rPr>
          <w:lang w:val="sr-Cyrl-CS"/>
        </w:rPr>
        <w:t xml:space="preserve"> динара,</w:t>
      </w:r>
      <w:r w:rsidR="00862D93" w:rsidRPr="00862D93">
        <w:rPr>
          <w:lang w:val="sr-Cyrl-CS"/>
        </w:rPr>
        <w:t xml:space="preserve"> </w:t>
      </w:r>
      <w:r w:rsidR="0062555E" w:rsidRPr="00862D93">
        <w:rPr>
          <w:rFonts w:eastAsia="Calibri"/>
          <w:sz w:val="22"/>
          <w:szCs w:val="22"/>
        </w:rPr>
        <w:t>одбија се</w:t>
      </w:r>
      <w:r w:rsidR="0062555E" w:rsidRPr="00862D93">
        <w:rPr>
          <w:rFonts w:eastAsia="Calibri"/>
          <w:sz w:val="22"/>
          <w:szCs w:val="22"/>
          <w:lang w:val="sr-Cyrl-CS"/>
        </w:rPr>
        <w:t xml:space="preserve">, </w:t>
      </w:r>
      <w:r w:rsidR="00862D93" w:rsidRPr="00862D93">
        <w:rPr>
          <w:rFonts w:eastAsia="Calibri"/>
          <w:sz w:val="22"/>
          <w:szCs w:val="22"/>
          <w:lang w:val="sr-Cyrl-CS"/>
        </w:rPr>
        <w:t>јер иста није прихватљива из разлога</w:t>
      </w:r>
      <w:r w:rsidR="00862D93" w:rsidRPr="00862D93">
        <w:rPr>
          <w:rFonts w:eastAsia="Calibri"/>
          <w:sz w:val="22"/>
          <w:szCs w:val="22"/>
        </w:rPr>
        <w:t xml:space="preserve"> што је понуђач </w:t>
      </w:r>
      <w:r w:rsidR="00862D93">
        <w:rPr>
          <w:rFonts w:eastAsia="Calibri"/>
          <w:sz w:val="22"/>
          <w:szCs w:val="22"/>
        </w:rPr>
        <w:t>прешао процењену вредност.</w:t>
      </w:r>
    </w:p>
    <w:p w:rsidR="00EF5DA1" w:rsidRPr="00862D93" w:rsidRDefault="00EF5DA1" w:rsidP="00862D93">
      <w:pPr>
        <w:pStyle w:val="ListParagraph"/>
        <w:spacing w:after="200" w:line="276" w:lineRule="auto"/>
        <w:jc w:val="both"/>
        <w:rPr>
          <w:lang w:val="sr-Cyrl-CS"/>
        </w:rPr>
      </w:pPr>
    </w:p>
    <w:p w:rsidR="006E5AFC" w:rsidRDefault="00EA684F" w:rsidP="0062555E">
      <w:pPr>
        <w:pStyle w:val="ListParagraph"/>
        <w:numPr>
          <w:ilvl w:val="0"/>
          <w:numId w:val="21"/>
        </w:numPr>
        <w:spacing w:before="120"/>
        <w:jc w:val="both"/>
        <w:rPr>
          <w:lang w:val="sr-Cyrl-CS"/>
        </w:rPr>
      </w:pPr>
      <w:r w:rsidRPr="0062555E">
        <w:rPr>
          <w:lang w:val="sr-Cyrl-CS"/>
        </w:rPr>
        <w:t>Понуђач Интеркомерц доо,</w:t>
      </w:r>
      <w:r w:rsidR="009E09D3" w:rsidRPr="0062555E">
        <w:rPr>
          <w:lang w:val="sr-Cyrl-CS"/>
        </w:rPr>
        <w:t xml:space="preserve"> ул.</w:t>
      </w:r>
      <w:r w:rsidR="00ED2FA6">
        <w:rPr>
          <w:rFonts w:eastAsia="Calibri"/>
          <w:sz w:val="22"/>
          <w:szCs w:val="22"/>
          <w:lang w:val="sr-Cyrl-CS"/>
        </w:rPr>
        <w:t>Краља Александра Карађорђевића</w:t>
      </w:r>
      <w:r w:rsidR="009E09D3" w:rsidRPr="0062555E">
        <w:rPr>
          <w:lang w:val="sr-Cyrl-CS"/>
        </w:rPr>
        <w:t xml:space="preserve"> бр. </w:t>
      </w:r>
      <w:r w:rsidRPr="0062555E">
        <w:rPr>
          <w:lang w:val="sr-Cyrl-CS"/>
        </w:rPr>
        <w:t xml:space="preserve">32, Рача Крагујевачка, чија је понуда код наручиоца заведена под бројем </w:t>
      </w:r>
      <w:r w:rsidR="00862D93">
        <w:rPr>
          <w:lang w:val="sr-Cyrl-CS"/>
        </w:rPr>
        <w:t>683</w:t>
      </w:r>
      <w:r w:rsidRPr="0062555E">
        <w:rPr>
          <w:lang w:val="sr-Cyrl-CS"/>
        </w:rPr>
        <w:t xml:space="preserve">, понудио је, за предметну партију бр. 7, укупну понуђену цену без ПДВ-а, у износу од </w:t>
      </w:r>
      <w:r w:rsidR="00862D93">
        <w:rPr>
          <w:lang w:val="sr-Cyrl-CS"/>
        </w:rPr>
        <w:t>567.080,00</w:t>
      </w:r>
      <w:r w:rsidR="009E09D3" w:rsidRPr="0062555E">
        <w:rPr>
          <w:lang w:val="sr-Cyrl-CS"/>
        </w:rPr>
        <w:t xml:space="preserve"> динара.</w:t>
      </w:r>
    </w:p>
    <w:p w:rsidR="00862D93" w:rsidRDefault="00862D93" w:rsidP="00862D93">
      <w:pPr>
        <w:pStyle w:val="ListParagraph"/>
        <w:spacing w:before="120"/>
        <w:jc w:val="both"/>
        <w:rPr>
          <w:lang w:val="sr-Cyrl-CS"/>
        </w:rPr>
      </w:pPr>
    </w:p>
    <w:p w:rsidR="00C93026" w:rsidRPr="00457433" w:rsidRDefault="00862D93" w:rsidP="00C93026">
      <w:pPr>
        <w:pStyle w:val="ListParagraph"/>
        <w:numPr>
          <w:ilvl w:val="0"/>
          <w:numId w:val="22"/>
        </w:numPr>
        <w:jc w:val="both"/>
        <w:rPr>
          <w:rFonts w:eastAsia="Calibri"/>
          <w:sz w:val="22"/>
          <w:szCs w:val="22"/>
          <w:lang w:val="sr-Cyrl-CS"/>
        </w:rPr>
      </w:pPr>
      <w:r w:rsidRPr="00C93026">
        <w:rPr>
          <w:lang w:val="sr-Cyrl-CS"/>
        </w:rPr>
        <w:t>П</w:t>
      </w:r>
      <w:r>
        <w:t>онуда</w:t>
      </w:r>
      <w:r w:rsidRPr="00C93026">
        <w:t xml:space="preserve"> </w:t>
      </w:r>
      <w:r>
        <w:t>понуђача</w:t>
      </w:r>
      <w:r w:rsidR="00C93026" w:rsidRPr="00C93026">
        <w:rPr>
          <w:rFonts w:eastAsia="Calibri"/>
          <w:sz w:val="22"/>
          <w:szCs w:val="22"/>
          <w:lang w:val="sr-Cyrl-CS"/>
        </w:rPr>
        <w:t xml:space="preserve"> Тривук д.о.о., ул. Вртларска бр. 35а, Београд- Земун</w:t>
      </w:r>
      <w:r w:rsidRPr="00C93026">
        <w:rPr>
          <w:lang w:val="sr-Cyrl-CS"/>
        </w:rPr>
        <w:t xml:space="preserve">, код наручиоца заведена под бројем </w:t>
      </w:r>
      <w:r w:rsidR="00C93026" w:rsidRPr="00C93026">
        <w:rPr>
          <w:lang w:val="sr-Cyrl-CS"/>
        </w:rPr>
        <w:t>684</w:t>
      </w:r>
      <w:r w:rsidRPr="00C93026">
        <w:rPr>
          <w:lang w:val="sr-Cyrl-CS"/>
        </w:rPr>
        <w:t xml:space="preserve"> </w:t>
      </w:r>
      <w:r w:rsidRPr="00C93026">
        <w:t>са укупном ценом</w:t>
      </w:r>
      <w:r w:rsidRPr="00C93026">
        <w:rPr>
          <w:lang w:val="sr-Cyrl-CS"/>
        </w:rPr>
        <w:t xml:space="preserve"> без ПДВ-а у износу од </w:t>
      </w:r>
      <w:r w:rsidR="00C93026" w:rsidRPr="00C93026">
        <w:rPr>
          <w:lang w:val="sr-Cyrl-CS"/>
        </w:rPr>
        <w:t>260.000,00</w:t>
      </w:r>
      <w:r w:rsidRPr="00C93026">
        <w:rPr>
          <w:lang w:val="sr-Cyrl-CS"/>
        </w:rPr>
        <w:t xml:space="preserve"> динара, </w:t>
      </w:r>
      <w:r w:rsidR="00C93026" w:rsidRPr="00457433">
        <w:rPr>
          <w:rFonts w:eastAsia="Calibri"/>
          <w:sz w:val="22"/>
          <w:szCs w:val="22"/>
        </w:rPr>
        <w:t>одбија се</w:t>
      </w:r>
      <w:r w:rsidR="00C93026" w:rsidRPr="00457433">
        <w:rPr>
          <w:rFonts w:eastAsia="Calibri"/>
          <w:sz w:val="22"/>
          <w:szCs w:val="22"/>
          <w:lang w:val="sr-Cyrl-CS"/>
        </w:rPr>
        <w:t>, јер иста није прихватљива из разлога</w:t>
      </w:r>
      <w:r w:rsidR="00C93026" w:rsidRPr="00457433">
        <w:rPr>
          <w:rFonts w:eastAsia="Calibri"/>
          <w:sz w:val="22"/>
          <w:szCs w:val="22"/>
        </w:rPr>
        <w:t xml:space="preserve"> што </w:t>
      </w:r>
      <w:r w:rsidR="00C93026">
        <w:rPr>
          <w:rFonts w:eastAsia="Calibri"/>
          <w:sz w:val="22"/>
          <w:szCs w:val="22"/>
        </w:rPr>
        <w:t xml:space="preserve">је </w:t>
      </w:r>
      <w:r w:rsidR="00C93026" w:rsidRPr="00457433">
        <w:rPr>
          <w:rFonts w:eastAsia="Calibri"/>
          <w:sz w:val="22"/>
          <w:szCs w:val="22"/>
        </w:rPr>
        <w:t xml:space="preserve">понуђач </w:t>
      </w:r>
      <w:r w:rsidR="00C93026">
        <w:rPr>
          <w:rFonts w:eastAsia="Calibri"/>
          <w:sz w:val="22"/>
          <w:szCs w:val="22"/>
        </w:rPr>
        <w:t>доставио доставио истекли Уговор о пословној сарадњи са FRIKOMOM и то 31.12.2019. године.</w:t>
      </w:r>
    </w:p>
    <w:p w:rsidR="00C93026" w:rsidRPr="002824D5" w:rsidRDefault="00C93026" w:rsidP="00C93026">
      <w:pPr>
        <w:pStyle w:val="ListParagraph"/>
        <w:jc w:val="both"/>
        <w:rPr>
          <w:rFonts w:eastAsia="Calibri"/>
          <w:sz w:val="22"/>
          <w:szCs w:val="22"/>
          <w:lang w:val="ru-RU"/>
        </w:rPr>
      </w:pPr>
    </w:p>
    <w:p w:rsidR="009E09D3" w:rsidRDefault="009E09D3" w:rsidP="00C93026">
      <w:pPr>
        <w:jc w:val="both"/>
        <w:rPr>
          <w:lang w:val="sr-Cyrl-CS"/>
        </w:rPr>
      </w:pPr>
    </w:p>
    <w:p w:rsidR="00C93026" w:rsidRDefault="00C93026" w:rsidP="00C93026">
      <w:pPr>
        <w:jc w:val="both"/>
        <w:rPr>
          <w:lang w:val="sr-Cyrl-CS"/>
        </w:rPr>
      </w:pPr>
    </w:p>
    <w:p w:rsidR="00C93026" w:rsidRDefault="00C93026" w:rsidP="00C93026">
      <w:pPr>
        <w:jc w:val="both"/>
        <w:rPr>
          <w:lang w:val="sr-Cyrl-CS"/>
        </w:rPr>
      </w:pPr>
    </w:p>
    <w:p w:rsidR="00C93026" w:rsidRDefault="00C93026" w:rsidP="00C93026">
      <w:pPr>
        <w:jc w:val="both"/>
        <w:rPr>
          <w:lang w:val="sr-Cyrl-CS"/>
        </w:rPr>
      </w:pPr>
    </w:p>
    <w:p w:rsidR="00C93026" w:rsidRDefault="00C93026" w:rsidP="00C93026">
      <w:pPr>
        <w:jc w:val="both"/>
        <w:rPr>
          <w:lang w:val="sr-Cyrl-CS"/>
        </w:rPr>
      </w:pPr>
    </w:p>
    <w:p w:rsidR="00C93026" w:rsidRDefault="00C93026" w:rsidP="00C93026">
      <w:pPr>
        <w:jc w:val="both"/>
        <w:rPr>
          <w:lang w:val="sr-Cyrl-CS"/>
        </w:rPr>
      </w:pPr>
    </w:p>
    <w:p w:rsidR="00C93026" w:rsidRDefault="00C93026" w:rsidP="00C93026">
      <w:pPr>
        <w:jc w:val="both"/>
        <w:rPr>
          <w:lang w:val="sr-Cyrl-CS"/>
        </w:rPr>
      </w:pPr>
    </w:p>
    <w:p w:rsidR="00C93026" w:rsidRDefault="00C93026" w:rsidP="00C93026">
      <w:pPr>
        <w:jc w:val="both"/>
        <w:rPr>
          <w:lang w:val="sr-Cyrl-CS"/>
        </w:rPr>
      </w:pPr>
    </w:p>
    <w:p w:rsidR="00C93026" w:rsidRDefault="00C93026" w:rsidP="00C93026">
      <w:pPr>
        <w:jc w:val="both"/>
        <w:rPr>
          <w:lang w:val="sr-Cyrl-CS"/>
        </w:rPr>
      </w:pPr>
    </w:p>
    <w:p w:rsidR="00C93026" w:rsidRPr="00C93026" w:rsidRDefault="00C93026" w:rsidP="00C93026">
      <w:pPr>
        <w:jc w:val="both"/>
        <w:rPr>
          <w:lang w:val="sr-Cyrl-CS"/>
        </w:rPr>
      </w:pPr>
    </w:p>
    <w:p w:rsidR="00C93026" w:rsidRDefault="00EA684F" w:rsidP="00C93026">
      <w:pPr>
        <w:jc w:val="both"/>
        <w:rPr>
          <w:lang w:val="sr-Cyrl-CS"/>
        </w:rPr>
      </w:pPr>
      <w:r>
        <w:rPr>
          <w:lang w:val="sr-Cyrl-CS"/>
        </w:rPr>
        <w:t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124/12,14/15 и 68/15), додели уговор понуђачу</w:t>
      </w:r>
      <w:r w:rsidR="00C93026">
        <w:rPr>
          <w:lang w:val="sr-Cyrl-CS"/>
        </w:rPr>
        <w:t xml:space="preserve"> </w:t>
      </w:r>
      <w:r w:rsidR="00C93026">
        <w:rPr>
          <w:rFonts w:eastAsia="Calibri"/>
          <w:sz w:val="22"/>
          <w:szCs w:val="22"/>
          <w:lang w:val="sr-Cyrl-CS"/>
        </w:rPr>
        <w:t>Интеркомерц доо, Краља Александра Карађорђевића бр. 32, Рача Крагујевачка</w:t>
      </w:r>
      <w:r w:rsidR="00C93026">
        <w:rPr>
          <w:lang w:val="sr-Cyrl-CS"/>
        </w:rPr>
        <w:t>, који је доставио понуду број 7 од 22.01.2020. године, код наручиоца заведена под бројем: 683 од 10</w:t>
      </w:r>
      <w:r w:rsidR="00C93026">
        <w:t>.0</w:t>
      </w:r>
      <w:r w:rsidR="00C93026">
        <w:rPr>
          <w:lang w:val="sr-Cyrl-CS"/>
        </w:rPr>
        <w:t>2</w:t>
      </w:r>
      <w:r w:rsidR="00C93026">
        <w:t>.2020</w:t>
      </w:r>
      <w:r w:rsidR="00C93026">
        <w:rPr>
          <w:lang w:val="sr-Cyrl-CS"/>
        </w:rPr>
        <w:t>. године, са укупном понуђеном ценом од 567.080,00 динара, без ПДВ-а, односно 623.788,00 динара са ПДВ-ом, и роком важења понуде од 30 дана од дана јавног отварања понуда.</w:t>
      </w:r>
    </w:p>
    <w:p w:rsidR="00ED2FA6" w:rsidRDefault="00ED2FA6" w:rsidP="00ED2FA6">
      <w:pPr>
        <w:jc w:val="both"/>
        <w:rPr>
          <w:lang w:val="sr-Cyrl-CS"/>
        </w:rPr>
      </w:pPr>
    </w:p>
    <w:p w:rsidR="009E09D3" w:rsidRDefault="009E09D3" w:rsidP="009E09D3">
      <w:pPr>
        <w:jc w:val="both"/>
        <w:rPr>
          <w:lang w:val="sr-Cyrl-CS"/>
        </w:rPr>
      </w:pPr>
    </w:p>
    <w:p w:rsidR="00ED2FA6" w:rsidRDefault="00ED2FA6" w:rsidP="009E09D3">
      <w:pPr>
        <w:jc w:val="both"/>
        <w:rPr>
          <w:lang w:val="sr-Cyrl-CS"/>
        </w:rPr>
      </w:pPr>
    </w:p>
    <w:p w:rsidR="00C93026" w:rsidRDefault="00EA684F" w:rsidP="00C93026">
      <w:pPr>
        <w:jc w:val="both"/>
        <w:rPr>
          <w:lang w:val="sr-Cyrl-CS"/>
        </w:rPr>
      </w:pPr>
      <w:r>
        <w:rPr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="009E09D3">
        <w:rPr>
          <w:b/>
          <w:bCs/>
          <w:lang w:val="sr-Cyrl-CS"/>
        </w:rPr>
        <w:t>УГОВОР ДО</w:t>
      </w:r>
      <w:r>
        <w:rPr>
          <w:b/>
          <w:bCs/>
          <w:lang w:val="sr-Cyrl-CS"/>
        </w:rPr>
        <w:t xml:space="preserve">ДЕЉУЈЕ </w:t>
      </w:r>
      <w:r w:rsidR="00C93026">
        <w:rPr>
          <w:rFonts w:eastAsia="Calibri"/>
          <w:sz w:val="22"/>
          <w:szCs w:val="22"/>
          <w:lang w:val="sr-Cyrl-CS"/>
        </w:rPr>
        <w:t>Интеркомерц доо, Краља Александра Карађорђевића бр. 32, Рача Крагујевачка</w:t>
      </w:r>
      <w:r w:rsidR="00C93026">
        <w:rPr>
          <w:lang w:val="sr-Cyrl-CS"/>
        </w:rPr>
        <w:t>, који је доставио понуду број 7 од 22.01.2020. године, код наручиоца заведена под бројем: 683 од 10</w:t>
      </w:r>
      <w:r w:rsidR="00C93026">
        <w:t>.0</w:t>
      </w:r>
      <w:r w:rsidR="00C93026">
        <w:rPr>
          <w:lang w:val="sr-Cyrl-CS"/>
        </w:rPr>
        <w:t>2</w:t>
      </w:r>
      <w:r w:rsidR="00C93026">
        <w:t>.2020</w:t>
      </w:r>
      <w:r w:rsidR="00C93026">
        <w:rPr>
          <w:lang w:val="sr-Cyrl-CS"/>
        </w:rPr>
        <w:t>. године, са укупном понуђеном ценом од 567.080,00 динара, без ПДВ-а, односно 623.788,00 динара са ПДВ-ом, и роком важења понуде од 30 дана од дана јавног отварања понуда.</w:t>
      </w:r>
    </w:p>
    <w:p w:rsidR="00ED2FA6" w:rsidRDefault="00ED2FA6" w:rsidP="00ED2FA6">
      <w:pPr>
        <w:jc w:val="both"/>
        <w:rPr>
          <w:lang w:val="sr-Cyrl-CS"/>
        </w:rPr>
      </w:pPr>
    </w:p>
    <w:p w:rsidR="005C5077" w:rsidRDefault="005C5077" w:rsidP="00EA684F">
      <w:pPr>
        <w:jc w:val="both"/>
        <w:rPr>
          <w:lang w:val="sr-Cyrl-CS"/>
        </w:rPr>
      </w:pPr>
    </w:p>
    <w:p w:rsidR="008A6DAC" w:rsidRDefault="008A6DAC" w:rsidP="00EA684F">
      <w:pPr>
        <w:jc w:val="both"/>
        <w:rPr>
          <w:b/>
          <w:bCs/>
          <w:sz w:val="22"/>
          <w:szCs w:val="22"/>
          <w:lang w:val="sr-Cyrl-CS"/>
        </w:rPr>
      </w:pPr>
      <w:bookmarkStart w:id="0" w:name="_GoBack"/>
      <w:bookmarkEnd w:id="0"/>
    </w:p>
    <w:p w:rsidR="00EA684F" w:rsidRDefault="00EA684F" w:rsidP="00EA684F">
      <w:pPr>
        <w:jc w:val="both"/>
        <w:rPr>
          <w:i/>
          <w:iCs/>
        </w:rPr>
      </w:pPr>
      <w:r>
        <w:rPr>
          <w:b/>
          <w:bCs/>
          <w:i/>
          <w:iCs/>
        </w:rPr>
        <w:t xml:space="preserve">ПОУКА О ПРАВНОМ ЛЕКУ: </w:t>
      </w:r>
      <w:r>
        <w:rPr>
          <w:i/>
          <w:iCs/>
        </w:rPr>
        <w:t>Против</w:t>
      </w:r>
      <w:r w:rsidR="00C93026">
        <w:rPr>
          <w:i/>
          <w:iCs/>
        </w:rPr>
        <w:t xml:space="preserve"> </w:t>
      </w:r>
      <w:r>
        <w:rPr>
          <w:i/>
          <w:iCs/>
        </w:rPr>
        <w:t>ове</w:t>
      </w:r>
      <w:r w:rsidR="00C93026">
        <w:rPr>
          <w:i/>
          <w:iCs/>
        </w:rPr>
        <w:t xml:space="preserve"> </w:t>
      </w:r>
      <w:r>
        <w:rPr>
          <w:i/>
          <w:iCs/>
        </w:rPr>
        <w:t>одлуке</w:t>
      </w:r>
      <w:r w:rsidR="00C93026">
        <w:rPr>
          <w:i/>
          <w:iCs/>
        </w:rPr>
        <w:t xml:space="preserve"> </w:t>
      </w:r>
      <w:r>
        <w:rPr>
          <w:i/>
          <w:iCs/>
        </w:rPr>
        <w:t>понуђач</w:t>
      </w:r>
      <w:r w:rsidR="00C93026">
        <w:rPr>
          <w:i/>
          <w:iCs/>
        </w:rPr>
        <w:t xml:space="preserve"> </w:t>
      </w:r>
      <w:r>
        <w:rPr>
          <w:i/>
          <w:iCs/>
        </w:rPr>
        <w:t>може</w:t>
      </w:r>
      <w:r w:rsidR="00C93026">
        <w:rPr>
          <w:i/>
          <w:iCs/>
        </w:rPr>
        <w:t xml:space="preserve"> </w:t>
      </w:r>
      <w:r>
        <w:rPr>
          <w:i/>
          <w:iCs/>
        </w:rPr>
        <w:t>наручиоцу</w:t>
      </w:r>
      <w:r w:rsidR="00C93026">
        <w:rPr>
          <w:i/>
          <w:iCs/>
        </w:rPr>
        <w:t xml:space="preserve"> </w:t>
      </w:r>
      <w:r>
        <w:rPr>
          <w:i/>
          <w:iCs/>
        </w:rPr>
        <w:t>поднети</w:t>
      </w:r>
      <w:r w:rsidR="00C93026">
        <w:rPr>
          <w:i/>
          <w:iCs/>
        </w:rPr>
        <w:t xml:space="preserve"> </w:t>
      </w:r>
      <w:r>
        <w:rPr>
          <w:i/>
          <w:iCs/>
        </w:rPr>
        <w:t>захтев</w:t>
      </w:r>
      <w:r w:rsidR="00C93026">
        <w:rPr>
          <w:i/>
          <w:iCs/>
        </w:rPr>
        <w:t xml:space="preserve"> </w:t>
      </w:r>
      <w:r>
        <w:rPr>
          <w:i/>
          <w:iCs/>
        </w:rPr>
        <w:t>за</w:t>
      </w:r>
      <w:r w:rsidR="00C93026">
        <w:rPr>
          <w:i/>
          <w:iCs/>
        </w:rPr>
        <w:t xml:space="preserve"> </w:t>
      </w:r>
      <w:r>
        <w:rPr>
          <w:i/>
          <w:iCs/>
        </w:rPr>
        <w:t>заштиту</w:t>
      </w:r>
      <w:r w:rsidR="00C93026">
        <w:rPr>
          <w:i/>
          <w:iCs/>
        </w:rPr>
        <w:t xml:space="preserve"> </w:t>
      </w:r>
      <w:r>
        <w:rPr>
          <w:i/>
          <w:iCs/>
        </w:rPr>
        <w:t>права у року</w:t>
      </w:r>
      <w:r w:rsidR="00C93026">
        <w:rPr>
          <w:i/>
          <w:iCs/>
        </w:rPr>
        <w:t xml:space="preserve"> </w:t>
      </w:r>
      <w:r>
        <w:rPr>
          <w:i/>
          <w:iCs/>
        </w:rPr>
        <w:t>од</w:t>
      </w:r>
      <w:r>
        <w:rPr>
          <w:i/>
          <w:iCs/>
          <w:lang w:val="sr-Cyrl-CS"/>
        </w:rPr>
        <w:t xml:space="preserve"> 10</w:t>
      </w:r>
      <w:r w:rsidR="00C93026">
        <w:rPr>
          <w:i/>
          <w:iCs/>
          <w:lang w:val="sr-Cyrl-CS"/>
        </w:rPr>
        <w:t xml:space="preserve"> </w:t>
      </w:r>
      <w:r>
        <w:rPr>
          <w:i/>
          <w:iCs/>
        </w:rPr>
        <w:t>дана</w:t>
      </w:r>
      <w:r w:rsidR="00C93026">
        <w:rPr>
          <w:i/>
          <w:iCs/>
        </w:rPr>
        <w:t xml:space="preserve"> </w:t>
      </w:r>
      <w:r>
        <w:rPr>
          <w:i/>
          <w:iCs/>
        </w:rPr>
        <w:t>од</w:t>
      </w:r>
      <w:r w:rsidR="00C93026">
        <w:rPr>
          <w:i/>
          <w:iCs/>
        </w:rPr>
        <w:t xml:space="preserve"> </w:t>
      </w:r>
      <w:r>
        <w:rPr>
          <w:i/>
          <w:iCs/>
        </w:rPr>
        <w:t>дана</w:t>
      </w:r>
      <w:r w:rsidR="00C93026">
        <w:rPr>
          <w:i/>
          <w:iCs/>
        </w:rPr>
        <w:t xml:space="preserve"> </w:t>
      </w:r>
      <w:r>
        <w:rPr>
          <w:i/>
          <w:iCs/>
        </w:rPr>
        <w:t>објављивања на порталу Управе за јавне набавке.</w:t>
      </w:r>
    </w:p>
    <w:p w:rsidR="009E09D3" w:rsidRDefault="009E09D3" w:rsidP="00EA684F">
      <w:pPr>
        <w:jc w:val="both"/>
        <w:rPr>
          <w:i/>
          <w:iCs/>
        </w:rPr>
      </w:pPr>
    </w:p>
    <w:p w:rsidR="00EA684F" w:rsidRDefault="00C93026" w:rsidP="009E09D3">
      <w:pPr>
        <w:pStyle w:val="Subtitle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в.д. </w:t>
      </w:r>
      <w:r w:rsidR="00EA684F">
        <w:rPr>
          <w:rFonts w:ascii="Times New Roman" w:hAnsi="Times New Roman"/>
          <w:lang w:val="sr-Cyrl-CS"/>
        </w:rPr>
        <w:t>ДИРЕКТОР</w:t>
      </w:r>
      <w:r>
        <w:rPr>
          <w:rFonts w:ascii="Times New Roman" w:hAnsi="Times New Roman"/>
          <w:lang w:val="sr-Cyrl-CS"/>
        </w:rPr>
        <w:t>А ЦЕНТРА</w:t>
      </w:r>
    </w:p>
    <w:p w:rsidR="00EA684F" w:rsidRDefault="00EA684F" w:rsidP="00EA684F">
      <w:pPr>
        <w:pStyle w:val="Subtitl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C93026" w:rsidRDefault="00C93026" w:rsidP="009E09D3">
      <w:pPr>
        <w:pStyle w:val="Subtitle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EA684F" w:rsidRDefault="00C93026" w:rsidP="009E09D3">
      <w:pPr>
        <w:pStyle w:val="Subtitle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</w:t>
      </w:r>
      <w:r w:rsidR="00EA684F">
        <w:rPr>
          <w:rFonts w:ascii="Times New Roman" w:hAnsi="Times New Roman"/>
          <w:lang w:val="sr-Cyrl-CS"/>
        </w:rPr>
        <w:t>Зоран Милачић</w:t>
      </w:r>
    </w:p>
    <w:p w:rsidR="00BA713D" w:rsidRDefault="00BA713D" w:rsidP="00BA713D">
      <w:pPr>
        <w:rPr>
          <w:color w:val="FF0000"/>
        </w:rPr>
      </w:pPr>
    </w:p>
    <w:sectPr w:rsidR="00BA71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3EA" w:rsidRDefault="005C03EA">
      <w:r>
        <w:separator/>
      </w:r>
    </w:p>
  </w:endnote>
  <w:endnote w:type="continuationSeparator" w:id="1">
    <w:p w:rsidR="005C03EA" w:rsidRDefault="005C0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3EA" w:rsidRDefault="005C03EA">
      <w:r>
        <w:separator/>
      </w:r>
    </w:p>
  </w:footnote>
  <w:footnote w:type="continuationSeparator" w:id="1">
    <w:p w:rsidR="005C03EA" w:rsidRDefault="005C0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A3180C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A6609"/>
    <w:multiLevelType w:val="hybridMultilevel"/>
    <w:tmpl w:val="A342AA6A"/>
    <w:lvl w:ilvl="0" w:tplc="A97EE690">
      <w:start w:val="1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2E397C51"/>
    <w:multiLevelType w:val="hybridMultilevel"/>
    <w:tmpl w:val="BA421E30"/>
    <w:lvl w:ilvl="0" w:tplc="D4A68F52">
      <w:start w:val="56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54B55CC6"/>
    <w:multiLevelType w:val="hybridMultilevel"/>
    <w:tmpl w:val="4B709412"/>
    <w:lvl w:ilvl="0" w:tplc="BE4CF4E2">
      <w:start w:val="2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7"/>
  </w:num>
  <w:num w:numId="12">
    <w:abstractNumId w:val="3"/>
  </w:num>
  <w:num w:numId="13">
    <w:abstractNumId w:val="11"/>
  </w:num>
  <w:num w:numId="14">
    <w:abstractNumId w:val="0"/>
  </w:num>
  <w:num w:numId="15">
    <w:abstractNumId w:val="13"/>
  </w:num>
  <w:num w:numId="16">
    <w:abstractNumId w:val="17"/>
  </w:num>
  <w:num w:numId="17">
    <w:abstractNumId w:val="1"/>
  </w:num>
  <w:num w:numId="18">
    <w:abstractNumId w:val="1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5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77D5"/>
    <w:rsid w:val="00033FB9"/>
    <w:rsid w:val="00035539"/>
    <w:rsid w:val="00046674"/>
    <w:rsid w:val="0006353D"/>
    <w:rsid w:val="00080FD9"/>
    <w:rsid w:val="00092119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5C06"/>
    <w:rsid w:val="001566AC"/>
    <w:rsid w:val="001735BF"/>
    <w:rsid w:val="00173C6F"/>
    <w:rsid w:val="00175328"/>
    <w:rsid w:val="001770AD"/>
    <w:rsid w:val="00197348"/>
    <w:rsid w:val="001A30D5"/>
    <w:rsid w:val="001A3C8E"/>
    <w:rsid w:val="001D5614"/>
    <w:rsid w:val="001D6354"/>
    <w:rsid w:val="001E69DD"/>
    <w:rsid w:val="001F6394"/>
    <w:rsid w:val="00224292"/>
    <w:rsid w:val="0026585E"/>
    <w:rsid w:val="00271A4A"/>
    <w:rsid w:val="00272E15"/>
    <w:rsid w:val="002731C6"/>
    <w:rsid w:val="002877EA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14289"/>
    <w:rsid w:val="00415A28"/>
    <w:rsid w:val="0042069D"/>
    <w:rsid w:val="00430140"/>
    <w:rsid w:val="00451350"/>
    <w:rsid w:val="004554FC"/>
    <w:rsid w:val="004566D9"/>
    <w:rsid w:val="00466F01"/>
    <w:rsid w:val="0048051E"/>
    <w:rsid w:val="00497A80"/>
    <w:rsid w:val="004A33E8"/>
    <w:rsid w:val="004A41E9"/>
    <w:rsid w:val="004A539E"/>
    <w:rsid w:val="004B277C"/>
    <w:rsid w:val="004C615F"/>
    <w:rsid w:val="004F00E5"/>
    <w:rsid w:val="00501308"/>
    <w:rsid w:val="005049D8"/>
    <w:rsid w:val="005205C6"/>
    <w:rsid w:val="00526578"/>
    <w:rsid w:val="00574A15"/>
    <w:rsid w:val="00590557"/>
    <w:rsid w:val="005917D3"/>
    <w:rsid w:val="005C03EA"/>
    <w:rsid w:val="005C5077"/>
    <w:rsid w:val="005D50AF"/>
    <w:rsid w:val="0060056F"/>
    <w:rsid w:val="00603BCC"/>
    <w:rsid w:val="0060673F"/>
    <w:rsid w:val="006068C2"/>
    <w:rsid w:val="00607CF1"/>
    <w:rsid w:val="00621F53"/>
    <w:rsid w:val="0062555E"/>
    <w:rsid w:val="00652EED"/>
    <w:rsid w:val="00680FF3"/>
    <w:rsid w:val="00686579"/>
    <w:rsid w:val="00687532"/>
    <w:rsid w:val="00687F6B"/>
    <w:rsid w:val="006D0430"/>
    <w:rsid w:val="006E0367"/>
    <w:rsid w:val="006E09AB"/>
    <w:rsid w:val="006E5AFC"/>
    <w:rsid w:val="006F14B5"/>
    <w:rsid w:val="006F6022"/>
    <w:rsid w:val="00721881"/>
    <w:rsid w:val="007303A4"/>
    <w:rsid w:val="00740BC9"/>
    <w:rsid w:val="007418A1"/>
    <w:rsid w:val="00745B0C"/>
    <w:rsid w:val="00754769"/>
    <w:rsid w:val="00754DF7"/>
    <w:rsid w:val="00774AB5"/>
    <w:rsid w:val="007B24F0"/>
    <w:rsid w:val="007C1F68"/>
    <w:rsid w:val="007D320E"/>
    <w:rsid w:val="007D5E3B"/>
    <w:rsid w:val="007E3E27"/>
    <w:rsid w:val="00802513"/>
    <w:rsid w:val="00823511"/>
    <w:rsid w:val="00862D93"/>
    <w:rsid w:val="00866C7F"/>
    <w:rsid w:val="00875302"/>
    <w:rsid w:val="008842EC"/>
    <w:rsid w:val="00895B3F"/>
    <w:rsid w:val="008A3FC7"/>
    <w:rsid w:val="008A6DAC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20B41"/>
    <w:rsid w:val="009435D7"/>
    <w:rsid w:val="009B6600"/>
    <w:rsid w:val="009C1E92"/>
    <w:rsid w:val="009C60BB"/>
    <w:rsid w:val="009E09D3"/>
    <w:rsid w:val="009E38E0"/>
    <w:rsid w:val="009E7F7A"/>
    <w:rsid w:val="00A041D8"/>
    <w:rsid w:val="00A062C7"/>
    <w:rsid w:val="00A1309E"/>
    <w:rsid w:val="00A1766E"/>
    <w:rsid w:val="00A3180C"/>
    <w:rsid w:val="00A72530"/>
    <w:rsid w:val="00AE2411"/>
    <w:rsid w:val="00AF4AF6"/>
    <w:rsid w:val="00B10F50"/>
    <w:rsid w:val="00B51745"/>
    <w:rsid w:val="00B70A3E"/>
    <w:rsid w:val="00B72054"/>
    <w:rsid w:val="00B7235B"/>
    <w:rsid w:val="00B83AB7"/>
    <w:rsid w:val="00B87149"/>
    <w:rsid w:val="00BA36D6"/>
    <w:rsid w:val="00BA713D"/>
    <w:rsid w:val="00BD28B3"/>
    <w:rsid w:val="00BE5C4E"/>
    <w:rsid w:val="00BF3BEF"/>
    <w:rsid w:val="00BF48B2"/>
    <w:rsid w:val="00C12D9E"/>
    <w:rsid w:val="00C15B1D"/>
    <w:rsid w:val="00C730A0"/>
    <w:rsid w:val="00C77165"/>
    <w:rsid w:val="00C804DE"/>
    <w:rsid w:val="00C83BF2"/>
    <w:rsid w:val="00C93026"/>
    <w:rsid w:val="00C93DB8"/>
    <w:rsid w:val="00C957C3"/>
    <w:rsid w:val="00CA4ED4"/>
    <w:rsid w:val="00CA7EFF"/>
    <w:rsid w:val="00CB16C1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70FF2"/>
    <w:rsid w:val="00D923C7"/>
    <w:rsid w:val="00D9584D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87C75"/>
    <w:rsid w:val="00E92993"/>
    <w:rsid w:val="00E94F86"/>
    <w:rsid w:val="00E963D1"/>
    <w:rsid w:val="00EA2769"/>
    <w:rsid w:val="00EA55F6"/>
    <w:rsid w:val="00EA684F"/>
    <w:rsid w:val="00EC1DEC"/>
    <w:rsid w:val="00ED2FA6"/>
    <w:rsid w:val="00EE7952"/>
    <w:rsid w:val="00EF223C"/>
    <w:rsid w:val="00EF5DA1"/>
    <w:rsid w:val="00F0088A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EA684F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rsid w:val="00EA684F"/>
    <w:rPr>
      <w:rFonts w:ascii="Cambria" w:eastAsia="Calibri" w:hAnsi="Cambria"/>
      <w:sz w:val="24"/>
      <w:szCs w:val="24"/>
    </w:rPr>
  </w:style>
  <w:style w:type="paragraph" w:styleId="NoSpacing">
    <w:name w:val="No Spacing"/>
    <w:uiPriority w:val="1"/>
    <w:qFormat/>
    <w:rsid w:val="00EA684F"/>
    <w:rPr>
      <w:rFonts w:ascii="Calibri" w:eastAsia="Calibri" w:hAnsi="Calibri"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EA684F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rsid w:val="00EA684F"/>
    <w:rPr>
      <w:rFonts w:ascii="Cambria" w:eastAsia="Calibri" w:hAnsi="Cambria"/>
      <w:sz w:val="24"/>
      <w:szCs w:val="24"/>
    </w:rPr>
  </w:style>
  <w:style w:type="paragraph" w:styleId="NoSpacing">
    <w:name w:val="No Spacing"/>
    <w:uiPriority w:val="1"/>
    <w:qFormat/>
    <w:rsid w:val="00EA684F"/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9E9D0-C44C-4632-B923-6D52F165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112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5274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28</cp:revision>
  <cp:lastPrinted>2015-08-13T06:54:00Z</cp:lastPrinted>
  <dcterms:created xsi:type="dcterms:W3CDTF">2017-04-19T09:55:00Z</dcterms:created>
  <dcterms:modified xsi:type="dcterms:W3CDTF">2020-02-28T13:00:00Z</dcterms:modified>
</cp:coreProperties>
</file>