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D649BA" w:rsidRDefault="00D649BA" w:rsidP="004A065D"/>
    <w:p w:rsidR="00D649BA" w:rsidRDefault="00D649BA" w:rsidP="004A065D"/>
    <w:p w:rsidR="0015371A" w:rsidRDefault="0015371A" w:rsidP="004A065D"/>
    <w:p w:rsidR="007B1BC4" w:rsidRPr="00730BF1" w:rsidRDefault="007B1BC4" w:rsidP="004A065D">
      <w:pPr>
        <w:rPr>
          <w:lang/>
        </w:rPr>
      </w:pPr>
      <w:r>
        <w:t>Наш број:</w:t>
      </w:r>
      <w:r w:rsidR="0015371A">
        <w:t xml:space="preserve"> </w:t>
      </w:r>
      <w:r w:rsidR="00730BF1">
        <w:rPr>
          <w:lang/>
        </w:rPr>
        <w:t>488/3</w:t>
      </w:r>
    </w:p>
    <w:p w:rsidR="0015371A" w:rsidRPr="004C5986" w:rsidRDefault="0015371A" w:rsidP="004A065D"/>
    <w:p w:rsidR="004A065D" w:rsidRPr="004C5986" w:rsidRDefault="004A065D" w:rsidP="004A065D">
      <w:r>
        <w:rPr>
          <w:lang w:val="sr-Cyrl-CS"/>
        </w:rPr>
        <w:t>Датум:</w:t>
      </w:r>
      <w:r w:rsidR="00825B9C">
        <w:rPr>
          <w:lang w:val="sr-Cyrl-CS"/>
        </w:rPr>
        <w:t xml:space="preserve"> </w:t>
      </w:r>
      <w:r w:rsidR="00730BF1">
        <w:rPr>
          <w:lang w:val="sr-Cyrl-CS"/>
        </w:rPr>
        <w:t>03</w:t>
      </w:r>
      <w:r w:rsidR="0015371A">
        <w:rPr>
          <w:lang w:val="sr-Cyrl-CS"/>
        </w:rPr>
        <w:t>.</w:t>
      </w:r>
      <w:r w:rsidR="00730BF1">
        <w:rPr>
          <w:lang w:val="sr-Cyrl-CS"/>
        </w:rPr>
        <w:t>02.2020</w:t>
      </w:r>
      <w:r w:rsidR="0015371A">
        <w:rPr>
          <w:lang w:val="sr-Cyrl-CS"/>
        </w:rPr>
        <w:t>. године</w:t>
      </w:r>
    </w:p>
    <w:p w:rsidR="00CF1E94" w:rsidRDefault="0009426B" w:rsidP="00CF1E94">
      <w:r>
        <w:tab/>
      </w:r>
      <w:r>
        <w:tab/>
      </w:r>
      <w:r w:rsidR="00386931">
        <w:tab/>
      </w:r>
      <w:r w:rsidR="00386931">
        <w:tab/>
      </w:r>
    </w:p>
    <w:p w:rsidR="005D2877" w:rsidRDefault="00CF1E94" w:rsidP="002066AD">
      <w:r>
        <w:t>На основу Члана 39.</w:t>
      </w:r>
      <w:r w:rsidR="0015371A">
        <w:t xml:space="preserve"> </w:t>
      </w:r>
      <w:r>
        <w:t>став 6.</w:t>
      </w:r>
      <w:r w:rsidR="0015371A">
        <w:t xml:space="preserve"> </w:t>
      </w:r>
      <w:r>
        <w:t xml:space="preserve">Закона о јавним набавкама ( Сл.гласник РС број </w:t>
      </w:r>
      <w:r w:rsidRPr="00CF1E94">
        <w:rPr>
          <w:rStyle w:val="Emphasis"/>
          <w:i w:val="0"/>
        </w:rPr>
        <w:t>124/2012</w:t>
      </w:r>
      <w:r w:rsidRPr="00CF1E94">
        <w:rPr>
          <w:rStyle w:val="Emphasis"/>
          <w:i w:val="0"/>
          <w:lang w:val="sr-Cyrl-CS"/>
        </w:rPr>
        <w:t>, 14/2015 и 68/2015</w:t>
      </w:r>
      <w:r>
        <w:t>)  и спроведеног поступка набавке путем наруџбенице –</w:t>
      </w:r>
      <w:r w:rsidR="0015371A">
        <w:t xml:space="preserve"> </w:t>
      </w:r>
      <w:r>
        <w:t xml:space="preserve">Центар за заштиту одојчади, деце и омладине из Београда,Звечанска 7, издаје </w:t>
      </w:r>
    </w:p>
    <w:p w:rsidR="00CF1E94" w:rsidRPr="00825B9C" w:rsidRDefault="00386931" w:rsidP="00825B9C">
      <w:r w:rsidRPr="00CF1E94">
        <w:tab/>
      </w:r>
    </w:p>
    <w:p w:rsidR="0015371A" w:rsidRDefault="0015371A" w:rsidP="00CF1E94">
      <w:pPr>
        <w:ind w:left="1440" w:firstLine="720"/>
      </w:pPr>
    </w:p>
    <w:p w:rsidR="00CF1E94" w:rsidRPr="00730BF1" w:rsidRDefault="00CF1E94" w:rsidP="00CF1E94">
      <w:pPr>
        <w:ind w:left="1440" w:firstLine="720"/>
        <w:rPr>
          <w:lang/>
        </w:rPr>
      </w:pPr>
      <w:r>
        <w:t>Н А Р У Џ Б Е Н И Ц У</w:t>
      </w:r>
      <w:r w:rsidR="0015371A">
        <w:t xml:space="preserve"> </w:t>
      </w:r>
      <w:r>
        <w:t xml:space="preserve">БРОЈ </w:t>
      </w:r>
      <w:r w:rsidR="00730BF1">
        <w:rPr>
          <w:lang/>
        </w:rPr>
        <w:t>06</w:t>
      </w:r>
      <w:r w:rsidR="00C80DDF">
        <w:t xml:space="preserve">/ </w:t>
      </w:r>
      <w:r w:rsidR="00730BF1">
        <w:t>20</w:t>
      </w:r>
      <w:r w:rsidR="00730BF1">
        <w:rPr>
          <w:lang/>
        </w:rPr>
        <w:t>20</w:t>
      </w:r>
    </w:p>
    <w:p w:rsidR="0015371A" w:rsidRPr="00825B9C" w:rsidRDefault="0015371A" w:rsidP="00825B9C"/>
    <w:p w:rsidR="004A065D" w:rsidRDefault="004A065D" w:rsidP="0015371A">
      <w:pPr>
        <w:pStyle w:val="ListParagraph"/>
        <w:numPr>
          <w:ilvl w:val="0"/>
          <w:numId w:val="21"/>
        </w:numPr>
      </w:pPr>
      <w:r w:rsidRPr="0015371A">
        <w:t>Предмет набавке /</w:t>
      </w:r>
      <w:r w:rsidR="00024B64" w:rsidRPr="0015371A">
        <w:t>услуге</w:t>
      </w:r>
    </w:p>
    <w:p w:rsidR="0015371A" w:rsidRPr="0015371A" w:rsidRDefault="0015371A" w:rsidP="0015371A">
      <w:pPr>
        <w:pStyle w:val="ListParagraph"/>
      </w:pPr>
    </w:p>
    <w:p w:rsidR="00825B9C" w:rsidRDefault="00545DB8" w:rsidP="00825B9C">
      <w:pPr>
        <w:jc w:val="both"/>
        <w:rPr>
          <w:rStyle w:val="Emphasis"/>
          <w:i w:val="0"/>
          <w:color w:val="000000"/>
        </w:rPr>
      </w:pPr>
      <w:r w:rsidRPr="00415379">
        <w:rPr>
          <w:iCs/>
          <w:lang w:val="sr-Cyrl-CS"/>
        </w:rPr>
        <w:t xml:space="preserve">Предмет јавне набавке су услуге </w:t>
      </w:r>
      <w:r w:rsidR="00D649BA">
        <w:rPr>
          <w:iCs/>
          <w:lang w:val="sr-Cyrl-CS"/>
        </w:rPr>
        <w:t>-</w:t>
      </w:r>
      <w:r w:rsidR="00D649BA" w:rsidRPr="00415379">
        <w:rPr>
          <w:iCs/>
          <w:lang w:val="sr-Cyrl-CS"/>
        </w:rPr>
        <w:t xml:space="preserve"> </w:t>
      </w:r>
      <w:r w:rsidR="00825B9C">
        <w:rPr>
          <w:rStyle w:val="Emphasis"/>
          <w:i w:val="0"/>
          <w:color w:val="000000"/>
          <w:lang w:val="sr-Cyrl-CS"/>
        </w:rPr>
        <w:t xml:space="preserve">Израда </w:t>
      </w:r>
      <w:r w:rsidR="00730BF1">
        <w:rPr>
          <w:rStyle w:val="Emphasis"/>
          <w:i w:val="0"/>
          <w:color w:val="000000"/>
          <w:lang w:val="sr-Cyrl-CS"/>
        </w:rPr>
        <w:t xml:space="preserve">додатне </w:t>
      </w:r>
      <w:r w:rsidR="00825B9C">
        <w:rPr>
          <w:rStyle w:val="Emphasis"/>
          <w:i w:val="0"/>
          <w:color w:val="000000"/>
        </w:rPr>
        <w:t xml:space="preserve">пројектне документације- балон хала </w:t>
      </w:r>
    </w:p>
    <w:p w:rsidR="00D649BA" w:rsidRPr="007062C8" w:rsidRDefault="00D649BA" w:rsidP="00D649BA">
      <w:pPr>
        <w:rPr>
          <w:rFonts w:eastAsia="Calibri"/>
          <w:color w:val="000000"/>
          <w:sz w:val="22"/>
          <w:szCs w:val="22"/>
        </w:rPr>
      </w:pPr>
    </w:p>
    <w:p w:rsidR="00825B9C" w:rsidRDefault="00D649BA" w:rsidP="00825B9C">
      <w:pPr>
        <w:jc w:val="both"/>
        <w:rPr>
          <w:rFonts w:eastAsia="TimesNewRomanPS-BoldMT"/>
          <w:bCs/>
          <w:lang w:val="sr-Cyrl-CS"/>
        </w:rPr>
      </w:pPr>
      <w:r w:rsidRPr="00415379">
        <w:rPr>
          <w:noProof/>
          <w:sz w:val="22"/>
          <w:szCs w:val="22"/>
          <w:lang w:val="sr-Cyrl-CS"/>
        </w:rPr>
        <w:t>Назив и ознака из општег речника набавке:</w:t>
      </w:r>
      <w:r w:rsidR="0015371A">
        <w:rPr>
          <w:noProof/>
          <w:sz w:val="22"/>
          <w:szCs w:val="22"/>
          <w:lang w:val="sr-Cyrl-CS"/>
        </w:rPr>
        <w:t xml:space="preserve"> </w:t>
      </w:r>
      <w:r w:rsidRPr="007062C8">
        <w:rPr>
          <w:rFonts w:eastAsia="Calibri"/>
          <w:sz w:val="22"/>
          <w:szCs w:val="22"/>
          <w:lang w:val="sr-Cyrl-CS"/>
        </w:rPr>
        <w:t>ОРН:</w:t>
      </w:r>
      <w:r w:rsidRPr="007062C8">
        <w:rPr>
          <w:rFonts w:ascii="TimesNewRoman" w:hAnsi="TimesNewRoman" w:cs="TimesNewRoman"/>
          <w:sz w:val="20"/>
          <w:szCs w:val="20"/>
        </w:rPr>
        <w:t xml:space="preserve"> </w:t>
      </w:r>
      <w:r w:rsidR="00825B9C" w:rsidRPr="00B45FE8">
        <w:rPr>
          <w:rFonts w:eastAsia="TimesNewRomanPS-BoldMT"/>
          <w:bCs/>
          <w:lang w:val="sr-Cyrl-CS"/>
        </w:rPr>
        <w:t>71320000-7 Услуге техничког пројектовања</w:t>
      </w:r>
    </w:p>
    <w:p w:rsidR="00D649BA" w:rsidRPr="00415379" w:rsidRDefault="00D649BA" w:rsidP="00D649BA">
      <w:pPr>
        <w:spacing w:after="200" w:line="276" w:lineRule="auto"/>
        <w:rPr>
          <w:bCs/>
          <w:iCs/>
          <w:noProof/>
          <w:lang w:val="sr-Cyrl-CS"/>
        </w:rPr>
      </w:pPr>
    </w:p>
    <w:p w:rsidR="00D649BA" w:rsidRDefault="00D649BA" w:rsidP="00D649BA">
      <w:pPr>
        <w:rPr>
          <w:iCs/>
          <w:lang w:val="sr-Cyrl-CS"/>
        </w:rPr>
      </w:pPr>
      <w:r w:rsidRPr="00415379">
        <w:rPr>
          <w:iCs/>
          <w:lang w:val="sr-Cyrl-CS"/>
        </w:rPr>
        <w:t xml:space="preserve">Процењена вредност набавке </w:t>
      </w:r>
      <w:r>
        <w:rPr>
          <w:iCs/>
        </w:rPr>
        <w:t xml:space="preserve">наруџбеницом </w:t>
      </w:r>
      <w:r w:rsidRPr="00415379">
        <w:rPr>
          <w:iCs/>
          <w:lang w:val="sr-Cyrl-CS"/>
        </w:rPr>
        <w:t xml:space="preserve"> износи око </w:t>
      </w:r>
      <w:r w:rsidR="00730BF1">
        <w:rPr>
          <w:iCs/>
          <w:lang/>
        </w:rPr>
        <w:t>100</w:t>
      </w:r>
      <w:r>
        <w:rPr>
          <w:iCs/>
          <w:lang w:val="sr-Cyrl-CS"/>
        </w:rPr>
        <w:t>.000</w:t>
      </w:r>
      <w:r w:rsidR="0015371A">
        <w:rPr>
          <w:iCs/>
          <w:lang w:val="sr-Cyrl-CS"/>
        </w:rPr>
        <w:t>,00 динара без урачунатог ПДВ-а.</w:t>
      </w:r>
    </w:p>
    <w:p w:rsidR="0015371A" w:rsidRPr="00415379" w:rsidRDefault="0015371A" w:rsidP="00D649BA">
      <w:pPr>
        <w:rPr>
          <w:iCs/>
          <w:lang w:val="sr-Cyrl-CS"/>
        </w:rPr>
      </w:pPr>
    </w:p>
    <w:p w:rsidR="00D649BA" w:rsidRDefault="00D649BA" w:rsidP="00D649BA">
      <w:pPr>
        <w:rPr>
          <w:iCs/>
        </w:rPr>
      </w:pPr>
      <w:r w:rsidRPr="00415379">
        <w:rPr>
          <w:iCs/>
        </w:rPr>
        <w:t>Критеријум</w:t>
      </w:r>
      <w:r w:rsidR="0015371A">
        <w:rPr>
          <w:iCs/>
        </w:rPr>
        <w:t xml:space="preserve"> </w:t>
      </w:r>
      <w:r w:rsidRPr="00415379">
        <w:rPr>
          <w:iCs/>
        </w:rPr>
        <w:t>за</w:t>
      </w:r>
      <w:r w:rsidR="0015371A">
        <w:rPr>
          <w:iCs/>
        </w:rPr>
        <w:t xml:space="preserve"> </w:t>
      </w:r>
      <w:r w:rsidRPr="00415379">
        <w:rPr>
          <w:iCs/>
        </w:rPr>
        <w:t>оцењивање</w:t>
      </w:r>
      <w:r w:rsidR="0015371A">
        <w:rPr>
          <w:iCs/>
        </w:rPr>
        <w:t xml:space="preserve"> </w:t>
      </w:r>
      <w:r w:rsidRPr="00415379">
        <w:rPr>
          <w:iCs/>
        </w:rPr>
        <w:t>понуда</w:t>
      </w:r>
      <w:r w:rsidR="0015371A">
        <w:rPr>
          <w:iCs/>
        </w:rPr>
        <w:t xml:space="preserve"> </w:t>
      </w:r>
      <w:r w:rsidRPr="00415379">
        <w:rPr>
          <w:iCs/>
        </w:rPr>
        <w:t>је</w:t>
      </w:r>
      <w:r w:rsidR="0015371A">
        <w:rPr>
          <w:iCs/>
        </w:rPr>
        <w:t xml:space="preserve"> </w:t>
      </w:r>
      <w:r w:rsidRPr="00415379">
        <w:rPr>
          <w:iCs/>
        </w:rPr>
        <w:t>најнижа</w:t>
      </w:r>
      <w:r w:rsidR="0015371A">
        <w:rPr>
          <w:iCs/>
        </w:rPr>
        <w:t xml:space="preserve"> </w:t>
      </w:r>
      <w:r w:rsidRPr="00415379">
        <w:rPr>
          <w:iCs/>
        </w:rPr>
        <w:t>понуђена</w:t>
      </w:r>
      <w:r w:rsidR="0015371A">
        <w:rPr>
          <w:iCs/>
        </w:rPr>
        <w:t xml:space="preserve"> </w:t>
      </w:r>
      <w:r w:rsidRPr="00415379">
        <w:rPr>
          <w:iCs/>
        </w:rPr>
        <w:t>цена</w:t>
      </w:r>
      <w:r w:rsidR="0015371A">
        <w:rPr>
          <w:iCs/>
        </w:rPr>
        <w:t>.</w:t>
      </w:r>
    </w:p>
    <w:p w:rsidR="0015371A" w:rsidRPr="0015371A" w:rsidRDefault="0015371A" w:rsidP="00D649BA">
      <w:pPr>
        <w:rPr>
          <w:iCs/>
        </w:rPr>
      </w:pPr>
    </w:p>
    <w:p w:rsidR="0015371A" w:rsidRPr="00415379" w:rsidRDefault="0015371A" w:rsidP="00D649BA">
      <w:pPr>
        <w:rPr>
          <w:iCs/>
          <w:lang w:val="sr-Cyrl-CS"/>
        </w:rPr>
      </w:pPr>
    </w:p>
    <w:p w:rsidR="002066AD" w:rsidRDefault="009A38A4" w:rsidP="0015371A">
      <w:pPr>
        <w:pStyle w:val="ListParagraph"/>
        <w:numPr>
          <w:ilvl w:val="0"/>
          <w:numId w:val="21"/>
        </w:numPr>
      </w:pPr>
      <w:r w:rsidRPr="0015371A">
        <w:t>На основу одлуке о покретању поступка набавке издавањем  наруџбенице бр.</w:t>
      </w:r>
      <w:r w:rsidR="00825B9C">
        <w:t xml:space="preserve"> </w:t>
      </w:r>
      <w:r w:rsidR="00730BF1">
        <w:rPr>
          <w:lang/>
        </w:rPr>
        <w:t>06</w:t>
      </w:r>
      <w:r w:rsidR="00730BF1">
        <w:t>/20</w:t>
      </w:r>
      <w:r w:rsidR="00730BF1">
        <w:rPr>
          <w:lang/>
        </w:rPr>
        <w:t xml:space="preserve">20 </w:t>
      </w:r>
      <w:r w:rsidRPr="0015371A">
        <w:t xml:space="preserve">од </w:t>
      </w:r>
      <w:r w:rsidR="00730BF1">
        <w:rPr>
          <w:lang/>
        </w:rPr>
        <w:t>29</w:t>
      </w:r>
      <w:r w:rsidR="00730BF1">
        <w:t>.</w:t>
      </w:r>
      <w:r w:rsidR="00730BF1">
        <w:rPr>
          <w:lang/>
        </w:rPr>
        <w:t>0</w:t>
      </w:r>
      <w:r w:rsidR="00D649BA" w:rsidRPr="0015371A">
        <w:t>1</w:t>
      </w:r>
      <w:r w:rsidR="00730BF1">
        <w:t>.2020</w:t>
      </w:r>
      <w:r w:rsidR="0015371A">
        <w:t>.</w:t>
      </w:r>
      <w:r w:rsidRPr="0015371A">
        <w:t xml:space="preserve"> године , позива за подношење понуда упућеног на адресе</w:t>
      </w:r>
      <w:r w:rsidR="0015371A">
        <w:t xml:space="preserve"> </w:t>
      </w:r>
      <w:r w:rsidR="005D2877" w:rsidRPr="0015371A">
        <w:t>три потенција</w:t>
      </w:r>
      <w:r w:rsidR="0015371A">
        <w:t>лна понуђача</w:t>
      </w:r>
      <w:r w:rsidR="007B1BC4" w:rsidRPr="0015371A">
        <w:t xml:space="preserve"> , одговорно лице Н</w:t>
      </w:r>
      <w:r w:rsidR="007B1BC4">
        <w:t>a</w:t>
      </w:r>
      <w:r w:rsidR="005D2877" w:rsidRPr="0015371A">
        <w:t xml:space="preserve">ручиоца донело је одлуке о издавању наруџбенице број </w:t>
      </w:r>
      <w:r w:rsidR="00730BF1">
        <w:rPr>
          <w:lang/>
        </w:rPr>
        <w:t>06</w:t>
      </w:r>
      <w:r w:rsidR="00545DB8" w:rsidRPr="0015371A">
        <w:t>/</w:t>
      </w:r>
      <w:r w:rsidR="00730BF1">
        <w:t>20</w:t>
      </w:r>
      <w:r w:rsidR="00730BF1">
        <w:rPr>
          <w:lang/>
        </w:rPr>
        <w:t>20</w:t>
      </w:r>
      <w:r w:rsidR="00545DB8" w:rsidRPr="0015371A">
        <w:t xml:space="preserve"> </w:t>
      </w:r>
      <w:r w:rsidR="005D2877" w:rsidRPr="0015371A">
        <w:t xml:space="preserve"> од </w:t>
      </w:r>
      <w:r w:rsidR="00730BF1">
        <w:rPr>
          <w:color w:val="000000" w:themeColor="text1"/>
          <w:lang/>
        </w:rPr>
        <w:t>03</w:t>
      </w:r>
      <w:r w:rsidR="0015371A">
        <w:rPr>
          <w:color w:val="000000" w:themeColor="text1"/>
        </w:rPr>
        <w:t>.</w:t>
      </w:r>
      <w:r w:rsidR="00730BF1">
        <w:rPr>
          <w:color w:val="000000" w:themeColor="text1"/>
          <w:lang/>
        </w:rPr>
        <w:t>02</w:t>
      </w:r>
      <w:r w:rsidR="0015371A">
        <w:rPr>
          <w:color w:val="000000" w:themeColor="text1"/>
        </w:rPr>
        <w:t>.20</w:t>
      </w:r>
      <w:r w:rsidR="00730BF1">
        <w:rPr>
          <w:color w:val="000000" w:themeColor="text1"/>
          <w:lang/>
        </w:rPr>
        <w:t>20</w:t>
      </w:r>
      <w:r w:rsidR="0015371A">
        <w:rPr>
          <w:color w:val="000000" w:themeColor="text1"/>
        </w:rPr>
        <w:t xml:space="preserve">. </w:t>
      </w:r>
      <w:r w:rsidR="005D2877" w:rsidRPr="0015371A">
        <w:t xml:space="preserve">године </w:t>
      </w:r>
    </w:p>
    <w:p w:rsidR="0015371A" w:rsidRPr="0015371A" w:rsidRDefault="0015371A" w:rsidP="0015371A">
      <w:pPr>
        <w:pStyle w:val="ListParagraph"/>
      </w:pPr>
    </w:p>
    <w:p w:rsidR="002066AD" w:rsidRPr="007156F8" w:rsidRDefault="002066AD" w:rsidP="002066AD">
      <w:pPr>
        <w:rPr>
          <w:lang w:val="sr-Cyrl-CS"/>
        </w:rPr>
      </w:pPr>
    </w:p>
    <w:p w:rsidR="00730BF1" w:rsidRPr="00730BF1" w:rsidRDefault="005D2877" w:rsidP="00730BF1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15371A">
        <w:t xml:space="preserve">Наруџбеница се издаје понуђачу </w:t>
      </w:r>
      <w:r w:rsidR="00730BF1" w:rsidRPr="00730BF1">
        <w:rPr>
          <w:b/>
          <w:lang w:val="sr-Cyrl-CS"/>
        </w:rPr>
        <w:t>Архитектонско пројектни биро „</w:t>
      </w:r>
      <w:r w:rsidR="00730BF1" w:rsidRPr="00730BF1">
        <w:rPr>
          <w:b/>
        </w:rPr>
        <w:t>БИРО 33“</w:t>
      </w:r>
      <w:r w:rsidR="00730BF1">
        <w:t>, ул. Доктора Руса бр. 13/18, Младеновац,</w:t>
      </w:r>
      <w:r w:rsidR="00730BF1" w:rsidRPr="00730BF1">
        <w:rPr>
          <w:color w:val="000000"/>
        </w:rPr>
        <w:t xml:space="preserve"> понуда број</w:t>
      </w:r>
      <w:r w:rsidR="00730BF1" w:rsidRPr="00730BF1">
        <w:rPr>
          <w:color w:val="000000"/>
          <w:lang w:val="sr-Cyrl-CS"/>
        </w:rPr>
        <w:t xml:space="preserve"> Р-60-</w:t>
      </w:r>
      <w:r w:rsidR="00730BF1" w:rsidRPr="00730BF1">
        <w:rPr>
          <w:color w:val="000000"/>
        </w:rPr>
        <w:t>I-2020, о</w:t>
      </w:r>
      <w:r w:rsidR="00730BF1" w:rsidRPr="00730BF1">
        <w:rPr>
          <w:color w:val="000000"/>
          <w:lang w:val="sr-Cyrl-CS"/>
        </w:rPr>
        <w:t>д 30.01.2020.</w:t>
      </w:r>
      <w:r w:rsidR="00730BF1" w:rsidRPr="00730BF1">
        <w:rPr>
          <w:color w:val="000000"/>
        </w:rPr>
        <w:t xml:space="preserve"> годин</w:t>
      </w:r>
      <w:r w:rsidR="00730BF1" w:rsidRPr="00730BF1">
        <w:rPr>
          <w:color w:val="000000"/>
          <w:lang w:val="sr-Cyrl-CS"/>
        </w:rPr>
        <w:t>е</w:t>
      </w:r>
      <w:r w:rsidR="00730BF1" w:rsidRPr="00730BF1">
        <w:rPr>
          <w:color w:val="000000"/>
        </w:rPr>
        <w:t xml:space="preserve">, </w:t>
      </w:r>
      <w:r w:rsidR="00730BF1" w:rsidRPr="00730BF1">
        <w:rPr>
          <w:color w:val="000000"/>
          <w:lang w:val="sr-Cyrl-CS"/>
        </w:rPr>
        <w:t xml:space="preserve">укупна </w:t>
      </w:r>
      <w:r w:rsidR="00730BF1" w:rsidRPr="00730BF1">
        <w:rPr>
          <w:color w:val="000000"/>
        </w:rPr>
        <w:t>вредност понуде</w:t>
      </w:r>
      <w:r w:rsidR="00730BF1" w:rsidRPr="00730BF1">
        <w:rPr>
          <w:color w:val="000000"/>
          <w:lang w:val="sr-Cyrl-CS"/>
        </w:rPr>
        <w:t xml:space="preserve"> </w:t>
      </w:r>
      <w:r w:rsidR="00730BF1" w:rsidRPr="00730BF1">
        <w:rPr>
          <w:color w:val="000000"/>
        </w:rPr>
        <w:t>88</w:t>
      </w:r>
      <w:r w:rsidR="00730BF1" w:rsidRPr="00730BF1">
        <w:rPr>
          <w:color w:val="000000"/>
          <w:lang w:val="sr-Cyrl-CS"/>
        </w:rPr>
        <w:t xml:space="preserve">.500,00 </w:t>
      </w:r>
      <w:r w:rsidR="00730BF1" w:rsidRPr="00730BF1">
        <w:rPr>
          <w:color w:val="000000"/>
        </w:rPr>
        <w:t>динара</w:t>
      </w:r>
      <w:r w:rsidR="00730BF1" w:rsidRPr="00730BF1">
        <w:rPr>
          <w:color w:val="000000"/>
          <w:lang w:val="sr-Cyrl-CS"/>
        </w:rPr>
        <w:t xml:space="preserve"> </w:t>
      </w:r>
      <w:r w:rsidR="00730BF1" w:rsidRPr="00730BF1">
        <w:rPr>
          <w:color w:val="000000"/>
        </w:rPr>
        <w:t>без ПДВ-</w:t>
      </w:r>
      <w:r w:rsidR="00730BF1" w:rsidRPr="00730BF1">
        <w:rPr>
          <w:color w:val="000000"/>
          <w:lang w:val="sr-Cyrl-CS"/>
        </w:rPr>
        <w:t xml:space="preserve"> </w:t>
      </w:r>
      <w:r w:rsidR="00730BF1" w:rsidRPr="00730BF1">
        <w:rPr>
          <w:color w:val="000000"/>
        </w:rPr>
        <w:t xml:space="preserve">а, понуђач није у систему ПДВ- а. </w:t>
      </w:r>
    </w:p>
    <w:p w:rsidR="0015371A" w:rsidRPr="00730BF1" w:rsidRDefault="0015371A" w:rsidP="00730BF1">
      <w:pPr>
        <w:jc w:val="both"/>
        <w:rPr>
          <w:lang w:val="sr-Cyrl-CS"/>
        </w:rPr>
      </w:pPr>
    </w:p>
    <w:p w:rsidR="00277D11" w:rsidRPr="00825B9C" w:rsidRDefault="002066AD" w:rsidP="002066AD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noProof/>
        </w:rPr>
      </w:pPr>
      <w:r w:rsidRPr="00600FD4">
        <w:rPr>
          <w:lang w:val="sr-Cyrl-CS"/>
        </w:rPr>
        <w:t>Начин плаћања:</w:t>
      </w:r>
      <w:r w:rsidR="0015371A">
        <w:rPr>
          <w:lang w:val="sr-Cyrl-CS"/>
        </w:rPr>
        <w:t xml:space="preserve"> </w:t>
      </w:r>
      <w:r w:rsidR="00600FD4" w:rsidRPr="00600FD4">
        <w:rPr>
          <w:iCs/>
        </w:rPr>
        <w:t>Плаћање</w:t>
      </w:r>
      <w:r w:rsidR="0015371A">
        <w:rPr>
          <w:iCs/>
        </w:rPr>
        <w:t xml:space="preserve"> </w:t>
      </w:r>
      <w:r w:rsidR="00600FD4" w:rsidRPr="00600FD4">
        <w:rPr>
          <w:iCs/>
        </w:rPr>
        <w:t>се</w:t>
      </w:r>
      <w:r w:rsidR="0015371A">
        <w:rPr>
          <w:iCs/>
        </w:rPr>
        <w:t xml:space="preserve"> </w:t>
      </w:r>
      <w:r w:rsidR="00600FD4" w:rsidRPr="00600FD4">
        <w:rPr>
          <w:iCs/>
        </w:rPr>
        <w:t>врши</w:t>
      </w:r>
      <w:r w:rsidR="0015371A">
        <w:rPr>
          <w:iCs/>
        </w:rPr>
        <w:t xml:space="preserve"> </w:t>
      </w:r>
      <w:r w:rsidR="00F40692">
        <w:rPr>
          <w:iCs/>
        </w:rPr>
        <w:t>у року од 45 дана од дана испостављања исправне фа</w:t>
      </w:r>
      <w:r w:rsidR="00825B9C">
        <w:rPr>
          <w:iCs/>
        </w:rPr>
        <w:t>ктуре на основу извршене услуге.</w:t>
      </w:r>
    </w:p>
    <w:p w:rsidR="002066AD" w:rsidRDefault="002066AD" w:rsidP="002066AD">
      <w:pPr>
        <w:jc w:val="both"/>
      </w:pPr>
      <w:r>
        <w:t>Цена</w:t>
      </w:r>
      <w:r w:rsidR="0015371A">
        <w:t xml:space="preserve"> </w:t>
      </w:r>
      <w:r>
        <w:t>мора</w:t>
      </w:r>
      <w:r w:rsidR="0015371A">
        <w:t xml:space="preserve"> </w:t>
      </w:r>
      <w:r>
        <w:t>бити</w:t>
      </w:r>
      <w:r w:rsidR="0015371A">
        <w:t xml:space="preserve"> </w:t>
      </w:r>
      <w:r>
        <w:t>фиксна</w:t>
      </w:r>
      <w:r w:rsidR="0015371A">
        <w:t xml:space="preserve"> </w:t>
      </w:r>
      <w:r>
        <w:t>током</w:t>
      </w:r>
      <w:r w:rsidR="0015371A">
        <w:t xml:space="preserve"> </w:t>
      </w:r>
      <w:r>
        <w:t>целог</w:t>
      </w:r>
      <w:r w:rsidR="0015371A">
        <w:t xml:space="preserve"> </w:t>
      </w:r>
      <w:r>
        <w:t>периода</w:t>
      </w:r>
      <w:r w:rsidR="0015371A">
        <w:t xml:space="preserve"> </w:t>
      </w:r>
      <w:r w:rsidR="00024B64">
        <w:t xml:space="preserve">извршења услуге </w:t>
      </w:r>
      <w:r>
        <w:t xml:space="preserve"> и не</w:t>
      </w:r>
      <w:r w:rsidR="0015371A">
        <w:t xml:space="preserve"> </w:t>
      </w:r>
      <w:r>
        <w:t>може</w:t>
      </w:r>
      <w:r w:rsidR="0015371A">
        <w:t xml:space="preserve"> </w:t>
      </w:r>
      <w:r>
        <w:t>се</w:t>
      </w:r>
      <w:r w:rsidR="0015371A">
        <w:t xml:space="preserve"> </w:t>
      </w:r>
      <w:r>
        <w:t>мењати</w:t>
      </w:r>
      <w:r w:rsidR="0015371A">
        <w:t xml:space="preserve"> </w:t>
      </w:r>
      <w:r>
        <w:t>ни</w:t>
      </w:r>
      <w:r w:rsidR="0015371A">
        <w:t xml:space="preserve"> </w:t>
      </w:r>
      <w:r>
        <w:t>из</w:t>
      </w:r>
      <w:r w:rsidR="0015371A">
        <w:t xml:space="preserve"> </w:t>
      </w:r>
      <w:r>
        <w:t>каквог</w:t>
      </w:r>
      <w:r w:rsidR="0015371A">
        <w:t xml:space="preserve"> </w:t>
      </w:r>
      <w:r>
        <w:t>разлога.</w:t>
      </w: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714405" w:rsidRDefault="00714405" w:rsidP="00714405">
      <w:pPr>
        <w:jc w:val="both"/>
      </w:pPr>
      <w:r>
        <w:t>Наруџбеницу примио: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Наруџбеницу издао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6AD" w:rsidRDefault="002066AD" w:rsidP="00714405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Директор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14405">
        <w:tab/>
      </w:r>
      <w:r w:rsidR="00714405">
        <w:tab/>
      </w:r>
      <w:r w:rsidR="00714405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D649BA">
      <w:headerReference w:type="first" r:id="rId8"/>
      <w:pgSz w:w="11909" w:h="16834" w:code="9"/>
      <w:pgMar w:top="1021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72" w:rsidRDefault="00FD2172">
      <w:r>
        <w:separator/>
      </w:r>
    </w:p>
  </w:endnote>
  <w:endnote w:type="continuationSeparator" w:id="1">
    <w:p w:rsidR="00FD2172" w:rsidRDefault="00FD2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72" w:rsidRDefault="00FD2172">
      <w:r>
        <w:separator/>
      </w:r>
    </w:p>
  </w:footnote>
  <w:footnote w:type="continuationSeparator" w:id="1">
    <w:p w:rsidR="00FD2172" w:rsidRDefault="00FD2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8564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5F6"/>
    <w:multiLevelType w:val="hybridMultilevel"/>
    <w:tmpl w:val="DE30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80FD9"/>
    <w:rsid w:val="0009426B"/>
    <w:rsid w:val="000A0B61"/>
    <w:rsid w:val="000D0EB9"/>
    <w:rsid w:val="000D2AC8"/>
    <w:rsid w:val="000E05EE"/>
    <w:rsid w:val="000E5137"/>
    <w:rsid w:val="000F41C2"/>
    <w:rsid w:val="00114472"/>
    <w:rsid w:val="00131D25"/>
    <w:rsid w:val="00134DEE"/>
    <w:rsid w:val="00145C20"/>
    <w:rsid w:val="0015371A"/>
    <w:rsid w:val="00155C06"/>
    <w:rsid w:val="001566AC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429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4D86"/>
    <w:rsid w:val="00320CB5"/>
    <w:rsid w:val="00356EFD"/>
    <w:rsid w:val="003843B2"/>
    <w:rsid w:val="0038498D"/>
    <w:rsid w:val="0038516B"/>
    <w:rsid w:val="00386931"/>
    <w:rsid w:val="003B1D6E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B277C"/>
    <w:rsid w:val="004C5986"/>
    <w:rsid w:val="00501308"/>
    <w:rsid w:val="005049D8"/>
    <w:rsid w:val="00506C68"/>
    <w:rsid w:val="005205C6"/>
    <w:rsid w:val="00526578"/>
    <w:rsid w:val="00545DB8"/>
    <w:rsid w:val="005723AB"/>
    <w:rsid w:val="00574A15"/>
    <w:rsid w:val="00590557"/>
    <w:rsid w:val="005917D3"/>
    <w:rsid w:val="005B398D"/>
    <w:rsid w:val="005C572E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30BF1"/>
    <w:rsid w:val="00740BC9"/>
    <w:rsid w:val="007418A1"/>
    <w:rsid w:val="00745B0C"/>
    <w:rsid w:val="00754769"/>
    <w:rsid w:val="00754DF7"/>
    <w:rsid w:val="00774AB5"/>
    <w:rsid w:val="007A15E3"/>
    <w:rsid w:val="007A2F88"/>
    <w:rsid w:val="007B1BC4"/>
    <w:rsid w:val="007B24F0"/>
    <w:rsid w:val="007C1F68"/>
    <w:rsid w:val="007D320E"/>
    <w:rsid w:val="007D5E3B"/>
    <w:rsid w:val="007E3E27"/>
    <w:rsid w:val="00802513"/>
    <w:rsid w:val="00823511"/>
    <w:rsid w:val="00825B9C"/>
    <w:rsid w:val="00866C7F"/>
    <w:rsid w:val="00875302"/>
    <w:rsid w:val="0088409E"/>
    <w:rsid w:val="008842EC"/>
    <w:rsid w:val="00895B3F"/>
    <w:rsid w:val="008A3FC7"/>
    <w:rsid w:val="008B15FC"/>
    <w:rsid w:val="008B3BF1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B6600"/>
    <w:rsid w:val="009C1E92"/>
    <w:rsid w:val="009C60BB"/>
    <w:rsid w:val="009E2B4C"/>
    <w:rsid w:val="009E38E0"/>
    <w:rsid w:val="009E7F7A"/>
    <w:rsid w:val="00A041D8"/>
    <w:rsid w:val="00A062C7"/>
    <w:rsid w:val="00A1309E"/>
    <w:rsid w:val="00A1766E"/>
    <w:rsid w:val="00A40B38"/>
    <w:rsid w:val="00A72530"/>
    <w:rsid w:val="00AD3AB6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0A53"/>
    <w:rsid w:val="00BF155C"/>
    <w:rsid w:val="00BF3BEF"/>
    <w:rsid w:val="00BF4D3A"/>
    <w:rsid w:val="00C12D9E"/>
    <w:rsid w:val="00C15B1D"/>
    <w:rsid w:val="00C65089"/>
    <w:rsid w:val="00C655AB"/>
    <w:rsid w:val="00C730A0"/>
    <w:rsid w:val="00C77165"/>
    <w:rsid w:val="00C804DE"/>
    <w:rsid w:val="00C80DDF"/>
    <w:rsid w:val="00C83BF2"/>
    <w:rsid w:val="00C93DB8"/>
    <w:rsid w:val="00CA4ED4"/>
    <w:rsid w:val="00CA7EFF"/>
    <w:rsid w:val="00CB0CF9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649BA"/>
    <w:rsid w:val="00D70FF2"/>
    <w:rsid w:val="00D85645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B34E8"/>
    <w:rsid w:val="00EC1DEC"/>
    <w:rsid w:val="00ED6A7C"/>
    <w:rsid w:val="00EE7952"/>
    <w:rsid w:val="00F0088A"/>
    <w:rsid w:val="00F40692"/>
    <w:rsid w:val="00F80C36"/>
    <w:rsid w:val="00F82518"/>
    <w:rsid w:val="00FB71D6"/>
    <w:rsid w:val="00FD064D"/>
    <w:rsid w:val="00FD2172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A373-94DC-4A7A-9B0B-7182875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</cp:revision>
  <cp:lastPrinted>2018-03-07T10:40:00Z</cp:lastPrinted>
  <dcterms:created xsi:type="dcterms:W3CDTF">2017-06-06T12:07:00Z</dcterms:created>
  <dcterms:modified xsi:type="dcterms:W3CDTF">2020-02-03T11:44:00Z</dcterms:modified>
</cp:coreProperties>
</file>