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9F7261" w:rsidRDefault="009F7261" w:rsidP="009F7261">
      <w:pPr>
        <w:rPr>
          <w:lang w:val="en-GB"/>
        </w:rPr>
      </w:pPr>
      <w:r>
        <w:rPr>
          <w:lang w:val="ru-RU"/>
        </w:rPr>
        <w:t xml:space="preserve">Број: И-КД </w:t>
      </w:r>
      <w:r w:rsidR="003E33BD" w:rsidRPr="003E33BD">
        <w:rPr>
          <w:lang w:val="sr-Cyrl-CS"/>
        </w:rPr>
        <w:t>1218/4</w:t>
      </w:r>
      <w:r w:rsidR="0029251D">
        <w:rPr>
          <w:lang w:val="sr-Cyrl-CS"/>
        </w:rPr>
        <w:t>-2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3E33BD">
        <w:t>11</w:t>
      </w:r>
      <w:r>
        <w:rPr>
          <w:lang w:val="sr-Cyrl-CS"/>
        </w:rPr>
        <w:t>.</w:t>
      </w:r>
      <w:r w:rsidR="003E33BD">
        <w:rPr>
          <w:lang w:val="en-GB"/>
        </w:rPr>
        <w:t>0</w:t>
      </w:r>
      <w:r w:rsidR="003E33BD">
        <w:t>3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Pr="00A527C8" w:rsidRDefault="009F726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Pr="00E5451C">
        <w:rPr>
          <w:lang w:val="sr-Cyrl-CS"/>
        </w:rPr>
        <w:t xml:space="preserve">бр. </w:t>
      </w:r>
      <w:r w:rsidR="003E33BD">
        <w:t>1</w:t>
      </w:r>
      <w:r>
        <w:t>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</w:t>
      </w:r>
      <w:r w:rsidR="003E33BD">
        <w:t>радова</w:t>
      </w:r>
      <w:r>
        <w:t xml:space="preserve">- </w:t>
      </w:r>
      <w:r w:rsidR="003E33BD">
        <w:rPr>
          <w:lang w:val="sr-Cyrl-CS"/>
        </w:rPr>
        <w:t>подно-полагачки радови на балон хали</w:t>
      </w:r>
      <w:r w:rsidR="00740FE8">
        <w:rPr>
          <w:lang w:val="sr-Cyrl-CS"/>
        </w:rPr>
        <w:t xml:space="preserve">, </w:t>
      </w:r>
      <w:r w:rsidRPr="00E5451C">
        <w:rPr>
          <w:lang w:val="sr-Cyrl-CS"/>
        </w:rPr>
        <w:t xml:space="preserve">поводом  </w:t>
      </w:r>
      <w:r w:rsidRPr="00E5451C">
        <w:rPr>
          <w:bCs/>
          <w:lang w:val="sr-Cyrl-CS"/>
        </w:rPr>
        <w:t>Ваш</w:t>
      </w:r>
      <w:r w:rsidR="0029251D">
        <w:rPr>
          <w:bCs/>
          <w:lang w:val="sr-Cyrl-CS"/>
        </w:rPr>
        <w:t>еих</w:t>
      </w:r>
      <w:r>
        <w:rPr>
          <w:bCs/>
          <w:lang w:val="sr-Cyrl-CS"/>
        </w:rPr>
        <w:t xml:space="preserve">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 w:rsidR="003E33BD">
        <w:rPr>
          <w:lang w:val="sr-Cyrl-CS"/>
        </w:rPr>
        <w:t>одговор</w:t>
      </w:r>
      <w:r w:rsidR="0029251D">
        <w:rPr>
          <w:lang w:val="sr-Cyrl-CS"/>
        </w:rPr>
        <w:t>е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 w:val="en-GB"/>
        </w:rPr>
      </w:pPr>
    </w:p>
    <w:p w:rsidR="009F7261" w:rsidRDefault="009F7261" w:rsidP="00DA49F1">
      <w:pPr>
        <w:jc w:val="both"/>
        <w:rPr>
          <w:lang w:val="sr-Cyrl-CS"/>
        </w:rPr>
      </w:pPr>
      <w:r>
        <w:rPr>
          <w:lang w:val="sr-Cyrl-CS"/>
        </w:rPr>
        <w:t>Питања:</w:t>
      </w:r>
    </w:p>
    <w:p w:rsidR="0029251D" w:rsidRPr="009F7261" w:rsidRDefault="0029251D" w:rsidP="00DA49F1">
      <w:pPr>
        <w:jc w:val="both"/>
        <w:rPr>
          <w:lang w:val="en-GB"/>
        </w:rPr>
      </w:pPr>
    </w:p>
    <w:p w:rsidR="0029251D" w:rsidRPr="0029251D" w:rsidRDefault="0029251D" w:rsidP="0029251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lang/>
        </w:rPr>
      </w:pPr>
      <w:r w:rsidRPr="0029251D">
        <w:rPr>
          <w:rFonts w:ascii="Verdana" w:hAnsi="Verdana" w:cs="Verdana"/>
          <w:lang/>
        </w:rPr>
        <w:t>S obzirom da u predmeru radova navodite brušenje armirano betonske ploče , što podrazumeva  da ponuđač nema informaciju o kakvom brušenju je reč, u kavom stanju je ploča, da li je potrebno pored brušenja izvršiti još radova, da li naručilac dozvoljava obilazak lokacije  kako bi sagledao pravo stanje a pre davanja ponude?</w:t>
      </w:r>
    </w:p>
    <w:p w:rsidR="0029251D" w:rsidRDefault="0029251D" w:rsidP="0029251D">
      <w:pPr>
        <w:autoSpaceDE w:val="0"/>
        <w:autoSpaceDN w:val="0"/>
        <w:adjustRightInd w:val="0"/>
        <w:rPr>
          <w:rFonts w:ascii="Verdana" w:hAnsi="Verdana" w:cs="Verdana"/>
          <w:lang/>
        </w:rPr>
      </w:pPr>
      <w:r>
        <w:rPr>
          <w:rFonts w:ascii="Verdana" w:hAnsi="Verdana" w:cs="Verdana"/>
          <w:lang/>
        </w:rPr>
        <w:t xml:space="preserve">         </w:t>
      </w:r>
      <w:r>
        <w:rPr>
          <w:rFonts w:ascii="Verdana" w:hAnsi="Verdana" w:cs="Verdana"/>
          <w:lang/>
        </w:rPr>
        <w:t>Ukoliko naručilac dozvoli obilazak molimo i produženje roka.</w:t>
      </w:r>
    </w:p>
    <w:p w:rsidR="0029251D" w:rsidRDefault="0029251D" w:rsidP="0029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29251D" w:rsidRPr="0029251D" w:rsidRDefault="0029251D" w:rsidP="00292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29251D" w:rsidRPr="0029251D" w:rsidRDefault="0029251D" w:rsidP="0029251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lang/>
        </w:rPr>
      </w:pPr>
      <w:r w:rsidRPr="0029251D">
        <w:rPr>
          <w:rFonts w:ascii="Verdana" w:hAnsi="Verdana" w:cs="Verdana"/>
          <w:lang/>
        </w:rPr>
        <w:t xml:space="preserve">U predmeru radova zahtevate podlogu iz rolni koje se lepe a u pitanju je balon hala koja nije  objekat zatvorenog tipa, te zahtevani pod ne trpi eventualna prodiranja vode, visoku vlagu, promene temperature i sl. Da li naručilac insistira na  ne adekvatnoj polozi ili će još jednom agledati realno stanje objekta i eventualno napraviti izmenu? </w:t>
      </w:r>
    </w:p>
    <w:p w:rsidR="009F7261" w:rsidRPr="00327862" w:rsidRDefault="009F7261" w:rsidP="00DA49F1">
      <w:pPr>
        <w:jc w:val="both"/>
        <w:rPr>
          <w:color w:val="000000" w:themeColor="text1"/>
          <w:lang/>
        </w:rPr>
      </w:pPr>
    </w:p>
    <w:p w:rsidR="009F7261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</w:p>
    <w:p w:rsidR="0029503B" w:rsidRDefault="0029503B">
      <w:pPr>
        <w:jc w:val="both"/>
        <w:rPr>
          <w:lang w:val="sr-Cyrl-CS"/>
        </w:rPr>
      </w:pPr>
    </w:p>
    <w:p w:rsidR="00B8728D" w:rsidRPr="00B8728D" w:rsidRDefault="0029251D" w:rsidP="0029251D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>
        <w:rPr>
          <w:lang w:val="sr-Cyrl-CS"/>
        </w:rPr>
        <w:t>Н</w:t>
      </w:r>
      <w:r w:rsidR="00B8728D">
        <w:rPr>
          <w:lang w:val="sr-Cyrl-CS"/>
        </w:rPr>
        <w:t>аручилац се слаже са Вашим предлогом за обилазак објекта, те исти можете обићи током сутрашњег дана у периоду од 09:00</w:t>
      </w:r>
      <w:r w:rsidR="00B8728D">
        <w:rPr>
          <w:lang/>
        </w:rPr>
        <w:t>h</w:t>
      </w:r>
      <w:r w:rsidR="00B8728D">
        <w:rPr>
          <w:lang/>
        </w:rPr>
        <w:t xml:space="preserve"> до 14:00</w:t>
      </w:r>
      <w:r w:rsidR="00B8728D">
        <w:rPr>
          <w:lang/>
        </w:rPr>
        <w:t>h</w:t>
      </w:r>
      <w:r w:rsidR="00B8728D">
        <w:rPr>
          <w:lang/>
        </w:rPr>
        <w:t xml:space="preserve">. Истичемо да се ради о јавној набавци мале вредности, да је рок за подношење понуда, као и јавно отварање понуда предвиђено дана 13.03.2020. године, што су сви потенцијални понуђачи мобли имати у виду, приликом испостављања молбе за обилазак објекта и припремање понуде. </w:t>
      </w:r>
    </w:p>
    <w:p w:rsidR="0029251D" w:rsidRPr="00B8728D" w:rsidRDefault="00B8728D" w:rsidP="00B8728D">
      <w:pPr>
        <w:ind w:left="720"/>
        <w:jc w:val="both"/>
        <w:rPr>
          <w:lang w:val="sr-Cyrl-CS"/>
        </w:rPr>
      </w:pPr>
      <w:r w:rsidRPr="00B8728D">
        <w:rPr>
          <w:lang/>
        </w:rPr>
        <w:t>Дакле</w:t>
      </w:r>
      <w:r>
        <w:rPr>
          <w:lang/>
        </w:rPr>
        <w:t>, Наручилац сматра да сходно Закону о јавним набавкама нема основа за продужење рока за подношење понуда, јер Наручилац не врши измене и допуне конкурсне документације. Такође, указујемо Вам још једном на чињеницу да је било потребно да имате у виду временски рок за подношење понуда и да Наручиоцу благовремено доставите молбу за обилазак објекта.</w:t>
      </w:r>
    </w:p>
    <w:p w:rsidR="00B8728D" w:rsidRDefault="00B8728D" w:rsidP="00B8728D">
      <w:pPr>
        <w:pStyle w:val="ListParagraph"/>
        <w:jc w:val="both"/>
        <w:rPr>
          <w:lang w:val="sr-Cyrl-CS"/>
        </w:rPr>
      </w:pPr>
    </w:p>
    <w:p w:rsidR="0029251D" w:rsidRDefault="0029251D" w:rsidP="0029251D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>
        <w:rPr>
          <w:lang w:val="sr-Cyrl-CS"/>
        </w:rPr>
        <w:t>Наручилац је јасно предвидео и назначио коју подлогу захтева, не нарушавајући слободну</w:t>
      </w:r>
      <w:r w:rsidR="00B8728D">
        <w:rPr>
          <w:lang w:val="sr-Cyrl-CS"/>
        </w:rPr>
        <w:t xml:space="preserve"> конкуренцију и једнакост понуђача, при чему је право Наручиоца да прецизира ставке и мере у спецификацији.</w:t>
      </w:r>
    </w:p>
    <w:p w:rsidR="00B8728D" w:rsidRPr="0029251D" w:rsidRDefault="00B8728D" w:rsidP="00B8728D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Такође, Наручилац је спецификацијом предвидео подлогу која је </w:t>
      </w:r>
      <w:r w:rsidR="00327862">
        <w:rPr>
          <w:lang w:val="sr-Cyrl-CS"/>
        </w:rPr>
        <w:t>хидроизолационог карактера и која пружа адекватну заштиту од атмосферских појава и евентуалних непогода.</w:t>
      </w:r>
    </w:p>
    <w:p w:rsidR="00C35133" w:rsidRDefault="00C35133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4F" w:rsidRDefault="005C144F">
      <w:r>
        <w:separator/>
      </w:r>
    </w:p>
  </w:endnote>
  <w:endnote w:type="continuationSeparator" w:id="1">
    <w:p w:rsidR="005C144F" w:rsidRDefault="005C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4F" w:rsidRDefault="005C144F">
      <w:r>
        <w:separator/>
      </w:r>
    </w:p>
  </w:footnote>
  <w:footnote w:type="continuationSeparator" w:id="1">
    <w:p w:rsidR="005C144F" w:rsidRDefault="005C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81032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F574F8"/>
    <w:multiLevelType w:val="hybridMultilevel"/>
    <w:tmpl w:val="B3FA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4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5836"/>
    <w:multiLevelType w:val="hybridMultilevel"/>
    <w:tmpl w:val="E646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36060"/>
    <w:multiLevelType w:val="hybridMultilevel"/>
    <w:tmpl w:val="4978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C7564"/>
    <w:multiLevelType w:val="hybridMultilevel"/>
    <w:tmpl w:val="3DCAB7B8"/>
    <w:lvl w:ilvl="0" w:tplc="4A6E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47027"/>
    <w:multiLevelType w:val="hybridMultilevel"/>
    <w:tmpl w:val="C720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19"/>
  </w:num>
  <w:num w:numId="7">
    <w:abstractNumId w:val="4"/>
  </w:num>
  <w:num w:numId="8">
    <w:abstractNumId w:val="14"/>
  </w:num>
  <w:num w:numId="9">
    <w:abstractNumId w:val="10"/>
  </w:num>
  <w:num w:numId="10">
    <w:abstractNumId w:val="13"/>
  </w:num>
  <w:num w:numId="11">
    <w:abstractNumId w:val="15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1"/>
  </w:num>
  <w:num w:numId="20">
    <w:abstractNumId w:val="1"/>
  </w:num>
  <w:num w:numId="21">
    <w:abstractNumId w:val="12"/>
  </w:num>
  <w:num w:numId="22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229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28F9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C54"/>
    <w:rsid w:val="00117F4B"/>
    <w:rsid w:val="0012019B"/>
    <w:rsid w:val="00120F39"/>
    <w:rsid w:val="0012138F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50D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432"/>
    <w:rsid w:val="00277BA7"/>
    <w:rsid w:val="002852DD"/>
    <w:rsid w:val="0028607A"/>
    <w:rsid w:val="002914C1"/>
    <w:rsid w:val="0029251D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862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24DF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6DE9"/>
    <w:rsid w:val="003E1CC2"/>
    <w:rsid w:val="003E1FD4"/>
    <w:rsid w:val="003E2B22"/>
    <w:rsid w:val="003E33BD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64C6"/>
    <w:rsid w:val="005B7889"/>
    <w:rsid w:val="005C0088"/>
    <w:rsid w:val="005C144F"/>
    <w:rsid w:val="005C3E94"/>
    <w:rsid w:val="005C3EA6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7DB"/>
    <w:rsid w:val="0065109D"/>
    <w:rsid w:val="006517CD"/>
    <w:rsid w:val="00652EED"/>
    <w:rsid w:val="00654C14"/>
    <w:rsid w:val="00655F02"/>
    <w:rsid w:val="00656D74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171D"/>
    <w:rsid w:val="006C317A"/>
    <w:rsid w:val="006C4B45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032A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759F"/>
    <w:rsid w:val="00841AEE"/>
    <w:rsid w:val="008425BE"/>
    <w:rsid w:val="008429F4"/>
    <w:rsid w:val="0084503F"/>
    <w:rsid w:val="00845252"/>
    <w:rsid w:val="008458A4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DB6"/>
    <w:rsid w:val="008B621F"/>
    <w:rsid w:val="008B6A0E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35CD"/>
    <w:rsid w:val="008D6497"/>
    <w:rsid w:val="008E0E17"/>
    <w:rsid w:val="008E16AE"/>
    <w:rsid w:val="008E284E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5B18"/>
    <w:rsid w:val="00AF68E7"/>
    <w:rsid w:val="00AF69C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8728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5133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8181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2198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363</cp:revision>
  <cp:lastPrinted>2020-01-24T13:43:00Z</cp:lastPrinted>
  <dcterms:created xsi:type="dcterms:W3CDTF">2017-01-23T08:00:00Z</dcterms:created>
  <dcterms:modified xsi:type="dcterms:W3CDTF">2020-03-11T13:00:00Z</dcterms:modified>
</cp:coreProperties>
</file>