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9" w:rsidRPr="007117B9" w:rsidRDefault="007117B9" w:rsidP="007117B9">
      <w:pPr>
        <w:rPr>
          <w:color w:val="000000"/>
          <w:lang w:val="sr-Cyrl-CS"/>
        </w:rPr>
      </w:pPr>
      <w:r>
        <w:rPr>
          <w:color w:val="000000"/>
          <w:lang w:val="sr-Cyrl-CS"/>
        </w:rPr>
        <w:t>Датум: И- 2579/4- 1</w:t>
      </w:r>
    </w:p>
    <w:p w:rsidR="007117B9" w:rsidRDefault="007117B9" w:rsidP="007117B9">
      <w:pPr>
        <w:rPr>
          <w:color w:val="000000"/>
          <w:lang w:val="sr-Cyrl-CS"/>
        </w:rPr>
      </w:pPr>
      <w:r w:rsidRPr="00E5451C">
        <w:rPr>
          <w:color w:val="000000"/>
          <w:lang w:val="sr-Cyrl-CS"/>
        </w:rPr>
        <w:t xml:space="preserve">Дана: </w:t>
      </w:r>
      <w:r>
        <w:rPr>
          <w:color w:val="000000"/>
        </w:rPr>
        <w:t>1</w:t>
      </w:r>
      <w:r>
        <w:rPr>
          <w:color w:val="000000"/>
          <w:lang w:val="sr-Cyrl-CS"/>
        </w:rPr>
        <w:t>6</w:t>
      </w:r>
      <w:r>
        <w:rPr>
          <w:color w:val="000000"/>
        </w:rPr>
        <w:t>.0</w:t>
      </w:r>
      <w:r>
        <w:rPr>
          <w:color w:val="000000"/>
          <w:lang w:val="sr-Cyrl-CS"/>
        </w:rPr>
        <w:t>6</w:t>
      </w:r>
      <w:r>
        <w:rPr>
          <w:color w:val="000000"/>
        </w:rPr>
        <w:t>.20</w:t>
      </w:r>
      <w:r>
        <w:rPr>
          <w:color w:val="000000"/>
          <w:lang w:val="sr-Cyrl-CS"/>
        </w:rPr>
        <w:t>20.</w:t>
      </w:r>
      <w:r w:rsidRPr="00E5451C">
        <w:rPr>
          <w:color w:val="000000"/>
          <w:lang w:val="sr-Cyrl-CS"/>
        </w:rPr>
        <w:t xml:space="preserve"> године</w:t>
      </w:r>
    </w:p>
    <w:p w:rsidR="007117B9" w:rsidRPr="00E5451C" w:rsidRDefault="007117B9" w:rsidP="007117B9">
      <w:pPr>
        <w:rPr>
          <w:color w:val="000000"/>
          <w:lang w:val="sr-Cyrl-CS"/>
        </w:rPr>
      </w:pPr>
    </w:p>
    <w:p w:rsidR="007117B9" w:rsidRPr="00605C3B" w:rsidRDefault="007117B9" w:rsidP="007117B9">
      <w:pPr>
        <w:ind w:firstLine="720"/>
        <w:rPr>
          <w:lang w:val="sr-Cyrl-CS"/>
        </w:rPr>
      </w:pPr>
      <w:r w:rsidRPr="00605C3B">
        <w:rPr>
          <w:b/>
          <w:color w:val="000000"/>
          <w:lang w:val="sr-Cyrl-CS" w:eastAsia="sr-Cyrl-CS"/>
        </w:rPr>
        <w:t xml:space="preserve">На основу чл. 63. ст. 5. Закона о јавним набавкама ("Службени гласник РС", број </w:t>
      </w:r>
      <w:r>
        <w:rPr>
          <w:b/>
          <w:color w:val="000000"/>
          <w:lang w:val="sr-Cyrl-CS" w:eastAsia="sr-Cyrl-CS"/>
        </w:rPr>
        <w:t>68/15</w:t>
      </w:r>
      <w:r w:rsidRPr="00605C3B">
        <w:rPr>
          <w:b/>
          <w:color w:val="000000"/>
          <w:lang w:val="sr-Cyrl-CS" w:eastAsia="sr-Cyrl-CS"/>
        </w:rPr>
        <w:t>)</w:t>
      </w:r>
      <w:r w:rsidRPr="0098700E">
        <w:rPr>
          <w:b/>
          <w:color w:val="000000"/>
          <w:lang w:val="sr-Cyrl-CS" w:eastAsia="sr-Cyrl-CS"/>
        </w:rPr>
        <w:t>,</w:t>
      </w:r>
      <w:r w:rsidRPr="00605C3B">
        <w:rPr>
          <w:b/>
          <w:color w:val="000000"/>
          <w:lang w:val="sr-Cyrl-CS" w:eastAsia="sr-Cyrl-CS"/>
        </w:rPr>
        <w:t xml:space="preserve"> </w:t>
      </w:r>
      <w:r w:rsidRPr="00605C3B">
        <w:rPr>
          <w:b/>
          <w:lang w:val="es-ES"/>
        </w:rPr>
        <w:t>Центар за за</w:t>
      </w:r>
      <w:r w:rsidRPr="00605C3B">
        <w:rPr>
          <w:b/>
          <w:lang w:val="sr-Cyrl-CS"/>
        </w:rPr>
        <w:t>ш</w:t>
      </w:r>
      <w:r w:rsidRPr="00605C3B">
        <w:rPr>
          <w:b/>
          <w:lang w:val="es-ES"/>
        </w:rPr>
        <w:t>титу одој</w:t>
      </w:r>
      <w:r w:rsidRPr="00605C3B">
        <w:rPr>
          <w:b/>
          <w:lang w:val="sr-Cyrl-CS"/>
        </w:rPr>
        <w:t>ч</w:t>
      </w:r>
      <w:r w:rsidRPr="00605C3B">
        <w:rPr>
          <w:b/>
          <w:lang w:val="es-ES"/>
        </w:rPr>
        <w:t>ади</w:t>
      </w:r>
      <w:r w:rsidRPr="00605C3B">
        <w:rPr>
          <w:b/>
          <w:lang w:val="sr-Cyrl-CS"/>
        </w:rPr>
        <w:t xml:space="preserve">, </w:t>
      </w:r>
      <w:r w:rsidRPr="00605C3B">
        <w:rPr>
          <w:b/>
          <w:lang w:val="es-ES"/>
        </w:rPr>
        <w:t>деце и омладине</w:t>
      </w:r>
      <w:r w:rsidRPr="0098700E">
        <w:rPr>
          <w:lang w:val="sr-Cyrl-CS"/>
        </w:rPr>
        <w:t xml:space="preserve">, </w:t>
      </w:r>
      <w:r w:rsidRPr="00605C3B">
        <w:rPr>
          <w:b/>
          <w:lang w:val="es-ES"/>
        </w:rPr>
        <w:t>Београд</w:t>
      </w:r>
      <w:r w:rsidRPr="00605C3B">
        <w:rPr>
          <w:lang w:val="sr-Cyrl-CS"/>
        </w:rPr>
        <w:t xml:space="preserve">, </w:t>
      </w:r>
      <w:r w:rsidRPr="00F960D5">
        <w:rPr>
          <w:b/>
          <w:lang w:val="es-ES"/>
        </w:rPr>
        <w:t>Зве</w:t>
      </w:r>
      <w:r w:rsidRPr="00F960D5">
        <w:rPr>
          <w:b/>
          <w:lang w:val="sr-Cyrl-CS"/>
        </w:rPr>
        <w:t>ч</w:t>
      </w:r>
      <w:r w:rsidRPr="00F960D5">
        <w:rPr>
          <w:b/>
          <w:lang w:val="es-ES"/>
        </w:rPr>
        <w:t>анска</w:t>
      </w:r>
      <w:r w:rsidRPr="00F960D5">
        <w:rPr>
          <w:b/>
          <w:lang w:val="sr-Cyrl-CS"/>
        </w:rPr>
        <w:t xml:space="preserve"> 7</w:t>
      </w:r>
      <w:r w:rsidRPr="00605C3B">
        <w:rPr>
          <w:b/>
          <w:color w:val="000000"/>
          <w:lang w:val="sr-Cyrl-CS" w:eastAsia="sr-Cyrl-CS"/>
        </w:rPr>
        <w:t xml:space="preserve"> (у даљем тексту: Наручилац) дана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eastAsia="sr-Cyrl-CS"/>
        </w:rPr>
        <w:t>1</w:t>
      </w:r>
      <w:r>
        <w:rPr>
          <w:b/>
          <w:color w:val="000000"/>
          <w:lang w:val="sr-Cyrl-CS" w:eastAsia="sr-Cyrl-CS"/>
        </w:rPr>
        <w:t>6.06.2020</w:t>
      </w:r>
      <w:r w:rsidRPr="00605C3B">
        <w:rPr>
          <w:b/>
          <w:color w:val="000000"/>
          <w:lang w:val="sr-Cyrl-CS" w:eastAsia="sr-Cyrl-CS"/>
        </w:rPr>
        <w:t xml:space="preserve">. године врши </w:t>
      </w:r>
    </w:p>
    <w:p w:rsidR="007117B9" w:rsidRPr="00605C3B" w:rsidRDefault="007117B9" w:rsidP="007117B9">
      <w:pPr>
        <w:jc w:val="both"/>
        <w:rPr>
          <w:b/>
          <w:color w:val="000000"/>
          <w:lang w:val="sr-Cyrl-CS" w:eastAsia="sr-Cyrl-CS"/>
        </w:rPr>
      </w:pPr>
    </w:p>
    <w:p w:rsidR="007117B9" w:rsidRDefault="007117B9" w:rsidP="007117B9">
      <w:pPr>
        <w:jc w:val="center"/>
        <w:rPr>
          <w:b/>
          <w:color w:val="000000"/>
          <w:lang w:val="sr-Cyrl-CS" w:eastAsia="sr-Cyrl-CS"/>
        </w:rPr>
      </w:pPr>
      <w:r w:rsidRPr="00605C3B">
        <w:rPr>
          <w:b/>
          <w:color w:val="000000"/>
          <w:lang w:val="sr-Cyrl-CS" w:eastAsia="sr-Cyrl-CS"/>
        </w:rPr>
        <w:t>ИЗМЕНУ КОНКУРСНЕ ДОКУМЕНТАЦИЈЕ</w:t>
      </w:r>
    </w:p>
    <w:p w:rsidR="007117B9" w:rsidRPr="00605C3B" w:rsidRDefault="007117B9" w:rsidP="007117B9">
      <w:pPr>
        <w:jc w:val="center"/>
        <w:rPr>
          <w:b/>
          <w:color w:val="000000"/>
          <w:lang w:val="sr-Cyrl-CS" w:eastAsia="sr-Cyrl-CS"/>
        </w:rPr>
      </w:pPr>
    </w:p>
    <w:p w:rsidR="007117B9" w:rsidRDefault="007117B9" w:rsidP="007117B9">
      <w:pPr>
        <w:jc w:val="both"/>
        <w:rPr>
          <w:b/>
          <w:bCs/>
          <w:lang w:val="sr-Cyrl-CS"/>
        </w:rPr>
      </w:pPr>
      <w:r w:rsidRPr="00A079FC">
        <w:rPr>
          <w:b/>
          <w:color w:val="000000"/>
          <w:lang w:val="sr-Cyrl-CS" w:eastAsia="sr-Cyrl-CS"/>
        </w:rPr>
        <w:t>у  поступку јавне набавке</w:t>
      </w:r>
      <w:r w:rsidRPr="00A079FC">
        <w:rPr>
          <w:rFonts w:eastAsia="TimesNewRomanPSMT"/>
          <w:b/>
        </w:rPr>
        <w:t xml:space="preserve"> </w:t>
      </w:r>
      <w:r w:rsidRPr="00A079FC">
        <w:rPr>
          <w:rFonts w:eastAsia="TimesNewRomanPSMT"/>
          <w:b/>
          <w:lang w:val="sr-Cyrl-CS"/>
        </w:rPr>
        <w:t xml:space="preserve">мале вредности- </w:t>
      </w:r>
      <w:r w:rsidRPr="00A079FC">
        <w:rPr>
          <w:rFonts w:eastAsia="TimesNewRomanPSMT"/>
          <w:b/>
        </w:rPr>
        <w:t xml:space="preserve">Набавка добара- </w:t>
      </w:r>
      <w:r w:rsidRPr="00A079FC">
        <w:rPr>
          <w:rFonts w:eastAsia="TimesNewRomanPSMT"/>
          <w:b/>
          <w:lang w:val="sr-Cyrl-CS"/>
        </w:rPr>
        <w:t>лекови, санитетски и лабораторијски материјал</w:t>
      </w:r>
      <w:r w:rsidRPr="00A079FC">
        <w:rPr>
          <w:b/>
          <w:lang w:val="sr-Cyrl-CS"/>
        </w:rPr>
        <w:t xml:space="preserve"> за потребе Центра за заштиту одојчади, деце и омладине </w:t>
      </w:r>
      <w:r>
        <w:rPr>
          <w:b/>
          <w:lang w:val="sr-Cyrl-CS"/>
        </w:rPr>
        <w:t xml:space="preserve">   </w:t>
      </w:r>
      <w:r w:rsidRPr="00A079FC">
        <w:rPr>
          <w:b/>
          <w:bCs/>
        </w:rPr>
        <w:t>ЈН</w:t>
      </w:r>
      <w:r>
        <w:rPr>
          <w:b/>
          <w:bCs/>
          <w:lang w:val="sr-Cyrl-CS"/>
        </w:rPr>
        <w:t>М</w:t>
      </w:r>
      <w:r w:rsidRPr="00A079FC">
        <w:rPr>
          <w:b/>
          <w:bCs/>
        </w:rPr>
        <w:t xml:space="preserve">В </w:t>
      </w:r>
      <w:r w:rsidRPr="00A079FC">
        <w:rPr>
          <w:b/>
        </w:rPr>
        <w:t xml:space="preserve">бр. </w:t>
      </w:r>
      <w:r w:rsidRPr="00A079FC">
        <w:rPr>
          <w:b/>
          <w:lang w:val="sr-Cyrl-CS"/>
        </w:rPr>
        <w:t>3</w:t>
      </w:r>
      <w:r w:rsidRPr="00A079FC">
        <w:rPr>
          <w:b/>
          <w:bCs/>
        </w:rPr>
        <w:t>/20</w:t>
      </w:r>
      <w:r>
        <w:rPr>
          <w:b/>
          <w:bCs/>
          <w:lang w:val="sr-Cyrl-CS"/>
        </w:rPr>
        <w:t>20</w:t>
      </w:r>
    </w:p>
    <w:p w:rsidR="002D20DB" w:rsidRDefault="002D20DB" w:rsidP="007117B9">
      <w:pPr>
        <w:jc w:val="both"/>
        <w:rPr>
          <w:b/>
          <w:bCs/>
          <w:lang w:val="sr-Cyrl-CS"/>
        </w:rPr>
      </w:pPr>
    </w:p>
    <w:p w:rsidR="00C93F34" w:rsidRDefault="00491D8A" w:rsidP="00491D8A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 xml:space="preserve">Услед техничке омашке придодајемо још једну измену и допуну која је наведена у претходном акту Измене и допуне Конкурсне документације. </w:t>
      </w:r>
    </w:p>
    <w:p w:rsidR="00C93F34" w:rsidRDefault="00C93F34" w:rsidP="007117B9">
      <w:pPr>
        <w:autoSpaceDE w:val="0"/>
        <w:autoSpaceDN w:val="0"/>
        <w:adjustRightInd w:val="0"/>
        <w:rPr>
          <w:b/>
          <w:lang w:val="sr-Cyrl-CS"/>
        </w:rPr>
      </w:pPr>
    </w:p>
    <w:p w:rsidR="00C93F34" w:rsidRDefault="00C93F34" w:rsidP="00C93F34">
      <w:pPr>
        <w:autoSpaceDE w:val="0"/>
        <w:autoSpaceDN w:val="0"/>
        <w:adjustRightInd w:val="0"/>
        <w:rPr>
          <w:b/>
          <w:lang w:val="sr-Cyrl-CS"/>
        </w:rPr>
      </w:pPr>
      <w:r w:rsidRPr="00244F57">
        <w:rPr>
          <w:b/>
          <w:lang w:val="sr-Cyrl-CS"/>
        </w:rPr>
        <w:t xml:space="preserve">Мења се конкурсна документација, на страни </w:t>
      </w:r>
      <w:r>
        <w:rPr>
          <w:b/>
          <w:lang w:val="sr-Cyrl-CS"/>
        </w:rPr>
        <w:t>51</w:t>
      </w:r>
      <w:r>
        <w:rPr>
          <w:lang w:val="sr-Cyrl-CS"/>
        </w:rPr>
        <w:t xml:space="preserve"> </w:t>
      </w:r>
      <w:r>
        <w:rPr>
          <w:b/>
          <w:lang w:val="sr-Cyrl-CS"/>
        </w:rPr>
        <w:t>у делу Испорука на адреси наручиоца, где се мења време испоруке.</w:t>
      </w:r>
    </w:p>
    <w:p w:rsidR="007117B9" w:rsidRDefault="007117B9" w:rsidP="007117B9">
      <w:pPr>
        <w:autoSpaceDE w:val="0"/>
        <w:autoSpaceDN w:val="0"/>
        <w:adjustRightInd w:val="0"/>
        <w:rPr>
          <w:b/>
          <w:lang w:val="sr-Cyrl-CS"/>
        </w:rPr>
      </w:pPr>
    </w:p>
    <w:p w:rsidR="007117B9" w:rsidRDefault="007117B9" w:rsidP="007117B9">
      <w:pPr>
        <w:autoSpaceDE w:val="0"/>
        <w:autoSpaceDN w:val="0"/>
        <w:adjustRightInd w:val="0"/>
        <w:rPr>
          <w:b/>
          <w:lang w:val="sr-Cyrl-CS"/>
        </w:rPr>
      </w:pPr>
    </w:p>
    <w:p w:rsidR="007117B9" w:rsidRDefault="007117B9" w:rsidP="007117B9">
      <w:pPr>
        <w:jc w:val="both"/>
        <w:rPr>
          <w:b/>
          <w:color w:val="1F497D"/>
          <w:sz w:val="28"/>
          <w:szCs w:val="28"/>
          <w:lang w:val="sr-Cyrl-CS"/>
        </w:rPr>
      </w:pPr>
      <w:r w:rsidRPr="00E05E0A">
        <w:rPr>
          <w:b/>
          <w:color w:val="1F497D"/>
          <w:sz w:val="28"/>
          <w:szCs w:val="28"/>
          <w:lang w:val="sr-Cyrl-CS"/>
        </w:rPr>
        <w:t>О</w:t>
      </w:r>
      <w:r>
        <w:rPr>
          <w:b/>
          <w:color w:val="1F497D"/>
          <w:sz w:val="28"/>
          <w:szCs w:val="28"/>
          <w:lang w:val="sr-Cyrl-CS"/>
        </w:rPr>
        <w:t>бавештавамо</w:t>
      </w:r>
      <w:r w:rsidRPr="00E05E0A">
        <w:rPr>
          <w:b/>
          <w:color w:val="1F497D"/>
          <w:sz w:val="28"/>
          <w:szCs w:val="28"/>
          <w:lang w:val="sr-Latn-BA"/>
        </w:rPr>
        <w:t xml:space="preserve"> </w:t>
      </w:r>
      <w:r w:rsidRPr="00E05E0A">
        <w:rPr>
          <w:b/>
          <w:color w:val="1F497D"/>
          <w:sz w:val="28"/>
          <w:szCs w:val="28"/>
          <w:lang w:val="sr-Cyrl-CS"/>
        </w:rPr>
        <w:t>све заинтересоване да смо исправили конкурсну документацију у претходно наведеним деловима и да је рок за подношење понуда пром</w:t>
      </w:r>
      <w:r w:rsidR="00BD6200">
        <w:rPr>
          <w:b/>
          <w:color w:val="1F497D"/>
          <w:sz w:val="28"/>
          <w:szCs w:val="28"/>
          <w:lang w:val="sr-Cyrl-CS"/>
        </w:rPr>
        <w:t>ењен и да је исти продужен до 23.06.2020</w:t>
      </w:r>
      <w:r w:rsidRPr="00E05E0A">
        <w:rPr>
          <w:b/>
          <w:color w:val="1F497D"/>
          <w:sz w:val="28"/>
          <w:szCs w:val="28"/>
          <w:lang w:val="sr-Cyrl-CS"/>
        </w:rPr>
        <w:t>. године до 10 часова</w:t>
      </w:r>
      <w:r w:rsidR="00BD6200">
        <w:rPr>
          <w:b/>
          <w:color w:val="1F497D"/>
          <w:sz w:val="28"/>
          <w:szCs w:val="28"/>
          <w:lang w:val="sr-Cyrl-CS"/>
        </w:rPr>
        <w:t>, док ће јавно отварање понуда бити одржано истог дана са почетком у 11:00 часова</w:t>
      </w:r>
      <w:r w:rsidRPr="00E05E0A">
        <w:rPr>
          <w:b/>
          <w:color w:val="1F497D"/>
          <w:sz w:val="28"/>
          <w:szCs w:val="28"/>
          <w:lang w:val="sr-Cyrl-CS"/>
        </w:rPr>
        <w:t xml:space="preserve">. </w:t>
      </w:r>
    </w:p>
    <w:p w:rsidR="00BD6200" w:rsidRDefault="00BD6200" w:rsidP="007117B9">
      <w:pPr>
        <w:jc w:val="both"/>
        <w:rPr>
          <w:b/>
          <w:color w:val="1F497D"/>
          <w:sz w:val="28"/>
          <w:szCs w:val="28"/>
          <w:lang w:val="sr-Cyrl-CS"/>
        </w:rPr>
      </w:pPr>
    </w:p>
    <w:p w:rsidR="007117B9" w:rsidRDefault="00BD6200" w:rsidP="007117B9">
      <w:pPr>
        <w:jc w:val="both"/>
        <w:rPr>
          <w:b/>
          <w:lang w:val="sr-Cyrl-CS"/>
        </w:rPr>
      </w:pPr>
      <w:r>
        <w:rPr>
          <w:b/>
        </w:rPr>
        <w:t>I</w:t>
      </w:r>
    </w:p>
    <w:p w:rsidR="00BD6200" w:rsidRPr="00BD6200" w:rsidRDefault="00BD6200" w:rsidP="007117B9">
      <w:pPr>
        <w:jc w:val="both"/>
        <w:rPr>
          <w:b/>
          <w:color w:val="1F497D"/>
          <w:sz w:val="28"/>
          <w:szCs w:val="28"/>
          <w:lang w:val="sr-Cyrl-CS"/>
        </w:rPr>
      </w:pPr>
    </w:p>
    <w:p w:rsidR="00BD6200" w:rsidRPr="00491D8A" w:rsidRDefault="00491D8A" w:rsidP="00491D8A">
      <w:pPr>
        <w:rPr>
          <w:lang w:val="sr-Cyrl-CS"/>
        </w:rPr>
      </w:pPr>
      <w:r w:rsidRPr="00B56F40">
        <w:t xml:space="preserve">Испорука се врши на адресу наручиоца: </w:t>
      </w:r>
      <w:r w:rsidRPr="00B56F40">
        <w:rPr>
          <w:lang w:val="sr-Cyrl-CS"/>
        </w:rPr>
        <w:t>Центар за заштиту одојчади, деце и омладине, Београд, ул. Звечанска бр. 7</w:t>
      </w:r>
      <w:r w:rsidRPr="00B56F40">
        <w:t xml:space="preserve"> – Магацин - Апотека, сопственим превозом понуђача</w:t>
      </w:r>
      <w:r>
        <w:t xml:space="preserve"> специјализованим за превоз лекова, најкасније до 1</w:t>
      </w:r>
      <w:r>
        <w:rPr>
          <w:lang w:val="sr-Cyrl-CS"/>
        </w:rPr>
        <w:t>3:00</w:t>
      </w:r>
      <w:r w:rsidRPr="00B56F40">
        <w:t xml:space="preserve"> часова, радним даном.</w:t>
      </w:r>
    </w:p>
    <w:p w:rsidR="007117B9" w:rsidRPr="00244F57" w:rsidRDefault="007117B9" w:rsidP="007117B9">
      <w:pPr>
        <w:autoSpaceDE w:val="0"/>
        <w:autoSpaceDN w:val="0"/>
        <w:adjustRightInd w:val="0"/>
        <w:rPr>
          <w:b/>
          <w:lang w:val="sr-Cyrl-CS"/>
        </w:rPr>
      </w:pPr>
    </w:p>
    <w:p w:rsidR="007117B9" w:rsidRDefault="007C31E0" w:rsidP="007117B9">
      <w:pPr>
        <w:rPr>
          <w:b/>
          <w:lang w:val="sr-Cyrl-CS"/>
        </w:rPr>
      </w:pPr>
      <w:r>
        <w:rPr>
          <w:b/>
        </w:rPr>
        <w:t>II</w:t>
      </w:r>
      <w:r w:rsidR="007117B9">
        <w:rPr>
          <w:b/>
        </w:rPr>
        <w:t>.</w:t>
      </w:r>
      <w:r w:rsidR="007117B9">
        <w:rPr>
          <w:b/>
          <w:lang w:val="sr-Cyrl-CS"/>
        </w:rPr>
        <w:t xml:space="preserve"> </w:t>
      </w:r>
      <w:r w:rsidR="007117B9" w:rsidRPr="000D3E80">
        <w:rPr>
          <w:b/>
          <w:lang w:val="sr-Cyrl-CS"/>
        </w:rPr>
        <w:t>Сви остали услови из конкурсне документације остају непромењени</w:t>
      </w:r>
      <w:r w:rsidR="007117B9">
        <w:rPr>
          <w:b/>
          <w:lang w:val="sr-Cyrl-CS"/>
        </w:rPr>
        <w:t>.</w:t>
      </w:r>
    </w:p>
    <w:p w:rsidR="007C31E0" w:rsidRPr="000D3E80" w:rsidRDefault="007C31E0" w:rsidP="007117B9">
      <w:pPr>
        <w:rPr>
          <w:lang w:val="sr-Cyrl-CS"/>
        </w:rPr>
      </w:pPr>
    </w:p>
    <w:p w:rsidR="007117B9" w:rsidRDefault="007117B9" w:rsidP="007117B9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lang w:val="sr-Cyrl-CS"/>
        </w:rPr>
      </w:pPr>
      <w:r>
        <w:rPr>
          <w:b/>
        </w:rPr>
        <w:t>I</w:t>
      </w:r>
      <w:r w:rsidR="007C31E0">
        <w:rPr>
          <w:b/>
        </w:rPr>
        <w:t>II</w:t>
      </w:r>
      <w:r w:rsidRPr="000D3E80">
        <w:rPr>
          <w:b/>
          <w:lang w:val="sr-Cyrl-CS"/>
        </w:rPr>
        <w:t xml:space="preserve">. Контакт особа: </w:t>
      </w:r>
      <w:r w:rsidRPr="00DE7F1B">
        <w:rPr>
          <w:b/>
          <w:lang w:val="sr-Cyrl-CS"/>
        </w:rPr>
        <w:t xml:space="preserve">Снежана Марковић </w:t>
      </w:r>
      <w:hyperlink r:id="rId8" w:history="1">
        <w:r w:rsidRPr="005E1E4A">
          <w:rPr>
            <w:rStyle w:val="Hyperlink"/>
            <w:rFonts w:eastAsia="Calibri"/>
            <w:b/>
            <w:color w:val="000000" w:themeColor="text1"/>
            <w:u w:val="none"/>
          </w:rPr>
          <w:t>snezana.markovic@czodo.rs</w:t>
        </w:r>
      </w:hyperlink>
      <w:r w:rsidRPr="005E1E4A">
        <w:rPr>
          <w:b/>
          <w:color w:val="000000" w:themeColor="text1"/>
        </w:rPr>
        <w:t xml:space="preserve">; </w:t>
      </w:r>
      <w:r w:rsidRPr="005E1E4A">
        <w:rPr>
          <w:b/>
          <w:color w:val="000000" w:themeColor="text1"/>
          <w:lang w:val="sr-Cyrl-CS"/>
        </w:rPr>
        <w:t xml:space="preserve">Стефан Јевтић </w:t>
      </w:r>
      <w:hyperlink r:id="rId9" w:history="1">
        <w:r w:rsidR="005E1E4A" w:rsidRPr="005E1E4A">
          <w:rPr>
            <w:rStyle w:val="Hyperlink"/>
            <w:rFonts w:eastAsia="Calibri"/>
            <w:b/>
            <w:color w:val="000000" w:themeColor="text1"/>
            <w:u w:val="none"/>
          </w:rPr>
          <w:t>stefa</w:t>
        </w:r>
        <w:r w:rsidR="005E1E4A" w:rsidRPr="005E1E4A">
          <w:rPr>
            <w:rStyle w:val="Hyperlink"/>
            <w:rFonts w:eastAsia="Calibri"/>
            <w:b/>
            <w:color w:val="000000" w:themeColor="text1"/>
            <w:u w:val="none"/>
            <w:lang w:val="sr-Latn-CS"/>
          </w:rPr>
          <w:t>n</w:t>
        </w:r>
        <w:r w:rsidR="005E1E4A" w:rsidRPr="005E1E4A">
          <w:rPr>
            <w:rStyle w:val="Hyperlink"/>
            <w:rFonts w:eastAsia="Calibri"/>
            <w:b/>
            <w:color w:val="000000" w:themeColor="text1"/>
            <w:u w:val="none"/>
            <w:lang w:val="sr-Cyrl-CS"/>
          </w:rPr>
          <w:t>.</w:t>
        </w:r>
        <w:r w:rsidR="005E1E4A" w:rsidRPr="005E1E4A">
          <w:rPr>
            <w:rStyle w:val="Hyperlink"/>
            <w:rFonts w:eastAsia="Calibri"/>
            <w:b/>
            <w:color w:val="000000" w:themeColor="text1"/>
            <w:u w:val="none"/>
          </w:rPr>
          <w:t>jevtic@</w:t>
        </w:r>
        <w:r w:rsidR="005E1E4A" w:rsidRPr="005E1E4A">
          <w:rPr>
            <w:rStyle w:val="Hyperlink"/>
            <w:rFonts w:eastAsia="Calibri"/>
            <w:b/>
            <w:color w:val="000000" w:themeColor="text1"/>
            <w:u w:val="none"/>
            <w:lang w:val="sr-Latn-CS"/>
          </w:rPr>
          <w:t>czodo</w:t>
        </w:r>
        <w:r w:rsidR="005E1E4A" w:rsidRPr="005E1E4A">
          <w:rPr>
            <w:rStyle w:val="Hyperlink"/>
            <w:rFonts w:eastAsia="Calibri"/>
            <w:b/>
            <w:color w:val="000000" w:themeColor="text1"/>
            <w:u w:val="none"/>
          </w:rPr>
          <w:t>.rs</w:t>
        </w:r>
      </w:hyperlink>
      <w:r w:rsidR="005E1E4A" w:rsidRPr="005E1E4A">
        <w:rPr>
          <w:lang w:val="sr-Latn-CS"/>
        </w:rPr>
        <w:t xml:space="preserve">, </w:t>
      </w:r>
      <w:r w:rsidR="005E1E4A" w:rsidRPr="005E1E4A">
        <w:rPr>
          <w:b/>
          <w:lang w:val="sr-Latn-CS"/>
        </w:rPr>
        <w:t>Ивана Радуловић</w:t>
      </w:r>
      <w:r w:rsidR="005E1E4A">
        <w:rPr>
          <w:lang w:val="sr-Latn-CS"/>
        </w:rPr>
        <w:t xml:space="preserve"> </w:t>
      </w:r>
      <w:r w:rsidR="005E1E4A" w:rsidRPr="005E1E4A">
        <w:rPr>
          <w:b/>
          <w:color w:val="000000" w:themeColor="text1"/>
          <w:lang w:val="sr-Latn-CS"/>
        </w:rPr>
        <w:t>ivanar</w:t>
      </w:r>
      <w:r w:rsidR="005E1E4A" w:rsidRPr="005E1E4A">
        <w:rPr>
          <w:b/>
          <w:color w:val="000000" w:themeColor="text1"/>
          <w:lang w:val="en-GB"/>
        </w:rPr>
        <w:t>@</w:t>
      </w:r>
      <w:r w:rsidR="005E1E4A" w:rsidRPr="005E1E4A">
        <w:rPr>
          <w:b/>
          <w:color w:val="000000" w:themeColor="text1"/>
          <w:lang w:val="sr-Latn-CS"/>
        </w:rPr>
        <w:t>czodo.rs</w:t>
      </w:r>
      <w:r w:rsidRPr="00DE7F1B">
        <w:rPr>
          <w:rFonts w:eastAsia="Calibri"/>
          <w:b/>
          <w:color w:val="000000" w:themeColor="text1"/>
        </w:rPr>
        <w:t xml:space="preserve">; </w:t>
      </w:r>
    </w:p>
    <w:p w:rsidR="007C31E0" w:rsidRPr="007C31E0" w:rsidRDefault="007C31E0" w:rsidP="007117B9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 w:themeColor="text1"/>
          <w:lang w:val="sr-Cyrl-CS"/>
        </w:rPr>
      </w:pPr>
    </w:p>
    <w:p w:rsidR="007117B9" w:rsidRDefault="007C31E0" w:rsidP="007117B9">
      <w:pPr>
        <w:ind w:right="-144"/>
        <w:jc w:val="both"/>
        <w:rPr>
          <w:b/>
          <w:lang w:val="sr-Cyrl-CS"/>
        </w:rPr>
      </w:pPr>
      <w:r>
        <w:rPr>
          <w:b/>
        </w:rPr>
        <w:t>I</w:t>
      </w:r>
      <w:r w:rsidR="007117B9" w:rsidRPr="000D3E80">
        <w:rPr>
          <w:b/>
        </w:rPr>
        <w:t>V</w:t>
      </w:r>
      <w:r w:rsidR="007117B9" w:rsidRPr="000D3E80">
        <w:rPr>
          <w:b/>
          <w:lang w:val="sr-Cyrl-CS"/>
        </w:rPr>
        <w:t>. Ова измена чини саставни део конкурсне документације</w:t>
      </w:r>
      <w:r w:rsidR="007117B9">
        <w:rPr>
          <w:b/>
          <w:lang w:val="sr-Cyrl-CS"/>
        </w:rPr>
        <w:t>.</w:t>
      </w:r>
    </w:p>
    <w:p w:rsidR="007C31E0" w:rsidRDefault="007C31E0" w:rsidP="007117B9">
      <w:pPr>
        <w:ind w:right="-144"/>
        <w:jc w:val="both"/>
        <w:rPr>
          <w:b/>
          <w:lang w:val="sr-Cyrl-CS"/>
        </w:rPr>
      </w:pPr>
    </w:p>
    <w:p w:rsidR="007C31E0" w:rsidRDefault="007C31E0" w:rsidP="007117B9">
      <w:pPr>
        <w:ind w:right="-144"/>
        <w:jc w:val="both"/>
        <w:rPr>
          <w:b/>
          <w:lang w:val="sr-Cyrl-CS"/>
        </w:rPr>
      </w:pPr>
    </w:p>
    <w:p w:rsidR="007C31E0" w:rsidRPr="00E05E0A" w:rsidRDefault="007C31E0" w:rsidP="007117B9">
      <w:pPr>
        <w:ind w:right="-144"/>
        <w:jc w:val="both"/>
        <w:rPr>
          <w:b/>
          <w:lang w:val="sr-Cyrl-CS"/>
        </w:rPr>
      </w:pPr>
    </w:p>
    <w:p w:rsidR="007117B9" w:rsidRPr="000D3E80" w:rsidRDefault="007117B9" w:rsidP="007117B9">
      <w:pPr>
        <w:jc w:val="right"/>
        <w:rPr>
          <w:sz w:val="20"/>
          <w:szCs w:val="20"/>
          <w:lang w:val="sr-Cyrl-CS"/>
        </w:rPr>
      </w:pPr>
      <w:r w:rsidRPr="000D3E80">
        <w:rPr>
          <w:b/>
          <w:lang w:val="sr-Cyrl-CS"/>
        </w:rPr>
        <w:t>Комисија за јавне набавке</w:t>
      </w:r>
    </w:p>
    <w:p w:rsidR="00026426" w:rsidRPr="007117B9" w:rsidRDefault="00026426" w:rsidP="007117B9"/>
    <w:sectPr w:rsidR="00026426" w:rsidRPr="007117B9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24" w:rsidRDefault="00F25224">
      <w:r>
        <w:separator/>
      </w:r>
    </w:p>
  </w:endnote>
  <w:endnote w:type="continuationSeparator" w:id="1">
    <w:p w:rsidR="00F25224" w:rsidRDefault="00F2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24" w:rsidRDefault="00F25224">
      <w:r>
        <w:separator/>
      </w:r>
    </w:p>
  </w:footnote>
  <w:footnote w:type="continuationSeparator" w:id="1">
    <w:p w:rsidR="00F25224" w:rsidRDefault="00F25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02734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2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7">
    <w:nsid w:val="17ED1D9F"/>
    <w:multiLevelType w:val="hybridMultilevel"/>
    <w:tmpl w:val="6A36F24C"/>
    <w:lvl w:ilvl="0" w:tplc="D0981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16654"/>
    <w:multiLevelType w:val="hybridMultilevel"/>
    <w:tmpl w:val="E924C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8D639C"/>
    <w:multiLevelType w:val="hybridMultilevel"/>
    <w:tmpl w:val="5ACEE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97071"/>
    <w:multiLevelType w:val="hybridMultilevel"/>
    <w:tmpl w:val="94FAA388"/>
    <w:lvl w:ilvl="0" w:tplc="732E183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4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FB20E76"/>
    <w:multiLevelType w:val="hybridMultilevel"/>
    <w:tmpl w:val="116A76E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F010D5"/>
    <w:multiLevelType w:val="hybridMultilevel"/>
    <w:tmpl w:val="E682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175E1"/>
    <w:multiLevelType w:val="hybridMultilevel"/>
    <w:tmpl w:val="A5C4F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48C6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063329"/>
    <w:multiLevelType w:val="hybridMultilevel"/>
    <w:tmpl w:val="0BC608F8"/>
    <w:lvl w:ilvl="0" w:tplc="EA10FF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C6E66"/>
    <w:multiLevelType w:val="hybridMultilevel"/>
    <w:tmpl w:val="2E84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46155"/>
    <w:multiLevelType w:val="hybridMultilevel"/>
    <w:tmpl w:val="1E7619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92AFE"/>
    <w:multiLevelType w:val="hybridMultilevel"/>
    <w:tmpl w:val="3A36B0F2"/>
    <w:lvl w:ilvl="0" w:tplc="CD0608AC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17211"/>
    <w:multiLevelType w:val="hybridMultilevel"/>
    <w:tmpl w:val="0BC608F8"/>
    <w:lvl w:ilvl="0" w:tplc="EA10FF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522A06"/>
    <w:multiLevelType w:val="hybridMultilevel"/>
    <w:tmpl w:val="3F56552A"/>
    <w:lvl w:ilvl="0" w:tplc="FC6436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8CCDFB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4"/>
  </w:num>
  <w:num w:numId="6">
    <w:abstractNumId w:val="31"/>
  </w:num>
  <w:num w:numId="7">
    <w:abstractNumId w:val="11"/>
  </w:num>
  <w:num w:numId="8">
    <w:abstractNumId w:val="27"/>
  </w:num>
  <w:num w:numId="9">
    <w:abstractNumId w:val="21"/>
  </w:num>
  <w:num w:numId="10">
    <w:abstractNumId w:val="26"/>
  </w:num>
  <w:num w:numId="11">
    <w:abstractNumId w:val="28"/>
  </w:num>
  <w:num w:numId="12">
    <w:abstractNumId w:val="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24"/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3"/>
  </w:num>
  <w:num w:numId="32">
    <w:abstractNumId w:val="3"/>
  </w:num>
  <w:num w:numId="33">
    <w:abstractNumId w:val="23"/>
  </w:num>
  <w:num w:numId="34">
    <w:abstractNumId w:val="19"/>
  </w:num>
  <w:num w:numId="35">
    <w:abstractNumId w:val="35"/>
  </w:num>
  <w:num w:numId="36">
    <w:abstractNumId w:val="22"/>
  </w:num>
  <w:num w:numId="37">
    <w:abstractNumId w:val="17"/>
  </w:num>
  <w:num w:numId="38">
    <w:abstractNumId w:val="2"/>
  </w:num>
  <w:num w:numId="39">
    <w:abstractNumId w:val="10"/>
  </w:num>
  <w:num w:numId="40">
    <w:abstractNumId w:val="25"/>
  </w:num>
  <w:num w:numId="41">
    <w:abstractNumId w:val="5"/>
  </w:num>
  <w:num w:numId="4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47513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C77"/>
    <w:rsid w:val="00007A91"/>
    <w:rsid w:val="000113B9"/>
    <w:rsid w:val="000128B5"/>
    <w:rsid w:val="00012A9F"/>
    <w:rsid w:val="00012AD5"/>
    <w:rsid w:val="000151C3"/>
    <w:rsid w:val="00016749"/>
    <w:rsid w:val="000168D6"/>
    <w:rsid w:val="00016B89"/>
    <w:rsid w:val="000177D5"/>
    <w:rsid w:val="0002028C"/>
    <w:rsid w:val="00022EF7"/>
    <w:rsid w:val="00026426"/>
    <w:rsid w:val="00027341"/>
    <w:rsid w:val="000273C9"/>
    <w:rsid w:val="000278DD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26E1"/>
    <w:rsid w:val="0004274A"/>
    <w:rsid w:val="00043099"/>
    <w:rsid w:val="00043BC5"/>
    <w:rsid w:val="00044B95"/>
    <w:rsid w:val="00044BC9"/>
    <w:rsid w:val="00046674"/>
    <w:rsid w:val="00052068"/>
    <w:rsid w:val="00052243"/>
    <w:rsid w:val="00054AEC"/>
    <w:rsid w:val="00055EC7"/>
    <w:rsid w:val="00056307"/>
    <w:rsid w:val="00056524"/>
    <w:rsid w:val="000571A8"/>
    <w:rsid w:val="00057326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552A"/>
    <w:rsid w:val="00076083"/>
    <w:rsid w:val="0007681D"/>
    <w:rsid w:val="00080017"/>
    <w:rsid w:val="00082A7D"/>
    <w:rsid w:val="00082CF7"/>
    <w:rsid w:val="00083F54"/>
    <w:rsid w:val="00084305"/>
    <w:rsid w:val="0008585C"/>
    <w:rsid w:val="00085943"/>
    <w:rsid w:val="00085E0E"/>
    <w:rsid w:val="0008671C"/>
    <w:rsid w:val="00086EE5"/>
    <w:rsid w:val="00090039"/>
    <w:rsid w:val="000908BC"/>
    <w:rsid w:val="00090D09"/>
    <w:rsid w:val="000911C4"/>
    <w:rsid w:val="00093446"/>
    <w:rsid w:val="00094E32"/>
    <w:rsid w:val="000952D5"/>
    <w:rsid w:val="00095368"/>
    <w:rsid w:val="000955AF"/>
    <w:rsid w:val="00096001"/>
    <w:rsid w:val="00096F84"/>
    <w:rsid w:val="000A0097"/>
    <w:rsid w:val="000A0E8C"/>
    <w:rsid w:val="000A131A"/>
    <w:rsid w:val="000A1EAC"/>
    <w:rsid w:val="000A72B6"/>
    <w:rsid w:val="000A77B0"/>
    <w:rsid w:val="000A7A01"/>
    <w:rsid w:val="000B03B1"/>
    <w:rsid w:val="000B0699"/>
    <w:rsid w:val="000B0CDA"/>
    <w:rsid w:val="000B17D7"/>
    <w:rsid w:val="000B2735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1940"/>
    <w:rsid w:val="000E5D19"/>
    <w:rsid w:val="000F01A1"/>
    <w:rsid w:val="000F160C"/>
    <w:rsid w:val="000F2E69"/>
    <w:rsid w:val="000F37DB"/>
    <w:rsid w:val="000F424A"/>
    <w:rsid w:val="000F4D1B"/>
    <w:rsid w:val="0010018F"/>
    <w:rsid w:val="0010132E"/>
    <w:rsid w:val="0010589E"/>
    <w:rsid w:val="00106E78"/>
    <w:rsid w:val="001072F6"/>
    <w:rsid w:val="00111883"/>
    <w:rsid w:val="00111D29"/>
    <w:rsid w:val="00112891"/>
    <w:rsid w:val="00112D32"/>
    <w:rsid w:val="00114472"/>
    <w:rsid w:val="0011534D"/>
    <w:rsid w:val="00117D53"/>
    <w:rsid w:val="00117F4B"/>
    <w:rsid w:val="0012019B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DEE"/>
    <w:rsid w:val="00134F35"/>
    <w:rsid w:val="00135074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EB7"/>
    <w:rsid w:val="00145C20"/>
    <w:rsid w:val="00145DD1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619E2"/>
    <w:rsid w:val="00161B45"/>
    <w:rsid w:val="00162108"/>
    <w:rsid w:val="00162384"/>
    <w:rsid w:val="00163250"/>
    <w:rsid w:val="00163A39"/>
    <w:rsid w:val="00165214"/>
    <w:rsid w:val="00165B79"/>
    <w:rsid w:val="001660A5"/>
    <w:rsid w:val="00166484"/>
    <w:rsid w:val="00170F46"/>
    <w:rsid w:val="001716C0"/>
    <w:rsid w:val="001722B0"/>
    <w:rsid w:val="001735B0"/>
    <w:rsid w:val="001735BF"/>
    <w:rsid w:val="00173966"/>
    <w:rsid w:val="00173A36"/>
    <w:rsid w:val="00173C6F"/>
    <w:rsid w:val="00173EC5"/>
    <w:rsid w:val="00175328"/>
    <w:rsid w:val="001768CB"/>
    <w:rsid w:val="001770AD"/>
    <w:rsid w:val="00177265"/>
    <w:rsid w:val="00177E90"/>
    <w:rsid w:val="001815CC"/>
    <w:rsid w:val="001822DC"/>
    <w:rsid w:val="00183FB6"/>
    <w:rsid w:val="00184443"/>
    <w:rsid w:val="00192CD6"/>
    <w:rsid w:val="00192E59"/>
    <w:rsid w:val="0019541A"/>
    <w:rsid w:val="00196737"/>
    <w:rsid w:val="0019686E"/>
    <w:rsid w:val="001978CF"/>
    <w:rsid w:val="001A0211"/>
    <w:rsid w:val="001A15E5"/>
    <w:rsid w:val="001A4BF8"/>
    <w:rsid w:val="001B06A9"/>
    <w:rsid w:val="001B2271"/>
    <w:rsid w:val="001B2966"/>
    <w:rsid w:val="001B3588"/>
    <w:rsid w:val="001B5AF1"/>
    <w:rsid w:val="001B64DE"/>
    <w:rsid w:val="001C1832"/>
    <w:rsid w:val="001C21E0"/>
    <w:rsid w:val="001C2D58"/>
    <w:rsid w:val="001C3790"/>
    <w:rsid w:val="001C6827"/>
    <w:rsid w:val="001C7838"/>
    <w:rsid w:val="001D0197"/>
    <w:rsid w:val="001D0C9A"/>
    <w:rsid w:val="001D4987"/>
    <w:rsid w:val="001D6354"/>
    <w:rsid w:val="001E072E"/>
    <w:rsid w:val="001E07FC"/>
    <w:rsid w:val="001E1333"/>
    <w:rsid w:val="001E1D71"/>
    <w:rsid w:val="001E210C"/>
    <w:rsid w:val="001E212B"/>
    <w:rsid w:val="001E23BF"/>
    <w:rsid w:val="001E2F8B"/>
    <w:rsid w:val="001E313C"/>
    <w:rsid w:val="001E441E"/>
    <w:rsid w:val="001E544C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3B6A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35BE6"/>
    <w:rsid w:val="00243518"/>
    <w:rsid w:val="00246ADA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3EAA"/>
    <w:rsid w:val="00274D06"/>
    <w:rsid w:val="00275883"/>
    <w:rsid w:val="00275ECD"/>
    <w:rsid w:val="00276956"/>
    <w:rsid w:val="00276EC8"/>
    <w:rsid w:val="00277432"/>
    <w:rsid w:val="00277DB3"/>
    <w:rsid w:val="00284043"/>
    <w:rsid w:val="00284263"/>
    <w:rsid w:val="002843A3"/>
    <w:rsid w:val="002852DD"/>
    <w:rsid w:val="0028607A"/>
    <w:rsid w:val="00286146"/>
    <w:rsid w:val="0028788A"/>
    <w:rsid w:val="00287E13"/>
    <w:rsid w:val="002914C1"/>
    <w:rsid w:val="0029281F"/>
    <w:rsid w:val="00293328"/>
    <w:rsid w:val="00293998"/>
    <w:rsid w:val="00293CE1"/>
    <w:rsid w:val="0029503B"/>
    <w:rsid w:val="00296898"/>
    <w:rsid w:val="00296A0E"/>
    <w:rsid w:val="002A0057"/>
    <w:rsid w:val="002A1F3C"/>
    <w:rsid w:val="002A1FB7"/>
    <w:rsid w:val="002A50D5"/>
    <w:rsid w:val="002A5AB8"/>
    <w:rsid w:val="002A69A8"/>
    <w:rsid w:val="002A6B6F"/>
    <w:rsid w:val="002A6DBD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DB6"/>
    <w:rsid w:val="002B35D1"/>
    <w:rsid w:val="002B4AC4"/>
    <w:rsid w:val="002B4B2C"/>
    <w:rsid w:val="002B501E"/>
    <w:rsid w:val="002B5041"/>
    <w:rsid w:val="002B6A05"/>
    <w:rsid w:val="002B7592"/>
    <w:rsid w:val="002C01F3"/>
    <w:rsid w:val="002C0951"/>
    <w:rsid w:val="002C12D1"/>
    <w:rsid w:val="002C1486"/>
    <w:rsid w:val="002C3393"/>
    <w:rsid w:val="002C35DD"/>
    <w:rsid w:val="002C4E6C"/>
    <w:rsid w:val="002C54B2"/>
    <w:rsid w:val="002D11ED"/>
    <w:rsid w:val="002D20DB"/>
    <w:rsid w:val="002D503F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614A"/>
    <w:rsid w:val="003279F6"/>
    <w:rsid w:val="00330B8B"/>
    <w:rsid w:val="0033231D"/>
    <w:rsid w:val="00336158"/>
    <w:rsid w:val="003371BD"/>
    <w:rsid w:val="00340614"/>
    <w:rsid w:val="00340AD9"/>
    <w:rsid w:val="003433E7"/>
    <w:rsid w:val="00343DEE"/>
    <w:rsid w:val="00344AA8"/>
    <w:rsid w:val="00346265"/>
    <w:rsid w:val="00347A3E"/>
    <w:rsid w:val="003508F2"/>
    <w:rsid w:val="00350FF4"/>
    <w:rsid w:val="00353172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458"/>
    <w:rsid w:val="00366AD3"/>
    <w:rsid w:val="003721DA"/>
    <w:rsid w:val="00374D65"/>
    <w:rsid w:val="0037519B"/>
    <w:rsid w:val="003772B7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A5F"/>
    <w:rsid w:val="00396AC7"/>
    <w:rsid w:val="00396B8D"/>
    <w:rsid w:val="00396F50"/>
    <w:rsid w:val="003A07FA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3741"/>
    <w:rsid w:val="003C3E34"/>
    <w:rsid w:val="003C5A70"/>
    <w:rsid w:val="003D0549"/>
    <w:rsid w:val="003D05A2"/>
    <w:rsid w:val="003D1A62"/>
    <w:rsid w:val="003D2382"/>
    <w:rsid w:val="003D6DE9"/>
    <w:rsid w:val="003E0375"/>
    <w:rsid w:val="003E1CC2"/>
    <w:rsid w:val="003E1FD4"/>
    <w:rsid w:val="003E2B22"/>
    <w:rsid w:val="003E2FC3"/>
    <w:rsid w:val="003E36DD"/>
    <w:rsid w:val="003E4692"/>
    <w:rsid w:val="003E59CF"/>
    <w:rsid w:val="003E6811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17492"/>
    <w:rsid w:val="00420585"/>
    <w:rsid w:val="0042069D"/>
    <w:rsid w:val="00425ABA"/>
    <w:rsid w:val="00425DC4"/>
    <w:rsid w:val="004266E2"/>
    <w:rsid w:val="00431D13"/>
    <w:rsid w:val="004324AE"/>
    <w:rsid w:val="0043396C"/>
    <w:rsid w:val="00435FAF"/>
    <w:rsid w:val="00436A43"/>
    <w:rsid w:val="00440129"/>
    <w:rsid w:val="00440D4B"/>
    <w:rsid w:val="00442122"/>
    <w:rsid w:val="0044486D"/>
    <w:rsid w:val="00444D9A"/>
    <w:rsid w:val="00445664"/>
    <w:rsid w:val="00446252"/>
    <w:rsid w:val="00446375"/>
    <w:rsid w:val="004476E3"/>
    <w:rsid w:val="00450342"/>
    <w:rsid w:val="00451350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E"/>
    <w:rsid w:val="00465DC4"/>
    <w:rsid w:val="004664C8"/>
    <w:rsid w:val="00466A4D"/>
    <w:rsid w:val="00466DBF"/>
    <w:rsid w:val="00466F01"/>
    <w:rsid w:val="00470B78"/>
    <w:rsid w:val="00472101"/>
    <w:rsid w:val="00473CAF"/>
    <w:rsid w:val="004742CA"/>
    <w:rsid w:val="0047489E"/>
    <w:rsid w:val="00477ACD"/>
    <w:rsid w:val="00480478"/>
    <w:rsid w:val="00480BB7"/>
    <w:rsid w:val="00482FB8"/>
    <w:rsid w:val="00483338"/>
    <w:rsid w:val="00483374"/>
    <w:rsid w:val="004855C9"/>
    <w:rsid w:val="00486987"/>
    <w:rsid w:val="00486E71"/>
    <w:rsid w:val="00491244"/>
    <w:rsid w:val="00491D8A"/>
    <w:rsid w:val="0049273D"/>
    <w:rsid w:val="00493139"/>
    <w:rsid w:val="00495CB9"/>
    <w:rsid w:val="00497711"/>
    <w:rsid w:val="004A00CF"/>
    <w:rsid w:val="004A0320"/>
    <w:rsid w:val="004A3148"/>
    <w:rsid w:val="004A33E8"/>
    <w:rsid w:val="004A3B4B"/>
    <w:rsid w:val="004A4EBD"/>
    <w:rsid w:val="004A539E"/>
    <w:rsid w:val="004A7350"/>
    <w:rsid w:val="004B11B9"/>
    <w:rsid w:val="004B2ABF"/>
    <w:rsid w:val="004B2CB2"/>
    <w:rsid w:val="004B3893"/>
    <w:rsid w:val="004B49F0"/>
    <w:rsid w:val="004B564F"/>
    <w:rsid w:val="004B694B"/>
    <w:rsid w:val="004B7443"/>
    <w:rsid w:val="004C080D"/>
    <w:rsid w:val="004C2242"/>
    <w:rsid w:val="004C358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3BA4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1B80"/>
    <w:rsid w:val="00513D68"/>
    <w:rsid w:val="00514061"/>
    <w:rsid w:val="00514138"/>
    <w:rsid w:val="00515768"/>
    <w:rsid w:val="00515BEE"/>
    <w:rsid w:val="005174F5"/>
    <w:rsid w:val="00520506"/>
    <w:rsid w:val="005205C6"/>
    <w:rsid w:val="005207B3"/>
    <w:rsid w:val="00522CD2"/>
    <w:rsid w:val="00524666"/>
    <w:rsid w:val="0052471F"/>
    <w:rsid w:val="00525BA6"/>
    <w:rsid w:val="00526578"/>
    <w:rsid w:val="005266F1"/>
    <w:rsid w:val="0053264F"/>
    <w:rsid w:val="005340FC"/>
    <w:rsid w:val="0053646D"/>
    <w:rsid w:val="00537779"/>
    <w:rsid w:val="00537B3F"/>
    <w:rsid w:val="005444CA"/>
    <w:rsid w:val="00545EBF"/>
    <w:rsid w:val="005462C0"/>
    <w:rsid w:val="00546F44"/>
    <w:rsid w:val="00547C89"/>
    <w:rsid w:val="0055021A"/>
    <w:rsid w:val="005504C7"/>
    <w:rsid w:val="005522C5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52E0"/>
    <w:rsid w:val="00565529"/>
    <w:rsid w:val="00566FF4"/>
    <w:rsid w:val="00570420"/>
    <w:rsid w:val="00570D04"/>
    <w:rsid w:val="00572679"/>
    <w:rsid w:val="00572D33"/>
    <w:rsid w:val="00572FBD"/>
    <w:rsid w:val="00574010"/>
    <w:rsid w:val="00574A15"/>
    <w:rsid w:val="00576977"/>
    <w:rsid w:val="00576CAA"/>
    <w:rsid w:val="00576D0B"/>
    <w:rsid w:val="00581C0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B0C52"/>
    <w:rsid w:val="005B19C0"/>
    <w:rsid w:val="005B4683"/>
    <w:rsid w:val="005B57DB"/>
    <w:rsid w:val="005B6142"/>
    <w:rsid w:val="005B64C6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50EB"/>
    <w:rsid w:val="005D5961"/>
    <w:rsid w:val="005D5F96"/>
    <w:rsid w:val="005E0810"/>
    <w:rsid w:val="005E0931"/>
    <w:rsid w:val="005E1E4A"/>
    <w:rsid w:val="005E3229"/>
    <w:rsid w:val="005E43EC"/>
    <w:rsid w:val="005E4548"/>
    <w:rsid w:val="005E48DE"/>
    <w:rsid w:val="005E5540"/>
    <w:rsid w:val="005E6635"/>
    <w:rsid w:val="005F0F7C"/>
    <w:rsid w:val="005F18D2"/>
    <w:rsid w:val="005F3D15"/>
    <w:rsid w:val="005F3E0D"/>
    <w:rsid w:val="005F4ADA"/>
    <w:rsid w:val="005F4FF0"/>
    <w:rsid w:val="005F623B"/>
    <w:rsid w:val="005F70E2"/>
    <w:rsid w:val="0060056F"/>
    <w:rsid w:val="00600987"/>
    <w:rsid w:val="00601273"/>
    <w:rsid w:val="006017C4"/>
    <w:rsid w:val="006033F8"/>
    <w:rsid w:val="006039B5"/>
    <w:rsid w:val="00603BCC"/>
    <w:rsid w:val="0060451B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3BD"/>
    <w:rsid w:val="00617927"/>
    <w:rsid w:val="006216F6"/>
    <w:rsid w:val="00621782"/>
    <w:rsid w:val="00621F53"/>
    <w:rsid w:val="006225BD"/>
    <w:rsid w:val="00622623"/>
    <w:rsid w:val="00627392"/>
    <w:rsid w:val="006310DD"/>
    <w:rsid w:val="00631295"/>
    <w:rsid w:val="0063138E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60D4"/>
    <w:rsid w:val="0064692B"/>
    <w:rsid w:val="00647912"/>
    <w:rsid w:val="006507DB"/>
    <w:rsid w:val="0065109D"/>
    <w:rsid w:val="006517CD"/>
    <w:rsid w:val="00651999"/>
    <w:rsid w:val="00652EED"/>
    <w:rsid w:val="00654416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50CF"/>
    <w:rsid w:val="0066520C"/>
    <w:rsid w:val="006652C5"/>
    <w:rsid w:val="006709CD"/>
    <w:rsid w:val="00672699"/>
    <w:rsid w:val="006738F5"/>
    <w:rsid w:val="00673D36"/>
    <w:rsid w:val="006760BC"/>
    <w:rsid w:val="006766B2"/>
    <w:rsid w:val="00680FF3"/>
    <w:rsid w:val="00682005"/>
    <w:rsid w:val="00682EB6"/>
    <w:rsid w:val="006833FD"/>
    <w:rsid w:val="0068494A"/>
    <w:rsid w:val="00685D26"/>
    <w:rsid w:val="00686579"/>
    <w:rsid w:val="00687532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6053"/>
    <w:rsid w:val="006A6586"/>
    <w:rsid w:val="006B1CA6"/>
    <w:rsid w:val="006B5866"/>
    <w:rsid w:val="006B6B68"/>
    <w:rsid w:val="006C171D"/>
    <w:rsid w:val="006C317A"/>
    <w:rsid w:val="006C52DA"/>
    <w:rsid w:val="006D0430"/>
    <w:rsid w:val="006D1B89"/>
    <w:rsid w:val="006D5003"/>
    <w:rsid w:val="006D5917"/>
    <w:rsid w:val="006D66F3"/>
    <w:rsid w:val="006E01BF"/>
    <w:rsid w:val="006E0367"/>
    <w:rsid w:val="006E5074"/>
    <w:rsid w:val="006E5BD5"/>
    <w:rsid w:val="006E63E2"/>
    <w:rsid w:val="006E6811"/>
    <w:rsid w:val="006E76EA"/>
    <w:rsid w:val="006E771E"/>
    <w:rsid w:val="006F0582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7A3B"/>
    <w:rsid w:val="0072048B"/>
    <w:rsid w:val="00720A52"/>
    <w:rsid w:val="00721348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5A6F"/>
    <w:rsid w:val="007374B4"/>
    <w:rsid w:val="00740339"/>
    <w:rsid w:val="007408D5"/>
    <w:rsid w:val="00741BB4"/>
    <w:rsid w:val="00741D8E"/>
    <w:rsid w:val="0074290C"/>
    <w:rsid w:val="007440F9"/>
    <w:rsid w:val="00744854"/>
    <w:rsid w:val="0074486B"/>
    <w:rsid w:val="007459D0"/>
    <w:rsid w:val="00745B0C"/>
    <w:rsid w:val="00746FA4"/>
    <w:rsid w:val="00750780"/>
    <w:rsid w:val="00750B86"/>
    <w:rsid w:val="00753B9C"/>
    <w:rsid w:val="00754769"/>
    <w:rsid w:val="00754D8E"/>
    <w:rsid w:val="00754DF7"/>
    <w:rsid w:val="0075584B"/>
    <w:rsid w:val="0075614A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4A78"/>
    <w:rsid w:val="00774AB5"/>
    <w:rsid w:val="007767ED"/>
    <w:rsid w:val="007775B0"/>
    <w:rsid w:val="00777BF3"/>
    <w:rsid w:val="00781129"/>
    <w:rsid w:val="00781BA1"/>
    <w:rsid w:val="00783862"/>
    <w:rsid w:val="00787E0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BCC"/>
    <w:rsid w:val="007A1F6B"/>
    <w:rsid w:val="007A22FB"/>
    <w:rsid w:val="007A2B55"/>
    <w:rsid w:val="007A2B9B"/>
    <w:rsid w:val="007A47B0"/>
    <w:rsid w:val="007A6471"/>
    <w:rsid w:val="007B021B"/>
    <w:rsid w:val="007B036F"/>
    <w:rsid w:val="007B1EA5"/>
    <w:rsid w:val="007B24F0"/>
    <w:rsid w:val="007B3227"/>
    <w:rsid w:val="007B322A"/>
    <w:rsid w:val="007B3351"/>
    <w:rsid w:val="007B5493"/>
    <w:rsid w:val="007B5933"/>
    <w:rsid w:val="007C0866"/>
    <w:rsid w:val="007C16F0"/>
    <w:rsid w:val="007C1F68"/>
    <w:rsid w:val="007C2D1D"/>
    <w:rsid w:val="007C31E0"/>
    <w:rsid w:val="007C3824"/>
    <w:rsid w:val="007C3E0A"/>
    <w:rsid w:val="007C4559"/>
    <w:rsid w:val="007C4EAF"/>
    <w:rsid w:val="007C6B0B"/>
    <w:rsid w:val="007D2BE2"/>
    <w:rsid w:val="007D2EC3"/>
    <w:rsid w:val="007D2F65"/>
    <w:rsid w:val="007D3073"/>
    <w:rsid w:val="007D320E"/>
    <w:rsid w:val="007D4CF2"/>
    <w:rsid w:val="007D5E3B"/>
    <w:rsid w:val="007D7234"/>
    <w:rsid w:val="007E01BC"/>
    <w:rsid w:val="007E2656"/>
    <w:rsid w:val="007E2DFE"/>
    <w:rsid w:val="007E3C34"/>
    <w:rsid w:val="007E3E27"/>
    <w:rsid w:val="007E4218"/>
    <w:rsid w:val="007E695A"/>
    <w:rsid w:val="007E771B"/>
    <w:rsid w:val="007F025C"/>
    <w:rsid w:val="007F1544"/>
    <w:rsid w:val="007F2782"/>
    <w:rsid w:val="007F38E8"/>
    <w:rsid w:val="007F45BD"/>
    <w:rsid w:val="007F5526"/>
    <w:rsid w:val="007F7B3D"/>
    <w:rsid w:val="00801468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DBF"/>
    <w:rsid w:val="00832B7B"/>
    <w:rsid w:val="00833841"/>
    <w:rsid w:val="00834DC3"/>
    <w:rsid w:val="0083759F"/>
    <w:rsid w:val="008377BE"/>
    <w:rsid w:val="00841AEE"/>
    <w:rsid w:val="008425BE"/>
    <w:rsid w:val="008429F4"/>
    <w:rsid w:val="0084503F"/>
    <w:rsid w:val="00845252"/>
    <w:rsid w:val="008458A4"/>
    <w:rsid w:val="008474F8"/>
    <w:rsid w:val="00850CB9"/>
    <w:rsid w:val="0085242A"/>
    <w:rsid w:val="0085487C"/>
    <w:rsid w:val="0085546F"/>
    <w:rsid w:val="00855884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59"/>
    <w:rsid w:val="00865C6C"/>
    <w:rsid w:val="00866479"/>
    <w:rsid w:val="00866C7F"/>
    <w:rsid w:val="008670BB"/>
    <w:rsid w:val="00870E09"/>
    <w:rsid w:val="00871C53"/>
    <w:rsid w:val="00871FBC"/>
    <w:rsid w:val="00875302"/>
    <w:rsid w:val="008755B9"/>
    <w:rsid w:val="0087733C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4646"/>
    <w:rsid w:val="00895F20"/>
    <w:rsid w:val="00896F0A"/>
    <w:rsid w:val="008A00F4"/>
    <w:rsid w:val="008A0DCD"/>
    <w:rsid w:val="008A2136"/>
    <w:rsid w:val="008A2E49"/>
    <w:rsid w:val="008A38C9"/>
    <w:rsid w:val="008A3FC7"/>
    <w:rsid w:val="008A588B"/>
    <w:rsid w:val="008A6DB3"/>
    <w:rsid w:val="008B05CD"/>
    <w:rsid w:val="008B10C8"/>
    <w:rsid w:val="008B11A5"/>
    <w:rsid w:val="008B2487"/>
    <w:rsid w:val="008B47B5"/>
    <w:rsid w:val="008B588D"/>
    <w:rsid w:val="008B5DB6"/>
    <w:rsid w:val="008B621F"/>
    <w:rsid w:val="008B6A0E"/>
    <w:rsid w:val="008C0699"/>
    <w:rsid w:val="008C07A3"/>
    <w:rsid w:val="008C09C8"/>
    <w:rsid w:val="008C1319"/>
    <w:rsid w:val="008C1F23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4FFB"/>
    <w:rsid w:val="008E5342"/>
    <w:rsid w:val="008E690E"/>
    <w:rsid w:val="008E71EE"/>
    <w:rsid w:val="008F0166"/>
    <w:rsid w:val="008F129E"/>
    <w:rsid w:val="008F146B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D3F"/>
    <w:rsid w:val="00926B9E"/>
    <w:rsid w:val="009307FA"/>
    <w:rsid w:val="00930F20"/>
    <w:rsid w:val="00931E9F"/>
    <w:rsid w:val="00932972"/>
    <w:rsid w:val="00932ADE"/>
    <w:rsid w:val="00932DFE"/>
    <w:rsid w:val="00933D56"/>
    <w:rsid w:val="00933F34"/>
    <w:rsid w:val="00937203"/>
    <w:rsid w:val="0093747E"/>
    <w:rsid w:val="00940885"/>
    <w:rsid w:val="00941516"/>
    <w:rsid w:val="009423CC"/>
    <w:rsid w:val="009435D7"/>
    <w:rsid w:val="00944439"/>
    <w:rsid w:val="009444CE"/>
    <w:rsid w:val="00946170"/>
    <w:rsid w:val="0094721B"/>
    <w:rsid w:val="00951001"/>
    <w:rsid w:val="0095124A"/>
    <w:rsid w:val="00951288"/>
    <w:rsid w:val="009513F0"/>
    <w:rsid w:val="009526C2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6F7"/>
    <w:rsid w:val="00990EA1"/>
    <w:rsid w:val="00991662"/>
    <w:rsid w:val="00992BF1"/>
    <w:rsid w:val="009930E0"/>
    <w:rsid w:val="0099448A"/>
    <w:rsid w:val="009965DF"/>
    <w:rsid w:val="00996CFF"/>
    <w:rsid w:val="009A0A41"/>
    <w:rsid w:val="009A27DD"/>
    <w:rsid w:val="009A2E24"/>
    <w:rsid w:val="009A3767"/>
    <w:rsid w:val="009A3EEA"/>
    <w:rsid w:val="009A44A3"/>
    <w:rsid w:val="009A5BE0"/>
    <w:rsid w:val="009A7F1F"/>
    <w:rsid w:val="009B035E"/>
    <w:rsid w:val="009B309A"/>
    <w:rsid w:val="009B3B76"/>
    <w:rsid w:val="009B4A7B"/>
    <w:rsid w:val="009B5F80"/>
    <w:rsid w:val="009B6567"/>
    <w:rsid w:val="009B6600"/>
    <w:rsid w:val="009C1E92"/>
    <w:rsid w:val="009C2010"/>
    <w:rsid w:val="009C2BA8"/>
    <w:rsid w:val="009C3706"/>
    <w:rsid w:val="009C3A6A"/>
    <w:rsid w:val="009C3CEF"/>
    <w:rsid w:val="009C58B0"/>
    <w:rsid w:val="009C60BB"/>
    <w:rsid w:val="009C61F0"/>
    <w:rsid w:val="009C7472"/>
    <w:rsid w:val="009D14B8"/>
    <w:rsid w:val="009D2660"/>
    <w:rsid w:val="009D2C3F"/>
    <w:rsid w:val="009E0E64"/>
    <w:rsid w:val="009E0F50"/>
    <w:rsid w:val="009E1218"/>
    <w:rsid w:val="009E1E51"/>
    <w:rsid w:val="009E2A55"/>
    <w:rsid w:val="009E38E0"/>
    <w:rsid w:val="009E43B9"/>
    <w:rsid w:val="009E4D47"/>
    <w:rsid w:val="009E5040"/>
    <w:rsid w:val="009E764A"/>
    <w:rsid w:val="009E7F7A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2929"/>
    <w:rsid w:val="00A03A72"/>
    <w:rsid w:val="00A04181"/>
    <w:rsid w:val="00A041D8"/>
    <w:rsid w:val="00A0468F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F54"/>
    <w:rsid w:val="00A36864"/>
    <w:rsid w:val="00A36E6D"/>
    <w:rsid w:val="00A372E0"/>
    <w:rsid w:val="00A402D8"/>
    <w:rsid w:val="00A409F5"/>
    <w:rsid w:val="00A414C0"/>
    <w:rsid w:val="00A415F9"/>
    <w:rsid w:val="00A42CFA"/>
    <w:rsid w:val="00A45D86"/>
    <w:rsid w:val="00A4752E"/>
    <w:rsid w:val="00A47854"/>
    <w:rsid w:val="00A502A0"/>
    <w:rsid w:val="00A50DBE"/>
    <w:rsid w:val="00A516F0"/>
    <w:rsid w:val="00A5367D"/>
    <w:rsid w:val="00A537EB"/>
    <w:rsid w:val="00A54A47"/>
    <w:rsid w:val="00A562EC"/>
    <w:rsid w:val="00A57953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89A"/>
    <w:rsid w:val="00A75218"/>
    <w:rsid w:val="00A80605"/>
    <w:rsid w:val="00A810AB"/>
    <w:rsid w:val="00A817B9"/>
    <w:rsid w:val="00A82823"/>
    <w:rsid w:val="00A83469"/>
    <w:rsid w:val="00A84337"/>
    <w:rsid w:val="00A87195"/>
    <w:rsid w:val="00A901F9"/>
    <w:rsid w:val="00A90BB2"/>
    <w:rsid w:val="00A91E2C"/>
    <w:rsid w:val="00A92481"/>
    <w:rsid w:val="00A93672"/>
    <w:rsid w:val="00A94BE5"/>
    <w:rsid w:val="00A95869"/>
    <w:rsid w:val="00A974DE"/>
    <w:rsid w:val="00A97A31"/>
    <w:rsid w:val="00AA0781"/>
    <w:rsid w:val="00AA162D"/>
    <w:rsid w:val="00AA4D11"/>
    <w:rsid w:val="00AA645A"/>
    <w:rsid w:val="00AA75CF"/>
    <w:rsid w:val="00AB0871"/>
    <w:rsid w:val="00AB138C"/>
    <w:rsid w:val="00AB17CD"/>
    <w:rsid w:val="00AB320C"/>
    <w:rsid w:val="00AB3C76"/>
    <w:rsid w:val="00AB3E8F"/>
    <w:rsid w:val="00AB55A7"/>
    <w:rsid w:val="00AB7EF5"/>
    <w:rsid w:val="00AC0F5E"/>
    <w:rsid w:val="00AC2EA8"/>
    <w:rsid w:val="00AC5C85"/>
    <w:rsid w:val="00AD1452"/>
    <w:rsid w:val="00AD2071"/>
    <w:rsid w:val="00AD3095"/>
    <w:rsid w:val="00AD37D1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172A"/>
    <w:rsid w:val="00AF1F3C"/>
    <w:rsid w:val="00AF4AF6"/>
    <w:rsid w:val="00AF6175"/>
    <w:rsid w:val="00AF68E7"/>
    <w:rsid w:val="00AF69C1"/>
    <w:rsid w:val="00AF7CDC"/>
    <w:rsid w:val="00B00875"/>
    <w:rsid w:val="00B014DD"/>
    <w:rsid w:val="00B02192"/>
    <w:rsid w:val="00B056F9"/>
    <w:rsid w:val="00B05AF8"/>
    <w:rsid w:val="00B05C85"/>
    <w:rsid w:val="00B075E5"/>
    <w:rsid w:val="00B10444"/>
    <w:rsid w:val="00B10543"/>
    <w:rsid w:val="00B10F50"/>
    <w:rsid w:val="00B114C0"/>
    <w:rsid w:val="00B12CEA"/>
    <w:rsid w:val="00B149CD"/>
    <w:rsid w:val="00B15D2D"/>
    <w:rsid w:val="00B17092"/>
    <w:rsid w:val="00B17ADB"/>
    <w:rsid w:val="00B20558"/>
    <w:rsid w:val="00B22F36"/>
    <w:rsid w:val="00B26FBA"/>
    <w:rsid w:val="00B274BC"/>
    <w:rsid w:val="00B30B6D"/>
    <w:rsid w:val="00B31609"/>
    <w:rsid w:val="00B3175A"/>
    <w:rsid w:val="00B31E35"/>
    <w:rsid w:val="00B3354D"/>
    <w:rsid w:val="00B34055"/>
    <w:rsid w:val="00B36AAD"/>
    <w:rsid w:val="00B36EE9"/>
    <w:rsid w:val="00B37CD5"/>
    <w:rsid w:val="00B403D7"/>
    <w:rsid w:val="00B40BFE"/>
    <w:rsid w:val="00B412CC"/>
    <w:rsid w:val="00B41574"/>
    <w:rsid w:val="00B4164F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5942"/>
    <w:rsid w:val="00B57316"/>
    <w:rsid w:val="00B5758B"/>
    <w:rsid w:val="00B577DF"/>
    <w:rsid w:val="00B57A3B"/>
    <w:rsid w:val="00B60A72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3B3E"/>
    <w:rsid w:val="00B76841"/>
    <w:rsid w:val="00B7703C"/>
    <w:rsid w:val="00B77BB6"/>
    <w:rsid w:val="00B825E9"/>
    <w:rsid w:val="00B82B5E"/>
    <w:rsid w:val="00B846E8"/>
    <w:rsid w:val="00B856B0"/>
    <w:rsid w:val="00B86D4D"/>
    <w:rsid w:val="00B92A11"/>
    <w:rsid w:val="00B93453"/>
    <w:rsid w:val="00B941FC"/>
    <w:rsid w:val="00B948AC"/>
    <w:rsid w:val="00B94CBE"/>
    <w:rsid w:val="00B953F2"/>
    <w:rsid w:val="00B9647A"/>
    <w:rsid w:val="00B96F97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D3F"/>
    <w:rsid w:val="00BE5C4E"/>
    <w:rsid w:val="00BE62D6"/>
    <w:rsid w:val="00BE7BC7"/>
    <w:rsid w:val="00BF029A"/>
    <w:rsid w:val="00BF068E"/>
    <w:rsid w:val="00BF07E1"/>
    <w:rsid w:val="00BF2734"/>
    <w:rsid w:val="00BF3BEF"/>
    <w:rsid w:val="00BF6666"/>
    <w:rsid w:val="00BF7F6C"/>
    <w:rsid w:val="00C00C91"/>
    <w:rsid w:val="00C0458F"/>
    <w:rsid w:val="00C06837"/>
    <w:rsid w:val="00C105DF"/>
    <w:rsid w:val="00C113F1"/>
    <w:rsid w:val="00C15B1D"/>
    <w:rsid w:val="00C15B32"/>
    <w:rsid w:val="00C15CD6"/>
    <w:rsid w:val="00C15FB3"/>
    <w:rsid w:val="00C2098C"/>
    <w:rsid w:val="00C20F9C"/>
    <w:rsid w:val="00C2278F"/>
    <w:rsid w:val="00C235D4"/>
    <w:rsid w:val="00C23645"/>
    <w:rsid w:val="00C25D9E"/>
    <w:rsid w:val="00C26DDF"/>
    <w:rsid w:val="00C27662"/>
    <w:rsid w:val="00C31A9A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330E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6497"/>
    <w:rsid w:val="00C67F82"/>
    <w:rsid w:val="00C7017B"/>
    <w:rsid w:val="00C7041B"/>
    <w:rsid w:val="00C726F2"/>
    <w:rsid w:val="00C730A0"/>
    <w:rsid w:val="00C73A9D"/>
    <w:rsid w:val="00C73F11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D25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7EFF"/>
    <w:rsid w:val="00CB08B9"/>
    <w:rsid w:val="00CB0D16"/>
    <w:rsid w:val="00CB2C8E"/>
    <w:rsid w:val="00CB42AC"/>
    <w:rsid w:val="00CB42D5"/>
    <w:rsid w:val="00CB7EF6"/>
    <w:rsid w:val="00CC0130"/>
    <w:rsid w:val="00CC0BDF"/>
    <w:rsid w:val="00CC0E72"/>
    <w:rsid w:val="00CC14C2"/>
    <w:rsid w:val="00CC1CF1"/>
    <w:rsid w:val="00CC2513"/>
    <w:rsid w:val="00CC2F84"/>
    <w:rsid w:val="00CC3414"/>
    <w:rsid w:val="00CC34B3"/>
    <w:rsid w:val="00CC3C17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6CC"/>
    <w:rsid w:val="00CD3878"/>
    <w:rsid w:val="00CD3EAA"/>
    <w:rsid w:val="00CD492E"/>
    <w:rsid w:val="00CD5D1E"/>
    <w:rsid w:val="00CD5F66"/>
    <w:rsid w:val="00CD6AEA"/>
    <w:rsid w:val="00CE0925"/>
    <w:rsid w:val="00CE1635"/>
    <w:rsid w:val="00CE32CD"/>
    <w:rsid w:val="00CE3D0C"/>
    <w:rsid w:val="00CE4215"/>
    <w:rsid w:val="00CE49C3"/>
    <w:rsid w:val="00CF5968"/>
    <w:rsid w:val="00CF61E5"/>
    <w:rsid w:val="00CF7B91"/>
    <w:rsid w:val="00D020FF"/>
    <w:rsid w:val="00D03510"/>
    <w:rsid w:val="00D0394C"/>
    <w:rsid w:val="00D04147"/>
    <w:rsid w:val="00D04A16"/>
    <w:rsid w:val="00D051A6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4AB2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2A29"/>
    <w:rsid w:val="00D55AD2"/>
    <w:rsid w:val="00D5786C"/>
    <w:rsid w:val="00D6232C"/>
    <w:rsid w:val="00D629D4"/>
    <w:rsid w:val="00D63485"/>
    <w:rsid w:val="00D651A4"/>
    <w:rsid w:val="00D65AB9"/>
    <w:rsid w:val="00D66811"/>
    <w:rsid w:val="00D66BB2"/>
    <w:rsid w:val="00D67C90"/>
    <w:rsid w:val="00D67DDC"/>
    <w:rsid w:val="00D70635"/>
    <w:rsid w:val="00D7168D"/>
    <w:rsid w:val="00D716DC"/>
    <w:rsid w:val="00D71CD5"/>
    <w:rsid w:val="00D732FC"/>
    <w:rsid w:val="00D7429C"/>
    <w:rsid w:val="00D77061"/>
    <w:rsid w:val="00D77FA8"/>
    <w:rsid w:val="00D80344"/>
    <w:rsid w:val="00D839AC"/>
    <w:rsid w:val="00D849B5"/>
    <w:rsid w:val="00D8633A"/>
    <w:rsid w:val="00D87283"/>
    <w:rsid w:val="00D90BC7"/>
    <w:rsid w:val="00D90CB3"/>
    <w:rsid w:val="00D937EE"/>
    <w:rsid w:val="00D94D6E"/>
    <w:rsid w:val="00D95E9D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E7064"/>
    <w:rsid w:val="00DF1CA5"/>
    <w:rsid w:val="00DF3D8F"/>
    <w:rsid w:val="00DF42C4"/>
    <w:rsid w:val="00DF78C2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2E9"/>
    <w:rsid w:val="00E2296D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42CD"/>
    <w:rsid w:val="00E549DB"/>
    <w:rsid w:val="00E55935"/>
    <w:rsid w:val="00E574B4"/>
    <w:rsid w:val="00E57D25"/>
    <w:rsid w:val="00E61F48"/>
    <w:rsid w:val="00E6229E"/>
    <w:rsid w:val="00E6348E"/>
    <w:rsid w:val="00E64654"/>
    <w:rsid w:val="00E65FB6"/>
    <w:rsid w:val="00E6690D"/>
    <w:rsid w:val="00E71533"/>
    <w:rsid w:val="00E720EC"/>
    <w:rsid w:val="00E728D9"/>
    <w:rsid w:val="00E73477"/>
    <w:rsid w:val="00E73D2E"/>
    <w:rsid w:val="00E73DE1"/>
    <w:rsid w:val="00E748AA"/>
    <w:rsid w:val="00E75D0F"/>
    <w:rsid w:val="00E75DF3"/>
    <w:rsid w:val="00E76D82"/>
    <w:rsid w:val="00E8036D"/>
    <w:rsid w:val="00E8219C"/>
    <w:rsid w:val="00E8370A"/>
    <w:rsid w:val="00E84567"/>
    <w:rsid w:val="00E84DCC"/>
    <w:rsid w:val="00E87C44"/>
    <w:rsid w:val="00E87C75"/>
    <w:rsid w:val="00E913CF"/>
    <w:rsid w:val="00E92268"/>
    <w:rsid w:val="00E923A1"/>
    <w:rsid w:val="00E93001"/>
    <w:rsid w:val="00E94EC7"/>
    <w:rsid w:val="00E94F86"/>
    <w:rsid w:val="00E95744"/>
    <w:rsid w:val="00E95FB1"/>
    <w:rsid w:val="00E963D1"/>
    <w:rsid w:val="00EA0CB7"/>
    <w:rsid w:val="00EA2197"/>
    <w:rsid w:val="00EA43FC"/>
    <w:rsid w:val="00EA4526"/>
    <w:rsid w:val="00EA4D6A"/>
    <w:rsid w:val="00EA4FF6"/>
    <w:rsid w:val="00EA55F6"/>
    <w:rsid w:val="00EA63E0"/>
    <w:rsid w:val="00EB10C6"/>
    <w:rsid w:val="00EB44DB"/>
    <w:rsid w:val="00EB6DF6"/>
    <w:rsid w:val="00EB763D"/>
    <w:rsid w:val="00EC0BAE"/>
    <w:rsid w:val="00EC0F68"/>
    <w:rsid w:val="00EC1DEC"/>
    <w:rsid w:val="00EC4F63"/>
    <w:rsid w:val="00EC79A6"/>
    <w:rsid w:val="00ED06DC"/>
    <w:rsid w:val="00ED14DB"/>
    <w:rsid w:val="00ED153D"/>
    <w:rsid w:val="00ED24FA"/>
    <w:rsid w:val="00ED2E84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42C1"/>
    <w:rsid w:val="00F15BC0"/>
    <w:rsid w:val="00F20710"/>
    <w:rsid w:val="00F226A2"/>
    <w:rsid w:val="00F23D9B"/>
    <w:rsid w:val="00F25224"/>
    <w:rsid w:val="00F25627"/>
    <w:rsid w:val="00F2568C"/>
    <w:rsid w:val="00F26295"/>
    <w:rsid w:val="00F26A95"/>
    <w:rsid w:val="00F26D8A"/>
    <w:rsid w:val="00F27B22"/>
    <w:rsid w:val="00F31CDC"/>
    <w:rsid w:val="00F35B61"/>
    <w:rsid w:val="00F36730"/>
    <w:rsid w:val="00F37813"/>
    <w:rsid w:val="00F37BAA"/>
    <w:rsid w:val="00F42F40"/>
    <w:rsid w:val="00F439B9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5A5"/>
    <w:rsid w:val="00F82A8E"/>
    <w:rsid w:val="00F82E1D"/>
    <w:rsid w:val="00F840D7"/>
    <w:rsid w:val="00F842EE"/>
    <w:rsid w:val="00F85013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091D"/>
    <w:rsid w:val="00FA12EA"/>
    <w:rsid w:val="00FA3E3A"/>
    <w:rsid w:val="00FA5FAA"/>
    <w:rsid w:val="00FA686C"/>
    <w:rsid w:val="00FA691F"/>
    <w:rsid w:val="00FA6AF0"/>
    <w:rsid w:val="00FB305C"/>
    <w:rsid w:val="00FB57B5"/>
    <w:rsid w:val="00FB5CC2"/>
    <w:rsid w:val="00FB712C"/>
    <w:rsid w:val="00FB71D6"/>
    <w:rsid w:val="00FB7B72"/>
    <w:rsid w:val="00FB7F97"/>
    <w:rsid w:val="00FC1158"/>
    <w:rsid w:val="00FC18D1"/>
    <w:rsid w:val="00FC234F"/>
    <w:rsid w:val="00FC33BD"/>
    <w:rsid w:val="00FC3449"/>
    <w:rsid w:val="00FC41E3"/>
    <w:rsid w:val="00FC4C45"/>
    <w:rsid w:val="00FC5B53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AE0"/>
    <w:rsid w:val="00FE7071"/>
    <w:rsid w:val="00FF0D27"/>
    <w:rsid w:val="00FF35D1"/>
    <w:rsid w:val="00FF3C9F"/>
    <w:rsid w:val="00FF4448"/>
    <w:rsid w:val="00FF5421"/>
    <w:rsid w:val="00FF6385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5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uiPriority w:val="99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markov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.jevtic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9121-7E62-49C8-9F48-C4FA10A2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11875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510</cp:revision>
  <cp:lastPrinted>2020-06-15T08:44:00Z</cp:lastPrinted>
  <dcterms:created xsi:type="dcterms:W3CDTF">2017-01-23T08:00:00Z</dcterms:created>
  <dcterms:modified xsi:type="dcterms:W3CDTF">2020-06-16T12:57:00Z</dcterms:modified>
</cp:coreProperties>
</file>