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9" w:rsidRPr="007117B9" w:rsidRDefault="007117B9" w:rsidP="007117B9">
      <w:pPr>
        <w:rPr>
          <w:color w:val="000000"/>
          <w:lang w:val="sr-Cyrl-CS"/>
        </w:rPr>
      </w:pPr>
      <w:r>
        <w:rPr>
          <w:color w:val="000000"/>
          <w:lang w:val="sr-Cyrl-CS"/>
        </w:rPr>
        <w:t>Датум: И- 2579/4- 1</w:t>
      </w:r>
    </w:p>
    <w:p w:rsidR="007117B9" w:rsidRDefault="007117B9" w:rsidP="007117B9">
      <w:pPr>
        <w:rPr>
          <w:color w:val="000000"/>
          <w:lang w:val="sr-Cyrl-CS"/>
        </w:rPr>
      </w:pPr>
      <w:r w:rsidRPr="00E5451C">
        <w:rPr>
          <w:color w:val="000000"/>
          <w:lang w:val="sr-Cyrl-CS"/>
        </w:rPr>
        <w:t xml:space="preserve">Дана: </w:t>
      </w:r>
      <w:r>
        <w:rPr>
          <w:color w:val="000000"/>
        </w:rPr>
        <w:t>1</w:t>
      </w:r>
      <w:r>
        <w:rPr>
          <w:color w:val="000000"/>
          <w:lang w:val="sr-Cyrl-CS"/>
        </w:rPr>
        <w:t>6</w:t>
      </w:r>
      <w:r>
        <w:rPr>
          <w:color w:val="000000"/>
        </w:rPr>
        <w:t>.0</w:t>
      </w:r>
      <w:r>
        <w:rPr>
          <w:color w:val="000000"/>
          <w:lang w:val="sr-Cyrl-CS"/>
        </w:rPr>
        <w:t>6</w:t>
      </w:r>
      <w:r>
        <w:rPr>
          <w:color w:val="000000"/>
        </w:rPr>
        <w:t>.20</w:t>
      </w:r>
      <w:r>
        <w:rPr>
          <w:color w:val="000000"/>
          <w:lang w:val="sr-Cyrl-CS"/>
        </w:rPr>
        <w:t>20.</w:t>
      </w:r>
      <w:r w:rsidRPr="00E5451C">
        <w:rPr>
          <w:color w:val="000000"/>
          <w:lang w:val="sr-Cyrl-CS"/>
        </w:rPr>
        <w:t xml:space="preserve"> године</w:t>
      </w:r>
    </w:p>
    <w:p w:rsidR="007117B9" w:rsidRPr="00E5451C" w:rsidRDefault="007117B9" w:rsidP="007117B9">
      <w:pPr>
        <w:rPr>
          <w:color w:val="000000"/>
          <w:lang w:val="sr-Cyrl-CS"/>
        </w:rPr>
      </w:pPr>
    </w:p>
    <w:p w:rsidR="007117B9" w:rsidRPr="00605C3B" w:rsidRDefault="007117B9" w:rsidP="007117B9">
      <w:pPr>
        <w:ind w:firstLine="720"/>
        <w:rPr>
          <w:lang w:val="sr-Cyrl-CS"/>
        </w:rPr>
      </w:pPr>
      <w:r w:rsidRPr="00605C3B">
        <w:rPr>
          <w:b/>
          <w:color w:val="000000"/>
          <w:lang w:val="sr-Cyrl-CS" w:eastAsia="sr-Cyrl-CS"/>
        </w:rPr>
        <w:t xml:space="preserve">На основу чл. 63. ст. 5. Закона о јавним набавкама ("Службени гласник РС", број </w:t>
      </w:r>
      <w:r>
        <w:rPr>
          <w:b/>
          <w:color w:val="000000"/>
          <w:lang w:val="sr-Cyrl-CS" w:eastAsia="sr-Cyrl-CS"/>
        </w:rPr>
        <w:t>68/15</w:t>
      </w:r>
      <w:r w:rsidRPr="00605C3B">
        <w:rPr>
          <w:b/>
          <w:color w:val="000000"/>
          <w:lang w:val="sr-Cyrl-CS" w:eastAsia="sr-Cyrl-CS"/>
        </w:rPr>
        <w:t>)</w:t>
      </w:r>
      <w:r w:rsidRPr="0098700E">
        <w:rPr>
          <w:b/>
          <w:color w:val="000000"/>
          <w:lang w:val="sr-Cyrl-CS" w:eastAsia="sr-Cyrl-CS"/>
        </w:rPr>
        <w:t>,</w:t>
      </w:r>
      <w:r w:rsidRPr="00605C3B">
        <w:rPr>
          <w:b/>
          <w:color w:val="000000"/>
          <w:lang w:val="sr-Cyrl-CS" w:eastAsia="sr-Cyrl-CS"/>
        </w:rPr>
        <w:t xml:space="preserve"> </w:t>
      </w:r>
      <w:proofErr w:type="spellStart"/>
      <w:r w:rsidRPr="00605C3B">
        <w:rPr>
          <w:b/>
          <w:lang w:val="es-ES"/>
        </w:rPr>
        <w:t>Центар</w:t>
      </w:r>
      <w:proofErr w:type="spellEnd"/>
      <w:r w:rsidRPr="00605C3B">
        <w:rPr>
          <w:b/>
          <w:lang w:val="es-ES"/>
        </w:rPr>
        <w:t xml:space="preserve"> </w:t>
      </w:r>
      <w:proofErr w:type="spellStart"/>
      <w:r w:rsidRPr="00605C3B">
        <w:rPr>
          <w:b/>
          <w:lang w:val="es-ES"/>
        </w:rPr>
        <w:t>за</w:t>
      </w:r>
      <w:proofErr w:type="spellEnd"/>
      <w:r w:rsidRPr="00605C3B">
        <w:rPr>
          <w:b/>
          <w:lang w:val="es-ES"/>
        </w:rPr>
        <w:t xml:space="preserve"> </w:t>
      </w:r>
      <w:proofErr w:type="spellStart"/>
      <w:r w:rsidRPr="00605C3B">
        <w:rPr>
          <w:b/>
          <w:lang w:val="es-ES"/>
        </w:rPr>
        <w:t>за</w:t>
      </w:r>
      <w:proofErr w:type="spellEnd"/>
      <w:r w:rsidRPr="00605C3B">
        <w:rPr>
          <w:b/>
          <w:lang w:val="sr-Cyrl-CS"/>
        </w:rPr>
        <w:t>ш</w:t>
      </w:r>
      <w:proofErr w:type="spellStart"/>
      <w:r w:rsidRPr="00605C3B">
        <w:rPr>
          <w:b/>
          <w:lang w:val="es-ES"/>
        </w:rPr>
        <w:t>титу</w:t>
      </w:r>
      <w:proofErr w:type="spellEnd"/>
      <w:r w:rsidRPr="00605C3B">
        <w:rPr>
          <w:b/>
          <w:lang w:val="es-ES"/>
        </w:rPr>
        <w:t xml:space="preserve"> </w:t>
      </w:r>
      <w:proofErr w:type="spellStart"/>
      <w:r w:rsidRPr="00605C3B">
        <w:rPr>
          <w:b/>
          <w:lang w:val="es-ES"/>
        </w:rPr>
        <w:t>одој</w:t>
      </w:r>
      <w:proofErr w:type="spellEnd"/>
      <w:r w:rsidRPr="00605C3B">
        <w:rPr>
          <w:b/>
          <w:lang w:val="sr-Cyrl-CS"/>
        </w:rPr>
        <w:t>ч</w:t>
      </w:r>
      <w:proofErr w:type="spellStart"/>
      <w:r w:rsidRPr="00605C3B">
        <w:rPr>
          <w:b/>
          <w:lang w:val="es-ES"/>
        </w:rPr>
        <w:t>ади</w:t>
      </w:r>
      <w:proofErr w:type="spellEnd"/>
      <w:r w:rsidRPr="00605C3B">
        <w:rPr>
          <w:b/>
          <w:lang w:val="sr-Cyrl-CS"/>
        </w:rPr>
        <w:t xml:space="preserve">, </w:t>
      </w:r>
      <w:proofErr w:type="spellStart"/>
      <w:r w:rsidRPr="00605C3B">
        <w:rPr>
          <w:b/>
          <w:lang w:val="es-ES"/>
        </w:rPr>
        <w:t>деце</w:t>
      </w:r>
      <w:proofErr w:type="spellEnd"/>
      <w:r w:rsidRPr="00605C3B">
        <w:rPr>
          <w:b/>
          <w:lang w:val="es-ES"/>
        </w:rPr>
        <w:t xml:space="preserve"> и </w:t>
      </w:r>
      <w:proofErr w:type="spellStart"/>
      <w:r w:rsidRPr="00605C3B">
        <w:rPr>
          <w:b/>
          <w:lang w:val="es-ES"/>
        </w:rPr>
        <w:t>омладине</w:t>
      </w:r>
      <w:proofErr w:type="spellEnd"/>
      <w:r w:rsidRPr="0098700E">
        <w:rPr>
          <w:lang w:val="sr-Cyrl-CS"/>
        </w:rPr>
        <w:t xml:space="preserve">, </w:t>
      </w:r>
      <w:proofErr w:type="spellStart"/>
      <w:r w:rsidRPr="00605C3B">
        <w:rPr>
          <w:b/>
          <w:lang w:val="es-ES"/>
        </w:rPr>
        <w:t>Београд</w:t>
      </w:r>
      <w:proofErr w:type="spellEnd"/>
      <w:r w:rsidRPr="00605C3B">
        <w:rPr>
          <w:lang w:val="sr-Cyrl-CS"/>
        </w:rPr>
        <w:t xml:space="preserve">, </w:t>
      </w:r>
      <w:proofErr w:type="spellStart"/>
      <w:r w:rsidRPr="00F960D5">
        <w:rPr>
          <w:b/>
          <w:lang w:val="es-ES"/>
        </w:rPr>
        <w:t>Зве</w:t>
      </w:r>
      <w:proofErr w:type="spellEnd"/>
      <w:r w:rsidRPr="00F960D5">
        <w:rPr>
          <w:b/>
          <w:lang w:val="sr-Cyrl-CS"/>
        </w:rPr>
        <w:t>ч</w:t>
      </w:r>
      <w:proofErr w:type="spellStart"/>
      <w:r w:rsidRPr="00F960D5">
        <w:rPr>
          <w:b/>
          <w:lang w:val="es-ES"/>
        </w:rPr>
        <w:t>анска</w:t>
      </w:r>
      <w:proofErr w:type="spellEnd"/>
      <w:r w:rsidRPr="00F960D5">
        <w:rPr>
          <w:b/>
          <w:lang w:val="sr-Cyrl-CS"/>
        </w:rPr>
        <w:t xml:space="preserve"> 7</w:t>
      </w:r>
      <w:r w:rsidRPr="00605C3B">
        <w:rPr>
          <w:b/>
          <w:color w:val="000000"/>
          <w:lang w:val="sr-Cyrl-CS" w:eastAsia="sr-Cyrl-CS"/>
        </w:rPr>
        <w:t xml:space="preserve"> (у даљем тексту: Наручилац) дана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eastAsia="sr-Cyrl-CS"/>
        </w:rPr>
        <w:t>1</w:t>
      </w:r>
      <w:r>
        <w:rPr>
          <w:b/>
          <w:color w:val="000000"/>
          <w:lang w:val="sr-Cyrl-CS" w:eastAsia="sr-Cyrl-CS"/>
        </w:rPr>
        <w:t>6.06.2020</w:t>
      </w:r>
      <w:r w:rsidRPr="00605C3B">
        <w:rPr>
          <w:b/>
          <w:color w:val="000000"/>
          <w:lang w:val="sr-Cyrl-CS" w:eastAsia="sr-Cyrl-CS"/>
        </w:rPr>
        <w:t xml:space="preserve">. године врши </w:t>
      </w:r>
    </w:p>
    <w:p w:rsidR="007117B9" w:rsidRPr="00605C3B" w:rsidRDefault="007117B9" w:rsidP="007117B9">
      <w:pPr>
        <w:jc w:val="both"/>
        <w:rPr>
          <w:b/>
          <w:color w:val="000000"/>
          <w:lang w:val="sr-Cyrl-CS" w:eastAsia="sr-Cyrl-CS"/>
        </w:rPr>
      </w:pPr>
    </w:p>
    <w:p w:rsidR="007117B9" w:rsidRDefault="007117B9" w:rsidP="007117B9">
      <w:pPr>
        <w:jc w:val="center"/>
        <w:rPr>
          <w:b/>
          <w:color w:val="000000"/>
          <w:lang w:val="sr-Cyrl-CS" w:eastAsia="sr-Cyrl-CS"/>
        </w:rPr>
      </w:pPr>
      <w:r w:rsidRPr="00605C3B">
        <w:rPr>
          <w:b/>
          <w:color w:val="000000"/>
          <w:lang w:val="sr-Cyrl-CS" w:eastAsia="sr-Cyrl-CS"/>
        </w:rPr>
        <w:t>ИЗМЕНУ КОНКУРСНЕ ДОКУМЕНТАЦИЈЕ</w:t>
      </w:r>
    </w:p>
    <w:p w:rsidR="007117B9" w:rsidRPr="00605C3B" w:rsidRDefault="007117B9" w:rsidP="007117B9">
      <w:pPr>
        <w:jc w:val="center"/>
        <w:rPr>
          <w:b/>
          <w:color w:val="000000"/>
          <w:lang w:val="sr-Cyrl-CS" w:eastAsia="sr-Cyrl-CS"/>
        </w:rPr>
      </w:pPr>
    </w:p>
    <w:p w:rsidR="007117B9" w:rsidRDefault="007117B9" w:rsidP="007117B9">
      <w:pPr>
        <w:jc w:val="both"/>
        <w:rPr>
          <w:b/>
          <w:bCs/>
          <w:lang w:val="sr-Cyrl-CS"/>
        </w:rPr>
      </w:pPr>
      <w:r w:rsidRPr="00A079FC">
        <w:rPr>
          <w:b/>
          <w:color w:val="000000"/>
          <w:lang w:val="sr-Cyrl-CS" w:eastAsia="sr-Cyrl-CS"/>
        </w:rPr>
        <w:t>у  поступку јавне набавке</w:t>
      </w:r>
      <w:r w:rsidRPr="00A079FC">
        <w:rPr>
          <w:rFonts w:eastAsia="TimesNewRomanPSMT"/>
          <w:b/>
        </w:rPr>
        <w:t xml:space="preserve"> </w:t>
      </w:r>
      <w:r w:rsidRPr="00A079FC">
        <w:rPr>
          <w:rFonts w:eastAsia="TimesNewRomanPSMT"/>
          <w:b/>
          <w:lang w:val="sr-Cyrl-CS"/>
        </w:rPr>
        <w:t xml:space="preserve">мале вредности- </w:t>
      </w:r>
      <w:proofErr w:type="spellStart"/>
      <w:r w:rsidRPr="00A079FC">
        <w:rPr>
          <w:rFonts w:eastAsia="TimesNewRomanPSMT"/>
          <w:b/>
        </w:rPr>
        <w:t>Набавка</w:t>
      </w:r>
      <w:proofErr w:type="spellEnd"/>
      <w:r w:rsidRPr="00A079FC">
        <w:rPr>
          <w:rFonts w:eastAsia="TimesNewRomanPSMT"/>
          <w:b/>
        </w:rPr>
        <w:t xml:space="preserve"> </w:t>
      </w:r>
      <w:proofErr w:type="spellStart"/>
      <w:r w:rsidRPr="00A079FC">
        <w:rPr>
          <w:rFonts w:eastAsia="TimesNewRomanPSMT"/>
          <w:b/>
        </w:rPr>
        <w:t>добара</w:t>
      </w:r>
      <w:proofErr w:type="spellEnd"/>
      <w:r w:rsidRPr="00A079FC">
        <w:rPr>
          <w:rFonts w:eastAsia="TimesNewRomanPSMT"/>
          <w:b/>
        </w:rPr>
        <w:t xml:space="preserve">- </w:t>
      </w:r>
      <w:r w:rsidRPr="00A079FC">
        <w:rPr>
          <w:rFonts w:eastAsia="TimesNewRomanPSMT"/>
          <w:b/>
          <w:lang w:val="sr-Cyrl-CS"/>
        </w:rPr>
        <w:t>лекови, санитетски и лабораторијски материјал</w:t>
      </w:r>
      <w:r w:rsidRPr="00A079FC">
        <w:rPr>
          <w:b/>
          <w:lang w:val="sr-Cyrl-CS"/>
        </w:rPr>
        <w:t xml:space="preserve"> за потребе Центра за заштиту одојчади, деце и омладине </w:t>
      </w:r>
      <w:r>
        <w:rPr>
          <w:b/>
          <w:lang w:val="sr-Cyrl-CS"/>
        </w:rPr>
        <w:t xml:space="preserve">   </w:t>
      </w:r>
      <w:r w:rsidRPr="00A079FC">
        <w:rPr>
          <w:b/>
          <w:bCs/>
        </w:rPr>
        <w:t>ЈН</w:t>
      </w:r>
      <w:r>
        <w:rPr>
          <w:b/>
          <w:bCs/>
          <w:lang w:val="sr-Cyrl-CS"/>
        </w:rPr>
        <w:t>М</w:t>
      </w:r>
      <w:r w:rsidRPr="00A079FC">
        <w:rPr>
          <w:b/>
          <w:bCs/>
        </w:rPr>
        <w:t xml:space="preserve">В </w:t>
      </w:r>
      <w:proofErr w:type="spellStart"/>
      <w:r w:rsidRPr="00A079FC">
        <w:rPr>
          <w:b/>
        </w:rPr>
        <w:t>бр</w:t>
      </w:r>
      <w:proofErr w:type="spellEnd"/>
      <w:r w:rsidRPr="00A079FC">
        <w:rPr>
          <w:b/>
        </w:rPr>
        <w:t xml:space="preserve">. </w:t>
      </w:r>
      <w:r w:rsidRPr="00A079FC">
        <w:rPr>
          <w:b/>
          <w:lang w:val="sr-Cyrl-CS"/>
        </w:rPr>
        <w:t>3</w:t>
      </w:r>
      <w:r w:rsidRPr="00A079FC">
        <w:rPr>
          <w:b/>
          <w:bCs/>
        </w:rPr>
        <w:t>/20</w:t>
      </w:r>
      <w:r>
        <w:rPr>
          <w:b/>
          <w:bCs/>
          <w:lang w:val="sr-Cyrl-CS"/>
        </w:rPr>
        <w:t>20</w:t>
      </w:r>
    </w:p>
    <w:p w:rsidR="002D20DB" w:rsidRDefault="002D20DB" w:rsidP="007117B9">
      <w:pPr>
        <w:jc w:val="both"/>
        <w:rPr>
          <w:b/>
          <w:bCs/>
          <w:lang w:val="sr-Cyrl-CS"/>
        </w:rPr>
      </w:pPr>
    </w:p>
    <w:p w:rsidR="002D20DB" w:rsidRDefault="002D20DB" w:rsidP="002D20DB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lang w:val="sr-Cyrl-CS"/>
        </w:rPr>
      </w:pPr>
      <w:r w:rsidRPr="002D20DB">
        <w:rPr>
          <w:b/>
          <w:lang w:val="sr-Cyrl-CS"/>
        </w:rPr>
        <w:t>Мења се конкурсна документација, на страни 5</w:t>
      </w:r>
      <w:r w:rsidRPr="002D20DB">
        <w:rPr>
          <w:lang w:val="sr-Cyrl-CS"/>
        </w:rPr>
        <w:t xml:space="preserve"> </w:t>
      </w:r>
      <w:r w:rsidRPr="002D20DB">
        <w:rPr>
          <w:b/>
          <w:lang w:val="sr-Cyrl-CS"/>
        </w:rPr>
        <w:t xml:space="preserve">у делу </w:t>
      </w:r>
      <w:r w:rsidRPr="002D20DB">
        <w:rPr>
          <w:rFonts w:eastAsia="TimesNewRomanPSMT"/>
          <w:b/>
          <w:bCs/>
          <w:i/>
          <w:iCs/>
        </w:rPr>
        <w:t>ПАРТИЈЕ</w:t>
      </w:r>
      <w:r w:rsidRPr="002D20DB">
        <w:rPr>
          <w:rFonts w:eastAsia="TimesNewRomanPSMT"/>
          <w:b/>
          <w:bCs/>
          <w:i/>
          <w:iCs/>
          <w:lang w:val="sr-Cyrl-CS"/>
        </w:rPr>
        <w:t xml:space="preserve"> И ПРОЦЕЊЕНА ВРЕДНОСТ ПО ПАРТИЈАМА, где се мења </w:t>
      </w:r>
      <w:r w:rsidR="00904BEB">
        <w:rPr>
          <w:rFonts w:eastAsia="TimesNewRomanPSMT"/>
          <w:b/>
          <w:bCs/>
          <w:i/>
          <w:iCs/>
          <w:lang w:val="sr-Cyrl-CS"/>
        </w:rPr>
        <w:t xml:space="preserve">редослед партије бр. 4 и партије бр. 5 (заменом места), као и </w:t>
      </w:r>
      <w:r w:rsidRPr="002D20DB">
        <w:rPr>
          <w:rFonts w:eastAsia="TimesNewRomanPSMT"/>
          <w:b/>
          <w:bCs/>
          <w:i/>
          <w:iCs/>
          <w:lang w:val="sr-Cyrl-CS"/>
        </w:rPr>
        <w:t>процењена вредност по партијама</w:t>
      </w:r>
      <w:r>
        <w:rPr>
          <w:rFonts w:eastAsia="TimesNewRomanPSMT"/>
          <w:b/>
          <w:bCs/>
          <w:i/>
          <w:iCs/>
          <w:lang w:val="sr-Cyrl-CS"/>
        </w:rPr>
        <w:t>;</w:t>
      </w:r>
    </w:p>
    <w:p w:rsidR="002D20DB" w:rsidRDefault="002D20DB" w:rsidP="002D20DB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lang w:val="sr-Cyrl-CS"/>
        </w:rPr>
      </w:pPr>
    </w:p>
    <w:p w:rsidR="002D20DB" w:rsidRPr="00904BEB" w:rsidRDefault="002D20DB" w:rsidP="00904BEB">
      <w:pPr>
        <w:jc w:val="both"/>
        <w:rPr>
          <w:lang w:val="sr-Cyrl-CS"/>
        </w:rPr>
      </w:pPr>
      <w:r w:rsidRPr="002D20DB">
        <w:rPr>
          <w:b/>
          <w:lang w:val="sr-Cyrl-CS"/>
        </w:rPr>
        <w:t xml:space="preserve">Мења се конкурсна документација, на страни </w:t>
      </w:r>
      <w:r w:rsidR="00904BEB">
        <w:rPr>
          <w:b/>
          <w:lang w:val="sr-Cyrl-CS"/>
        </w:rPr>
        <w:t>10</w:t>
      </w:r>
      <w:r w:rsidRPr="002D20DB">
        <w:rPr>
          <w:lang w:val="sr-Cyrl-CS"/>
        </w:rPr>
        <w:t xml:space="preserve"> </w:t>
      </w:r>
      <w:r w:rsidRPr="002D20DB">
        <w:rPr>
          <w:b/>
          <w:lang w:val="sr-Cyrl-CS"/>
        </w:rPr>
        <w:t>у делу</w:t>
      </w:r>
      <w:r w:rsidR="00904BEB" w:rsidRPr="00904BEB">
        <w:rPr>
          <w:rFonts w:eastAsia="TimesNewRomanPSMT"/>
          <w:b/>
          <w:bCs/>
          <w:i/>
          <w:iCs/>
          <w:u w:val="single"/>
        </w:rPr>
        <w:t xml:space="preserve"> </w:t>
      </w:r>
      <w:r w:rsidR="00904BEB" w:rsidRPr="003024AA">
        <w:rPr>
          <w:rFonts w:eastAsia="TimesNewRomanPSMT"/>
          <w:b/>
          <w:bCs/>
          <w:i/>
          <w:iCs/>
          <w:u w:val="single"/>
        </w:rPr>
        <w:t>ОСТАЛИ ЗАХТЕВИ НАРУЧИОЦА</w:t>
      </w:r>
      <w:r w:rsidRPr="002D20DB">
        <w:rPr>
          <w:rFonts w:eastAsia="TimesNewRomanPSMT"/>
          <w:b/>
          <w:bCs/>
          <w:i/>
          <w:iCs/>
          <w:lang w:val="sr-Cyrl-CS"/>
        </w:rPr>
        <w:t>, где се</w:t>
      </w:r>
      <w:r w:rsidR="00904BEB">
        <w:rPr>
          <w:rFonts w:eastAsia="TimesNewRomanPSMT"/>
          <w:b/>
          <w:bCs/>
          <w:i/>
          <w:iCs/>
          <w:lang w:val="sr-Cyrl-CS"/>
        </w:rPr>
        <w:t xml:space="preserve"> придодаје још једна реченица у погледу партије бр. 2- Санитетски материјал</w:t>
      </w:r>
      <w:r>
        <w:rPr>
          <w:rFonts w:eastAsia="TimesNewRomanPSMT"/>
          <w:b/>
          <w:bCs/>
          <w:i/>
          <w:iCs/>
          <w:lang w:val="sr-Cyrl-CS"/>
        </w:rPr>
        <w:t>;</w:t>
      </w:r>
    </w:p>
    <w:p w:rsidR="002D20DB" w:rsidRPr="002D20DB" w:rsidRDefault="002D20DB" w:rsidP="002D20DB">
      <w:pPr>
        <w:autoSpaceDE w:val="0"/>
        <w:autoSpaceDN w:val="0"/>
        <w:adjustRightInd w:val="0"/>
        <w:rPr>
          <w:b/>
          <w:lang w:val="sr-Latn-CS"/>
        </w:rPr>
      </w:pPr>
    </w:p>
    <w:p w:rsidR="007117B9" w:rsidRDefault="007117B9" w:rsidP="007117B9">
      <w:pPr>
        <w:autoSpaceDE w:val="0"/>
        <w:autoSpaceDN w:val="0"/>
        <w:adjustRightInd w:val="0"/>
        <w:rPr>
          <w:b/>
          <w:lang w:val="sr-Cyrl-CS"/>
        </w:rPr>
      </w:pPr>
      <w:r w:rsidRPr="00244F57">
        <w:rPr>
          <w:b/>
          <w:lang w:val="sr-Cyrl-CS"/>
        </w:rPr>
        <w:t>Мења се конкурсна документација, на страни 19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у поглављу </w:t>
      </w:r>
      <w:r>
        <w:rPr>
          <w:b/>
          <w:lang w:val="sr-Latn-CS"/>
        </w:rPr>
        <w:t xml:space="preserve">VII </w:t>
      </w:r>
      <w:r>
        <w:rPr>
          <w:b/>
          <w:lang w:val="sr-Cyrl-CS"/>
        </w:rPr>
        <w:t xml:space="preserve">Образац понуде у </w:t>
      </w:r>
      <w:r w:rsidR="002D20DB">
        <w:rPr>
          <w:b/>
          <w:lang w:val="sr-Cyrl-CS"/>
        </w:rPr>
        <w:t>делу Рок важења понуде;</w:t>
      </w:r>
    </w:p>
    <w:p w:rsidR="002D20DB" w:rsidRDefault="002D20DB" w:rsidP="007117B9">
      <w:pPr>
        <w:autoSpaceDE w:val="0"/>
        <w:autoSpaceDN w:val="0"/>
        <w:adjustRightInd w:val="0"/>
        <w:rPr>
          <w:b/>
          <w:lang w:val="sr-Cyrl-CS"/>
        </w:rPr>
      </w:pPr>
    </w:p>
    <w:p w:rsidR="00904BEB" w:rsidRPr="00904BEB" w:rsidRDefault="00904BEB" w:rsidP="00904BEB">
      <w:pPr>
        <w:jc w:val="both"/>
        <w:rPr>
          <w:lang w:val="sr-Cyrl-CS"/>
        </w:rPr>
      </w:pPr>
      <w:r w:rsidRPr="002D20DB">
        <w:rPr>
          <w:b/>
          <w:lang w:val="sr-Cyrl-CS"/>
        </w:rPr>
        <w:t xml:space="preserve">Мења се конкурсна документација, </w:t>
      </w:r>
      <w:r w:rsidR="00ED651D">
        <w:rPr>
          <w:b/>
          <w:lang w:val="sr-Cyrl-CS"/>
        </w:rPr>
        <w:t>на странама</w:t>
      </w:r>
      <w:r w:rsidRPr="002D20DB">
        <w:rPr>
          <w:b/>
          <w:lang w:val="sr-Cyrl-CS"/>
        </w:rPr>
        <w:t xml:space="preserve"> </w:t>
      </w:r>
      <w:r w:rsidR="00ED651D">
        <w:rPr>
          <w:b/>
          <w:lang w:val="sr-Cyrl-CS"/>
        </w:rPr>
        <w:t>44-</w:t>
      </w:r>
      <w:r>
        <w:rPr>
          <w:b/>
          <w:lang w:val="sr-Cyrl-CS"/>
        </w:rPr>
        <w:t>47</w:t>
      </w:r>
      <w:r w:rsidRPr="002D20DB">
        <w:rPr>
          <w:lang w:val="sr-Cyrl-CS"/>
        </w:rPr>
        <w:t xml:space="preserve"> </w:t>
      </w:r>
      <w:r w:rsidRPr="002D20DB">
        <w:rPr>
          <w:b/>
          <w:lang w:val="sr-Cyrl-CS"/>
        </w:rPr>
        <w:t>у делу</w:t>
      </w:r>
      <w:r>
        <w:rPr>
          <w:b/>
          <w:lang w:val="sr-Cyrl-CS"/>
        </w:rPr>
        <w:t xml:space="preserve"> Образац структуре понуђене цене</w:t>
      </w:r>
      <w:r w:rsidR="00ED651D">
        <w:rPr>
          <w:b/>
          <w:lang w:val="sr-Cyrl-CS"/>
        </w:rPr>
        <w:t xml:space="preserve"> за партију бр. 2- Санитетски</w:t>
      </w:r>
      <w:r w:rsidRPr="002D20DB">
        <w:rPr>
          <w:rFonts w:eastAsia="TimesNewRomanPSMT"/>
          <w:b/>
          <w:bCs/>
          <w:i/>
          <w:iCs/>
          <w:lang w:val="sr-Cyrl-CS"/>
        </w:rPr>
        <w:t>, где се</w:t>
      </w:r>
      <w:r>
        <w:rPr>
          <w:rFonts w:eastAsia="TimesNewRomanPSMT"/>
          <w:b/>
          <w:bCs/>
          <w:i/>
          <w:iCs/>
          <w:lang w:val="sr-Cyrl-CS"/>
        </w:rPr>
        <w:t xml:space="preserve"> </w:t>
      </w:r>
      <w:r w:rsidR="00ED651D">
        <w:rPr>
          <w:rFonts w:eastAsia="TimesNewRomanPSMT"/>
          <w:b/>
          <w:bCs/>
          <w:i/>
          <w:iCs/>
          <w:lang w:val="sr-Cyrl-CS"/>
        </w:rPr>
        <w:t>врши исправка у табели са наведеним количинама у тачкама</w:t>
      </w:r>
      <w:r w:rsidR="00C93F34">
        <w:rPr>
          <w:rFonts w:eastAsia="TimesNewRomanPSMT"/>
          <w:b/>
          <w:bCs/>
          <w:i/>
          <w:iCs/>
          <w:lang w:val="sr-Cyrl-CS"/>
        </w:rPr>
        <w:t xml:space="preserve"> 1, 2, 5, 12, 13 и</w:t>
      </w:r>
      <w:r w:rsidR="00ED651D">
        <w:rPr>
          <w:rFonts w:eastAsia="TimesNewRomanPSMT"/>
          <w:b/>
          <w:bCs/>
          <w:i/>
          <w:iCs/>
          <w:lang w:val="sr-Cyrl-CS"/>
        </w:rPr>
        <w:t xml:space="preserve"> </w:t>
      </w:r>
      <w:r w:rsidR="00C93F34">
        <w:rPr>
          <w:rFonts w:eastAsia="TimesNewRomanPSMT"/>
          <w:b/>
          <w:bCs/>
          <w:i/>
          <w:iCs/>
          <w:lang w:val="sr-Cyrl-CS"/>
        </w:rPr>
        <w:t xml:space="preserve">29 </w:t>
      </w:r>
      <w:r w:rsidR="00ED651D">
        <w:rPr>
          <w:rFonts w:eastAsia="TimesNewRomanPSMT"/>
          <w:b/>
          <w:bCs/>
          <w:i/>
          <w:iCs/>
          <w:lang w:val="sr-Cyrl-CS"/>
        </w:rPr>
        <w:t xml:space="preserve">и </w:t>
      </w:r>
      <w:r>
        <w:rPr>
          <w:rFonts w:eastAsia="TimesNewRomanPSMT"/>
          <w:b/>
          <w:bCs/>
          <w:i/>
          <w:iCs/>
          <w:lang w:val="sr-Cyrl-CS"/>
        </w:rPr>
        <w:t>придодаје</w:t>
      </w:r>
      <w:r w:rsidR="00ED651D">
        <w:rPr>
          <w:rFonts w:eastAsia="TimesNewRomanPSMT"/>
          <w:b/>
          <w:bCs/>
          <w:i/>
          <w:iCs/>
          <w:lang w:val="sr-Cyrl-CS"/>
        </w:rPr>
        <w:t xml:space="preserve"> се</w:t>
      </w:r>
      <w:r>
        <w:rPr>
          <w:rFonts w:eastAsia="TimesNewRomanPSMT"/>
          <w:b/>
          <w:bCs/>
          <w:i/>
          <w:iCs/>
          <w:lang w:val="sr-Cyrl-CS"/>
        </w:rPr>
        <w:t xml:space="preserve"> још једна реченица</w:t>
      </w:r>
      <w:r w:rsidR="00ED651D">
        <w:rPr>
          <w:rFonts w:eastAsia="TimesNewRomanPSMT"/>
          <w:b/>
          <w:bCs/>
          <w:i/>
          <w:iCs/>
          <w:lang w:val="sr-Cyrl-CS"/>
        </w:rPr>
        <w:t xml:space="preserve"> на самом крају обрасца у виду напомене</w:t>
      </w:r>
      <w:r>
        <w:rPr>
          <w:rFonts w:eastAsia="TimesNewRomanPSMT"/>
          <w:b/>
          <w:bCs/>
          <w:i/>
          <w:iCs/>
          <w:lang w:val="sr-Cyrl-CS"/>
        </w:rPr>
        <w:t>;</w:t>
      </w:r>
    </w:p>
    <w:p w:rsidR="007117B9" w:rsidRPr="00C93F34" w:rsidRDefault="007117B9" w:rsidP="007117B9">
      <w:pPr>
        <w:autoSpaceDE w:val="0"/>
        <w:autoSpaceDN w:val="0"/>
        <w:adjustRightInd w:val="0"/>
        <w:rPr>
          <w:b/>
          <w:lang w:val="sr-Cyrl-CS"/>
        </w:rPr>
      </w:pPr>
    </w:p>
    <w:p w:rsidR="00C93F34" w:rsidRDefault="00C93F34" w:rsidP="007117B9">
      <w:pPr>
        <w:autoSpaceDE w:val="0"/>
        <w:autoSpaceDN w:val="0"/>
        <w:adjustRightInd w:val="0"/>
        <w:rPr>
          <w:b/>
          <w:lang w:val="sr-Cyrl-CS"/>
        </w:rPr>
      </w:pPr>
      <w:r>
        <w:rPr>
          <w:b/>
          <w:lang w:val="sr-Cyrl-CS"/>
        </w:rPr>
        <w:t>и</w:t>
      </w:r>
    </w:p>
    <w:p w:rsidR="00C93F34" w:rsidRDefault="00C93F34" w:rsidP="007117B9">
      <w:pPr>
        <w:autoSpaceDE w:val="0"/>
        <w:autoSpaceDN w:val="0"/>
        <w:adjustRightInd w:val="0"/>
        <w:rPr>
          <w:b/>
          <w:lang w:val="sr-Cyrl-CS"/>
        </w:rPr>
      </w:pPr>
    </w:p>
    <w:p w:rsidR="00C93F34" w:rsidRDefault="00C93F34" w:rsidP="00C93F34">
      <w:pPr>
        <w:autoSpaceDE w:val="0"/>
        <w:autoSpaceDN w:val="0"/>
        <w:adjustRightInd w:val="0"/>
        <w:rPr>
          <w:b/>
          <w:lang w:val="sr-Cyrl-CS"/>
        </w:rPr>
      </w:pPr>
      <w:r w:rsidRPr="00244F57">
        <w:rPr>
          <w:b/>
          <w:lang w:val="sr-Cyrl-CS"/>
        </w:rPr>
        <w:t xml:space="preserve">Мења се конкурсна документација, на страни </w:t>
      </w:r>
      <w:r>
        <w:rPr>
          <w:b/>
          <w:lang w:val="sr-Cyrl-CS"/>
        </w:rPr>
        <w:t>51</w:t>
      </w:r>
      <w:r>
        <w:rPr>
          <w:lang w:val="sr-Cyrl-CS"/>
        </w:rPr>
        <w:t xml:space="preserve"> </w:t>
      </w:r>
      <w:r>
        <w:rPr>
          <w:b/>
          <w:lang w:val="sr-Cyrl-CS"/>
        </w:rPr>
        <w:t>у делу Испорука на адреси наручиоца, где се мења време испоруке.</w:t>
      </w:r>
    </w:p>
    <w:p w:rsidR="007117B9" w:rsidRDefault="007117B9" w:rsidP="007117B9">
      <w:pPr>
        <w:autoSpaceDE w:val="0"/>
        <w:autoSpaceDN w:val="0"/>
        <w:adjustRightInd w:val="0"/>
        <w:rPr>
          <w:b/>
          <w:lang w:val="sr-Cyrl-CS"/>
        </w:rPr>
      </w:pPr>
    </w:p>
    <w:p w:rsidR="007117B9" w:rsidRDefault="007117B9" w:rsidP="007117B9">
      <w:pPr>
        <w:autoSpaceDE w:val="0"/>
        <w:autoSpaceDN w:val="0"/>
        <w:adjustRightInd w:val="0"/>
        <w:rPr>
          <w:b/>
          <w:lang w:val="sr-Cyrl-CS"/>
        </w:rPr>
      </w:pPr>
    </w:p>
    <w:p w:rsidR="007117B9" w:rsidRDefault="007117B9" w:rsidP="007117B9">
      <w:pPr>
        <w:jc w:val="both"/>
        <w:rPr>
          <w:b/>
          <w:color w:val="1F497D"/>
          <w:sz w:val="28"/>
          <w:szCs w:val="28"/>
          <w:lang w:val="sr-Cyrl-CS"/>
        </w:rPr>
      </w:pPr>
      <w:r w:rsidRPr="00E05E0A">
        <w:rPr>
          <w:b/>
          <w:color w:val="1F497D"/>
          <w:sz w:val="28"/>
          <w:szCs w:val="28"/>
          <w:lang w:val="sr-Cyrl-CS"/>
        </w:rPr>
        <w:t>О</w:t>
      </w:r>
      <w:r>
        <w:rPr>
          <w:b/>
          <w:color w:val="1F497D"/>
          <w:sz w:val="28"/>
          <w:szCs w:val="28"/>
          <w:lang w:val="sr-Cyrl-CS"/>
        </w:rPr>
        <w:t>бавештавамо</w:t>
      </w:r>
      <w:r w:rsidRPr="00E05E0A">
        <w:rPr>
          <w:b/>
          <w:color w:val="1F497D"/>
          <w:sz w:val="28"/>
          <w:szCs w:val="28"/>
          <w:lang w:val="sr-Latn-BA"/>
        </w:rPr>
        <w:t xml:space="preserve"> </w:t>
      </w:r>
      <w:r w:rsidRPr="00E05E0A">
        <w:rPr>
          <w:b/>
          <w:color w:val="1F497D"/>
          <w:sz w:val="28"/>
          <w:szCs w:val="28"/>
          <w:lang w:val="sr-Cyrl-CS"/>
        </w:rPr>
        <w:t>све заинтересоване да смо исправили конкурсну документацију у претходно наведеним деловима и да је рок за подношење понуда пром</w:t>
      </w:r>
      <w:r w:rsidR="00BD6200">
        <w:rPr>
          <w:b/>
          <w:color w:val="1F497D"/>
          <w:sz w:val="28"/>
          <w:szCs w:val="28"/>
          <w:lang w:val="sr-Cyrl-CS"/>
        </w:rPr>
        <w:t>ењен и да је исти продужен до 23.06.2020</w:t>
      </w:r>
      <w:r w:rsidRPr="00E05E0A">
        <w:rPr>
          <w:b/>
          <w:color w:val="1F497D"/>
          <w:sz w:val="28"/>
          <w:szCs w:val="28"/>
          <w:lang w:val="sr-Cyrl-CS"/>
        </w:rPr>
        <w:t>. године до 10 часова</w:t>
      </w:r>
      <w:r w:rsidR="00BD6200">
        <w:rPr>
          <w:b/>
          <w:color w:val="1F497D"/>
          <w:sz w:val="28"/>
          <w:szCs w:val="28"/>
          <w:lang w:val="sr-Cyrl-CS"/>
        </w:rPr>
        <w:t>, док ће јавно отварање понуда бити одржано истог дана са почетком у 11:00 часова</w:t>
      </w:r>
      <w:r w:rsidRPr="00E05E0A">
        <w:rPr>
          <w:b/>
          <w:color w:val="1F497D"/>
          <w:sz w:val="28"/>
          <w:szCs w:val="28"/>
          <w:lang w:val="sr-Cyrl-CS"/>
        </w:rPr>
        <w:t xml:space="preserve">. </w:t>
      </w:r>
    </w:p>
    <w:p w:rsidR="00BD6200" w:rsidRDefault="00BD6200" w:rsidP="007117B9">
      <w:pPr>
        <w:jc w:val="both"/>
        <w:rPr>
          <w:b/>
          <w:color w:val="1F497D"/>
          <w:sz w:val="28"/>
          <w:szCs w:val="28"/>
          <w:lang w:val="sr-Cyrl-CS"/>
        </w:rPr>
      </w:pPr>
    </w:p>
    <w:p w:rsidR="007117B9" w:rsidRDefault="00BD6200" w:rsidP="007117B9">
      <w:pPr>
        <w:jc w:val="both"/>
        <w:rPr>
          <w:b/>
          <w:lang w:val="sr-Cyrl-CS"/>
        </w:rPr>
      </w:pPr>
      <w:r>
        <w:rPr>
          <w:b/>
        </w:rPr>
        <w:t>I</w:t>
      </w:r>
    </w:p>
    <w:p w:rsidR="00BD6200" w:rsidRPr="00BD6200" w:rsidRDefault="00BD6200" w:rsidP="007117B9">
      <w:pPr>
        <w:jc w:val="both"/>
        <w:rPr>
          <w:b/>
          <w:color w:val="1F497D"/>
          <w:sz w:val="28"/>
          <w:szCs w:val="28"/>
          <w:lang w:val="sr-Cyrl-CS"/>
        </w:rPr>
      </w:pPr>
    </w:p>
    <w:p w:rsidR="00BD6200" w:rsidRPr="005F2C1B" w:rsidRDefault="00BD6200" w:rsidP="00BD6200">
      <w:pPr>
        <w:rPr>
          <w:rStyle w:val="Emphasis"/>
          <w:rFonts w:eastAsia="Calibri"/>
          <w:i w:val="0"/>
          <w:color w:val="000000" w:themeColor="text1"/>
          <w:lang w:val="sr-Cyrl-CS"/>
        </w:rPr>
      </w:pP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Партија 1- Лекови.................................................................</w:t>
      </w:r>
      <w:r>
        <w:rPr>
          <w:rStyle w:val="Emphasis"/>
          <w:rFonts w:eastAsia="Calibri"/>
          <w:i w:val="0"/>
          <w:color w:val="000000" w:themeColor="text1"/>
          <w:lang w:val="sr-Cyrl-CS"/>
        </w:rPr>
        <w:t>............................</w:t>
      </w:r>
      <w:r w:rsidRPr="005F2C1B">
        <w:rPr>
          <w:rStyle w:val="Emphasis"/>
          <w:rFonts w:eastAsia="Calibri"/>
          <w:i w:val="0"/>
          <w:color w:val="000000" w:themeColor="text1"/>
          <w:lang w:val="sr-Latn-CS"/>
        </w:rPr>
        <w:t>3</w:t>
      </w: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.</w:t>
      </w:r>
      <w:r>
        <w:rPr>
          <w:rStyle w:val="Emphasis"/>
          <w:rFonts w:eastAsia="Calibri"/>
          <w:i w:val="0"/>
          <w:color w:val="000000" w:themeColor="text1"/>
          <w:lang w:val="sr-Cyrl-CS"/>
        </w:rPr>
        <w:t>38</w:t>
      </w:r>
      <w:r w:rsidRPr="005F2C1B">
        <w:rPr>
          <w:rStyle w:val="Emphasis"/>
          <w:rFonts w:eastAsia="Calibri"/>
          <w:i w:val="0"/>
          <w:color w:val="000000" w:themeColor="text1"/>
          <w:lang w:val="en-GB"/>
        </w:rPr>
        <w:t>0</w:t>
      </w: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.000,00</w:t>
      </w:r>
    </w:p>
    <w:p w:rsidR="00BD6200" w:rsidRPr="005F2C1B" w:rsidRDefault="00BD6200" w:rsidP="00BD6200">
      <w:pPr>
        <w:rPr>
          <w:rStyle w:val="Emphasis"/>
          <w:rFonts w:eastAsia="Calibri"/>
          <w:i w:val="0"/>
          <w:color w:val="000000" w:themeColor="text1"/>
          <w:lang w:val="sr-Cyrl-CS"/>
        </w:rPr>
      </w:pP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Партија 2- Санитетски материјал.......................................</w:t>
      </w:r>
      <w:r>
        <w:rPr>
          <w:rStyle w:val="Emphasis"/>
          <w:rFonts w:eastAsia="Calibri"/>
          <w:i w:val="0"/>
          <w:color w:val="000000" w:themeColor="text1"/>
          <w:lang w:val="sr-Cyrl-CS"/>
        </w:rPr>
        <w:t>.............................2</w:t>
      </w:r>
      <w:r>
        <w:rPr>
          <w:rStyle w:val="Emphasis"/>
          <w:rFonts w:eastAsia="Calibri"/>
          <w:i w:val="0"/>
          <w:color w:val="000000" w:themeColor="text1"/>
        </w:rPr>
        <w:t>.6</w:t>
      </w:r>
      <w:r>
        <w:rPr>
          <w:rStyle w:val="Emphasis"/>
          <w:rFonts w:eastAsia="Calibri"/>
          <w:i w:val="0"/>
          <w:color w:val="000000" w:themeColor="text1"/>
          <w:lang w:val="sr-Cyrl-CS"/>
        </w:rPr>
        <w:t>20</w:t>
      </w: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.000,00</w:t>
      </w:r>
    </w:p>
    <w:p w:rsidR="00BD6200" w:rsidRDefault="00BD6200" w:rsidP="00BD6200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Партија</w:t>
      </w:r>
      <w:r w:rsidRPr="005F2C1B">
        <w:rPr>
          <w:rStyle w:val="Emphasis"/>
          <w:rFonts w:eastAsia="Calibri"/>
          <w:i w:val="0"/>
          <w:color w:val="000000" w:themeColor="text1"/>
        </w:rPr>
        <w:t xml:space="preserve"> </w:t>
      </w: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3-</w:t>
      </w:r>
      <w:r w:rsidRPr="005F2C1B">
        <w:rPr>
          <w:color w:val="000000" w:themeColor="text1"/>
          <w:lang w:val="sr-Latn-BA"/>
        </w:rPr>
        <w:t>Реагенси за хематолошки апарат- ABX Micros 60</w:t>
      </w:r>
      <w:r w:rsidRPr="005F2C1B">
        <w:rPr>
          <w:color w:val="000000" w:themeColor="text1"/>
          <w:lang w:val="sr-Cyrl-CS"/>
        </w:rPr>
        <w:t>..........................</w:t>
      </w:r>
      <w:r w:rsidRPr="005F2C1B">
        <w:rPr>
          <w:rStyle w:val="Emphasis"/>
          <w:rFonts w:eastAsia="Calibri"/>
          <w:i w:val="0"/>
          <w:color w:val="000000" w:themeColor="text1"/>
          <w:lang w:val="sr-Latn-CS"/>
        </w:rPr>
        <w:t>200</w:t>
      </w: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.000,00</w:t>
      </w:r>
    </w:p>
    <w:p w:rsidR="00BD6200" w:rsidRPr="005F2C1B" w:rsidRDefault="00BD6200" w:rsidP="00BD6200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 xml:space="preserve">Партија </w:t>
      </w:r>
      <w:r>
        <w:rPr>
          <w:rStyle w:val="Emphasis"/>
          <w:rFonts w:eastAsia="Calibri"/>
          <w:i w:val="0"/>
          <w:color w:val="000000" w:themeColor="text1"/>
          <w:lang w:val="sr-Cyrl-CS"/>
        </w:rPr>
        <w:t>4</w:t>
      </w: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-</w:t>
      </w:r>
      <w:r w:rsidRPr="005F2C1B">
        <w:rPr>
          <w:rFonts w:eastAsia="TimesNewRomanPSMT"/>
          <w:bCs/>
          <w:color w:val="000000" w:themeColor="text1"/>
          <w:lang w:val="sr-Cyrl-CS"/>
        </w:rPr>
        <w:t xml:space="preserve">Тест траке </w:t>
      </w:r>
      <w:proofErr w:type="spellStart"/>
      <w:r w:rsidRPr="005F2C1B">
        <w:rPr>
          <w:color w:val="000000" w:themeColor="text1"/>
        </w:rPr>
        <w:t>autocode</w:t>
      </w:r>
      <w:proofErr w:type="spellEnd"/>
      <w:r w:rsidRPr="005F2C1B">
        <w:rPr>
          <w:color w:val="000000" w:themeColor="text1"/>
        </w:rPr>
        <w:t xml:space="preserve">  </w:t>
      </w:r>
      <w:r w:rsidRPr="005F2C1B">
        <w:rPr>
          <w:color w:val="000000" w:themeColor="text1"/>
          <w:lang w:val="sr-Cyrl-CS"/>
        </w:rPr>
        <w:t>за апарат</w:t>
      </w:r>
      <w:r w:rsidRPr="005F2C1B">
        <w:rPr>
          <w:color w:val="000000" w:themeColor="text1"/>
        </w:rPr>
        <w:t xml:space="preserve">– </w:t>
      </w:r>
      <w:proofErr w:type="spellStart"/>
      <w:r w:rsidRPr="005F2C1B">
        <w:rPr>
          <w:color w:val="000000" w:themeColor="text1"/>
        </w:rPr>
        <w:t>GlucoSure</w:t>
      </w:r>
      <w:proofErr w:type="spellEnd"/>
      <w:r w:rsidRPr="005F2C1B">
        <w:rPr>
          <w:color w:val="000000" w:themeColor="text1"/>
        </w:rPr>
        <w:t xml:space="preserve">– </w:t>
      </w:r>
      <w:proofErr w:type="spellStart"/>
      <w:r w:rsidRPr="005F2C1B">
        <w:rPr>
          <w:color w:val="000000" w:themeColor="text1"/>
        </w:rPr>
        <w:t>Prizma</w:t>
      </w:r>
      <w:proofErr w:type="spellEnd"/>
      <w:r w:rsidRPr="005F2C1B">
        <w:rPr>
          <w:color w:val="000000" w:themeColor="text1"/>
          <w:lang w:val="sr-Cyrl-CS"/>
        </w:rPr>
        <w:t>.......................</w:t>
      </w:r>
      <w:r w:rsidRPr="005F2C1B">
        <w:rPr>
          <w:color w:val="000000" w:themeColor="text1"/>
          <w:lang w:val="sr-Latn-CS"/>
        </w:rPr>
        <w:t>.</w:t>
      </w:r>
      <w:r>
        <w:rPr>
          <w:color w:val="000000" w:themeColor="text1"/>
          <w:lang w:val="sr-Cyrl-CS"/>
        </w:rPr>
        <w:t>...</w:t>
      </w:r>
      <w:r w:rsidRPr="005F2C1B">
        <w:rPr>
          <w:rFonts w:eastAsia="TimesNewRomanPSMT"/>
          <w:bCs/>
          <w:color w:val="000000" w:themeColor="text1"/>
        </w:rPr>
        <w:t>3</w:t>
      </w:r>
      <w:r w:rsidRPr="005F2C1B">
        <w:rPr>
          <w:rFonts w:eastAsia="TimesNewRomanPSMT"/>
          <w:bCs/>
          <w:color w:val="000000" w:themeColor="text1"/>
          <w:lang w:val="sr-Latn-CS"/>
        </w:rPr>
        <w:t>0</w:t>
      </w:r>
      <w:r w:rsidRPr="005F2C1B">
        <w:rPr>
          <w:rFonts w:eastAsia="TimesNewRomanPSMT"/>
          <w:bCs/>
          <w:color w:val="000000" w:themeColor="text1"/>
          <w:lang w:val="sr-Cyrl-CS"/>
        </w:rPr>
        <w:t>.000,00</w:t>
      </w:r>
    </w:p>
    <w:p w:rsidR="00BD6200" w:rsidRDefault="00BD6200" w:rsidP="00BD6200">
      <w:pPr>
        <w:jc w:val="both"/>
        <w:rPr>
          <w:rFonts w:eastAsia="TimesNewRomanPS-BoldMT"/>
          <w:bCs/>
          <w:color w:val="000000" w:themeColor="text1"/>
          <w:lang w:val="sr-Cyrl-CS"/>
        </w:rPr>
      </w:pP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 xml:space="preserve">Партија </w:t>
      </w:r>
      <w:r>
        <w:rPr>
          <w:rStyle w:val="Emphasis"/>
          <w:rFonts w:eastAsia="Calibri"/>
          <w:i w:val="0"/>
          <w:color w:val="000000" w:themeColor="text1"/>
          <w:lang w:val="sr-Cyrl-CS"/>
        </w:rPr>
        <w:t>5</w:t>
      </w: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-</w:t>
      </w:r>
      <w:r w:rsidRPr="005F2C1B">
        <w:rPr>
          <w:rFonts w:eastAsia="TimesNewRomanPS-BoldMT"/>
          <w:bCs/>
          <w:color w:val="000000" w:themeColor="text1"/>
          <w:lang w:val="sr-Cyrl-CS"/>
        </w:rPr>
        <w:t xml:space="preserve"> Лабораторијски потрошни материјал.............................................</w:t>
      </w:r>
      <w:r w:rsidRPr="005F2C1B">
        <w:rPr>
          <w:rFonts w:eastAsia="TimesNewRomanPS-BoldMT"/>
          <w:bCs/>
          <w:color w:val="000000" w:themeColor="text1"/>
          <w:lang w:val="en-GB"/>
        </w:rPr>
        <w:t>15</w:t>
      </w:r>
      <w:r w:rsidRPr="005F2C1B">
        <w:rPr>
          <w:rFonts w:eastAsia="TimesNewRomanPS-BoldMT"/>
          <w:bCs/>
          <w:color w:val="000000" w:themeColor="text1"/>
          <w:lang w:val="sr-Cyrl-CS"/>
        </w:rPr>
        <w:t>0.000,00</w:t>
      </w:r>
    </w:p>
    <w:p w:rsidR="007C31E0" w:rsidRPr="007C31E0" w:rsidRDefault="007C31E0" w:rsidP="00BD6200">
      <w:pPr>
        <w:jc w:val="both"/>
        <w:rPr>
          <w:rFonts w:eastAsia="TimesNewRomanPS-BoldMT"/>
          <w:bCs/>
          <w:color w:val="000000" w:themeColor="text1"/>
          <w:lang w:val="sr-Cyrl-CS"/>
        </w:rPr>
      </w:pPr>
    </w:p>
    <w:p w:rsidR="00BD6200" w:rsidRPr="005F2C1B" w:rsidRDefault="00BD6200" w:rsidP="00BD6200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</w:p>
    <w:p w:rsidR="00BD6200" w:rsidRPr="003024AA" w:rsidRDefault="00BD6200" w:rsidP="00BD6200">
      <w:pPr>
        <w:pStyle w:val="ListParagraph"/>
        <w:autoSpaceDE w:val="0"/>
        <w:autoSpaceDN w:val="0"/>
        <w:adjustRightInd w:val="0"/>
        <w:ind w:left="0"/>
        <w:jc w:val="both"/>
        <w:rPr>
          <w:rFonts w:eastAsia="TimesNewRomanPSMT"/>
          <w:b/>
          <w:bCs/>
          <w:i/>
          <w:iCs/>
          <w:u w:val="single"/>
          <w:lang w:val="sr-Cyrl-CS"/>
        </w:rPr>
      </w:pPr>
      <w:r w:rsidRPr="003024AA">
        <w:rPr>
          <w:rFonts w:eastAsia="TimesNewRomanPSMT"/>
          <w:b/>
          <w:bCs/>
          <w:i/>
          <w:iCs/>
          <w:u w:val="single"/>
        </w:rPr>
        <w:lastRenderedPageBreak/>
        <w:t>ОСТАЛИ ЗАХТЕВИ НАРУЧИОЦА</w:t>
      </w:r>
    </w:p>
    <w:p w:rsidR="00BD6200" w:rsidRPr="003024AA" w:rsidRDefault="00BD6200" w:rsidP="00BD6200">
      <w:pPr>
        <w:pStyle w:val="ListParagraph"/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u w:val="single"/>
          <w:lang w:val="sr-Cyrl-CS"/>
        </w:rPr>
      </w:pPr>
    </w:p>
    <w:p w:rsidR="00BD6200" w:rsidRPr="003024AA" w:rsidRDefault="00BD6200" w:rsidP="00BD6200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="TimesNewRomanPSMT"/>
          <w:bCs/>
          <w:iCs/>
          <w:lang w:val="sr-Cyrl-CS"/>
        </w:rPr>
        <w:t>Место испоруке</w:t>
      </w:r>
      <w:r w:rsidRPr="003024AA">
        <w:rPr>
          <w:rFonts w:eastAsia="TimesNewRomanPSMT"/>
          <w:bCs/>
          <w:iCs/>
          <w:lang w:val="sr-Cyrl-CS"/>
        </w:rPr>
        <w:t>: ул. Зв</w:t>
      </w:r>
      <w:r>
        <w:rPr>
          <w:rFonts w:eastAsia="TimesNewRomanPSMT"/>
          <w:bCs/>
          <w:iCs/>
          <w:lang w:val="sr-Cyrl-CS"/>
        </w:rPr>
        <w:t>ечанска бр. 7, сваког радног дана од 08-1</w:t>
      </w:r>
      <w:r>
        <w:rPr>
          <w:rFonts w:eastAsia="TimesNewRomanPSMT"/>
          <w:bCs/>
          <w:iCs/>
        </w:rPr>
        <w:t>3</w:t>
      </w:r>
      <w:r w:rsidRPr="003024AA">
        <w:rPr>
          <w:rFonts w:eastAsia="TimesNewRomanPSMT"/>
          <w:bCs/>
          <w:iCs/>
          <w:lang w:val="sr-Cyrl-CS"/>
        </w:rPr>
        <w:t xml:space="preserve"> часова. </w:t>
      </w:r>
      <w:r w:rsidRPr="003024AA">
        <w:rPr>
          <w:lang w:val="sr-Cyrl-CS"/>
        </w:rPr>
        <w:t>Добра се од стране Наручиоца примају на бази отпремнице која мора бити потписана од стране за ту намену овлашћених представника Наручиоца и Понуђача.</w:t>
      </w:r>
    </w:p>
    <w:p w:rsidR="00BD6200" w:rsidRPr="003024AA" w:rsidRDefault="00BD6200" w:rsidP="00BD6200">
      <w:pPr>
        <w:autoSpaceDE w:val="0"/>
        <w:autoSpaceDN w:val="0"/>
        <w:adjustRightInd w:val="0"/>
        <w:ind w:left="720"/>
        <w:jc w:val="both"/>
        <w:rPr>
          <w:lang w:val="sr-Cyrl-CS"/>
        </w:rPr>
      </w:pPr>
      <w:r>
        <w:rPr>
          <w:lang w:val="sr-Cyrl-CS"/>
        </w:rPr>
        <w:t>Наручилац</w:t>
      </w:r>
      <w:r w:rsidRPr="003024AA">
        <w:rPr>
          <w:lang w:val="sr-Cyrl-CS"/>
        </w:rPr>
        <w:t xml:space="preserve"> има право да одбије пријем добара која нису у складу са спецификацијом изпонуде.</w:t>
      </w:r>
    </w:p>
    <w:p w:rsidR="00BD6200" w:rsidRPr="003024AA" w:rsidRDefault="00BD6200" w:rsidP="00BD6200">
      <w:pPr>
        <w:autoSpaceDE w:val="0"/>
        <w:autoSpaceDN w:val="0"/>
        <w:adjustRightInd w:val="0"/>
        <w:ind w:left="720"/>
        <w:jc w:val="both"/>
        <w:rPr>
          <w:lang w:val="sr-Cyrl-CS"/>
        </w:rPr>
      </w:pPr>
      <w:r w:rsidRPr="003024AA">
        <w:rPr>
          <w:lang w:val="sr-Cyrl-CS"/>
        </w:rPr>
        <w:t>Продавац приликом испоруке добара доставља следећу документацију:</w:t>
      </w:r>
    </w:p>
    <w:p w:rsidR="00BD6200" w:rsidRPr="003024AA" w:rsidRDefault="00BD6200" w:rsidP="00BD6200">
      <w:pPr>
        <w:pStyle w:val="Heading61"/>
        <w:keepNext/>
        <w:keepLines/>
        <w:shd w:val="clear" w:color="auto" w:fill="auto"/>
        <w:spacing w:before="0"/>
        <w:ind w:left="720" w:firstLine="0"/>
        <w:rPr>
          <w:sz w:val="24"/>
          <w:szCs w:val="24"/>
          <w:lang w:val="sr-Cyrl-CS"/>
        </w:rPr>
      </w:pPr>
      <w:r w:rsidRPr="003024AA">
        <w:rPr>
          <w:sz w:val="24"/>
          <w:szCs w:val="24"/>
          <w:lang w:val="sr-Cyrl-CS"/>
        </w:rPr>
        <w:t>1. Оригинал отпремницу, која садржи детаљан списак садржаја испоручених добара и</w:t>
      </w:r>
    </w:p>
    <w:p w:rsidR="00BD6200" w:rsidRPr="003024AA" w:rsidRDefault="00BD6200" w:rsidP="00BD6200">
      <w:pPr>
        <w:pStyle w:val="Heading61"/>
        <w:keepNext/>
        <w:keepLines/>
        <w:shd w:val="clear" w:color="auto" w:fill="auto"/>
        <w:spacing w:before="0"/>
        <w:ind w:left="720" w:firstLine="0"/>
        <w:rPr>
          <w:sz w:val="24"/>
          <w:szCs w:val="24"/>
          <w:lang w:val="sr-Cyrl-CS"/>
        </w:rPr>
      </w:pPr>
      <w:r w:rsidRPr="003024AA">
        <w:rPr>
          <w:sz w:val="24"/>
          <w:szCs w:val="24"/>
          <w:lang w:val="sr-Cyrl-CS"/>
        </w:rPr>
        <w:t>2. Фактура / рачун за испоручена добра.</w:t>
      </w:r>
    </w:p>
    <w:p w:rsidR="00BD6200" w:rsidRPr="003024AA" w:rsidRDefault="00BD6200" w:rsidP="00BD6200">
      <w:pPr>
        <w:pStyle w:val="Heading61"/>
        <w:keepNext/>
        <w:keepLines/>
        <w:shd w:val="clear" w:color="auto" w:fill="auto"/>
        <w:spacing w:before="0"/>
        <w:ind w:left="720" w:firstLine="0"/>
        <w:rPr>
          <w:sz w:val="24"/>
          <w:szCs w:val="24"/>
          <w:lang w:val="sr-Cyrl-CS"/>
        </w:rPr>
      </w:pPr>
      <w:r w:rsidRPr="003024AA">
        <w:rPr>
          <w:sz w:val="24"/>
          <w:szCs w:val="24"/>
          <w:lang w:val="sr-Cyrl-CS"/>
        </w:rPr>
        <w:t xml:space="preserve"> Достава добар</w:t>
      </w:r>
      <w:r>
        <w:rPr>
          <w:sz w:val="24"/>
          <w:szCs w:val="24"/>
          <w:lang w:val="sr-Cyrl-CS"/>
        </w:rPr>
        <w:t>а превозним средством добављача,</w:t>
      </w:r>
      <w:proofErr w:type="spellStart"/>
      <w:r>
        <w:rPr>
          <w:sz w:val="24"/>
          <w:szCs w:val="24"/>
        </w:rPr>
        <w:t>специјализованим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превоз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лекова</w:t>
      </w:r>
      <w:proofErr w:type="spellEnd"/>
      <w:r>
        <w:rPr>
          <w:sz w:val="24"/>
          <w:szCs w:val="24"/>
        </w:rPr>
        <w:t>.</w:t>
      </w:r>
    </w:p>
    <w:p w:rsidR="00BD6200" w:rsidRPr="003024AA" w:rsidRDefault="00BD6200" w:rsidP="00BD6200">
      <w:pPr>
        <w:pStyle w:val="ListParagraph"/>
        <w:autoSpaceDE w:val="0"/>
        <w:autoSpaceDN w:val="0"/>
        <w:adjustRightInd w:val="0"/>
        <w:ind w:left="0"/>
        <w:jc w:val="both"/>
        <w:rPr>
          <w:rFonts w:eastAsia="TimesNewRomanPSMT"/>
          <w:bCs/>
          <w:iCs/>
          <w:sz w:val="18"/>
          <w:lang w:val="sr-Cyrl-CS"/>
        </w:rPr>
      </w:pPr>
    </w:p>
    <w:p w:rsidR="00BD6200" w:rsidRPr="00B23984" w:rsidRDefault="00BD6200" w:rsidP="00BD6200">
      <w:pPr>
        <w:pStyle w:val="BodyTextIndent"/>
        <w:numPr>
          <w:ilvl w:val="0"/>
          <w:numId w:val="39"/>
        </w:numPr>
        <w:spacing w:after="0"/>
        <w:ind w:left="720"/>
        <w:jc w:val="both"/>
        <w:rPr>
          <w:lang w:val="sr-Cyrl-CS"/>
        </w:rPr>
      </w:pPr>
      <w:r>
        <w:rPr>
          <w:lang w:val="sr-Cyrl-CS"/>
        </w:rPr>
        <w:t>Наручилац условљава од понуђача</w:t>
      </w:r>
      <w:r w:rsidRPr="003024AA">
        <w:rPr>
          <w:lang w:val="sr-Cyrl-CS"/>
        </w:rPr>
        <w:t xml:space="preserve"> преузимање очекиваних количина добара приказаних у </w:t>
      </w:r>
      <w:r w:rsidRPr="00755733">
        <w:rPr>
          <w:lang w:val="sr-Cyrl-CS"/>
        </w:rPr>
        <w:t>табелама образца понуде</w:t>
      </w:r>
      <w:r w:rsidRPr="003024AA">
        <w:rPr>
          <w:lang w:val="sr-Cyrl-CS"/>
        </w:rPr>
        <w:t>, у количинама за које се ст</w:t>
      </w:r>
      <w:r>
        <w:rPr>
          <w:lang w:val="sr-Cyrl-CS"/>
        </w:rPr>
        <w:t>варно укаже потреба  у току трајања уговора</w:t>
      </w:r>
      <w:r>
        <w:rPr>
          <w:lang w:val="sr-Latn-CS"/>
        </w:rPr>
        <w:t>.</w:t>
      </w:r>
    </w:p>
    <w:p w:rsidR="00BD6200" w:rsidRPr="003024AA" w:rsidRDefault="00BD6200" w:rsidP="00BD6200">
      <w:pPr>
        <w:pStyle w:val="BodyTextIndent"/>
        <w:spacing w:after="0"/>
        <w:ind w:left="720"/>
        <w:jc w:val="both"/>
        <w:rPr>
          <w:lang w:val="sr-Cyrl-CS"/>
        </w:rPr>
      </w:pPr>
    </w:p>
    <w:p w:rsidR="00BD6200" w:rsidRPr="003024AA" w:rsidRDefault="00BD6200" w:rsidP="00BD6200">
      <w:pPr>
        <w:pStyle w:val="ListParagraph"/>
        <w:numPr>
          <w:ilvl w:val="0"/>
          <w:numId w:val="40"/>
        </w:numPr>
        <w:spacing w:after="200"/>
        <w:ind w:left="720"/>
        <w:jc w:val="both"/>
        <w:rPr>
          <w:lang w:val="sr-Cyrl-CS"/>
        </w:rPr>
      </w:pPr>
      <w:r>
        <w:rPr>
          <w:lang w:val="sr-Cyrl-CS"/>
        </w:rPr>
        <w:t>Наручилац, такође условљава</w:t>
      </w:r>
      <w:r w:rsidRPr="003024AA">
        <w:rPr>
          <w:lang w:val="sr-Cyrl-CS"/>
        </w:rPr>
        <w:t>, да тражену врсту добара из табеларне спецификације образца пону</w:t>
      </w:r>
      <w:r>
        <w:rPr>
          <w:lang w:val="sr-Cyrl-CS"/>
        </w:rPr>
        <w:t>де и тренутно потребне количине</w:t>
      </w:r>
      <w:r w:rsidRPr="003024AA">
        <w:rPr>
          <w:lang w:val="sr-Cyrl-CS"/>
        </w:rPr>
        <w:t xml:space="preserve">, понуђач  може да испоручи у року од  </w:t>
      </w:r>
      <w:r>
        <w:rPr>
          <w:lang w:val="sr-Cyrl-CS"/>
        </w:rPr>
        <w:t>24 часа</w:t>
      </w:r>
      <w:r w:rsidRPr="00A80092">
        <w:rPr>
          <w:lang w:val="sr-Cyrl-CS"/>
        </w:rPr>
        <w:t xml:space="preserve"> након пријема  поруџбенице наручиоца.</w:t>
      </w:r>
    </w:p>
    <w:p w:rsidR="00BD6200" w:rsidRPr="00B23984" w:rsidRDefault="00BD6200" w:rsidP="00BD6200">
      <w:pPr>
        <w:pStyle w:val="BodyText1"/>
        <w:numPr>
          <w:ilvl w:val="0"/>
          <w:numId w:val="40"/>
        </w:numPr>
        <w:shd w:val="clear" w:color="auto" w:fill="auto"/>
        <w:spacing w:line="274" w:lineRule="exact"/>
        <w:ind w:left="720" w:right="40"/>
        <w:jc w:val="both"/>
        <w:rPr>
          <w:sz w:val="24"/>
          <w:szCs w:val="24"/>
          <w:lang w:val="sr-Cyrl-CS"/>
        </w:rPr>
      </w:pPr>
      <w:r w:rsidRPr="003024AA">
        <w:rPr>
          <w:sz w:val="24"/>
          <w:szCs w:val="24"/>
          <w:lang w:val="sr-Cyrl-CS"/>
        </w:rPr>
        <w:t>Начин плаћања: Плаћања у року од 45 дана од дана службеног пријема рачуна, рачунајући од дана уредно примљене фактуре за испоручене количине добара (потврђене од стране наручиоца и понуђача). Плаћање се врши уплатом на рачун понуђача.</w:t>
      </w:r>
    </w:p>
    <w:p w:rsidR="00BD6200" w:rsidRPr="003024AA" w:rsidRDefault="00BD6200" w:rsidP="00BD6200">
      <w:pPr>
        <w:pStyle w:val="BodyText1"/>
        <w:shd w:val="clear" w:color="auto" w:fill="auto"/>
        <w:spacing w:line="274" w:lineRule="exact"/>
        <w:ind w:left="720" w:right="40" w:firstLine="0"/>
        <w:jc w:val="both"/>
        <w:rPr>
          <w:sz w:val="24"/>
          <w:szCs w:val="24"/>
          <w:lang w:val="sr-Cyrl-CS"/>
        </w:rPr>
      </w:pPr>
    </w:p>
    <w:p w:rsidR="00BD6200" w:rsidRPr="00B23984" w:rsidRDefault="00BD6200" w:rsidP="00BD6200">
      <w:pPr>
        <w:pStyle w:val="Heading61"/>
        <w:keepNext/>
        <w:keepLines/>
        <w:numPr>
          <w:ilvl w:val="0"/>
          <w:numId w:val="41"/>
        </w:numPr>
        <w:shd w:val="clear" w:color="auto" w:fill="auto"/>
        <w:spacing w:before="0"/>
        <w:ind w:left="720"/>
        <w:rPr>
          <w:sz w:val="24"/>
          <w:szCs w:val="24"/>
          <w:lang w:val="sr-Cyrl-CS"/>
        </w:rPr>
      </w:pPr>
      <w:bookmarkStart w:id="0" w:name="bookmark43"/>
      <w:r w:rsidRPr="003024AA">
        <w:rPr>
          <w:sz w:val="24"/>
          <w:szCs w:val="24"/>
          <w:lang w:val="sr-Cyrl-CS"/>
        </w:rPr>
        <w:t>Авансно плаћање није дозвољено.</w:t>
      </w:r>
      <w:bookmarkEnd w:id="0"/>
    </w:p>
    <w:p w:rsidR="00BD6200" w:rsidRPr="003024AA" w:rsidRDefault="00BD6200" w:rsidP="00BD6200">
      <w:pPr>
        <w:pStyle w:val="Heading61"/>
        <w:keepNext/>
        <w:keepLines/>
        <w:shd w:val="clear" w:color="auto" w:fill="auto"/>
        <w:spacing w:before="0"/>
        <w:ind w:left="360" w:firstLine="0"/>
        <w:rPr>
          <w:sz w:val="24"/>
          <w:szCs w:val="24"/>
          <w:lang w:val="sr-Cyrl-CS"/>
        </w:rPr>
      </w:pPr>
    </w:p>
    <w:p w:rsidR="00BD6200" w:rsidRPr="00B23984" w:rsidRDefault="00BD6200" w:rsidP="00BD6200">
      <w:pPr>
        <w:numPr>
          <w:ilvl w:val="0"/>
          <w:numId w:val="41"/>
        </w:numPr>
        <w:autoSpaceDE w:val="0"/>
        <w:autoSpaceDN w:val="0"/>
        <w:adjustRightInd w:val="0"/>
        <w:ind w:left="720"/>
        <w:jc w:val="both"/>
        <w:rPr>
          <w:lang w:val="sr-Cyrl-CS"/>
        </w:rPr>
      </w:pPr>
      <w:r w:rsidRPr="003024AA">
        <w:rPr>
          <w:lang w:val="sr-Cyrl-CS"/>
        </w:rPr>
        <w:t xml:space="preserve">У случају одступања у количини и квалитету у односу на уговорено </w:t>
      </w:r>
      <w:r>
        <w:rPr>
          <w:lang w:val="sr-Cyrl-CS"/>
        </w:rPr>
        <w:t>добављач/испоручилац</w:t>
      </w:r>
      <w:r w:rsidRPr="003024AA">
        <w:rPr>
          <w:lang w:val="sr-Cyrl-CS"/>
        </w:rPr>
        <w:t xml:space="preserve"> је у обавези да утврђене недостатке исправи односно испоручи траж</w:t>
      </w:r>
      <w:r>
        <w:rPr>
          <w:lang w:val="sr-Cyrl-CS"/>
        </w:rPr>
        <w:t>ену количину и квалитет по узор</w:t>
      </w:r>
      <w:r w:rsidRPr="003024AA">
        <w:rPr>
          <w:lang w:val="sr-Cyrl-CS"/>
        </w:rPr>
        <w:t>ку из понуде добара у року од 3 дана од дана утврђивања недостатка који мора да се констатује записнички. Записник о утврђеним недостацима мора бити потписан од стране</w:t>
      </w:r>
      <w:r>
        <w:rPr>
          <w:lang w:val="sr-Cyrl-CS"/>
        </w:rPr>
        <w:t>,</w:t>
      </w:r>
      <w:r w:rsidRPr="003024AA">
        <w:rPr>
          <w:lang w:val="sr-Cyrl-CS"/>
        </w:rPr>
        <w:t xml:space="preserve"> за ту намену</w:t>
      </w:r>
      <w:r>
        <w:rPr>
          <w:lang w:val="sr-Cyrl-CS"/>
        </w:rPr>
        <w:t>,</w:t>
      </w:r>
      <w:r w:rsidRPr="003024AA">
        <w:rPr>
          <w:lang w:val="sr-Cyrl-CS"/>
        </w:rPr>
        <w:t>овлашћених представника продавца и наручиоца.</w:t>
      </w:r>
    </w:p>
    <w:p w:rsidR="00BD6200" w:rsidRPr="003024AA" w:rsidRDefault="00BD6200" w:rsidP="00BD6200">
      <w:pPr>
        <w:autoSpaceDE w:val="0"/>
        <w:autoSpaceDN w:val="0"/>
        <w:adjustRightInd w:val="0"/>
        <w:ind w:left="720"/>
        <w:jc w:val="both"/>
        <w:rPr>
          <w:lang w:val="sr-Cyrl-CS"/>
        </w:rPr>
      </w:pPr>
    </w:p>
    <w:p w:rsidR="00BD6200" w:rsidRPr="00B23984" w:rsidRDefault="00BD6200" w:rsidP="00BD6200">
      <w:pPr>
        <w:numPr>
          <w:ilvl w:val="0"/>
          <w:numId w:val="41"/>
        </w:numPr>
        <w:autoSpaceDE w:val="0"/>
        <w:autoSpaceDN w:val="0"/>
        <w:adjustRightInd w:val="0"/>
        <w:ind w:left="720"/>
        <w:jc w:val="both"/>
        <w:rPr>
          <w:lang w:val="sr-Cyrl-CS"/>
        </w:rPr>
      </w:pPr>
      <w:r w:rsidRPr="003024AA">
        <w:rPr>
          <w:lang w:val="sr-Cyrl-CS"/>
        </w:rPr>
        <w:t>Продавац је дужан да гарантује техничке и функционалне карактеристике и да у погледу квалитета испоручених добара задовољавају важећ</w:t>
      </w:r>
      <w:r w:rsidRPr="003024AA">
        <w:t>e</w:t>
      </w:r>
      <w:r w:rsidRPr="003024AA">
        <w:rPr>
          <w:lang w:val="sr-Cyrl-CS"/>
        </w:rPr>
        <w:t xml:space="preserve"> пропис</w:t>
      </w:r>
      <w:r w:rsidRPr="003024AA">
        <w:t>e</w:t>
      </w:r>
      <w:r w:rsidRPr="003024AA">
        <w:rPr>
          <w:lang w:val="sr-Cyrl-CS"/>
        </w:rPr>
        <w:t xml:space="preserve"> и стандарде у складу са описом датим у делу конкурсне документације.</w:t>
      </w:r>
    </w:p>
    <w:p w:rsidR="00BD6200" w:rsidRPr="003024AA" w:rsidRDefault="00BD6200" w:rsidP="00BD6200">
      <w:pPr>
        <w:autoSpaceDE w:val="0"/>
        <w:autoSpaceDN w:val="0"/>
        <w:adjustRightInd w:val="0"/>
        <w:ind w:left="720"/>
        <w:jc w:val="both"/>
        <w:rPr>
          <w:lang w:val="sr-Cyrl-CS"/>
        </w:rPr>
      </w:pPr>
    </w:p>
    <w:p w:rsidR="00BD6200" w:rsidRPr="00B23984" w:rsidRDefault="00BD6200" w:rsidP="00BD6200">
      <w:pPr>
        <w:numPr>
          <w:ilvl w:val="0"/>
          <w:numId w:val="41"/>
        </w:numPr>
        <w:autoSpaceDE w:val="0"/>
        <w:autoSpaceDN w:val="0"/>
        <w:adjustRightInd w:val="0"/>
        <w:ind w:left="720"/>
        <w:jc w:val="both"/>
        <w:rPr>
          <w:lang w:val="sr-Cyrl-CS"/>
        </w:rPr>
      </w:pPr>
      <w:r w:rsidRPr="003024AA">
        <w:rPr>
          <w:lang w:val="sr-Cyrl-CS"/>
        </w:rPr>
        <w:t>Добра морају бити упакована у оригиналну произвођачку амбалажу, при чему су индивидуална транспортна паковања затворена тако да обезбеђују добро од расипања, просипања и других промена.</w:t>
      </w:r>
    </w:p>
    <w:p w:rsidR="00BD6200" w:rsidRPr="003024AA" w:rsidRDefault="00BD6200" w:rsidP="00BD6200">
      <w:pPr>
        <w:autoSpaceDE w:val="0"/>
        <w:autoSpaceDN w:val="0"/>
        <w:adjustRightInd w:val="0"/>
        <w:ind w:left="720"/>
        <w:jc w:val="both"/>
        <w:rPr>
          <w:lang w:val="sr-Cyrl-CS"/>
        </w:rPr>
      </w:pPr>
    </w:p>
    <w:p w:rsidR="00BD6200" w:rsidRPr="00BD6200" w:rsidRDefault="00BD6200" w:rsidP="00BD6200">
      <w:pPr>
        <w:numPr>
          <w:ilvl w:val="0"/>
          <w:numId w:val="41"/>
        </w:numPr>
        <w:autoSpaceDE w:val="0"/>
        <w:autoSpaceDN w:val="0"/>
        <w:adjustRightInd w:val="0"/>
        <w:ind w:left="720"/>
        <w:jc w:val="both"/>
        <w:rPr>
          <w:b/>
          <w:bCs/>
          <w:lang w:val="sr-Cyrl-CS"/>
        </w:rPr>
      </w:pPr>
      <w:r w:rsidRPr="00F41191">
        <w:rPr>
          <w:lang w:val="sr-Cyrl-CS"/>
        </w:rPr>
        <w:t>Испоручена добра која не испуњавају захт</w:t>
      </w:r>
      <w:r>
        <w:rPr>
          <w:lang w:val="sr-Cyrl-CS"/>
        </w:rPr>
        <w:t>евани ниво квалитета и техничко</w:t>
      </w:r>
      <w:r w:rsidRPr="00F41191">
        <w:rPr>
          <w:lang w:val="sr-Cyrl-CS"/>
        </w:rPr>
        <w:t>– функционалне карактеристике у складу са узорцима из понуде биће враћена понуђачу.</w:t>
      </w:r>
    </w:p>
    <w:p w:rsidR="00BD6200" w:rsidRDefault="00BD6200" w:rsidP="00BD6200">
      <w:pPr>
        <w:autoSpaceDE w:val="0"/>
        <w:autoSpaceDN w:val="0"/>
        <w:adjustRightInd w:val="0"/>
        <w:jc w:val="both"/>
        <w:rPr>
          <w:lang w:val="sr-Cyrl-CS"/>
        </w:rPr>
      </w:pPr>
    </w:p>
    <w:p w:rsidR="00BD6200" w:rsidRDefault="00BD6200" w:rsidP="00BD6200">
      <w:pPr>
        <w:autoSpaceDE w:val="0"/>
        <w:autoSpaceDN w:val="0"/>
        <w:adjustRightInd w:val="0"/>
        <w:jc w:val="both"/>
        <w:rPr>
          <w:lang w:val="sr-Cyrl-CS"/>
        </w:rPr>
      </w:pPr>
    </w:p>
    <w:p w:rsidR="00BD6200" w:rsidRPr="005F2C1B" w:rsidRDefault="00BD6200" w:rsidP="00BD6200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BD6200" w:rsidRPr="005F2C1B" w:rsidRDefault="00BD6200" w:rsidP="00BD6200">
      <w:pPr>
        <w:autoSpaceDE w:val="0"/>
        <w:autoSpaceDN w:val="0"/>
        <w:adjustRightInd w:val="0"/>
        <w:ind w:left="720"/>
        <w:jc w:val="both"/>
        <w:rPr>
          <w:b/>
          <w:bCs/>
          <w:lang w:val="sr-Cyrl-CS"/>
        </w:rPr>
      </w:pPr>
    </w:p>
    <w:p w:rsidR="00BD6200" w:rsidRPr="005F2C1B" w:rsidRDefault="00BD6200" w:rsidP="00BD6200">
      <w:pPr>
        <w:numPr>
          <w:ilvl w:val="0"/>
          <w:numId w:val="41"/>
        </w:num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  <w:lang w:val="sr-Cyrl-CS"/>
        </w:rPr>
      </w:pPr>
      <w:r w:rsidRPr="005F2C1B">
        <w:rPr>
          <w:b/>
          <w:sz w:val="28"/>
          <w:szCs w:val="28"/>
          <w:lang w:val="sr-Cyrl-CS"/>
        </w:rPr>
        <w:lastRenderedPageBreak/>
        <w:t>Наручивање одређених количина добара у партији бр. 2- Санитетски материјал, биће у почетку уговорног периода мање у односу на остатак уговорног периода, имајући у виду садашње залихе добара.</w:t>
      </w:r>
    </w:p>
    <w:p w:rsidR="00BD6200" w:rsidRPr="005F2C1B" w:rsidRDefault="00BD6200" w:rsidP="00BD6200">
      <w:pPr>
        <w:pStyle w:val="ListParagraph"/>
        <w:autoSpaceDE w:val="0"/>
        <w:autoSpaceDN w:val="0"/>
        <w:adjustRightInd w:val="0"/>
        <w:ind w:left="0"/>
        <w:jc w:val="both"/>
        <w:rPr>
          <w:rFonts w:eastAsia="TimesNewRomanPSMT"/>
          <w:bCs/>
          <w:lang w:val="sr-Cyrl-CS"/>
        </w:rPr>
      </w:pPr>
    </w:p>
    <w:p w:rsidR="00BD6200" w:rsidRDefault="00BD620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7C31E0" w:rsidRPr="007C31E0" w:rsidRDefault="007C31E0" w:rsidP="00BD6200">
      <w:pPr>
        <w:jc w:val="center"/>
        <w:rPr>
          <w:b/>
          <w:color w:val="000080"/>
          <w:u w:val="single"/>
          <w:lang w:val="sr-Cyrl-CS"/>
        </w:rPr>
      </w:pPr>
    </w:p>
    <w:p w:rsidR="00BD6200" w:rsidRPr="00061800" w:rsidRDefault="00BD6200" w:rsidP="00BD6200">
      <w:pPr>
        <w:jc w:val="center"/>
        <w:rPr>
          <w:b/>
          <w:color w:val="000080"/>
          <w:u w:val="single"/>
          <w:lang w:val="sr-Cyrl-CS"/>
        </w:rPr>
      </w:pPr>
      <w:r w:rsidRPr="00061800">
        <w:rPr>
          <w:b/>
          <w:color w:val="000080"/>
          <w:u w:val="single"/>
        </w:rPr>
        <w:lastRenderedPageBreak/>
        <w:t>VII</w:t>
      </w:r>
      <w:r w:rsidRPr="00061800">
        <w:rPr>
          <w:b/>
          <w:color w:val="000080"/>
          <w:u w:val="single"/>
          <w:lang w:val="sr-Cyrl-CS"/>
        </w:rPr>
        <w:t xml:space="preserve"> ОБРАЗАЦ ПОНУДЕ</w:t>
      </w:r>
    </w:p>
    <w:p w:rsidR="00BD6200" w:rsidRPr="00BA1583" w:rsidRDefault="00BD6200" w:rsidP="00BD6200">
      <w:pPr>
        <w:jc w:val="both"/>
        <w:rPr>
          <w:i/>
          <w:iCs/>
        </w:rPr>
      </w:pPr>
      <w:r w:rsidRPr="00BA1583">
        <w:rPr>
          <w:iCs/>
          <w:lang w:val="sr-Cyrl-CS"/>
        </w:rPr>
        <w:t>Понуда бр</w:t>
      </w:r>
      <w:r>
        <w:rPr>
          <w:iCs/>
        </w:rPr>
        <w:t xml:space="preserve"> _________</w:t>
      </w:r>
      <w:r w:rsidRPr="00BA1583">
        <w:rPr>
          <w:iCs/>
          <w:lang w:val="sr-Cyrl-CS"/>
        </w:rPr>
        <w:t>од</w:t>
      </w:r>
      <w:r>
        <w:rPr>
          <w:iCs/>
        </w:rPr>
        <w:t xml:space="preserve"> ______________</w:t>
      </w:r>
      <w:r w:rsidRPr="00BA1583">
        <w:rPr>
          <w:iCs/>
          <w:lang w:val="sr-Cyrl-CS"/>
        </w:rPr>
        <w:t xml:space="preserve">за јавну </w:t>
      </w:r>
      <w:r w:rsidRPr="00BA1583">
        <w:rPr>
          <w:iCs/>
        </w:rPr>
        <w:t>н</w:t>
      </w:r>
      <w:r w:rsidRPr="00BA1583">
        <w:rPr>
          <w:iCs/>
          <w:lang w:val="sr-Cyrl-CS"/>
        </w:rPr>
        <w:t>абавку</w:t>
      </w:r>
      <w:r w:rsidRPr="00BA1583">
        <w:rPr>
          <w:lang w:val="sr-Cyrl-CS"/>
        </w:rPr>
        <w:t xml:space="preserve"> добара- </w:t>
      </w:r>
      <w:r>
        <w:rPr>
          <w:rFonts w:eastAsia="TimesNewRomanPSMT"/>
          <w:lang w:val="sr-Cyrl-CS"/>
        </w:rPr>
        <w:t>лекови,</w:t>
      </w:r>
      <w:r>
        <w:rPr>
          <w:rFonts w:eastAsia="TimesNewRomanPS-BoldMT"/>
          <w:bCs/>
          <w:lang w:val="sr-Cyrl-CS"/>
        </w:rPr>
        <w:t>санитетски и лабораторијски материјал</w:t>
      </w:r>
      <w:r>
        <w:rPr>
          <w:lang w:val="sr-Cyrl-CS"/>
        </w:rPr>
        <w:t>ЈНМВ бр. 3/2020- Партија________</w:t>
      </w:r>
    </w:p>
    <w:p w:rsidR="00BD6200" w:rsidRDefault="00BD6200" w:rsidP="00BD6200">
      <w:pPr>
        <w:rPr>
          <w:b/>
          <w:bCs/>
          <w:i/>
          <w:iCs/>
        </w:rPr>
      </w:pPr>
      <w:proofErr w:type="gramStart"/>
      <w:r w:rsidRPr="00BA1583">
        <w:rPr>
          <w:b/>
          <w:bCs/>
          <w:i/>
          <w:iCs/>
        </w:rPr>
        <w:t>1)ОПШТИ</w:t>
      </w:r>
      <w:proofErr w:type="gramEnd"/>
      <w:r w:rsidRPr="00BA1583">
        <w:rPr>
          <w:b/>
          <w:bCs/>
          <w:i/>
          <w:iCs/>
        </w:rPr>
        <w:t xml:space="preserve"> ПОДАЦИ О ПОНУЂАЧУ</w:t>
      </w:r>
    </w:p>
    <w:p w:rsidR="00BD6200" w:rsidRPr="00BA1583" w:rsidRDefault="00BD6200" w:rsidP="00BD6200">
      <w:pPr>
        <w:rPr>
          <w:i/>
          <w:iCs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943"/>
        <w:gridCol w:w="4536"/>
      </w:tblGrid>
      <w:tr w:rsidR="00BD6200" w:rsidRPr="00BA1583" w:rsidTr="008E175B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A1583">
              <w:rPr>
                <w:i/>
                <w:iCs/>
              </w:rPr>
              <w:t>Назив</w:t>
            </w:r>
            <w:proofErr w:type="spellEnd"/>
            <w:r w:rsidRPr="00BA1583">
              <w:rPr>
                <w:i/>
                <w:iCs/>
              </w:rPr>
              <w:t xml:space="preserve"> </w:t>
            </w:r>
            <w:proofErr w:type="spellStart"/>
            <w:r w:rsidRPr="00BA1583">
              <w:rPr>
                <w:i/>
                <w:iCs/>
              </w:rPr>
              <w:t>понуђача</w:t>
            </w:r>
            <w:proofErr w:type="spellEnd"/>
            <w:r w:rsidRPr="00BA1583">
              <w:rPr>
                <w:i/>
                <w:iCs/>
              </w:rPr>
              <w:t>:</w:t>
            </w:r>
          </w:p>
          <w:p w:rsidR="00BD6200" w:rsidRPr="00BA1583" w:rsidRDefault="00BD6200" w:rsidP="008E175B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rPr>
                <w:b/>
                <w:bCs/>
                <w:i/>
                <w:iCs/>
              </w:rPr>
            </w:pPr>
          </w:p>
          <w:p w:rsidR="00BD6200" w:rsidRPr="00BA1583" w:rsidRDefault="00BD6200" w:rsidP="008E175B">
            <w:pPr>
              <w:rPr>
                <w:b/>
                <w:bCs/>
                <w:i/>
                <w:iCs/>
              </w:rPr>
            </w:pPr>
          </w:p>
          <w:p w:rsidR="00BD6200" w:rsidRPr="00BA1583" w:rsidRDefault="00BD6200" w:rsidP="008E175B">
            <w:pPr>
              <w:rPr>
                <w:b/>
                <w:bCs/>
                <w:i/>
                <w:iCs/>
              </w:rPr>
            </w:pPr>
          </w:p>
        </w:tc>
      </w:tr>
      <w:tr w:rsidR="00BD6200" w:rsidRPr="00BA1583" w:rsidTr="008E175B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A1583">
              <w:rPr>
                <w:i/>
                <w:iCs/>
              </w:rPr>
              <w:t>Адреса</w:t>
            </w:r>
            <w:proofErr w:type="spellEnd"/>
            <w:r w:rsidRPr="00BA1583">
              <w:rPr>
                <w:i/>
                <w:iCs/>
              </w:rPr>
              <w:t xml:space="preserve"> </w:t>
            </w:r>
            <w:proofErr w:type="spellStart"/>
            <w:r w:rsidRPr="00BA1583">
              <w:rPr>
                <w:i/>
                <w:iCs/>
              </w:rPr>
              <w:t>понуђача</w:t>
            </w:r>
            <w:proofErr w:type="spellEnd"/>
            <w:r w:rsidRPr="00BA1583">
              <w:rPr>
                <w:i/>
                <w:iCs/>
              </w:rPr>
              <w:t>:</w:t>
            </w:r>
          </w:p>
          <w:p w:rsidR="00BD6200" w:rsidRPr="00BA1583" w:rsidRDefault="00BD6200" w:rsidP="008E175B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rPr>
                <w:b/>
                <w:bCs/>
                <w:i/>
                <w:iCs/>
              </w:rPr>
            </w:pPr>
          </w:p>
          <w:p w:rsidR="00BD6200" w:rsidRPr="007C357A" w:rsidRDefault="00BD6200" w:rsidP="008E175B">
            <w:pPr>
              <w:rPr>
                <w:b/>
                <w:bCs/>
                <w:i/>
                <w:iCs/>
              </w:rPr>
            </w:pPr>
          </w:p>
        </w:tc>
      </w:tr>
      <w:tr w:rsidR="00BD6200" w:rsidRPr="00BA1583" w:rsidTr="008E175B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A1583">
              <w:rPr>
                <w:i/>
                <w:iCs/>
              </w:rPr>
              <w:t>Матични</w:t>
            </w:r>
            <w:proofErr w:type="spellEnd"/>
            <w:r w:rsidRPr="00BA1583">
              <w:rPr>
                <w:i/>
                <w:iCs/>
              </w:rPr>
              <w:t xml:space="preserve"> </w:t>
            </w:r>
            <w:proofErr w:type="spellStart"/>
            <w:r w:rsidRPr="00BA1583">
              <w:rPr>
                <w:i/>
                <w:iCs/>
              </w:rPr>
              <w:t>број</w:t>
            </w:r>
            <w:proofErr w:type="spellEnd"/>
            <w:r w:rsidRPr="00BA1583">
              <w:rPr>
                <w:i/>
                <w:iCs/>
              </w:rPr>
              <w:t xml:space="preserve"> </w:t>
            </w:r>
            <w:proofErr w:type="spellStart"/>
            <w:r w:rsidRPr="00BA1583">
              <w:rPr>
                <w:i/>
                <w:iCs/>
              </w:rPr>
              <w:t>понуђача</w:t>
            </w:r>
            <w:proofErr w:type="spellEnd"/>
            <w:r w:rsidRPr="00BA1583">
              <w:rPr>
                <w:i/>
                <w:iCs/>
              </w:rPr>
              <w:t>:</w:t>
            </w:r>
          </w:p>
          <w:p w:rsidR="00BD6200" w:rsidRPr="00BA1583" w:rsidRDefault="00BD6200" w:rsidP="008E175B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rPr>
                <w:b/>
                <w:bCs/>
                <w:i/>
                <w:iCs/>
              </w:rPr>
            </w:pPr>
          </w:p>
          <w:p w:rsidR="00BD6200" w:rsidRPr="007C357A" w:rsidRDefault="00BD6200" w:rsidP="008E175B">
            <w:pPr>
              <w:rPr>
                <w:b/>
                <w:bCs/>
                <w:i/>
                <w:iCs/>
              </w:rPr>
            </w:pPr>
          </w:p>
        </w:tc>
      </w:tr>
      <w:tr w:rsidR="00BD6200" w:rsidRPr="00BA1583" w:rsidTr="008E175B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BA1583"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BD6200" w:rsidRPr="00BA1583" w:rsidRDefault="00BD6200" w:rsidP="008E175B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BD6200" w:rsidRPr="00BA1583" w:rsidTr="008E175B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A1583">
              <w:rPr>
                <w:i/>
                <w:iCs/>
              </w:rPr>
              <w:t>Име</w:t>
            </w:r>
            <w:proofErr w:type="spellEnd"/>
            <w:r w:rsidRPr="00BA1583">
              <w:rPr>
                <w:i/>
                <w:iCs/>
              </w:rPr>
              <w:t xml:space="preserve"> </w:t>
            </w:r>
            <w:proofErr w:type="spellStart"/>
            <w:r w:rsidRPr="00BA1583">
              <w:rPr>
                <w:i/>
                <w:iCs/>
              </w:rPr>
              <w:t>особе</w:t>
            </w:r>
            <w:proofErr w:type="spellEnd"/>
            <w:r w:rsidRPr="00BA1583">
              <w:rPr>
                <w:i/>
                <w:iCs/>
              </w:rPr>
              <w:t xml:space="preserve"> </w:t>
            </w:r>
            <w:proofErr w:type="spellStart"/>
            <w:r w:rsidRPr="00BA1583">
              <w:rPr>
                <w:i/>
                <w:iCs/>
              </w:rPr>
              <w:t>за</w:t>
            </w:r>
            <w:proofErr w:type="spellEnd"/>
            <w:r w:rsidRPr="00BA1583">
              <w:rPr>
                <w:i/>
                <w:iCs/>
              </w:rPr>
              <w:t xml:space="preserve"> </w:t>
            </w:r>
            <w:proofErr w:type="spellStart"/>
            <w:r w:rsidRPr="00BA1583">
              <w:rPr>
                <w:i/>
                <w:iCs/>
              </w:rPr>
              <w:t>контакт</w:t>
            </w:r>
            <w:proofErr w:type="spellEnd"/>
            <w:r w:rsidRPr="00BA1583">
              <w:rPr>
                <w:i/>
                <w:iCs/>
              </w:rPr>
              <w:t>:</w:t>
            </w:r>
          </w:p>
          <w:p w:rsidR="00BD6200" w:rsidRPr="00BA1583" w:rsidRDefault="00BD6200" w:rsidP="008E175B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rPr>
                <w:b/>
                <w:bCs/>
                <w:i/>
                <w:iCs/>
              </w:rPr>
            </w:pPr>
          </w:p>
          <w:p w:rsidR="00BD6200" w:rsidRPr="007C357A" w:rsidRDefault="00BD6200" w:rsidP="008E175B">
            <w:pPr>
              <w:rPr>
                <w:b/>
                <w:bCs/>
                <w:i/>
                <w:iCs/>
              </w:rPr>
            </w:pPr>
          </w:p>
        </w:tc>
      </w:tr>
      <w:tr w:rsidR="00BD6200" w:rsidRPr="00BA1583" w:rsidTr="008E175B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BA1583">
              <w:rPr>
                <w:i/>
                <w:iCs/>
                <w:lang w:val="ru-RU"/>
              </w:rPr>
              <w:t>Електронска адреса понуђача (</w:t>
            </w:r>
            <w:r w:rsidRPr="00BA1583">
              <w:rPr>
                <w:i/>
                <w:iCs/>
              </w:rPr>
              <w:t>e</w:t>
            </w:r>
            <w:r w:rsidRPr="00BA1583">
              <w:rPr>
                <w:i/>
                <w:iCs/>
                <w:lang w:val="ru-RU"/>
              </w:rPr>
              <w:t>-</w:t>
            </w:r>
            <w:r w:rsidRPr="00BA1583">
              <w:rPr>
                <w:i/>
                <w:iCs/>
              </w:rPr>
              <w:t>mail</w:t>
            </w:r>
            <w:r w:rsidRPr="00BA1583">
              <w:rPr>
                <w:i/>
                <w:iCs/>
                <w:lang w:val="ru-RU"/>
              </w:rPr>
              <w:t>):</w:t>
            </w:r>
          </w:p>
          <w:p w:rsidR="00BD6200" w:rsidRPr="00BA1583" w:rsidRDefault="00BD6200" w:rsidP="008E175B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BD6200" w:rsidRPr="00BA1583" w:rsidTr="008E175B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7C357A" w:rsidRDefault="00BD6200" w:rsidP="008E175B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A1583">
              <w:rPr>
                <w:i/>
                <w:iCs/>
              </w:rPr>
              <w:t>Телефон</w:t>
            </w:r>
            <w:proofErr w:type="spellEnd"/>
            <w:r w:rsidRPr="00BA1583">
              <w:rPr>
                <w:i/>
                <w:iCs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rPr>
                <w:b/>
                <w:bCs/>
                <w:i/>
                <w:iCs/>
              </w:rPr>
            </w:pPr>
          </w:p>
          <w:p w:rsidR="00BD6200" w:rsidRPr="007C357A" w:rsidRDefault="00BD6200" w:rsidP="008E175B">
            <w:pPr>
              <w:rPr>
                <w:b/>
                <w:bCs/>
                <w:i/>
                <w:iCs/>
              </w:rPr>
            </w:pPr>
          </w:p>
        </w:tc>
      </w:tr>
      <w:tr w:rsidR="00BD6200" w:rsidRPr="00BA1583" w:rsidTr="008E175B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7C357A" w:rsidRDefault="00BD6200" w:rsidP="008E175B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A1583">
              <w:rPr>
                <w:i/>
                <w:iCs/>
              </w:rPr>
              <w:t>Телефакс</w:t>
            </w:r>
            <w:proofErr w:type="spellEnd"/>
            <w:r w:rsidRPr="00BA1583">
              <w:rPr>
                <w:i/>
                <w:iCs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rPr>
                <w:b/>
                <w:bCs/>
                <w:i/>
                <w:iCs/>
              </w:rPr>
            </w:pPr>
          </w:p>
          <w:p w:rsidR="00BD6200" w:rsidRPr="007C357A" w:rsidRDefault="00BD6200" w:rsidP="008E175B">
            <w:pPr>
              <w:rPr>
                <w:b/>
                <w:bCs/>
                <w:i/>
                <w:iCs/>
              </w:rPr>
            </w:pPr>
          </w:p>
        </w:tc>
      </w:tr>
      <w:tr w:rsidR="00BD6200" w:rsidRPr="00BA1583" w:rsidTr="008E175B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BA1583"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BD6200" w:rsidRPr="00BA1583" w:rsidRDefault="00BD6200" w:rsidP="008E175B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BD6200" w:rsidRPr="00BA1583" w:rsidRDefault="00BD6200" w:rsidP="008E175B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BD6200" w:rsidRPr="00BA1583" w:rsidTr="008E175B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BA1583"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BD6200" w:rsidRPr="00BA1583" w:rsidRDefault="00BD6200" w:rsidP="008E175B">
            <w:pPr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BD6200" w:rsidRPr="00BA1583" w:rsidRDefault="00BD6200" w:rsidP="00BD6200">
      <w:pPr>
        <w:rPr>
          <w:b/>
          <w:bCs/>
          <w:i/>
          <w:iCs/>
          <w:lang w:val="ru-RU"/>
        </w:rPr>
      </w:pPr>
    </w:p>
    <w:p w:rsidR="00BD6200" w:rsidRPr="00BA1583" w:rsidRDefault="00BD6200" w:rsidP="00BD6200">
      <w:r w:rsidRPr="00BA1583">
        <w:rPr>
          <w:rFonts w:eastAsia="TimesNewRomanPSMT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000"/>
      </w:tblPr>
      <w:tblGrid>
        <w:gridCol w:w="9479"/>
      </w:tblGrid>
      <w:tr w:rsidR="00BD6200" w:rsidRPr="00BA1583" w:rsidTr="008E175B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center"/>
            </w:pPr>
          </w:p>
          <w:p w:rsidR="00BD6200" w:rsidRPr="00BA1583" w:rsidRDefault="00BD6200" w:rsidP="008E175B">
            <w:pPr>
              <w:jc w:val="center"/>
              <w:rPr>
                <w:rFonts w:eastAsia="TimesNewRomanPSMT"/>
                <w:b/>
                <w:bCs/>
              </w:rPr>
            </w:pPr>
            <w:r w:rsidRPr="00BA1583"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BD6200" w:rsidRPr="00BA1583" w:rsidTr="008E175B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BD6200" w:rsidRPr="00BA1583" w:rsidRDefault="00BD6200" w:rsidP="008E175B">
            <w:pPr>
              <w:jc w:val="center"/>
              <w:rPr>
                <w:rFonts w:eastAsia="TimesNewRomanPSMT"/>
                <w:b/>
                <w:bCs/>
              </w:rPr>
            </w:pPr>
            <w:r w:rsidRPr="00BA1583"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BD6200" w:rsidRPr="00BA1583" w:rsidTr="008E175B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BD6200" w:rsidRPr="00BA1583" w:rsidRDefault="00BD6200" w:rsidP="008E175B">
            <w:pPr>
              <w:jc w:val="center"/>
              <w:rPr>
                <w:b/>
                <w:i/>
                <w:iCs/>
                <w:lang w:val="ru-RU"/>
              </w:rPr>
            </w:pPr>
            <w:r w:rsidRPr="00BA1583"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:rsidR="00BD6200" w:rsidRDefault="00BD6200" w:rsidP="00BD6200">
      <w:pPr>
        <w:jc w:val="both"/>
        <w:rPr>
          <w:b/>
          <w:i/>
          <w:iCs/>
          <w:lang w:val="sr-Latn-CS"/>
        </w:rPr>
      </w:pPr>
    </w:p>
    <w:p w:rsidR="00BD6200" w:rsidRPr="007C31E0" w:rsidRDefault="00BD6200" w:rsidP="00BD6200">
      <w:pPr>
        <w:jc w:val="both"/>
        <w:rPr>
          <w:i/>
          <w:iCs/>
          <w:lang w:val="sr-Cyrl-CS"/>
        </w:rPr>
      </w:pPr>
      <w:r w:rsidRPr="00BA1583">
        <w:rPr>
          <w:b/>
          <w:i/>
          <w:iCs/>
          <w:lang w:val="ru-RU"/>
        </w:rPr>
        <w:t>Напомена:</w:t>
      </w:r>
      <w:r w:rsidRPr="00BA1583"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>
        <w:rPr>
          <w:i/>
          <w:iCs/>
          <w:lang w:val="sr-Latn-CS"/>
        </w:rPr>
        <w:t>.</w:t>
      </w:r>
    </w:p>
    <w:p w:rsidR="00BD6200" w:rsidRPr="00BA1583" w:rsidRDefault="00BD6200" w:rsidP="00BD6200">
      <w:pPr>
        <w:jc w:val="both"/>
        <w:rPr>
          <w:rFonts w:eastAsia="TimesNewRomanPSMT"/>
          <w:b/>
          <w:bCs/>
          <w:i/>
          <w:lang w:val="sr-Cyrl-CS"/>
        </w:rPr>
      </w:pPr>
    </w:p>
    <w:p w:rsidR="00BD6200" w:rsidRPr="00BA1583" w:rsidRDefault="00BD6200" w:rsidP="00BD6200">
      <w:pPr>
        <w:jc w:val="both"/>
        <w:rPr>
          <w:rFonts w:eastAsia="TimesNewRomanPSMT"/>
          <w:b/>
          <w:bCs/>
          <w:i/>
        </w:rPr>
      </w:pPr>
      <w:r w:rsidRPr="00BA1583">
        <w:rPr>
          <w:rFonts w:eastAsia="TimesNewRomanPSMT"/>
          <w:b/>
          <w:bCs/>
          <w:i/>
          <w:lang w:val="sr-Cyrl-CS"/>
        </w:rPr>
        <w:t xml:space="preserve">3) </w:t>
      </w:r>
      <w:r w:rsidRPr="00BA1583">
        <w:rPr>
          <w:rFonts w:eastAsia="TimesNewRomanPSMT"/>
          <w:b/>
          <w:bCs/>
          <w:i/>
        </w:rPr>
        <w:t xml:space="preserve">ПОДАЦИ О ПОДИЗВОЂАЧУ </w:t>
      </w:r>
    </w:p>
    <w:p w:rsidR="00BD6200" w:rsidRPr="00BA1583" w:rsidRDefault="00BD6200" w:rsidP="00BD6200">
      <w:pPr>
        <w:jc w:val="both"/>
      </w:pPr>
      <w:r w:rsidRPr="00BA1583">
        <w:rPr>
          <w:rFonts w:eastAsia="TimesNewRomanPSMT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478"/>
        <w:gridCol w:w="4536"/>
      </w:tblGrid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</w:rPr>
            </w:pPr>
            <w:r w:rsidRPr="00BA1583"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Назив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подизвођача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lastRenderedPageBreak/>
              <w:t>Име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за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A1583"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A1583"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</w:rPr>
            </w:pPr>
            <w:r w:rsidRPr="00BA1583"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Назив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подизвођача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за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A1583"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A1583"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:rsidR="00BD6200" w:rsidRDefault="00BD6200" w:rsidP="00BD6200">
      <w:pPr>
        <w:jc w:val="both"/>
        <w:rPr>
          <w:b/>
          <w:bCs/>
          <w:i/>
          <w:iCs/>
          <w:u w:val="single"/>
          <w:lang w:val="sr-Latn-CS"/>
        </w:rPr>
      </w:pPr>
    </w:p>
    <w:p w:rsidR="00BD6200" w:rsidRPr="00BA1583" w:rsidRDefault="00BD6200" w:rsidP="00BD6200">
      <w:pPr>
        <w:jc w:val="both"/>
        <w:rPr>
          <w:i/>
          <w:iCs/>
          <w:lang w:val="ru-RU"/>
        </w:rPr>
      </w:pPr>
      <w:r w:rsidRPr="00BA1583">
        <w:rPr>
          <w:b/>
          <w:bCs/>
          <w:i/>
          <w:iCs/>
          <w:u w:val="single"/>
          <w:lang w:val="ru-RU"/>
        </w:rPr>
        <w:t>Напомена:</w:t>
      </w:r>
    </w:p>
    <w:p w:rsidR="007C31E0" w:rsidRPr="007C31E0" w:rsidRDefault="00BD6200" w:rsidP="00BD6200">
      <w:pPr>
        <w:jc w:val="both"/>
        <w:rPr>
          <w:rFonts w:eastAsia="TimesNewRomanPSMT"/>
          <w:b/>
          <w:bCs/>
          <w:lang w:val="ru-RU"/>
        </w:rPr>
      </w:pPr>
      <w:r w:rsidRPr="00BA1583">
        <w:rPr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BD6200" w:rsidRPr="00BA1583" w:rsidRDefault="00BD6200" w:rsidP="00BD6200">
      <w:pPr>
        <w:jc w:val="both"/>
        <w:rPr>
          <w:rFonts w:eastAsia="TimesNewRomanPSMT"/>
          <w:b/>
          <w:bCs/>
          <w:lang w:val="ru-RU"/>
        </w:rPr>
      </w:pPr>
    </w:p>
    <w:p w:rsidR="00BD6200" w:rsidRPr="00BA1583" w:rsidRDefault="00BD6200" w:rsidP="00BD6200">
      <w:pPr>
        <w:jc w:val="both"/>
        <w:rPr>
          <w:rFonts w:eastAsia="TimesNewRomanPSMT"/>
          <w:b/>
          <w:bCs/>
          <w:i/>
          <w:lang w:val="ru-RU"/>
        </w:rPr>
      </w:pPr>
      <w:r w:rsidRPr="00BA1583">
        <w:rPr>
          <w:rFonts w:eastAsia="TimesNewRomanPSMT"/>
          <w:b/>
          <w:bCs/>
          <w:i/>
          <w:lang w:val="sr-Cyrl-CS"/>
        </w:rPr>
        <w:t xml:space="preserve">4) </w:t>
      </w:r>
      <w:r w:rsidRPr="00BA1583">
        <w:rPr>
          <w:rFonts w:eastAsia="TimesNewRomanPSMT"/>
          <w:b/>
          <w:bCs/>
          <w:i/>
          <w:lang w:val="ru-RU"/>
        </w:rPr>
        <w:t>ПОДАЦИ О УЧЕСНИКУ  У ЗАЈЕДНИЧКОЈ ПОНУДИ</w:t>
      </w:r>
    </w:p>
    <w:p w:rsidR="00BD6200" w:rsidRPr="00BA1583" w:rsidRDefault="00BD6200" w:rsidP="00BD6200">
      <w:pPr>
        <w:jc w:val="both"/>
        <w:rPr>
          <w:lang w:val="ru-RU"/>
        </w:rPr>
      </w:pPr>
      <w:r w:rsidRPr="00BA1583">
        <w:rPr>
          <w:rFonts w:eastAsia="TimesNewRomanPSMT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478"/>
        <w:gridCol w:w="4536"/>
      </w:tblGrid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lang w:val="ru-RU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BA1583"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A1583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за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BA1583"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A1583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lastRenderedPageBreak/>
              <w:t>Име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за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BA1583">
              <w:rPr>
                <w:rFonts w:eastAsia="TimesNewRomanPSMT"/>
                <w:bCs/>
                <w:i/>
              </w:rPr>
              <w:t>3)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A1583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D6200" w:rsidRPr="00BA1583" w:rsidTr="008E1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A1583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за</w:t>
            </w:r>
            <w:proofErr w:type="spellEnd"/>
            <w:r w:rsidRPr="00BA1583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BA158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:rsidR="00BD6200" w:rsidRDefault="00BD6200" w:rsidP="00BD6200">
      <w:pPr>
        <w:jc w:val="both"/>
        <w:rPr>
          <w:b/>
          <w:bCs/>
          <w:i/>
          <w:iCs/>
          <w:u w:val="single"/>
          <w:lang w:val="sr-Cyrl-CS"/>
        </w:rPr>
      </w:pPr>
    </w:p>
    <w:p w:rsidR="00BD6200" w:rsidRPr="00597A50" w:rsidRDefault="00BD6200" w:rsidP="00BD6200">
      <w:pPr>
        <w:jc w:val="both"/>
        <w:rPr>
          <w:b/>
          <w:bCs/>
          <w:i/>
          <w:iCs/>
          <w:u w:val="single"/>
          <w:lang w:val="sr-Cyrl-CS"/>
        </w:rPr>
      </w:pPr>
    </w:p>
    <w:p w:rsidR="00BD6200" w:rsidRPr="00BA1583" w:rsidRDefault="00BD6200" w:rsidP="00BD6200">
      <w:pPr>
        <w:jc w:val="both"/>
        <w:rPr>
          <w:i/>
          <w:iCs/>
          <w:lang w:val="ru-RU"/>
        </w:rPr>
      </w:pPr>
      <w:proofErr w:type="spellStart"/>
      <w:r w:rsidRPr="00BA1583">
        <w:rPr>
          <w:b/>
          <w:bCs/>
          <w:i/>
          <w:iCs/>
          <w:u w:val="single"/>
        </w:rPr>
        <w:t>Напомена</w:t>
      </w:r>
      <w:proofErr w:type="spellEnd"/>
      <w:r w:rsidRPr="00BA1583">
        <w:rPr>
          <w:b/>
          <w:bCs/>
          <w:i/>
          <w:iCs/>
          <w:u w:val="single"/>
        </w:rPr>
        <w:t>:</w:t>
      </w:r>
    </w:p>
    <w:p w:rsidR="00BD6200" w:rsidRPr="00BA1583" w:rsidRDefault="00BD6200" w:rsidP="00BD6200">
      <w:pPr>
        <w:jc w:val="both"/>
        <w:rPr>
          <w:b/>
          <w:bCs/>
          <w:i/>
          <w:iCs/>
          <w:lang w:val="ru-RU"/>
        </w:rPr>
      </w:pPr>
      <w:r w:rsidRPr="00BA1583">
        <w:rPr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BD6200" w:rsidRDefault="00BD6200" w:rsidP="00BD6200">
      <w:pPr>
        <w:jc w:val="both"/>
        <w:rPr>
          <w:rFonts w:eastAsia="TimesNewRomanPSMT"/>
          <w:b/>
          <w:bCs/>
          <w:lang w:val="sr-Cyrl-CS"/>
        </w:rPr>
      </w:pPr>
    </w:p>
    <w:p w:rsidR="007C31E0" w:rsidRDefault="007C31E0" w:rsidP="00BD6200">
      <w:pPr>
        <w:jc w:val="both"/>
        <w:rPr>
          <w:rFonts w:eastAsia="TimesNewRomanPSMT"/>
          <w:b/>
          <w:bCs/>
          <w:lang w:val="sr-Cyrl-CS"/>
        </w:rPr>
      </w:pPr>
    </w:p>
    <w:p w:rsidR="00BD6200" w:rsidRDefault="00BD6200" w:rsidP="00BD6200">
      <w:pPr>
        <w:jc w:val="both"/>
        <w:rPr>
          <w:rFonts w:eastAsia="TimesNewRomanPSMT"/>
          <w:b/>
          <w:bCs/>
          <w:lang w:val="ru-RU"/>
        </w:rPr>
      </w:pPr>
      <w:r w:rsidRPr="00BA1583">
        <w:rPr>
          <w:rFonts w:eastAsia="TimesNewRomanPSMT"/>
          <w:b/>
          <w:bCs/>
          <w:lang w:val="sr-Cyrl-CS"/>
        </w:rPr>
        <w:t xml:space="preserve">5) </w:t>
      </w:r>
      <w:r w:rsidRPr="00BA1583">
        <w:rPr>
          <w:rFonts w:eastAsia="TimesNewRomanPSMT"/>
          <w:b/>
          <w:bCs/>
          <w:lang w:val="ru-RU"/>
        </w:rPr>
        <w:t>ОПИС ПРЕДМЕТА НАБАВКЕ-добра</w:t>
      </w:r>
      <w:r>
        <w:rPr>
          <w:rFonts w:eastAsia="TimesNewRomanPSMT"/>
          <w:b/>
          <w:bCs/>
          <w:lang w:val="sr-Latn-CS"/>
        </w:rPr>
        <w:t>-</w:t>
      </w:r>
      <w:r>
        <w:rPr>
          <w:rFonts w:eastAsia="TimesNewRomanPSMT"/>
          <w:lang w:val="sr-Cyrl-CS"/>
        </w:rPr>
        <w:t>лекови,санитетски и лабораторијски материјал</w:t>
      </w:r>
    </w:p>
    <w:p w:rsidR="00BD6200" w:rsidRDefault="00BD6200" w:rsidP="00BD6200">
      <w:pPr>
        <w:jc w:val="both"/>
        <w:rPr>
          <w:rFonts w:eastAsia="TimesNewRomanPSMT"/>
          <w:b/>
          <w:bCs/>
          <w:lang w:val="ru-RU"/>
        </w:rPr>
      </w:pPr>
      <w:r>
        <w:rPr>
          <w:lang w:val="sr-Cyrl-CS"/>
        </w:rPr>
        <w:t xml:space="preserve">ЈНМВ бр. 3/2020- </w:t>
      </w:r>
      <w:r w:rsidRPr="00331AF2">
        <w:rPr>
          <w:rFonts w:eastAsia="TimesNewRomanPSMT"/>
          <w:bCs/>
          <w:lang w:val="ru-RU"/>
        </w:rPr>
        <w:t>Партија</w:t>
      </w:r>
      <w:r>
        <w:rPr>
          <w:rFonts w:eastAsia="TimesNewRomanPSMT"/>
          <w:b/>
          <w:bCs/>
          <w:lang w:val="ru-RU"/>
        </w:rPr>
        <w:t>____________</w:t>
      </w:r>
    </w:p>
    <w:p w:rsidR="00BD6200" w:rsidRPr="00BA1583" w:rsidRDefault="00BD6200" w:rsidP="00BD6200">
      <w:pPr>
        <w:jc w:val="both"/>
        <w:rPr>
          <w:rFonts w:eastAsia="TimesNewRomanPSMT"/>
          <w:b/>
          <w:bCs/>
          <w:lang w:val="ru-RU"/>
        </w:rPr>
      </w:pPr>
    </w:p>
    <w:p w:rsidR="00BD6200" w:rsidRPr="00BA1583" w:rsidRDefault="00BD6200" w:rsidP="00BD6200">
      <w:pPr>
        <w:jc w:val="both"/>
        <w:rPr>
          <w:rFonts w:eastAsia="TimesNewRomanPSMT"/>
          <w:b/>
          <w:bCs/>
          <w:lang w:val="ru-RU"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5250"/>
        <w:gridCol w:w="3906"/>
      </w:tblGrid>
      <w:tr w:rsidR="00BD6200" w:rsidRPr="00BA1583" w:rsidTr="008E175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D6200" w:rsidRPr="007C357A" w:rsidRDefault="00BD6200" w:rsidP="008E175B">
            <w:pPr>
              <w:jc w:val="both"/>
              <w:rPr>
                <w:rFonts w:eastAsia="TimesNewRomanPSMT"/>
                <w:bCs/>
                <w:color w:val="FF0000"/>
                <w:lang w:val="sr-Cyrl-CS"/>
              </w:rPr>
            </w:pPr>
            <w:r w:rsidRPr="00BA1583">
              <w:rPr>
                <w:rFonts w:eastAsia="TimesNewRomanPSMT"/>
                <w:bCs/>
                <w:lang w:val="ru-RU"/>
              </w:rPr>
              <w:t xml:space="preserve">Укупна цена без ПДВ-а, за све ставке </w:t>
            </w:r>
            <w:r>
              <w:rPr>
                <w:rFonts w:eastAsia="TimesNewRomanPSMT"/>
                <w:bCs/>
                <w:lang w:val="sr-Cyrl-CS"/>
              </w:rPr>
              <w:t>(из обрасца структуре цене, табела 2)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BD6200" w:rsidRPr="00BA1583" w:rsidTr="008E175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D6200" w:rsidRPr="007C357A" w:rsidRDefault="00BD6200" w:rsidP="008E175B">
            <w:pPr>
              <w:jc w:val="both"/>
              <w:rPr>
                <w:rFonts w:eastAsia="TimesNewRomanPSMT"/>
                <w:bCs/>
                <w:color w:val="FF0000"/>
                <w:lang w:val="sr-Cyrl-CS"/>
              </w:rPr>
            </w:pPr>
            <w:r w:rsidRPr="00BA1583">
              <w:rPr>
                <w:rFonts w:eastAsia="TimesNewRomanPSMT"/>
                <w:bCs/>
                <w:lang w:val="ru-RU"/>
              </w:rPr>
              <w:t>Укупна цена са ПДВ-ом, за све ставке</w:t>
            </w:r>
            <w:r>
              <w:rPr>
                <w:rFonts w:eastAsia="TimesNewRomanPSMT"/>
                <w:bCs/>
                <w:lang w:val="sr-Cyrl-CS"/>
              </w:rPr>
              <w:t>(из обрасца структуре цене, табела2)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BD6200" w:rsidRPr="00BA1583" w:rsidTr="008E175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lang w:val="ru-RU"/>
              </w:rPr>
            </w:pPr>
            <w:r w:rsidRPr="00BA1583">
              <w:rPr>
                <w:rFonts w:eastAsia="TimesNewRomanPSMT"/>
                <w:bCs/>
                <w:lang w:val="ru-RU"/>
              </w:rPr>
              <w:t xml:space="preserve">Рок </w:t>
            </w:r>
            <w:r>
              <w:rPr>
                <w:rFonts w:eastAsia="TimesNewRomanPSMT"/>
                <w:bCs/>
                <w:lang w:val="ru-RU"/>
              </w:rPr>
              <w:t>испоруке</w:t>
            </w:r>
            <w:r>
              <w:rPr>
                <w:rFonts w:eastAsia="TimesNewRomanPSMT"/>
                <w:bCs/>
                <w:i/>
                <w:lang w:val="ru-RU"/>
              </w:rPr>
              <w:t>(</w:t>
            </w:r>
            <w:r w:rsidRPr="00BA1583">
              <w:rPr>
                <w:rFonts w:eastAsia="TimesNewRomanPSMT"/>
                <w:bCs/>
                <w:i/>
                <w:lang w:val="ru-RU"/>
              </w:rPr>
              <w:t xml:space="preserve">Максималан рок </w:t>
            </w:r>
            <w:r>
              <w:rPr>
                <w:rFonts w:eastAsia="TimesNewRomanPSMT"/>
                <w:bCs/>
                <w:i/>
                <w:lang w:val="ru-RU"/>
              </w:rPr>
              <w:t>24 часа</w:t>
            </w:r>
            <w:r w:rsidRPr="00BA1583">
              <w:rPr>
                <w:rFonts w:eastAsia="TimesNewRomanPSMT"/>
                <w:bCs/>
                <w:i/>
                <w:lang w:val="ru-RU"/>
              </w:rPr>
              <w:t>)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BA1583">
              <w:rPr>
                <w:rFonts w:eastAsia="TimesNewRomanPSMT"/>
                <w:bCs/>
                <w:lang w:val="ru-RU"/>
              </w:rPr>
              <w:t>__________________ часова/дана</w:t>
            </w:r>
          </w:p>
        </w:tc>
      </w:tr>
      <w:tr w:rsidR="00BD6200" w:rsidRPr="00BA1583" w:rsidTr="008E175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D6200" w:rsidRDefault="00BD6200" w:rsidP="008E175B">
            <w:pPr>
              <w:jc w:val="both"/>
              <w:rPr>
                <w:rFonts w:eastAsia="TimesNewRomanPSMT"/>
                <w:bCs/>
                <w:lang w:val="ru-RU"/>
              </w:rPr>
            </w:pPr>
            <w:r w:rsidRPr="00BA1583">
              <w:rPr>
                <w:rFonts w:eastAsia="TimesNewRomanPSMT"/>
                <w:bCs/>
                <w:lang w:val="ru-RU"/>
              </w:rPr>
              <w:t xml:space="preserve">Рок важења понуде </w:t>
            </w: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[за све партије минимум 3</w:t>
            </w:r>
            <w:r w:rsidRPr="00BA1583">
              <w:rPr>
                <w:rFonts w:eastAsia="TimesNewRomanPSMT"/>
                <w:bCs/>
                <w:lang w:val="ru-RU"/>
              </w:rPr>
              <w:t>0 (</w:t>
            </w:r>
            <w:r>
              <w:rPr>
                <w:rFonts w:eastAsia="TimesNewRomanPSMT"/>
                <w:bCs/>
                <w:lang w:val="ru-RU"/>
              </w:rPr>
              <w:t>тридесет</w:t>
            </w:r>
            <w:r w:rsidRPr="00BA1583">
              <w:rPr>
                <w:rFonts w:eastAsia="TimesNewRomanPSMT"/>
                <w:bCs/>
                <w:lang w:val="ru-RU"/>
              </w:rPr>
              <w:t>) дана од дана отварања понуда</w:t>
            </w:r>
            <w:r>
              <w:rPr>
                <w:rFonts w:eastAsia="TimesNewRomanPSMT"/>
                <w:bCs/>
                <w:lang w:val="ru-RU"/>
              </w:rPr>
              <w:t>]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Default="00BD6200" w:rsidP="008E175B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D6200" w:rsidRDefault="00BD6200" w:rsidP="008E175B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__________________дана</w:t>
            </w:r>
          </w:p>
        </w:tc>
      </w:tr>
      <w:tr w:rsidR="00BD6200" w:rsidRPr="00BA1583" w:rsidTr="008E175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</w:rPr>
            </w:pPr>
            <w:proofErr w:type="spellStart"/>
            <w:r w:rsidRPr="00BA1583">
              <w:rPr>
                <w:rFonts w:eastAsia="TimesNewRomanPSMT"/>
                <w:bCs/>
              </w:rPr>
              <w:t>Место</w:t>
            </w:r>
            <w:proofErr w:type="spellEnd"/>
            <w:r w:rsidRPr="00BA1583">
              <w:rPr>
                <w:rFonts w:eastAsia="TimesNewRomanPSMT"/>
                <w:bCs/>
              </w:rPr>
              <w:t xml:space="preserve"> и </w:t>
            </w:r>
            <w:proofErr w:type="spellStart"/>
            <w:r w:rsidRPr="00BA1583">
              <w:rPr>
                <w:rFonts w:eastAsia="TimesNewRomanPSMT"/>
                <w:bCs/>
              </w:rPr>
              <w:t>начин</w:t>
            </w:r>
            <w:proofErr w:type="spellEnd"/>
            <w:r w:rsidRPr="00BA1583">
              <w:rPr>
                <w:rFonts w:eastAsia="TimesNewRomanPSMT"/>
                <w:bCs/>
              </w:rPr>
              <w:t xml:space="preserve"> </w:t>
            </w:r>
            <w:proofErr w:type="spellStart"/>
            <w:r w:rsidRPr="00BA1583">
              <w:rPr>
                <w:rFonts w:eastAsia="TimesNewRomanPSMT"/>
                <w:bCs/>
              </w:rPr>
              <w:t>испоруке</w:t>
            </w:r>
            <w:proofErr w:type="spellEnd"/>
          </w:p>
          <w:p w:rsidR="00BD6200" w:rsidRPr="00BA1583" w:rsidRDefault="00BD6200" w:rsidP="008E175B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00" w:rsidRPr="00BA1583" w:rsidRDefault="00BD6200" w:rsidP="008E175B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  <w:r w:rsidRPr="00BA1583">
              <w:rPr>
                <w:rFonts w:eastAsia="TimesNewRomanPSMT"/>
                <w:bCs/>
                <w:lang w:val="sr-Cyrl-CS"/>
              </w:rPr>
              <w:t>Београд, Звечанска бр. 7, транспортним средством Испоручиоца/добављача</w:t>
            </w:r>
          </w:p>
        </w:tc>
      </w:tr>
    </w:tbl>
    <w:p w:rsidR="00BD6200" w:rsidRPr="007C357A" w:rsidRDefault="00BD6200" w:rsidP="00BD6200">
      <w:pPr>
        <w:jc w:val="both"/>
        <w:rPr>
          <w:rFonts w:eastAsia="TimesNewRomanPSMT"/>
          <w:bCs/>
        </w:rPr>
      </w:pPr>
    </w:p>
    <w:p w:rsidR="00BD6200" w:rsidRPr="00BA1583" w:rsidRDefault="00BD6200" w:rsidP="00BD6200">
      <w:pPr>
        <w:ind w:left="720" w:firstLine="720"/>
        <w:jc w:val="both"/>
        <w:rPr>
          <w:rFonts w:eastAsia="TimesNewRomanPSMT"/>
          <w:bCs/>
        </w:rPr>
      </w:pPr>
      <w:proofErr w:type="spellStart"/>
      <w:r w:rsidRPr="00BA1583">
        <w:rPr>
          <w:rFonts w:eastAsia="TimesNewRomanPSMT"/>
          <w:bCs/>
        </w:rPr>
        <w:t>Датум</w:t>
      </w:r>
      <w:proofErr w:type="spellEnd"/>
      <w:r w:rsidRPr="00BA1583">
        <w:rPr>
          <w:rFonts w:eastAsia="TimesNewRomanPSMT"/>
          <w:bCs/>
        </w:rPr>
        <w:t xml:space="preserve"> </w:t>
      </w:r>
      <w:r w:rsidRPr="00BA1583">
        <w:rPr>
          <w:rFonts w:eastAsia="TimesNewRomanPSMT"/>
          <w:bCs/>
        </w:rPr>
        <w:tab/>
      </w:r>
      <w:r w:rsidRPr="00BA1583">
        <w:rPr>
          <w:rFonts w:eastAsia="TimesNewRomanPSMT"/>
          <w:bCs/>
        </w:rPr>
        <w:tab/>
      </w:r>
      <w:r w:rsidRPr="00BA1583">
        <w:rPr>
          <w:rFonts w:eastAsia="TimesNewRomanPSMT"/>
          <w:bCs/>
        </w:rPr>
        <w:tab/>
      </w:r>
      <w:r w:rsidRPr="00BA1583">
        <w:rPr>
          <w:rFonts w:eastAsia="TimesNewRomanPSMT"/>
          <w:bCs/>
        </w:rPr>
        <w:tab/>
      </w:r>
      <w:r w:rsidRPr="00BA1583">
        <w:rPr>
          <w:rFonts w:eastAsia="TimesNewRomanPSMT"/>
          <w:bCs/>
        </w:rPr>
        <w:tab/>
        <w:t xml:space="preserve">              </w:t>
      </w:r>
      <w:proofErr w:type="spellStart"/>
      <w:r w:rsidRPr="00BA1583">
        <w:rPr>
          <w:rFonts w:eastAsia="TimesNewRomanPSMT"/>
          <w:bCs/>
        </w:rPr>
        <w:t>Понуђач</w:t>
      </w:r>
      <w:proofErr w:type="spellEnd"/>
    </w:p>
    <w:p w:rsidR="00BD6200" w:rsidRPr="00BA1583" w:rsidRDefault="00BD6200" w:rsidP="00BD6200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BA1583">
        <w:rPr>
          <w:rFonts w:eastAsia="TimesNewRomanPSMT"/>
          <w:bCs/>
        </w:rPr>
        <w:t xml:space="preserve">    М. П. </w:t>
      </w:r>
    </w:p>
    <w:p w:rsidR="00BD6200" w:rsidRPr="00BA1583" w:rsidRDefault="00BD6200" w:rsidP="00BD6200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BA1583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BA1583">
        <w:rPr>
          <w:rFonts w:eastAsia="TimesNewRomanPS-BoldMT"/>
          <w:b/>
          <w:bCs/>
          <w:i/>
          <w:iCs/>
          <w:color w:val="002060"/>
        </w:rPr>
        <w:tab/>
      </w:r>
      <w:r w:rsidRPr="00BA1583">
        <w:rPr>
          <w:rFonts w:eastAsia="TimesNewRomanPS-BoldMT"/>
          <w:b/>
          <w:bCs/>
          <w:i/>
          <w:iCs/>
          <w:color w:val="002060"/>
        </w:rPr>
        <w:tab/>
      </w:r>
      <w:r w:rsidRPr="00BA1583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BD6200" w:rsidRPr="007C357A" w:rsidRDefault="00BD6200" w:rsidP="00BD6200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BD6200" w:rsidRPr="00BA1583" w:rsidRDefault="00BD6200" w:rsidP="00BD6200">
      <w:pPr>
        <w:jc w:val="both"/>
        <w:rPr>
          <w:i/>
          <w:iCs/>
        </w:rPr>
      </w:pPr>
      <w:proofErr w:type="spellStart"/>
      <w:r w:rsidRPr="00BA1583">
        <w:rPr>
          <w:b/>
          <w:bCs/>
          <w:i/>
          <w:iCs/>
          <w:u w:val="single"/>
        </w:rPr>
        <w:t>Напомене</w:t>
      </w:r>
      <w:proofErr w:type="spellEnd"/>
      <w:r w:rsidRPr="00BA1583">
        <w:rPr>
          <w:b/>
          <w:bCs/>
          <w:i/>
          <w:iCs/>
          <w:u w:val="single"/>
        </w:rPr>
        <w:t>:</w:t>
      </w:r>
    </w:p>
    <w:p w:rsidR="00BD6200" w:rsidRDefault="00BD6200" w:rsidP="00BD6200">
      <w:pPr>
        <w:jc w:val="both"/>
        <w:rPr>
          <w:i/>
          <w:iCs/>
        </w:rPr>
      </w:pPr>
      <w:proofErr w:type="spellStart"/>
      <w:r w:rsidRPr="00BA1583">
        <w:rPr>
          <w:i/>
          <w:iCs/>
        </w:rPr>
        <w:t>Образац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понуде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понуђач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мора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да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попуни</w:t>
      </w:r>
      <w:proofErr w:type="spellEnd"/>
      <w:r w:rsidRPr="00BA1583">
        <w:rPr>
          <w:i/>
          <w:iCs/>
        </w:rPr>
        <w:t xml:space="preserve">, </w:t>
      </w:r>
      <w:proofErr w:type="spellStart"/>
      <w:r w:rsidRPr="00BA1583">
        <w:rPr>
          <w:i/>
          <w:iCs/>
        </w:rPr>
        <w:t>овери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печатом</w:t>
      </w:r>
      <w:proofErr w:type="spellEnd"/>
      <w:r w:rsidRPr="00BA1583">
        <w:rPr>
          <w:i/>
          <w:iCs/>
        </w:rPr>
        <w:t xml:space="preserve"> и </w:t>
      </w:r>
      <w:proofErr w:type="spellStart"/>
      <w:r w:rsidRPr="00BA1583">
        <w:rPr>
          <w:i/>
          <w:iCs/>
        </w:rPr>
        <w:t>потпише</w:t>
      </w:r>
      <w:proofErr w:type="spellEnd"/>
      <w:r w:rsidRPr="00BA1583">
        <w:rPr>
          <w:i/>
          <w:iCs/>
        </w:rPr>
        <w:t xml:space="preserve">, </w:t>
      </w:r>
      <w:proofErr w:type="spellStart"/>
      <w:r w:rsidRPr="00BA1583">
        <w:rPr>
          <w:i/>
          <w:iCs/>
        </w:rPr>
        <w:t>чиме</w:t>
      </w:r>
      <w:proofErr w:type="spellEnd"/>
      <w:r w:rsidRPr="00BA1583">
        <w:rPr>
          <w:i/>
          <w:iCs/>
        </w:rPr>
        <w:t xml:space="preserve"> </w:t>
      </w:r>
      <w:r w:rsidRPr="00BA1583">
        <w:rPr>
          <w:i/>
          <w:iCs/>
          <w:lang w:val="sr-Cyrl-CS"/>
        </w:rPr>
        <w:t>п</w:t>
      </w:r>
      <w:proofErr w:type="spellStart"/>
      <w:r w:rsidRPr="00BA1583">
        <w:rPr>
          <w:i/>
          <w:iCs/>
        </w:rPr>
        <w:t>отврђује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да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су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тачни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подаци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који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су</w:t>
      </w:r>
      <w:proofErr w:type="spellEnd"/>
      <w:r w:rsidRPr="00BA1583">
        <w:rPr>
          <w:i/>
          <w:iCs/>
        </w:rPr>
        <w:t xml:space="preserve"> у </w:t>
      </w:r>
      <w:proofErr w:type="spellStart"/>
      <w:r w:rsidRPr="00BA1583">
        <w:rPr>
          <w:i/>
          <w:iCs/>
        </w:rPr>
        <w:t>обрасцу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понуде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наведени.Уколико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понуђачи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подносе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заједничку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понуду</w:t>
      </w:r>
      <w:proofErr w:type="spellEnd"/>
      <w:r w:rsidRPr="00BA1583">
        <w:rPr>
          <w:i/>
          <w:iCs/>
        </w:rPr>
        <w:t xml:space="preserve">, </w:t>
      </w:r>
      <w:proofErr w:type="spellStart"/>
      <w:r w:rsidRPr="00BA1583">
        <w:rPr>
          <w:i/>
          <w:iCs/>
        </w:rPr>
        <w:t>група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понуђача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може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да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се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определи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да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образац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понуде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потписују</w:t>
      </w:r>
      <w:proofErr w:type="spellEnd"/>
      <w:r w:rsidRPr="00BA1583">
        <w:rPr>
          <w:i/>
          <w:iCs/>
        </w:rPr>
        <w:t xml:space="preserve"> и </w:t>
      </w:r>
      <w:proofErr w:type="spellStart"/>
      <w:r w:rsidRPr="00BA1583">
        <w:rPr>
          <w:i/>
          <w:iCs/>
        </w:rPr>
        <w:t>печатом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оверавају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сви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понуђачи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из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групе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понуђача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или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група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понуђача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може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да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одреди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једног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понуђача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из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групе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који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ће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попунити</w:t>
      </w:r>
      <w:proofErr w:type="spellEnd"/>
      <w:r w:rsidRPr="00BA1583">
        <w:rPr>
          <w:i/>
          <w:iCs/>
        </w:rPr>
        <w:t xml:space="preserve">, </w:t>
      </w:r>
      <w:proofErr w:type="spellStart"/>
      <w:r w:rsidRPr="00BA1583">
        <w:rPr>
          <w:i/>
          <w:iCs/>
        </w:rPr>
        <w:t>потписати</w:t>
      </w:r>
      <w:proofErr w:type="spellEnd"/>
      <w:r w:rsidRPr="00BA1583">
        <w:rPr>
          <w:i/>
          <w:iCs/>
        </w:rPr>
        <w:t xml:space="preserve"> и </w:t>
      </w:r>
      <w:proofErr w:type="spellStart"/>
      <w:r w:rsidRPr="00BA1583">
        <w:rPr>
          <w:i/>
          <w:iCs/>
        </w:rPr>
        <w:t>печатом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оверити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образац</w:t>
      </w:r>
      <w:proofErr w:type="spellEnd"/>
      <w:r w:rsidRPr="00BA1583">
        <w:rPr>
          <w:i/>
          <w:iCs/>
        </w:rPr>
        <w:t xml:space="preserve"> </w:t>
      </w:r>
      <w:proofErr w:type="spellStart"/>
      <w:r w:rsidRPr="00BA1583">
        <w:rPr>
          <w:i/>
          <w:iCs/>
        </w:rPr>
        <w:t>понуде</w:t>
      </w:r>
      <w:proofErr w:type="spellEnd"/>
      <w:r w:rsidRPr="00BA1583">
        <w:rPr>
          <w:i/>
          <w:iCs/>
        </w:rPr>
        <w:t>.</w:t>
      </w:r>
    </w:p>
    <w:p w:rsidR="00BD6200" w:rsidRDefault="00BD6200" w:rsidP="00BD6200">
      <w:pPr>
        <w:tabs>
          <w:tab w:val="left" w:pos="9700"/>
        </w:tabs>
        <w:spacing w:before="24"/>
        <w:ind w:right="969"/>
        <w:jc w:val="both"/>
        <w:rPr>
          <w:b/>
          <w:color w:val="000000" w:themeColor="text1"/>
          <w:sz w:val="28"/>
          <w:szCs w:val="28"/>
          <w:lang w:val="sr-Cyrl-CS"/>
        </w:rPr>
      </w:pPr>
      <w:r w:rsidRPr="00F46CD0">
        <w:rPr>
          <w:b/>
          <w:color w:val="000000" w:themeColor="text1"/>
          <w:sz w:val="28"/>
          <w:szCs w:val="28"/>
          <w:lang w:val="sr-Cyrl-CS"/>
        </w:rPr>
        <w:lastRenderedPageBreak/>
        <w:t>Уколико понуђач поднесе понуде за више партија, потребно је да за сваку од партија достави посебно попуњен</w:t>
      </w:r>
      <w:r>
        <w:rPr>
          <w:b/>
          <w:color w:val="000000" w:themeColor="text1"/>
          <w:sz w:val="28"/>
          <w:szCs w:val="28"/>
          <w:lang w:val="sr-Cyrl-CS"/>
        </w:rPr>
        <w:t xml:space="preserve"> Образац понуде</w:t>
      </w:r>
      <w:r w:rsidRPr="00F46CD0">
        <w:rPr>
          <w:b/>
          <w:color w:val="000000" w:themeColor="text1"/>
          <w:sz w:val="28"/>
          <w:szCs w:val="28"/>
          <w:lang w:val="sr-Cyrl-CS"/>
        </w:rPr>
        <w:t>.</w:t>
      </w:r>
    </w:p>
    <w:p w:rsidR="00BD6200" w:rsidRDefault="00BD6200" w:rsidP="00BD6200">
      <w:pPr>
        <w:tabs>
          <w:tab w:val="left" w:pos="9700"/>
        </w:tabs>
        <w:spacing w:before="24"/>
        <w:ind w:right="969"/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BD6200" w:rsidRDefault="00BD6200" w:rsidP="00BD6200">
      <w:pPr>
        <w:tabs>
          <w:tab w:val="left" w:pos="9700"/>
        </w:tabs>
        <w:spacing w:before="24"/>
        <w:ind w:right="969"/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BD6200" w:rsidRDefault="00BD6200" w:rsidP="00BD6200">
      <w:pPr>
        <w:tabs>
          <w:tab w:val="left" w:pos="9700"/>
        </w:tabs>
        <w:spacing w:before="24"/>
        <w:ind w:right="969"/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BD6200" w:rsidRDefault="00BD6200" w:rsidP="00BD6200">
      <w:pPr>
        <w:tabs>
          <w:tab w:val="left" w:pos="9700"/>
        </w:tabs>
        <w:spacing w:before="24"/>
        <w:ind w:right="969"/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BD6200" w:rsidRDefault="00BD6200" w:rsidP="00BD6200">
      <w:pPr>
        <w:tabs>
          <w:tab w:val="left" w:pos="9700"/>
        </w:tabs>
        <w:spacing w:before="24"/>
        <w:ind w:right="969"/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BD6200" w:rsidRDefault="00BD6200" w:rsidP="00BD6200">
      <w:pPr>
        <w:tabs>
          <w:tab w:val="left" w:pos="9700"/>
        </w:tabs>
        <w:spacing w:before="24"/>
        <w:ind w:right="969"/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BD6200" w:rsidRDefault="00BD6200" w:rsidP="00BD6200">
      <w:pPr>
        <w:tabs>
          <w:tab w:val="left" w:pos="9700"/>
        </w:tabs>
        <w:spacing w:before="24"/>
        <w:ind w:right="969"/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BD6200" w:rsidRDefault="00BD6200" w:rsidP="00BD6200">
      <w:pPr>
        <w:tabs>
          <w:tab w:val="left" w:pos="9700"/>
        </w:tabs>
        <w:spacing w:before="24"/>
        <w:ind w:right="969"/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BD6200" w:rsidRDefault="00BD6200" w:rsidP="00BD6200">
      <w:pPr>
        <w:tabs>
          <w:tab w:val="left" w:pos="9700"/>
        </w:tabs>
        <w:spacing w:before="24"/>
        <w:ind w:right="969"/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BD6200" w:rsidRDefault="00BD6200" w:rsidP="00BD6200">
      <w:pPr>
        <w:tabs>
          <w:tab w:val="left" w:pos="9700"/>
        </w:tabs>
        <w:spacing w:before="24"/>
        <w:ind w:right="969"/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BD6200" w:rsidRDefault="00BD6200" w:rsidP="00BD6200">
      <w:pPr>
        <w:tabs>
          <w:tab w:val="left" w:pos="9700"/>
        </w:tabs>
        <w:spacing w:before="24"/>
        <w:ind w:right="969"/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117B9" w:rsidRDefault="007117B9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7C31E0" w:rsidRDefault="007C31E0" w:rsidP="007117B9">
      <w:pPr>
        <w:jc w:val="both"/>
        <w:rPr>
          <w:b/>
          <w:color w:val="000000" w:themeColor="text1"/>
          <w:sz w:val="28"/>
          <w:szCs w:val="28"/>
          <w:lang w:val="sr-Cyrl-CS"/>
        </w:rPr>
      </w:pPr>
    </w:p>
    <w:p w:rsidR="00BD6200" w:rsidRPr="00BD6200" w:rsidRDefault="00BD6200" w:rsidP="007117B9">
      <w:pPr>
        <w:jc w:val="both"/>
        <w:rPr>
          <w:b/>
          <w:color w:val="1F497D"/>
          <w:sz w:val="28"/>
          <w:szCs w:val="28"/>
          <w:lang w:val="sr-Cyrl-CS"/>
        </w:rPr>
      </w:pPr>
    </w:p>
    <w:p w:rsidR="00BD6200" w:rsidRDefault="00BD6200" w:rsidP="00BD6200">
      <w:pPr>
        <w:tabs>
          <w:tab w:val="left" w:pos="6028"/>
        </w:tabs>
        <w:autoSpaceDE w:val="0"/>
        <w:rPr>
          <w:b/>
          <w:color w:val="000080"/>
          <w:sz w:val="28"/>
          <w:szCs w:val="28"/>
          <w:u w:val="single" w:color="000000"/>
          <w:lang w:val="sr-Cyrl-CS"/>
        </w:rPr>
      </w:pPr>
      <w:r>
        <w:rPr>
          <w:b/>
          <w:color w:val="000080"/>
          <w:sz w:val="28"/>
          <w:szCs w:val="28"/>
          <w:u w:val="single" w:color="000000"/>
          <w:lang w:val="sr-Cyrl-CS"/>
        </w:rPr>
        <w:lastRenderedPageBreak/>
        <w:t xml:space="preserve">Образац структуре понуђене цене </w:t>
      </w:r>
    </w:p>
    <w:p w:rsidR="00BD6200" w:rsidRPr="001003F6" w:rsidRDefault="00BD6200" w:rsidP="00BD6200">
      <w:pPr>
        <w:jc w:val="both"/>
        <w:rPr>
          <w:rFonts w:eastAsia="TimesNewRomanPSMT"/>
          <w:bCs/>
          <w:lang w:val="sr-Cyrl-CS"/>
        </w:rPr>
      </w:pPr>
    </w:p>
    <w:p w:rsidR="00BD6200" w:rsidRPr="00C3339F" w:rsidRDefault="00BD6200" w:rsidP="00BD6200">
      <w:pPr>
        <w:jc w:val="both"/>
        <w:rPr>
          <w:i/>
          <w:iCs/>
        </w:rPr>
      </w:pPr>
      <w:r w:rsidRPr="00C3339F">
        <w:rPr>
          <w:b/>
          <w:bCs/>
        </w:rPr>
        <w:t>ОПИС ПРЕДМЕТА НАБАВКЕ................................................................................</w:t>
      </w:r>
      <w:r w:rsidRPr="00C3339F">
        <w:rPr>
          <w:i/>
          <w:iCs/>
        </w:rPr>
        <w:t xml:space="preserve"> [</w:t>
      </w:r>
      <w:proofErr w:type="spellStart"/>
      <w:proofErr w:type="gramStart"/>
      <w:r w:rsidRPr="00C3339F">
        <w:rPr>
          <w:i/>
          <w:iCs/>
        </w:rPr>
        <w:t>навести</w:t>
      </w:r>
      <w:proofErr w:type="spellEnd"/>
      <w:proofErr w:type="gramEnd"/>
      <w:r w:rsidRPr="00C3339F">
        <w:rPr>
          <w:i/>
          <w:iCs/>
        </w:rPr>
        <w:t xml:space="preserve"> </w:t>
      </w:r>
      <w:proofErr w:type="spellStart"/>
      <w:r w:rsidRPr="00C3339F">
        <w:rPr>
          <w:i/>
          <w:iCs/>
        </w:rPr>
        <w:t>предмет</w:t>
      </w:r>
      <w:proofErr w:type="spellEnd"/>
      <w:r w:rsidRPr="00C3339F">
        <w:rPr>
          <w:i/>
          <w:iCs/>
        </w:rPr>
        <w:t xml:space="preserve"> </w:t>
      </w:r>
      <w:proofErr w:type="spellStart"/>
      <w:r w:rsidRPr="00C3339F">
        <w:rPr>
          <w:i/>
          <w:iCs/>
        </w:rPr>
        <w:t>јавне</w:t>
      </w:r>
      <w:proofErr w:type="spellEnd"/>
      <w:r w:rsidRPr="00C3339F">
        <w:rPr>
          <w:i/>
          <w:iCs/>
        </w:rPr>
        <w:t xml:space="preserve"> </w:t>
      </w:r>
      <w:proofErr w:type="spellStart"/>
      <w:r w:rsidRPr="00C3339F">
        <w:rPr>
          <w:i/>
          <w:iCs/>
        </w:rPr>
        <w:t>набавке</w:t>
      </w:r>
      <w:proofErr w:type="spellEnd"/>
      <w:r w:rsidRPr="00C3339F">
        <w:rPr>
          <w:i/>
          <w:iCs/>
        </w:rPr>
        <w:t>]</w:t>
      </w:r>
    </w:p>
    <w:p w:rsidR="00BD6200" w:rsidRDefault="00BD6200" w:rsidP="00BD6200">
      <w:pPr>
        <w:rPr>
          <w:b/>
          <w:bCs/>
        </w:rPr>
      </w:pPr>
      <w:proofErr w:type="spellStart"/>
      <w:r>
        <w:rPr>
          <w:b/>
          <w:bCs/>
        </w:rPr>
        <w:t>Партија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2- </w:t>
      </w:r>
      <w:proofErr w:type="spellStart"/>
      <w:r>
        <w:rPr>
          <w:b/>
          <w:bCs/>
        </w:rPr>
        <w:t>санитетски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материјал</w:t>
      </w:r>
      <w:proofErr w:type="spellEnd"/>
    </w:p>
    <w:p w:rsidR="00BD6200" w:rsidRPr="00D31E7F" w:rsidRDefault="00BD6200" w:rsidP="00BD6200">
      <w:pPr>
        <w:rPr>
          <w:b/>
          <w:bCs/>
        </w:rPr>
      </w:pPr>
    </w:p>
    <w:tbl>
      <w:tblPr>
        <w:tblpPr w:leftFromText="180" w:rightFromText="180" w:vertAnchor="text" w:tblpX="-432" w:tblpY="1"/>
        <w:tblOverlap w:val="never"/>
        <w:tblW w:w="9918" w:type="dxa"/>
        <w:tblLayout w:type="fixed"/>
        <w:tblLook w:val="0000"/>
      </w:tblPr>
      <w:tblGrid>
        <w:gridCol w:w="738"/>
        <w:gridCol w:w="3780"/>
        <w:gridCol w:w="810"/>
        <w:gridCol w:w="900"/>
        <w:gridCol w:w="938"/>
        <w:gridCol w:w="1368"/>
        <w:gridCol w:w="1384"/>
      </w:tblGrid>
      <w:tr w:rsidR="00BD6200" w:rsidRPr="00C3339F" w:rsidTr="007C31E0">
        <w:trPr>
          <w:trHeight w:val="14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6200" w:rsidRPr="00C3339F" w:rsidRDefault="00BD6200" w:rsidP="008E17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REDNI BROJ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6200" w:rsidRPr="00C3339F" w:rsidRDefault="00BD6200" w:rsidP="008E17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6200" w:rsidRPr="00C3339F" w:rsidRDefault="00BD6200" w:rsidP="008E17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6200" w:rsidRPr="00C3339F" w:rsidRDefault="00BD6200" w:rsidP="008E17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6200" w:rsidRPr="00112372" w:rsidRDefault="00BD6200" w:rsidP="008E17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372">
              <w:rPr>
                <w:sz w:val="20"/>
                <w:szCs w:val="20"/>
              </w:rPr>
              <w:t>JEDINIČNA</w:t>
            </w:r>
            <w:r w:rsidRPr="001123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BEZ PDV-a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6200" w:rsidRPr="00C3339F" w:rsidRDefault="00BD6200" w:rsidP="008E17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UKUPNA CENA </w:t>
            </w:r>
            <w:r w:rsidRPr="00C333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 PDV-a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6200" w:rsidRPr="00C3339F" w:rsidRDefault="00BD6200" w:rsidP="008E17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UKUPNA CENA </w:t>
            </w:r>
            <w:r w:rsidRPr="00C333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 PDV-</w:t>
            </w:r>
            <w:proofErr w:type="spellStart"/>
            <w:r w:rsidRPr="00C333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</w:t>
            </w:r>
            <w:proofErr w:type="spellEnd"/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00" w:rsidRPr="00F84148" w:rsidRDefault="00BD6200" w:rsidP="008E175B">
            <w:proofErr w:type="spellStart"/>
            <w:r w:rsidRPr="00F84148">
              <w:t>Alkohol</w:t>
            </w:r>
            <w:proofErr w:type="spellEnd"/>
            <w:r w:rsidRPr="00F84148">
              <w:t xml:space="preserve"> 70 %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00" w:rsidRPr="00F84148" w:rsidRDefault="00BD6200" w:rsidP="008E175B">
            <w:r w:rsidRPr="00F84148">
              <w:t>lit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00" w:rsidRPr="00F84148" w:rsidRDefault="007C31E0" w:rsidP="008E175B">
            <w:r>
              <w:t>2</w:t>
            </w:r>
            <w:r>
              <w:rPr>
                <w:lang w:val="sr-Cyrl-CS"/>
              </w:rPr>
              <w:t>5</w:t>
            </w:r>
            <w:r w:rsidR="00BD6200" w:rsidRPr="00F84148"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  <w:r w:rsidRPr="00F84148">
              <w:rPr>
                <w:color w:val="000000"/>
              </w:rPr>
              <w:t> </w:t>
            </w: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00" w:rsidRPr="00F84148" w:rsidRDefault="00BD6200" w:rsidP="008E175B">
            <w:proofErr w:type="spellStart"/>
            <w:r w:rsidRPr="00F84148">
              <w:rPr>
                <w:bCs/>
              </w:rPr>
              <w:t>Asepsol</w:t>
            </w:r>
            <w:proofErr w:type="spellEnd"/>
            <w:r w:rsidRPr="00F84148">
              <w:rPr>
                <w:bCs/>
              </w:rPr>
              <w:t xml:space="preserve">  5  %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00" w:rsidRPr="00F84148" w:rsidRDefault="00BD6200" w:rsidP="008E175B">
            <w:r w:rsidRPr="00F84148">
              <w:t>lit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00" w:rsidRPr="00F84148" w:rsidRDefault="007C31E0" w:rsidP="008E175B">
            <w:r>
              <w:rPr>
                <w:lang w:val="sr-Cyrl-CS"/>
              </w:rPr>
              <w:t>1</w:t>
            </w:r>
            <w:r w:rsidR="00BD6200" w:rsidRPr="00F84148"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Aspiracioni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kateter</w:t>
            </w:r>
            <w:proofErr w:type="spellEnd"/>
            <w:r w:rsidRPr="00F84148">
              <w:t xml:space="preserve">   </w:t>
            </w:r>
            <w:proofErr w:type="spellStart"/>
            <w:r w:rsidRPr="00F84148">
              <w:t>ch</w:t>
            </w:r>
            <w:proofErr w:type="spellEnd"/>
            <w:r w:rsidRPr="00F84148">
              <w:t xml:space="preserve">   10 /50 cm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Aspiracioni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kateter</w:t>
            </w:r>
            <w:proofErr w:type="spellEnd"/>
            <w:r w:rsidRPr="00F84148">
              <w:t xml:space="preserve">   </w:t>
            </w:r>
            <w:proofErr w:type="spellStart"/>
            <w:r w:rsidRPr="00F84148">
              <w:t>ch</w:t>
            </w:r>
            <w:proofErr w:type="spellEnd"/>
            <w:r w:rsidRPr="00F84148">
              <w:t xml:space="preserve">  12 / 50 cm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Pr>
              <w:rPr>
                <w:lang w:val="sr-Latn-BA"/>
              </w:rPr>
            </w:pPr>
            <w:proofErr w:type="spellStart"/>
            <w:r w:rsidRPr="00F84148">
              <w:t>Dezihand</w:t>
            </w:r>
            <w:proofErr w:type="spellEnd"/>
            <w:r w:rsidRPr="00F84148">
              <w:t xml:space="preserve">  </w:t>
            </w:r>
            <w:proofErr w:type="spellStart"/>
            <w:r w:rsidRPr="00F84148">
              <w:t>ili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odgovarajuće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sredstvo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za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dezinfekciju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ruku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r w:rsidRPr="00F84148">
              <w:t>lit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7C31E0" w:rsidP="008E175B">
            <w:r>
              <w:rPr>
                <w:lang w:val="sr-Cyrl-CS"/>
              </w:rPr>
              <w:t>3</w:t>
            </w:r>
            <w:r w:rsidR="00BD6200">
              <w:t>0</w:t>
            </w:r>
            <w:r w:rsidR="00BD6200" w:rsidRPr="00F84148"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00" w:rsidRPr="00F84148" w:rsidRDefault="00BD6200" w:rsidP="008E175B">
            <w:proofErr w:type="spellStart"/>
            <w:r w:rsidRPr="00F84148">
              <w:t>Flaster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medicinski</w:t>
            </w:r>
            <w:proofErr w:type="spellEnd"/>
            <w:r w:rsidRPr="00F84148">
              <w:t xml:space="preserve"> ,  </w:t>
            </w:r>
            <w:proofErr w:type="spellStart"/>
            <w:r w:rsidRPr="00F84148">
              <w:t>platno</w:t>
            </w:r>
            <w:proofErr w:type="spellEnd"/>
            <w:r w:rsidRPr="00F84148">
              <w:t xml:space="preserve">  </w:t>
            </w:r>
            <w:proofErr w:type="spellStart"/>
            <w:r w:rsidRPr="00F84148">
              <w:t>kolut</w:t>
            </w:r>
            <w:proofErr w:type="spellEnd"/>
          </w:p>
          <w:p w:rsidR="00BD6200" w:rsidRPr="00F84148" w:rsidRDefault="00BD6200" w:rsidP="008E175B">
            <w:r w:rsidRPr="00F84148">
              <w:t>5 cm x  5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00" w:rsidRPr="00F84148" w:rsidRDefault="00BD6200" w:rsidP="008E175B"/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00" w:rsidRPr="00F84148" w:rsidRDefault="00BD6200" w:rsidP="008E175B"/>
          <w:p w:rsidR="00BD6200" w:rsidRPr="00F84148" w:rsidRDefault="00BD6200" w:rsidP="008E175B">
            <w:r w:rsidRPr="00F84148">
              <w:t>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00" w:rsidRPr="00F84148" w:rsidRDefault="00BD6200" w:rsidP="008E175B">
            <w:proofErr w:type="spellStart"/>
            <w:r w:rsidRPr="00F84148">
              <w:t>Flaster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medicinski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na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netkanom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tekstilu</w:t>
            </w:r>
            <w:proofErr w:type="spellEnd"/>
            <w:r w:rsidRPr="00F84148">
              <w:t xml:space="preserve"> </w:t>
            </w:r>
          </w:p>
          <w:p w:rsidR="00BD6200" w:rsidRPr="00F84148" w:rsidRDefault="00BD6200" w:rsidP="008E175B">
            <w:r w:rsidRPr="00F84148">
              <w:t>30cm x 10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00" w:rsidRPr="00F84148" w:rsidRDefault="00BD6200" w:rsidP="008E175B"/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00" w:rsidRPr="00F84148" w:rsidRDefault="00BD6200" w:rsidP="008E175B"/>
          <w:p w:rsidR="00BD6200" w:rsidRPr="00F84148" w:rsidRDefault="00BD6200" w:rsidP="008E175B">
            <w:r w:rsidRPr="00F84148"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Hanzaplast</w:t>
            </w:r>
            <w:proofErr w:type="spellEnd"/>
            <w:r w:rsidRPr="00F84148">
              <w:t xml:space="preserve">  A 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kut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Hidrogen</w:t>
            </w:r>
            <w:proofErr w:type="spellEnd"/>
            <w:r w:rsidRPr="00F84148">
              <w:t xml:space="preserve"> 3 %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r w:rsidRPr="00F84148">
              <w:t>lit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Hirurska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kapa</w:t>
            </w:r>
            <w:proofErr w:type="spellEnd"/>
            <w:r w:rsidRPr="00F84148">
              <w:t xml:space="preserve"> /</w:t>
            </w:r>
            <w:proofErr w:type="spellStart"/>
            <w:r w:rsidRPr="00F84148">
              <w:t>fils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>
              <w:t>4</w:t>
            </w:r>
            <w:r w:rsidRPr="00F84148"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Hirurske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kaljace</w:t>
            </w:r>
            <w:proofErr w:type="spellEnd"/>
            <w:r w:rsidRPr="00F84148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800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5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Hirurške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maske</w:t>
            </w:r>
            <w:proofErr w:type="spellEnd"/>
            <w:r w:rsidRPr="00F84148">
              <w:t xml:space="preserve">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7C31E0" w:rsidP="008E175B">
            <w:r>
              <w:rPr>
                <w:lang w:val="sr-Cyrl-CS"/>
              </w:rPr>
              <w:t>32.</w:t>
            </w:r>
            <w:r w:rsidR="00BD6200" w:rsidRPr="00F84148">
              <w:t>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Hirurski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mantil</w:t>
            </w:r>
            <w:proofErr w:type="spellEnd"/>
            <w:r w:rsidRPr="00F84148">
              <w:t xml:space="preserve">  </w:t>
            </w:r>
            <w:proofErr w:type="spellStart"/>
            <w:r w:rsidRPr="00F84148">
              <w:t>fils</w:t>
            </w:r>
            <w:proofErr w:type="spellEnd"/>
            <w:r w:rsidRPr="00F84148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>
              <w:t>5</w:t>
            </w:r>
            <w:r w:rsidR="00C66497">
              <w:rPr>
                <w:lang w:val="sr-Cyrl-CS"/>
              </w:rPr>
              <w:t>0</w:t>
            </w:r>
            <w:r w:rsidRPr="00F84148"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Hlori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granulat</w:t>
            </w:r>
            <w:proofErr w:type="spellEnd"/>
            <w:r w:rsidRPr="00F84148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r w:rsidRPr="00F84148"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C333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Hipodermalna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igla</w:t>
            </w:r>
            <w:proofErr w:type="spellEnd"/>
            <w:r w:rsidRPr="00F84148">
              <w:t xml:space="preserve">                     0.45x 16mm   26 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C333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Hipodermalna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igla</w:t>
            </w:r>
            <w:proofErr w:type="spellEnd"/>
            <w:r w:rsidRPr="00F84148">
              <w:t xml:space="preserve">                       0.8x 40mm  21 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1000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C333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Pr>
              <w:rPr>
                <w:lang w:val="sr-Latn-BA"/>
              </w:rPr>
            </w:pPr>
            <w:proofErr w:type="spellStart"/>
            <w:r w:rsidRPr="00F84148">
              <w:t>Hipodermalna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igla</w:t>
            </w:r>
            <w:proofErr w:type="spellEnd"/>
            <w:r w:rsidRPr="00F84148">
              <w:t xml:space="preserve"> 0.9x40mm20G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300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C333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Infuzioni</w:t>
            </w:r>
            <w:proofErr w:type="spellEnd"/>
            <w:r w:rsidRPr="00F84148">
              <w:t xml:space="preserve"> set </w:t>
            </w:r>
            <w:proofErr w:type="spellStart"/>
            <w:r w:rsidRPr="00F84148">
              <w:t>sterilan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C333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Kaliko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zavoj</w:t>
            </w:r>
            <w:proofErr w:type="spellEnd"/>
            <w:r w:rsidRPr="00F84148">
              <w:t xml:space="preserve">  , </w:t>
            </w:r>
            <w:proofErr w:type="spellStart"/>
            <w:r w:rsidRPr="00F84148">
              <w:t>nesterilni</w:t>
            </w:r>
            <w:proofErr w:type="spellEnd"/>
            <w:r w:rsidRPr="00F84148">
              <w:t xml:space="preserve">  8cmx5m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C333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Kaliko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zavoj</w:t>
            </w:r>
            <w:proofErr w:type="spellEnd"/>
            <w:r w:rsidRPr="00F84148">
              <w:t xml:space="preserve"> , </w:t>
            </w:r>
            <w:proofErr w:type="spellStart"/>
            <w:r w:rsidRPr="00F84148">
              <w:t>nesterilni</w:t>
            </w:r>
            <w:proofErr w:type="spellEnd"/>
            <w:r w:rsidRPr="00F84148">
              <w:t xml:space="preserve"> 5cm x 5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00" w:rsidRPr="00F84148" w:rsidRDefault="00BD6200" w:rsidP="008E175B">
            <w:proofErr w:type="spellStart"/>
            <w:r w:rsidRPr="00F84148">
              <w:t>Medicinska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gaza</w:t>
            </w:r>
            <w:proofErr w:type="spellEnd"/>
            <w:r w:rsidRPr="00F84148">
              <w:t xml:space="preserve">, </w:t>
            </w:r>
          </w:p>
          <w:p w:rsidR="00BD6200" w:rsidRPr="00F84148" w:rsidRDefault="00BD6200" w:rsidP="008E175B">
            <w:r w:rsidRPr="00F84148">
              <w:t>80 cm x 10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00" w:rsidRPr="00F84148" w:rsidRDefault="00BD6200" w:rsidP="008E175B"/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200" w:rsidRPr="00F84148" w:rsidRDefault="00BD6200" w:rsidP="008E175B"/>
          <w:p w:rsidR="00BD6200" w:rsidRPr="00F84148" w:rsidRDefault="00BD6200" w:rsidP="008E175B">
            <w:r w:rsidRPr="00F84148"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Medicinski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benzin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r w:rsidRPr="00F84148">
              <w:t>lit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Pr>
              <w:rPr>
                <w:lang w:val="sr-Latn-BA"/>
              </w:rPr>
            </w:pPr>
            <w:proofErr w:type="spellStart"/>
            <w:r w:rsidRPr="00F84148">
              <w:t>Nazogastrična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sonda</w:t>
            </w:r>
            <w:proofErr w:type="spellEnd"/>
            <w:r w:rsidRPr="00F84148">
              <w:t xml:space="preserve">    </w:t>
            </w:r>
            <w:proofErr w:type="spellStart"/>
            <w:r w:rsidRPr="00F84148">
              <w:t>br</w:t>
            </w:r>
            <w:proofErr w:type="spellEnd"/>
            <w:r w:rsidRPr="00F84148">
              <w:t xml:space="preserve"> 6/ 50cm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lastRenderedPageBreak/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Nazogastrična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sonda</w:t>
            </w:r>
            <w:proofErr w:type="spellEnd"/>
            <w:r w:rsidRPr="00F84148">
              <w:t xml:space="preserve">  </w:t>
            </w:r>
            <w:proofErr w:type="spellStart"/>
            <w:r w:rsidRPr="00F84148">
              <w:t>br</w:t>
            </w:r>
            <w:proofErr w:type="spellEnd"/>
            <w:r w:rsidRPr="00F84148">
              <w:t xml:space="preserve">  10/50cm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4223DC" w:rsidRDefault="00BD6200" w:rsidP="008E175B">
            <w:pPr>
              <w:jc w:val="center"/>
            </w:pPr>
            <w:r w:rsidRPr="004223DC"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Nazogastrična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sonda</w:t>
            </w:r>
            <w:proofErr w:type="spellEnd"/>
            <w:r w:rsidRPr="00F84148">
              <w:t xml:space="preserve">  </w:t>
            </w:r>
            <w:proofErr w:type="spellStart"/>
            <w:r w:rsidRPr="00F84148">
              <w:t>br</w:t>
            </w:r>
            <w:proofErr w:type="spellEnd"/>
            <w:r w:rsidRPr="00F84148">
              <w:t xml:space="preserve">  8/50 cm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r w:rsidRPr="00F84148">
              <w:t xml:space="preserve">Pen  </w:t>
            </w:r>
            <w:proofErr w:type="spellStart"/>
            <w:r w:rsidRPr="00F84148">
              <w:t>igle</w:t>
            </w:r>
            <w:proofErr w:type="spellEnd"/>
            <w:r w:rsidRPr="00F84148">
              <w:t xml:space="preserve"> 0.3mm x 8mm   30 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C333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Okluzivni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flaster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transparentni</w:t>
            </w:r>
            <w:proofErr w:type="spellEnd"/>
          </w:p>
          <w:p w:rsidR="00BD6200" w:rsidRPr="00F84148" w:rsidRDefault="00BD6200" w:rsidP="008E175B">
            <w:r w:rsidRPr="00F84148">
              <w:t xml:space="preserve"> 7x 5cm  A 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kut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C333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Redestilovana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voda</w:t>
            </w:r>
            <w:proofErr w:type="spellEnd"/>
            <w:r w:rsidRPr="00F84148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r w:rsidRPr="00F84148">
              <w:t>lit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C333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Rukavice</w:t>
            </w:r>
            <w:proofErr w:type="spellEnd"/>
            <w:r w:rsidRPr="00F84148">
              <w:t xml:space="preserve">  latex A 100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kut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7C31E0" w:rsidP="008E175B">
            <w:r>
              <w:rPr>
                <w:lang w:val="sr-Cyrl-CS"/>
              </w:rPr>
              <w:t>6</w:t>
            </w:r>
            <w:r w:rsidR="00BD6200">
              <w:t>5</w:t>
            </w:r>
            <w:r w:rsidR="00BD6200" w:rsidRPr="00F84148"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C333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Sanitetska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vata</w:t>
            </w:r>
            <w:proofErr w:type="spellEnd"/>
            <w:r w:rsidRPr="00F84148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r w:rsidRPr="00F84148"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393E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Špatula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za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pregled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drvena</w:t>
            </w:r>
            <w:proofErr w:type="spellEnd"/>
            <w:r w:rsidRPr="00F84148">
              <w:t xml:space="preserve"> ,</w:t>
            </w:r>
            <w:proofErr w:type="spellStart"/>
            <w:r w:rsidRPr="00F84148">
              <w:t>nesterilna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1500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393E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Špric</w:t>
            </w:r>
            <w:proofErr w:type="spellEnd"/>
            <w:r w:rsidRPr="00F84148">
              <w:t xml:space="preserve">  2ml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1000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393E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Špric</w:t>
            </w:r>
            <w:proofErr w:type="spellEnd"/>
            <w:r w:rsidRPr="00F84148">
              <w:t xml:space="preserve">  5 ml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1000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393E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Špric</w:t>
            </w:r>
            <w:proofErr w:type="spellEnd"/>
            <w:r w:rsidRPr="00F84148">
              <w:t xml:space="preserve">  10 ml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1000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393E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Špric</w:t>
            </w:r>
            <w:proofErr w:type="spellEnd"/>
            <w:r w:rsidRPr="00F84148">
              <w:t xml:space="preserve">  20 ml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9858D4" w:rsidRDefault="00BD6200" w:rsidP="008E175B">
            <w:pPr>
              <w:jc w:val="center"/>
            </w:pPr>
            <w: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Špric</w:t>
            </w:r>
            <w:proofErr w:type="spellEnd"/>
            <w:r w:rsidRPr="00F84148">
              <w:t xml:space="preserve"> 50  ml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800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9858D4" w:rsidRDefault="00BD6200" w:rsidP="008E175B">
            <w:pPr>
              <w:jc w:val="center"/>
            </w:pPr>
            <w:r>
              <w:t>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Špric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kateter</w:t>
            </w:r>
            <w:proofErr w:type="spellEnd"/>
            <w:r w:rsidRPr="00F84148">
              <w:t xml:space="preserve">  50 ml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800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C333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Sterilna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kompresa</w:t>
            </w:r>
            <w:proofErr w:type="spellEnd"/>
            <w:r w:rsidRPr="00F84148">
              <w:t xml:space="preserve">  10cmx10cm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>
              <w:t>40</w:t>
            </w:r>
            <w:r w:rsidRPr="00F84148"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C333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Sterilna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kompresa</w:t>
            </w:r>
            <w:proofErr w:type="spellEnd"/>
            <w:r w:rsidRPr="00F84148">
              <w:t xml:space="preserve">  5cmx5cm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>
              <w:t>30</w:t>
            </w:r>
            <w:r w:rsidRPr="00F84148"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393E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Traka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za</w:t>
            </w:r>
            <w:proofErr w:type="spellEnd"/>
            <w:r w:rsidRPr="00F84148">
              <w:t xml:space="preserve"> hemij.</w:t>
            </w:r>
            <w:r>
              <w:t>kontrl.</w:t>
            </w:r>
            <w:r w:rsidRPr="00F84148">
              <w:t xml:space="preserve">za </w:t>
            </w:r>
            <w:proofErr w:type="spellStart"/>
            <w:r w:rsidRPr="00F84148">
              <w:t>suvu</w:t>
            </w:r>
            <w:proofErr w:type="spellEnd"/>
            <w:r w:rsidRPr="00F84148">
              <w:t xml:space="preserve">  </w:t>
            </w:r>
            <w:proofErr w:type="spellStart"/>
            <w:r w:rsidRPr="00F84148">
              <w:t>sterilizaciju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Urin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posuda</w:t>
            </w:r>
            <w:proofErr w:type="spellEnd"/>
            <w:r w:rsidRPr="00F84148">
              <w:t xml:space="preserve"> ,</w:t>
            </w:r>
            <w:proofErr w:type="spellStart"/>
            <w:r w:rsidRPr="00F84148">
              <w:t>sterilna</w:t>
            </w:r>
            <w:proofErr w:type="spellEnd"/>
            <w:r w:rsidRPr="00F84148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393E9F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Urin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kesa</w:t>
            </w:r>
            <w:proofErr w:type="spellEnd"/>
            <w:r w:rsidRPr="00F84148">
              <w:t xml:space="preserve"> </w:t>
            </w:r>
            <w:proofErr w:type="spellStart"/>
            <w:r w:rsidRPr="00F84148">
              <w:t>pedijatrijska</w:t>
            </w:r>
            <w:proofErr w:type="spellEnd"/>
            <w:r w:rsidRPr="00F84148">
              <w:t xml:space="preserve"> 100 ml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 w:rsidRPr="00F84148">
              <w:t>300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Default="00BD6200" w:rsidP="008E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 w:rsidRPr="00F84148">
              <w:t>Vazelinska</w:t>
            </w:r>
            <w:proofErr w:type="spellEnd"/>
            <w:r w:rsidRPr="00F84148">
              <w:t xml:space="preserve"> gaza</w:t>
            </w:r>
            <w:r>
              <w:t xml:space="preserve">10 cm x 10cm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200" w:rsidRPr="00F84148" w:rsidRDefault="00BD6200" w:rsidP="008E175B">
            <w:proofErr w:type="spellStart"/>
            <w:r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200" w:rsidRPr="00F84148" w:rsidRDefault="00BD6200" w:rsidP="008E175B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F84148" w:rsidRDefault="00BD6200" w:rsidP="008E175B">
            <w:pPr>
              <w:rPr>
                <w:color w:val="000000"/>
                <w:lang w:val="sr-Latn-BA"/>
              </w:rPr>
            </w:pPr>
            <w:r w:rsidRPr="00F84148">
              <w:rPr>
                <w:lang w:val="ru-RU"/>
              </w:rPr>
              <w:t xml:space="preserve">Укупна цена без ПДВ-а (за </w:t>
            </w:r>
            <w:r w:rsidRPr="00F84148">
              <w:rPr>
                <w:lang w:val="sr-Cyrl-CS"/>
              </w:rPr>
              <w:t>све ставке</w:t>
            </w:r>
            <w:r w:rsidRPr="00F84148">
              <w:rPr>
                <w:lang w:val="sr-Latn-BA"/>
              </w:rPr>
              <w:t>)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F84148" w:rsidRDefault="00BD6200" w:rsidP="008E175B">
            <w:pPr>
              <w:jc w:val="both"/>
              <w:rPr>
                <w:color w:val="FF0000"/>
                <w:lang w:val="ru-RU"/>
              </w:rPr>
            </w:pPr>
            <w:r w:rsidRPr="00F84148">
              <w:rPr>
                <w:lang w:val="ru-RU"/>
              </w:rPr>
              <w:t>Укупна цена са ПДВ-ом (за све ставке )</w:t>
            </w:r>
          </w:p>
          <w:p w:rsidR="00BD6200" w:rsidRPr="00F84148" w:rsidRDefault="00BD6200" w:rsidP="008E175B">
            <w:pPr>
              <w:rPr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F84148" w:rsidRDefault="00BD6200" w:rsidP="008E175B">
            <w:pPr>
              <w:jc w:val="both"/>
              <w:rPr>
                <w:lang w:val="ru-RU"/>
              </w:rPr>
            </w:pPr>
            <w:r w:rsidRPr="00F84148">
              <w:rPr>
                <w:lang w:val="ru-RU"/>
              </w:rPr>
              <w:t>Рок и начин плаћања (</w:t>
            </w:r>
            <w:r w:rsidRPr="00F84148">
              <w:rPr>
                <w:i/>
                <w:iCs/>
                <w:lang w:val="ru-RU"/>
              </w:rPr>
              <w:t xml:space="preserve"> Наручилац ће извршити плаћање вирмански на основу испостављене фактуре у законском предвиђеном року).</w:t>
            </w:r>
          </w:p>
          <w:p w:rsidR="00BD6200" w:rsidRPr="00F84148" w:rsidRDefault="00BD6200" w:rsidP="008E175B">
            <w:pPr>
              <w:rPr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F84148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C3339F" w:rsidRDefault="00BD6200" w:rsidP="008E175B">
            <w:pPr>
              <w:rPr>
                <w:color w:val="000000"/>
              </w:rPr>
            </w:pPr>
            <w:r w:rsidRPr="00C3339F">
              <w:rPr>
                <w:lang w:val="ru-RU"/>
              </w:rPr>
              <w:t>Рок важења понуде</w:t>
            </w:r>
            <w:r w:rsidRPr="00C3339F">
              <w:rPr>
                <w:i/>
                <w:iCs/>
                <w:lang w:val="ru-RU"/>
              </w:rPr>
              <w:t xml:space="preserve"> (Наручилац неће разматрати понуде чији је рок важности краћи од законски предвиђеног рока од 30 дана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C3339F" w:rsidRDefault="00BD6200" w:rsidP="008E175B">
            <w:pPr>
              <w:rPr>
                <w:color w:val="000000"/>
              </w:rPr>
            </w:pPr>
          </w:p>
        </w:tc>
      </w:tr>
      <w:tr w:rsidR="00BD6200" w:rsidRPr="00C3339F" w:rsidTr="007C31E0">
        <w:trPr>
          <w:trHeight w:val="401"/>
        </w:trPr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C3339F" w:rsidRDefault="00BD6200" w:rsidP="008E175B">
            <w:pPr>
              <w:jc w:val="both"/>
              <w:rPr>
                <w:lang w:val="ru-RU"/>
              </w:rPr>
            </w:pPr>
            <w:r w:rsidRPr="00C3339F">
              <w:rPr>
                <w:lang w:val="ru-RU"/>
              </w:rPr>
              <w:t>Рок испоруке</w:t>
            </w:r>
          </w:p>
          <w:p w:rsidR="00BD6200" w:rsidRPr="00C3339F" w:rsidRDefault="00BD6200" w:rsidP="008E175B">
            <w:pPr>
              <w:rPr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00" w:rsidRPr="00C3339F" w:rsidRDefault="00BD6200" w:rsidP="008E175B">
            <w:pPr>
              <w:rPr>
                <w:color w:val="000000"/>
              </w:rPr>
            </w:pPr>
          </w:p>
        </w:tc>
      </w:tr>
    </w:tbl>
    <w:p w:rsidR="00BD6200" w:rsidRPr="005F2C1B" w:rsidRDefault="00BD6200" w:rsidP="00BD6200">
      <w:pPr>
        <w:numPr>
          <w:ilvl w:val="0"/>
          <w:numId w:val="41"/>
        </w:num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  <w:lang w:val="sr-Cyrl-CS"/>
        </w:rPr>
      </w:pPr>
      <w:r w:rsidRPr="005F2C1B">
        <w:rPr>
          <w:b/>
          <w:sz w:val="28"/>
          <w:szCs w:val="28"/>
          <w:lang w:val="sr-Cyrl-CS"/>
        </w:rPr>
        <w:t>Наручивање одређених количина добара у партији бр. 2- Санитетски материјал, биће у почетку уговорног периода мање у односу на остатак уговорног периода, имајући у виду садашње залихе добара.</w:t>
      </w:r>
    </w:p>
    <w:p w:rsidR="00BD6200" w:rsidRDefault="00BD6200" w:rsidP="00BD6200">
      <w:pPr>
        <w:tabs>
          <w:tab w:val="left" w:pos="6028"/>
        </w:tabs>
        <w:autoSpaceDE w:val="0"/>
        <w:rPr>
          <w:b/>
          <w:color w:val="000080"/>
          <w:sz w:val="28"/>
          <w:szCs w:val="28"/>
          <w:u w:val="single" w:color="000000"/>
          <w:lang w:val="sr-Cyrl-CS"/>
        </w:rPr>
      </w:pPr>
    </w:p>
    <w:p w:rsidR="00BD6200" w:rsidRDefault="00BD6200" w:rsidP="00BD6200">
      <w:pPr>
        <w:tabs>
          <w:tab w:val="left" w:pos="6028"/>
        </w:tabs>
        <w:autoSpaceDE w:val="0"/>
        <w:rPr>
          <w:b/>
          <w:color w:val="000080"/>
          <w:sz w:val="28"/>
          <w:szCs w:val="28"/>
          <w:u w:val="single" w:color="000000"/>
          <w:lang w:val="sr-Cyrl-CS"/>
        </w:rPr>
      </w:pPr>
    </w:p>
    <w:p w:rsidR="00BD6200" w:rsidRDefault="00BD6200" w:rsidP="00BD6200">
      <w:pPr>
        <w:tabs>
          <w:tab w:val="left" w:pos="6028"/>
        </w:tabs>
        <w:autoSpaceDE w:val="0"/>
        <w:rPr>
          <w:b/>
          <w:color w:val="000080"/>
          <w:sz w:val="28"/>
          <w:szCs w:val="28"/>
          <w:u w:val="single" w:color="000000"/>
          <w:lang w:val="sr-Cyrl-CS"/>
        </w:rPr>
      </w:pPr>
    </w:p>
    <w:p w:rsidR="00BD6200" w:rsidRPr="00BD6200" w:rsidRDefault="00BD6200" w:rsidP="00BD6200">
      <w:pPr>
        <w:tabs>
          <w:tab w:val="left" w:pos="6028"/>
        </w:tabs>
        <w:autoSpaceDE w:val="0"/>
        <w:rPr>
          <w:b/>
          <w:color w:val="000080"/>
          <w:sz w:val="28"/>
          <w:szCs w:val="28"/>
          <w:u w:val="single" w:color="000000"/>
          <w:lang w:val="sr-Cyrl-CS"/>
        </w:rPr>
      </w:pPr>
    </w:p>
    <w:p w:rsidR="007117B9" w:rsidRPr="00244F57" w:rsidRDefault="007117B9" w:rsidP="007117B9">
      <w:pPr>
        <w:autoSpaceDE w:val="0"/>
        <w:autoSpaceDN w:val="0"/>
        <w:adjustRightInd w:val="0"/>
        <w:rPr>
          <w:b/>
          <w:lang w:val="sr-Cyrl-CS"/>
        </w:rPr>
      </w:pPr>
    </w:p>
    <w:p w:rsidR="007117B9" w:rsidRDefault="007C31E0" w:rsidP="007117B9">
      <w:pPr>
        <w:rPr>
          <w:b/>
          <w:lang w:val="sr-Cyrl-CS"/>
        </w:rPr>
      </w:pPr>
      <w:r>
        <w:rPr>
          <w:b/>
        </w:rPr>
        <w:t>II</w:t>
      </w:r>
      <w:r w:rsidR="007117B9">
        <w:rPr>
          <w:b/>
        </w:rPr>
        <w:t>.</w:t>
      </w:r>
      <w:r w:rsidR="007117B9">
        <w:rPr>
          <w:b/>
          <w:lang w:val="sr-Cyrl-CS"/>
        </w:rPr>
        <w:t xml:space="preserve"> </w:t>
      </w:r>
      <w:r w:rsidR="007117B9" w:rsidRPr="000D3E80">
        <w:rPr>
          <w:b/>
          <w:lang w:val="sr-Cyrl-CS"/>
        </w:rPr>
        <w:t>Сви остали услови из конкурсне документације остају непромењени</w:t>
      </w:r>
      <w:r w:rsidR="007117B9">
        <w:rPr>
          <w:b/>
          <w:lang w:val="sr-Cyrl-CS"/>
        </w:rPr>
        <w:t>.</w:t>
      </w:r>
    </w:p>
    <w:p w:rsidR="007C31E0" w:rsidRPr="000D3E80" w:rsidRDefault="007C31E0" w:rsidP="007117B9">
      <w:pPr>
        <w:rPr>
          <w:lang w:val="sr-Cyrl-CS"/>
        </w:rPr>
      </w:pPr>
    </w:p>
    <w:p w:rsidR="007117B9" w:rsidRDefault="007117B9" w:rsidP="007117B9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lang w:val="sr-Cyrl-CS"/>
        </w:rPr>
      </w:pPr>
      <w:r>
        <w:rPr>
          <w:b/>
        </w:rPr>
        <w:t>I</w:t>
      </w:r>
      <w:r w:rsidR="007C31E0">
        <w:rPr>
          <w:b/>
        </w:rPr>
        <w:t>II</w:t>
      </w:r>
      <w:r w:rsidRPr="000D3E80">
        <w:rPr>
          <w:b/>
          <w:lang w:val="sr-Cyrl-CS"/>
        </w:rPr>
        <w:t xml:space="preserve">. Контакт особа: </w:t>
      </w:r>
      <w:r w:rsidRPr="00DE7F1B">
        <w:rPr>
          <w:b/>
          <w:lang w:val="sr-Cyrl-CS"/>
        </w:rPr>
        <w:t xml:space="preserve">Снежана Марковић </w:t>
      </w:r>
      <w:hyperlink r:id="rId8" w:history="1">
        <w:r w:rsidRPr="005E1E4A">
          <w:rPr>
            <w:rStyle w:val="Hyperlink"/>
            <w:rFonts w:eastAsia="Calibri"/>
            <w:b/>
            <w:color w:val="000000" w:themeColor="text1"/>
            <w:u w:val="none"/>
          </w:rPr>
          <w:t>snezana.markovic@czodo.rs</w:t>
        </w:r>
      </w:hyperlink>
      <w:r w:rsidRPr="005E1E4A">
        <w:rPr>
          <w:b/>
          <w:color w:val="000000" w:themeColor="text1"/>
        </w:rPr>
        <w:t xml:space="preserve">; </w:t>
      </w:r>
      <w:r w:rsidRPr="005E1E4A">
        <w:rPr>
          <w:b/>
          <w:color w:val="000000" w:themeColor="text1"/>
          <w:lang w:val="sr-Cyrl-CS"/>
        </w:rPr>
        <w:t xml:space="preserve">Стефан Јевтић </w:t>
      </w:r>
      <w:hyperlink r:id="rId9" w:history="1">
        <w:r w:rsidR="005E1E4A" w:rsidRPr="005E1E4A">
          <w:rPr>
            <w:rStyle w:val="Hyperlink"/>
            <w:rFonts w:eastAsia="Calibri"/>
            <w:b/>
            <w:color w:val="000000" w:themeColor="text1"/>
            <w:u w:val="none"/>
          </w:rPr>
          <w:t>stefa</w:t>
        </w:r>
        <w:r w:rsidR="005E1E4A" w:rsidRPr="005E1E4A">
          <w:rPr>
            <w:rStyle w:val="Hyperlink"/>
            <w:rFonts w:eastAsia="Calibri"/>
            <w:b/>
            <w:color w:val="000000" w:themeColor="text1"/>
            <w:u w:val="none"/>
            <w:lang w:val="sr-Latn-CS"/>
          </w:rPr>
          <w:t>n</w:t>
        </w:r>
        <w:r w:rsidR="005E1E4A" w:rsidRPr="005E1E4A">
          <w:rPr>
            <w:rStyle w:val="Hyperlink"/>
            <w:rFonts w:eastAsia="Calibri"/>
            <w:b/>
            <w:color w:val="000000" w:themeColor="text1"/>
            <w:u w:val="none"/>
            <w:lang w:val="sr-Cyrl-CS"/>
          </w:rPr>
          <w:t>.</w:t>
        </w:r>
        <w:r w:rsidR="005E1E4A" w:rsidRPr="005E1E4A">
          <w:rPr>
            <w:rStyle w:val="Hyperlink"/>
            <w:rFonts w:eastAsia="Calibri"/>
            <w:b/>
            <w:color w:val="000000" w:themeColor="text1"/>
            <w:u w:val="none"/>
          </w:rPr>
          <w:t>jevtic@</w:t>
        </w:r>
        <w:r w:rsidR="005E1E4A" w:rsidRPr="005E1E4A">
          <w:rPr>
            <w:rStyle w:val="Hyperlink"/>
            <w:rFonts w:eastAsia="Calibri"/>
            <w:b/>
            <w:color w:val="000000" w:themeColor="text1"/>
            <w:u w:val="none"/>
            <w:lang w:val="sr-Latn-CS"/>
          </w:rPr>
          <w:t>czodo</w:t>
        </w:r>
        <w:r w:rsidR="005E1E4A" w:rsidRPr="005E1E4A">
          <w:rPr>
            <w:rStyle w:val="Hyperlink"/>
            <w:rFonts w:eastAsia="Calibri"/>
            <w:b/>
            <w:color w:val="000000" w:themeColor="text1"/>
            <w:u w:val="none"/>
          </w:rPr>
          <w:t>.rs</w:t>
        </w:r>
      </w:hyperlink>
      <w:r w:rsidR="00852738">
        <w:rPr>
          <w:lang w:val="sr-Latn-CS"/>
        </w:rPr>
        <w:t>;</w:t>
      </w:r>
      <w:r w:rsidR="005E1E4A" w:rsidRPr="005E1E4A">
        <w:rPr>
          <w:lang w:val="sr-Latn-CS"/>
        </w:rPr>
        <w:t xml:space="preserve"> </w:t>
      </w:r>
      <w:r w:rsidR="005E1E4A" w:rsidRPr="005E1E4A">
        <w:rPr>
          <w:b/>
          <w:lang w:val="sr-Latn-CS"/>
        </w:rPr>
        <w:t>Ивана Радуловић</w:t>
      </w:r>
      <w:r w:rsidR="005E1E4A">
        <w:rPr>
          <w:lang w:val="sr-Latn-CS"/>
        </w:rPr>
        <w:t xml:space="preserve"> </w:t>
      </w:r>
      <w:r w:rsidR="005E1E4A" w:rsidRPr="005E1E4A">
        <w:rPr>
          <w:b/>
          <w:color w:val="000000" w:themeColor="text1"/>
          <w:lang w:val="sr-Latn-CS"/>
        </w:rPr>
        <w:t>ivanar</w:t>
      </w:r>
      <w:r w:rsidR="005E1E4A" w:rsidRPr="005E1E4A">
        <w:rPr>
          <w:b/>
          <w:color w:val="000000" w:themeColor="text1"/>
          <w:lang w:val="en-GB"/>
        </w:rPr>
        <w:t>@</w:t>
      </w:r>
      <w:r w:rsidR="005E1E4A" w:rsidRPr="005E1E4A">
        <w:rPr>
          <w:b/>
          <w:color w:val="000000" w:themeColor="text1"/>
          <w:lang w:val="sr-Latn-CS"/>
        </w:rPr>
        <w:t>czodo.rs</w:t>
      </w:r>
      <w:r w:rsidRPr="00DE7F1B">
        <w:rPr>
          <w:rFonts w:eastAsia="Calibri"/>
          <w:b/>
          <w:color w:val="000000" w:themeColor="text1"/>
        </w:rPr>
        <w:t xml:space="preserve">; </w:t>
      </w:r>
    </w:p>
    <w:p w:rsidR="007C31E0" w:rsidRPr="007C31E0" w:rsidRDefault="007C31E0" w:rsidP="007117B9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 w:themeColor="text1"/>
          <w:lang w:val="sr-Cyrl-CS"/>
        </w:rPr>
      </w:pPr>
    </w:p>
    <w:p w:rsidR="007117B9" w:rsidRDefault="007C31E0" w:rsidP="007117B9">
      <w:pPr>
        <w:ind w:right="-144"/>
        <w:jc w:val="both"/>
        <w:rPr>
          <w:b/>
          <w:lang w:val="sr-Cyrl-CS"/>
        </w:rPr>
      </w:pPr>
      <w:r>
        <w:rPr>
          <w:b/>
        </w:rPr>
        <w:t>I</w:t>
      </w:r>
      <w:r w:rsidR="007117B9" w:rsidRPr="000D3E80">
        <w:rPr>
          <w:b/>
        </w:rPr>
        <w:t>V</w:t>
      </w:r>
      <w:r w:rsidR="007117B9" w:rsidRPr="000D3E80">
        <w:rPr>
          <w:b/>
          <w:lang w:val="sr-Cyrl-CS"/>
        </w:rPr>
        <w:t>. Ова измена чини саставни део конкурсне документације</w:t>
      </w:r>
      <w:r w:rsidR="007117B9">
        <w:rPr>
          <w:b/>
          <w:lang w:val="sr-Cyrl-CS"/>
        </w:rPr>
        <w:t>.</w:t>
      </w:r>
    </w:p>
    <w:p w:rsidR="007C31E0" w:rsidRDefault="007C31E0" w:rsidP="007117B9">
      <w:pPr>
        <w:ind w:right="-144"/>
        <w:jc w:val="both"/>
        <w:rPr>
          <w:b/>
          <w:lang w:val="sr-Cyrl-CS"/>
        </w:rPr>
      </w:pPr>
    </w:p>
    <w:p w:rsidR="007C31E0" w:rsidRDefault="007C31E0" w:rsidP="007117B9">
      <w:pPr>
        <w:ind w:right="-144"/>
        <w:jc w:val="both"/>
        <w:rPr>
          <w:b/>
          <w:lang w:val="sr-Cyrl-CS"/>
        </w:rPr>
      </w:pPr>
    </w:p>
    <w:p w:rsidR="007C31E0" w:rsidRPr="00E05E0A" w:rsidRDefault="007C31E0" w:rsidP="007117B9">
      <w:pPr>
        <w:ind w:right="-144"/>
        <w:jc w:val="both"/>
        <w:rPr>
          <w:b/>
          <w:lang w:val="sr-Cyrl-CS"/>
        </w:rPr>
      </w:pPr>
    </w:p>
    <w:p w:rsidR="007117B9" w:rsidRPr="000D3E80" w:rsidRDefault="007117B9" w:rsidP="007117B9">
      <w:pPr>
        <w:jc w:val="right"/>
        <w:rPr>
          <w:sz w:val="20"/>
          <w:szCs w:val="20"/>
          <w:lang w:val="sr-Cyrl-CS"/>
        </w:rPr>
      </w:pPr>
      <w:r w:rsidRPr="000D3E80">
        <w:rPr>
          <w:b/>
          <w:lang w:val="sr-Cyrl-CS"/>
        </w:rPr>
        <w:t>Комисија за јавне набавке</w:t>
      </w:r>
    </w:p>
    <w:p w:rsidR="00026426" w:rsidRPr="007117B9" w:rsidRDefault="00026426" w:rsidP="007117B9"/>
    <w:sectPr w:rsidR="00026426" w:rsidRPr="007117B9" w:rsidSect="0061286C">
      <w:headerReference w:type="first" r:id="rId10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2C" w:rsidRDefault="00E3762C">
      <w:r>
        <w:separator/>
      </w:r>
    </w:p>
  </w:endnote>
  <w:endnote w:type="continuationSeparator" w:id="1">
    <w:p w:rsidR="00E3762C" w:rsidRDefault="00E3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2C" w:rsidRDefault="00E3762C">
      <w:r>
        <w:separator/>
      </w:r>
    </w:p>
  </w:footnote>
  <w:footnote w:type="continuationSeparator" w:id="1">
    <w:p w:rsidR="00E3762C" w:rsidRDefault="00E37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A003A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2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7">
    <w:nsid w:val="17ED1D9F"/>
    <w:multiLevelType w:val="hybridMultilevel"/>
    <w:tmpl w:val="6A36F24C"/>
    <w:lvl w:ilvl="0" w:tplc="D09815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16654"/>
    <w:multiLevelType w:val="hybridMultilevel"/>
    <w:tmpl w:val="E924C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8D639C"/>
    <w:multiLevelType w:val="hybridMultilevel"/>
    <w:tmpl w:val="5ACEE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97071"/>
    <w:multiLevelType w:val="hybridMultilevel"/>
    <w:tmpl w:val="94FAA388"/>
    <w:lvl w:ilvl="0" w:tplc="732E183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4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F43EBB"/>
    <w:multiLevelType w:val="hybridMultilevel"/>
    <w:tmpl w:val="699E7040"/>
    <w:lvl w:ilvl="0" w:tplc="AF2C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FB20E76"/>
    <w:multiLevelType w:val="hybridMultilevel"/>
    <w:tmpl w:val="116A76E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F010D5"/>
    <w:multiLevelType w:val="hybridMultilevel"/>
    <w:tmpl w:val="E682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175E1"/>
    <w:multiLevelType w:val="hybridMultilevel"/>
    <w:tmpl w:val="A5C4F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48C6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063329"/>
    <w:multiLevelType w:val="hybridMultilevel"/>
    <w:tmpl w:val="0BC608F8"/>
    <w:lvl w:ilvl="0" w:tplc="EA10FF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C6E66"/>
    <w:multiLevelType w:val="hybridMultilevel"/>
    <w:tmpl w:val="2E84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46155"/>
    <w:multiLevelType w:val="hybridMultilevel"/>
    <w:tmpl w:val="1E7619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92AFE"/>
    <w:multiLevelType w:val="hybridMultilevel"/>
    <w:tmpl w:val="3A36B0F2"/>
    <w:lvl w:ilvl="0" w:tplc="CD0608AC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17211"/>
    <w:multiLevelType w:val="hybridMultilevel"/>
    <w:tmpl w:val="0BC608F8"/>
    <w:lvl w:ilvl="0" w:tplc="EA10FF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522A06"/>
    <w:multiLevelType w:val="hybridMultilevel"/>
    <w:tmpl w:val="3F56552A"/>
    <w:lvl w:ilvl="0" w:tplc="FC6436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8CCDFB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4"/>
  </w:num>
  <w:num w:numId="6">
    <w:abstractNumId w:val="31"/>
  </w:num>
  <w:num w:numId="7">
    <w:abstractNumId w:val="11"/>
  </w:num>
  <w:num w:numId="8">
    <w:abstractNumId w:val="27"/>
  </w:num>
  <w:num w:numId="9">
    <w:abstractNumId w:val="21"/>
  </w:num>
  <w:num w:numId="10">
    <w:abstractNumId w:val="26"/>
  </w:num>
  <w:num w:numId="11">
    <w:abstractNumId w:val="28"/>
  </w:num>
  <w:num w:numId="12">
    <w:abstractNumId w:val="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24"/>
  </w:num>
  <w:num w:numId="22">
    <w:abstractNumId w:va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3"/>
  </w:num>
  <w:num w:numId="32">
    <w:abstractNumId w:val="3"/>
  </w:num>
  <w:num w:numId="33">
    <w:abstractNumId w:val="23"/>
  </w:num>
  <w:num w:numId="34">
    <w:abstractNumId w:val="19"/>
  </w:num>
  <w:num w:numId="35">
    <w:abstractNumId w:val="35"/>
  </w:num>
  <w:num w:numId="36">
    <w:abstractNumId w:val="22"/>
  </w:num>
  <w:num w:numId="37">
    <w:abstractNumId w:val="17"/>
  </w:num>
  <w:num w:numId="38">
    <w:abstractNumId w:val="2"/>
  </w:num>
  <w:num w:numId="39">
    <w:abstractNumId w:val="10"/>
  </w:num>
  <w:num w:numId="40">
    <w:abstractNumId w:val="25"/>
  </w:num>
  <w:num w:numId="41">
    <w:abstractNumId w:val="5"/>
  </w:num>
  <w:num w:numId="4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C77"/>
    <w:rsid w:val="00007A91"/>
    <w:rsid w:val="000113B9"/>
    <w:rsid w:val="000128B5"/>
    <w:rsid w:val="00012A9F"/>
    <w:rsid w:val="00012AD5"/>
    <w:rsid w:val="000151C3"/>
    <w:rsid w:val="00016749"/>
    <w:rsid w:val="000168D6"/>
    <w:rsid w:val="00016B89"/>
    <w:rsid w:val="000177D5"/>
    <w:rsid w:val="0002028C"/>
    <w:rsid w:val="00022EF7"/>
    <w:rsid w:val="00026426"/>
    <w:rsid w:val="000273C9"/>
    <w:rsid w:val="000278DD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26E1"/>
    <w:rsid w:val="0004274A"/>
    <w:rsid w:val="00043099"/>
    <w:rsid w:val="00043BC5"/>
    <w:rsid w:val="00044B95"/>
    <w:rsid w:val="00044BC9"/>
    <w:rsid w:val="00046674"/>
    <w:rsid w:val="00052068"/>
    <w:rsid w:val="00052243"/>
    <w:rsid w:val="00054AEC"/>
    <w:rsid w:val="00055EC7"/>
    <w:rsid w:val="00056307"/>
    <w:rsid w:val="00056524"/>
    <w:rsid w:val="000571A8"/>
    <w:rsid w:val="00057326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552A"/>
    <w:rsid w:val="00076083"/>
    <w:rsid w:val="0007681D"/>
    <w:rsid w:val="00080017"/>
    <w:rsid w:val="00082A7D"/>
    <w:rsid w:val="00082CF7"/>
    <w:rsid w:val="00083F54"/>
    <w:rsid w:val="00084305"/>
    <w:rsid w:val="0008585C"/>
    <w:rsid w:val="00085943"/>
    <w:rsid w:val="00085E0E"/>
    <w:rsid w:val="0008671C"/>
    <w:rsid w:val="00086EE5"/>
    <w:rsid w:val="00090039"/>
    <w:rsid w:val="000908BC"/>
    <w:rsid w:val="00090D09"/>
    <w:rsid w:val="000911C4"/>
    <w:rsid w:val="00093446"/>
    <w:rsid w:val="00094E32"/>
    <w:rsid w:val="000952D5"/>
    <w:rsid w:val="00095368"/>
    <w:rsid w:val="000955AF"/>
    <w:rsid w:val="00096001"/>
    <w:rsid w:val="00096F84"/>
    <w:rsid w:val="000A0097"/>
    <w:rsid w:val="000A0E8C"/>
    <w:rsid w:val="000A131A"/>
    <w:rsid w:val="000A1EAC"/>
    <w:rsid w:val="000A72B6"/>
    <w:rsid w:val="000A77B0"/>
    <w:rsid w:val="000A7A01"/>
    <w:rsid w:val="000B03B1"/>
    <w:rsid w:val="000B0699"/>
    <w:rsid w:val="000B0CDA"/>
    <w:rsid w:val="000B17D7"/>
    <w:rsid w:val="000B2735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1940"/>
    <w:rsid w:val="000E5D19"/>
    <w:rsid w:val="000F01A1"/>
    <w:rsid w:val="000F160C"/>
    <w:rsid w:val="000F2E69"/>
    <w:rsid w:val="000F37DB"/>
    <w:rsid w:val="000F424A"/>
    <w:rsid w:val="000F4D1B"/>
    <w:rsid w:val="0010018F"/>
    <w:rsid w:val="0010132E"/>
    <w:rsid w:val="0010589E"/>
    <w:rsid w:val="00106E78"/>
    <w:rsid w:val="001072F6"/>
    <w:rsid w:val="00111883"/>
    <w:rsid w:val="00111D29"/>
    <w:rsid w:val="00112891"/>
    <w:rsid w:val="00112D32"/>
    <w:rsid w:val="00114472"/>
    <w:rsid w:val="0011534D"/>
    <w:rsid w:val="00117D53"/>
    <w:rsid w:val="00117F4B"/>
    <w:rsid w:val="0012019B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DEE"/>
    <w:rsid w:val="00134F35"/>
    <w:rsid w:val="00135074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EB7"/>
    <w:rsid w:val="00145C20"/>
    <w:rsid w:val="00145DD1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619E2"/>
    <w:rsid w:val="00161B45"/>
    <w:rsid w:val="00162108"/>
    <w:rsid w:val="00162384"/>
    <w:rsid w:val="00163250"/>
    <w:rsid w:val="00163A39"/>
    <w:rsid w:val="00165214"/>
    <w:rsid w:val="00165B79"/>
    <w:rsid w:val="001660A5"/>
    <w:rsid w:val="00166484"/>
    <w:rsid w:val="00170F46"/>
    <w:rsid w:val="001716C0"/>
    <w:rsid w:val="001722B0"/>
    <w:rsid w:val="001735B0"/>
    <w:rsid w:val="001735BF"/>
    <w:rsid w:val="00173966"/>
    <w:rsid w:val="00173A36"/>
    <w:rsid w:val="00173C6F"/>
    <w:rsid w:val="00173EC5"/>
    <w:rsid w:val="00175328"/>
    <w:rsid w:val="001768CB"/>
    <w:rsid w:val="001770AD"/>
    <w:rsid w:val="00177265"/>
    <w:rsid w:val="00177E90"/>
    <w:rsid w:val="001815CC"/>
    <w:rsid w:val="001822DC"/>
    <w:rsid w:val="00183FB6"/>
    <w:rsid w:val="00184443"/>
    <w:rsid w:val="00192CD6"/>
    <w:rsid w:val="00192E59"/>
    <w:rsid w:val="0019541A"/>
    <w:rsid w:val="00196737"/>
    <w:rsid w:val="0019686E"/>
    <w:rsid w:val="001978CF"/>
    <w:rsid w:val="001A0211"/>
    <w:rsid w:val="001A15E5"/>
    <w:rsid w:val="001A4BF8"/>
    <w:rsid w:val="001B06A9"/>
    <w:rsid w:val="001B2271"/>
    <w:rsid w:val="001B2966"/>
    <w:rsid w:val="001B3588"/>
    <w:rsid w:val="001B5AF1"/>
    <w:rsid w:val="001B64DE"/>
    <w:rsid w:val="001C1832"/>
    <w:rsid w:val="001C21E0"/>
    <w:rsid w:val="001C2D58"/>
    <w:rsid w:val="001C3790"/>
    <w:rsid w:val="001C6827"/>
    <w:rsid w:val="001C7838"/>
    <w:rsid w:val="001D0197"/>
    <w:rsid w:val="001D0C9A"/>
    <w:rsid w:val="001D4987"/>
    <w:rsid w:val="001D6354"/>
    <w:rsid w:val="001E072E"/>
    <w:rsid w:val="001E07FC"/>
    <w:rsid w:val="001E1333"/>
    <w:rsid w:val="001E1D71"/>
    <w:rsid w:val="001E210C"/>
    <w:rsid w:val="001E212B"/>
    <w:rsid w:val="001E23BF"/>
    <w:rsid w:val="001E2F8B"/>
    <w:rsid w:val="001E313C"/>
    <w:rsid w:val="001E441E"/>
    <w:rsid w:val="001E544C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3B6A"/>
    <w:rsid w:val="00204AE9"/>
    <w:rsid w:val="00205A0E"/>
    <w:rsid w:val="002065BD"/>
    <w:rsid w:val="002122E4"/>
    <w:rsid w:val="002145E5"/>
    <w:rsid w:val="00222A49"/>
    <w:rsid w:val="00222F6C"/>
    <w:rsid w:val="0022422F"/>
    <w:rsid w:val="00224292"/>
    <w:rsid w:val="00224669"/>
    <w:rsid w:val="00230D76"/>
    <w:rsid w:val="00231415"/>
    <w:rsid w:val="00232373"/>
    <w:rsid w:val="00232740"/>
    <w:rsid w:val="0023483C"/>
    <w:rsid w:val="00235BE6"/>
    <w:rsid w:val="00243518"/>
    <w:rsid w:val="00246ADA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3EAA"/>
    <w:rsid w:val="00274D06"/>
    <w:rsid w:val="00275883"/>
    <w:rsid w:val="00275ECD"/>
    <w:rsid w:val="00276956"/>
    <w:rsid w:val="00276EC8"/>
    <w:rsid w:val="00277432"/>
    <w:rsid w:val="00277DB3"/>
    <w:rsid w:val="00284043"/>
    <w:rsid w:val="00284263"/>
    <w:rsid w:val="002843A3"/>
    <w:rsid w:val="002852DD"/>
    <w:rsid w:val="0028607A"/>
    <w:rsid w:val="00286146"/>
    <w:rsid w:val="0028788A"/>
    <w:rsid w:val="00287E13"/>
    <w:rsid w:val="002914C1"/>
    <w:rsid w:val="0029281F"/>
    <w:rsid w:val="00293328"/>
    <w:rsid w:val="00293998"/>
    <w:rsid w:val="00293CE1"/>
    <w:rsid w:val="0029503B"/>
    <w:rsid w:val="00296898"/>
    <w:rsid w:val="00296A0E"/>
    <w:rsid w:val="002A0057"/>
    <w:rsid w:val="002A1F3C"/>
    <w:rsid w:val="002A1FB7"/>
    <w:rsid w:val="002A50D5"/>
    <w:rsid w:val="002A5AB8"/>
    <w:rsid w:val="002A69A8"/>
    <w:rsid w:val="002A6B6F"/>
    <w:rsid w:val="002A6DBD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DB6"/>
    <w:rsid w:val="002B35D1"/>
    <w:rsid w:val="002B4AC4"/>
    <w:rsid w:val="002B4B2C"/>
    <w:rsid w:val="002B501E"/>
    <w:rsid w:val="002B5041"/>
    <w:rsid w:val="002B6A05"/>
    <w:rsid w:val="002B7592"/>
    <w:rsid w:val="002C01F3"/>
    <w:rsid w:val="002C0951"/>
    <w:rsid w:val="002C12D1"/>
    <w:rsid w:val="002C1486"/>
    <w:rsid w:val="002C3393"/>
    <w:rsid w:val="002C35DD"/>
    <w:rsid w:val="002C4E6C"/>
    <w:rsid w:val="002C54B2"/>
    <w:rsid w:val="002D11ED"/>
    <w:rsid w:val="002D20DB"/>
    <w:rsid w:val="002D503F"/>
    <w:rsid w:val="002D529D"/>
    <w:rsid w:val="002D58ED"/>
    <w:rsid w:val="002D5C2E"/>
    <w:rsid w:val="002D7223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C27"/>
    <w:rsid w:val="002F2D68"/>
    <w:rsid w:val="002F4C05"/>
    <w:rsid w:val="003004E0"/>
    <w:rsid w:val="00300A3B"/>
    <w:rsid w:val="003011C7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614A"/>
    <w:rsid w:val="003279F6"/>
    <w:rsid w:val="00330B8B"/>
    <w:rsid w:val="0033231D"/>
    <w:rsid w:val="00336158"/>
    <w:rsid w:val="003371BD"/>
    <w:rsid w:val="00340614"/>
    <w:rsid w:val="00340AD9"/>
    <w:rsid w:val="003433E7"/>
    <w:rsid w:val="00343DEE"/>
    <w:rsid w:val="00344AA8"/>
    <w:rsid w:val="00346265"/>
    <w:rsid w:val="00347A3E"/>
    <w:rsid w:val="003508F2"/>
    <w:rsid w:val="00350FF4"/>
    <w:rsid w:val="00353172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458"/>
    <w:rsid w:val="00366AD3"/>
    <w:rsid w:val="003721DA"/>
    <w:rsid w:val="00374D65"/>
    <w:rsid w:val="0037519B"/>
    <w:rsid w:val="003772B7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3658"/>
    <w:rsid w:val="00394ED9"/>
    <w:rsid w:val="00395D0A"/>
    <w:rsid w:val="00396736"/>
    <w:rsid w:val="00396A5F"/>
    <w:rsid w:val="00396AC7"/>
    <w:rsid w:val="00396B8D"/>
    <w:rsid w:val="00396F50"/>
    <w:rsid w:val="003A07FA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3741"/>
    <w:rsid w:val="003C3E34"/>
    <w:rsid w:val="003C5A70"/>
    <w:rsid w:val="003D0549"/>
    <w:rsid w:val="003D05A2"/>
    <w:rsid w:val="003D1A62"/>
    <w:rsid w:val="003D2382"/>
    <w:rsid w:val="003D6DE9"/>
    <w:rsid w:val="003E0375"/>
    <w:rsid w:val="003E1CC2"/>
    <w:rsid w:val="003E1FD4"/>
    <w:rsid w:val="003E2B22"/>
    <w:rsid w:val="003E2FC3"/>
    <w:rsid w:val="003E36DD"/>
    <w:rsid w:val="003E4692"/>
    <w:rsid w:val="003E59CF"/>
    <w:rsid w:val="003E6811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13E2"/>
    <w:rsid w:val="0040338E"/>
    <w:rsid w:val="004062D8"/>
    <w:rsid w:val="0040790D"/>
    <w:rsid w:val="00407B29"/>
    <w:rsid w:val="00407C81"/>
    <w:rsid w:val="00410B09"/>
    <w:rsid w:val="00412343"/>
    <w:rsid w:val="00412610"/>
    <w:rsid w:val="0041312B"/>
    <w:rsid w:val="00414286"/>
    <w:rsid w:val="0041680B"/>
    <w:rsid w:val="00417492"/>
    <w:rsid w:val="00420585"/>
    <w:rsid w:val="0042069D"/>
    <w:rsid w:val="00425ABA"/>
    <w:rsid w:val="00425DC4"/>
    <w:rsid w:val="004266E2"/>
    <w:rsid w:val="00431D13"/>
    <w:rsid w:val="004324AE"/>
    <w:rsid w:val="0043396C"/>
    <w:rsid w:val="00435FAF"/>
    <w:rsid w:val="00436A43"/>
    <w:rsid w:val="00440129"/>
    <w:rsid w:val="00440D4B"/>
    <w:rsid w:val="00442122"/>
    <w:rsid w:val="0044486D"/>
    <w:rsid w:val="00444D9A"/>
    <w:rsid w:val="00445664"/>
    <w:rsid w:val="00446252"/>
    <w:rsid w:val="00446375"/>
    <w:rsid w:val="004476E3"/>
    <w:rsid w:val="00450342"/>
    <w:rsid w:val="00451350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E"/>
    <w:rsid w:val="00465DC4"/>
    <w:rsid w:val="004664C8"/>
    <w:rsid w:val="00466A4D"/>
    <w:rsid w:val="00466DBF"/>
    <w:rsid w:val="00466F01"/>
    <w:rsid w:val="00470B78"/>
    <w:rsid w:val="00472101"/>
    <w:rsid w:val="00473CAF"/>
    <w:rsid w:val="004742CA"/>
    <w:rsid w:val="0047489E"/>
    <w:rsid w:val="00477ACD"/>
    <w:rsid w:val="00480478"/>
    <w:rsid w:val="00480BB7"/>
    <w:rsid w:val="00482FB8"/>
    <w:rsid w:val="00483338"/>
    <w:rsid w:val="00483374"/>
    <w:rsid w:val="004855C9"/>
    <w:rsid w:val="00486987"/>
    <w:rsid w:val="00486E71"/>
    <w:rsid w:val="00491244"/>
    <w:rsid w:val="0049273D"/>
    <w:rsid w:val="00493139"/>
    <w:rsid w:val="00495CB9"/>
    <w:rsid w:val="00497711"/>
    <w:rsid w:val="004A00CF"/>
    <w:rsid w:val="004A0320"/>
    <w:rsid w:val="004A3148"/>
    <w:rsid w:val="004A33E8"/>
    <w:rsid w:val="004A3B4B"/>
    <w:rsid w:val="004A4EBD"/>
    <w:rsid w:val="004A539E"/>
    <w:rsid w:val="004A7350"/>
    <w:rsid w:val="004B11B9"/>
    <w:rsid w:val="004B2ABF"/>
    <w:rsid w:val="004B2CB2"/>
    <w:rsid w:val="004B3893"/>
    <w:rsid w:val="004B49F0"/>
    <w:rsid w:val="004B564F"/>
    <w:rsid w:val="004B694B"/>
    <w:rsid w:val="004B7443"/>
    <w:rsid w:val="004C080D"/>
    <w:rsid w:val="004C2242"/>
    <w:rsid w:val="004C358D"/>
    <w:rsid w:val="004C4780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50B6"/>
    <w:rsid w:val="004E51C3"/>
    <w:rsid w:val="004E521B"/>
    <w:rsid w:val="004E5986"/>
    <w:rsid w:val="004E7B32"/>
    <w:rsid w:val="004F08E2"/>
    <w:rsid w:val="004F300C"/>
    <w:rsid w:val="004F3BA4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1B80"/>
    <w:rsid w:val="00513D68"/>
    <w:rsid w:val="00514061"/>
    <w:rsid w:val="00514138"/>
    <w:rsid w:val="00515768"/>
    <w:rsid w:val="00515BEE"/>
    <w:rsid w:val="005174F5"/>
    <w:rsid w:val="00520506"/>
    <w:rsid w:val="005205C6"/>
    <w:rsid w:val="005207B3"/>
    <w:rsid w:val="00522CD2"/>
    <w:rsid w:val="00524666"/>
    <w:rsid w:val="0052471F"/>
    <w:rsid w:val="00525BA6"/>
    <w:rsid w:val="00526578"/>
    <w:rsid w:val="005266F1"/>
    <w:rsid w:val="0053264F"/>
    <w:rsid w:val="005340FC"/>
    <w:rsid w:val="0053646D"/>
    <w:rsid w:val="00537779"/>
    <w:rsid w:val="00537B3F"/>
    <w:rsid w:val="005444CA"/>
    <w:rsid w:val="00545EBF"/>
    <w:rsid w:val="005462C0"/>
    <w:rsid w:val="00546F44"/>
    <w:rsid w:val="00547C89"/>
    <w:rsid w:val="0055021A"/>
    <w:rsid w:val="005504C7"/>
    <w:rsid w:val="005522C5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52E0"/>
    <w:rsid w:val="00565529"/>
    <w:rsid w:val="00566FF4"/>
    <w:rsid w:val="00570420"/>
    <w:rsid w:val="00570D04"/>
    <w:rsid w:val="00572679"/>
    <w:rsid w:val="00572D33"/>
    <w:rsid w:val="00572FBD"/>
    <w:rsid w:val="00574010"/>
    <w:rsid w:val="00574A15"/>
    <w:rsid w:val="00576977"/>
    <w:rsid w:val="00576CAA"/>
    <w:rsid w:val="00576D0B"/>
    <w:rsid w:val="00581C0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B0C52"/>
    <w:rsid w:val="005B19C0"/>
    <w:rsid w:val="005B4683"/>
    <w:rsid w:val="005B57DB"/>
    <w:rsid w:val="005B6142"/>
    <w:rsid w:val="005B64C6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50EB"/>
    <w:rsid w:val="005D5961"/>
    <w:rsid w:val="005D5F96"/>
    <w:rsid w:val="005E0810"/>
    <w:rsid w:val="005E0931"/>
    <w:rsid w:val="005E1E4A"/>
    <w:rsid w:val="005E3229"/>
    <w:rsid w:val="005E43EC"/>
    <w:rsid w:val="005E4548"/>
    <w:rsid w:val="005E48DE"/>
    <w:rsid w:val="005E5540"/>
    <w:rsid w:val="005E6635"/>
    <w:rsid w:val="005F0F7C"/>
    <w:rsid w:val="005F18D2"/>
    <w:rsid w:val="005F3D15"/>
    <w:rsid w:val="005F3E0D"/>
    <w:rsid w:val="005F4ADA"/>
    <w:rsid w:val="005F4FF0"/>
    <w:rsid w:val="005F623B"/>
    <w:rsid w:val="005F70E2"/>
    <w:rsid w:val="0060056F"/>
    <w:rsid w:val="00600987"/>
    <w:rsid w:val="00601273"/>
    <w:rsid w:val="006017C4"/>
    <w:rsid w:val="006033F8"/>
    <w:rsid w:val="006039B5"/>
    <w:rsid w:val="00603BCC"/>
    <w:rsid w:val="0060451B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3BD"/>
    <w:rsid w:val="00617927"/>
    <w:rsid w:val="006216F6"/>
    <w:rsid w:val="00621782"/>
    <w:rsid w:val="00621F53"/>
    <w:rsid w:val="006225BD"/>
    <w:rsid w:val="00622623"/>
    <w:rsid w:val="00627392"/>
    <w:rsid w:val="006310DD"/>
    <w:rsid w:val="00631295"/>
    <w:rsid w:val="0063138E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60D4"/>
    <w:rsid w:val="0064692B"/>
    <w:rsid w:val="00647912"/>
    <w:rsid w:val="006507DB"/>
    <w:rsid w:val="0065109D"/>
    <w:rsid w:val="006517CD"/>
    <w:rsid w:val="00651999"/>
    <w:rsid w:val="00652EED"/>
    <w:rsid w:val="00654416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50CF"/>
    <w:rsid w:val="0066520C"/>
    <w:rsid w:val="006652C5"/>
    <w:rsid w:val="006709CD"/>
    <w:rsid w:val="00672699"/>
    <w:rsid w:val="006738F5"/>
    <w:rsid w:val="00673D36"/>
    <w:rsid w:val="006760BC"/>
    <w:rsid w:val="006766B2"/>
    <w:rsid w:val="00680FF3"/>
    <w:rsid w:val="00682005"/>
    <w:rsid w:val="00682EB6"/>
    <w:rsid w:val="006833FD"/>
    <w:rsid w:val="0068494A"/>
    <w:rsid w:val="00685D26"/>
    <w:rsid w:val="00686579"/>
    <w:rsid w:val="00687532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6053"/>
    <w:rsid w:val="006A6586"/>
    <w:rsid w:val="006B1CA6"/>
    <w:rsid w:val="006B5866"/>
    <w:rsid w:val="006B6B68"/>
    <w:rsid w:val="006C171D"/>
    <w:rsid w:val="006C317A"/>
    <w:rsid w:val="006C52DA"/>
    <w:rsid w:val="006D0430"/>
    <w:rsid w:val="006D1B89"/>
    <w:rsid w:val="006D5003"/>
    <w:rsid w:val="006D5917"/>
    <w:rsid w:val="006D66F3"/>
    <w:rsid w:val="006E01BF"/>
    <w:rsid w:val="006E0367"/>
    <w:rsid w:val="006E5074"/>
    <w:rsid w:val="006E5BD5"/>
    <w:rsid w:val="006E63E2"/>
    <w:rsid w:val="006E6811"/>
    <w:rsid w:val="006E76EA"/>
    <w:rsid w:val="006E771E"/>
    <w:rsid w:val="006F0582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7A3B"/>
    <w:rsid w:val="0072048B"/>
    <w:rsid w:val="00720A52"/>
    <w:rsid w:val="00721348"/>
    <w:rsid w:val="00721881"/>
    <w:rsid w:val="00723BE8"/>
    <w:rsid w:val="00726857"/>
    <w:rsid w:val="007278DF"/>
    <w:rsid w:val="007303A4"/>
    <w:rsid w:val="00731EFF"/>
    <w:rsid w:val="0073377D"/>
    <w:rsid w:val="00733FB8"/>
    <w:rsid w:val="00734AD9"/>
    <w:rsid w:val="00735A6F"/>
    <w:rsid w:val="007374B4"/>
    <w:rsid w:val="00740339"/>
    <w:rsid w:val="007408D5"/>
    <w:rsid w:val="00741BB4"/>
    <w:rsid w:val="00741D8E"/>
    <w:rsid w:val="0074290C"/>
    <w:rsid w:val="007440F9"/>
    <w:rsid w:val="00744854"/>
    <w:rsid w:val="0074486B"/>
    <w:rsid w:val="007459D0"/>
    <w:rsid w:val="00745B0C"/>
    <w:rsid w:val="00746FA4"/>
    <w:rsid w:val="00750780"/>
    <w:rsid w:val="00750B86"/>
    <w:rsid w:val="00753B9C"/>
    <w:rsid w:val="00754769"/>
    <w:rsid w:val="00754D8E"/>
    <w:rsid w:val="00754DF7"/>
    <w:rsid w:val="0075584B"/>
    <w:rsid w:val="0075614A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4A78"/>
    <w:rsid w:val="00774AB5"/>
    <w:rsid w:val="007767ED"/>
    <w:rsid w:val="007775B0"/>
    <w:rsid w:val="00777BF3"/>
    <w:rsid w:val="00781129"/>
    <w:rsid w:val="00781BA1"/>
    <w:rsid w:val="00783862"/>
    <w:rsid w:val="00787E0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BCC"/>
    <w:rsid w:val="007A1F6B"/>
    <w:rsid w:val="007A22FB"/>
    <w:rsid w:val="007A2B55"/>
    <w:rsid w:val="007A2B9B"/>
    <w:rsid w:val="007A47B0"/>
    <w:rsid w:val="007A6471"/>
    <w:rsid w:val="007B021B"/>
    <w:rsid w:val="007B036F"/>
    <w:rsid w:val="007B1EA5"/>
    <w:rsid w:val="007B24F0"/>
    <w:rsid w:val="007B3227"/>
    <w:rsid w:val="007B322A"/>
    <w:rsid w:val="007B3351"/>
    <w:rsid w:val="007B5493"/>
    <w:rsid w:val="007B5933"/>
    <w:rsid w:val="007C0866"/>
    <w:rsid w:val="007C16F0"/>
    <w:rsid w:val="007C1F68"/>
    <w:rsid w:val="007C2D1D"/>
    <w:rsid w:val="007C31E0"/>
    <w:rsid w:val="007C3824"/>
    <w:rsid w:val="007C3E0A"/>
    <w:rsid w:val="007C4559"/>
    <w:rsid w:val="007C4EAF"/>
    <w:rsid w:val="007C6B0B"/>
    <w:rsid w:val="007D2BE2"/>
    <w:rsid w:val="007D2EC3"/>
    <w:rsid w:val="007D2F65"/>
    <w:rsid w:val="007D3073"/>
    <w:rsid w:val="007D320E"/>
    <w:rsid w:val="007D4CF2"/>
    <w:rsid w:val="007D5E3B"/>
    <w:rsid w:val="007D7234"/>
    <w:rsid w:val="007E01BC"/>
    <w:rsid w:val="007E2656"/>
    <w:rsid w:val="007E2DFE"/>
    <w:rsid w:val="007E3C34"/>
    <w:rsid w:val="007E3E27"/>
    <w:rsid w:val="007E4218"/>
    <w:rsid w:val="007E695A"/>
    <w:rsid w:val="007E771B"/>
    <w:rsid w:val="007F025C"/>
    <w:rsid w:val="007F1544"/>
    <w:rsid w:val="007F2782"/>
    <w:rsid w:val="007F38E8"/>
    <w:rsid w:val="007F45BD"/>
    <w:rsid w:val="007F5526"/>
    <w:rsid w:val="007F7B3D"/>
    <w:rsid w:val="00801468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DBF"/>
    <w:rsid w:val="00832B7B"/>
    <w:rsid w:val="00833841"/>
    <w:rsid w:val="00834DC3"/>
    <w:rsid w:val="0083759F"/>
    <w:rsid w:val="008377BE"/>
    <w:rsid w:val="00841AEE"/>
    <w:rsid w:val="008425BE"/>
    <w:rsid w:val="008429F4"/>
    <w:rsid w:val="0084503F"/>
    <w:rsid w:val="00845252"/>
    <w:rsid w:val="008458A4"/>
    <w:rsid w:val="008474F8"/>
    <w:rsid w:val="00850CB9"/>
    <w:rsid w:val="0085242A"/>
    <w:rsid w:val="00852738"/>
    <w:rsid w:val="0085487C"/>
    <w:rsid w:val="0085546F"/>
    <w:rsid w:val="00855884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59"/>
    <w:rsid w:val="00865C6C"/>
    <w:rsid w:val="00866479"/>
    <w:rsid w:val="00866C7F"/>
    <w:rsid w:val="008670BB"/>
    <w:rsid w:val="00870E09"/>
    <w:rsid w:val="00871C53"/>
    <w:rsid w:val="00871FBC"/>
    <w:rsid w:val="00875302"/>
    <w:rsid w:val="008755B9"/>
    <w:rsid w:val="0087733C"/>
    <w:rsid w:val="00877711"/>
    <w:rsid w:val="0088081F"/>
    <w:rsid w:val="00880B7A"/>
    <w:rsid w:val="008825AA"/>
    <w:rsid w:val="00882715"/>
    <w:rsid w:val="008830F8"/>
    <w:rsid w:val="00883970"/>
    <w:rsid w:val="008842EC"/>
    <w:rsid w:val="008845D5"/>
    <w:rsid w:val="008861BE"/>
    <w:rsid w:val="00887C53"/>
    <w:rsid w:val="00887EF5"/>
    <w:rsid w:val="00887F2C"/>
    <w:rsid w:val="0089055A"/>
    <w:rsid w:val="00892198"/>
    <w:rsid w:val="00892DE9"/>
    <w:rsid w:val="00893D3E"/>
    <w:rsid w:val="00894646"/>
    <w:rsid w:val="00895F20"/>
    <w:rsid w:val="00896F0A"/>
    <w:rsid w:val="008A00F4"/>
    <w:rsid w:val="008A0DCD"/>
    <w:rsid w:val="008A2136"/>
    <w:rsid w:val="008A2E49"/>
    <w:rsid w:val="008A38C9"/>
    <w:rsid w:val="008A3FC7"/>
    <w:rsid w:val="008A588B"/>
    <w:rsid w:val="008A6DB3"/>
    <w:rsid w:val="008B05CD"/>
    <w:rsid w:val="008B10C8"/>
    <w:rsid w:val="008B11A5"/>
    <w:rsid w:val="008B2487"/>
    <w:rsid w:val="008B47B5"/>
    <w:rsid w:val="008B588D"/>
    <w:rsid w:val="008B5DB6"/>
    <w:rsid w:val="008B621F"/>
    <w:rsid w:val="008B6A0E"/>
    <w:rsid w:val="008C0699"/>
    <w:rsid w:val="008C07A3"/>
    <w:rsid w:val="008C09C8"/>
    <w:rsid w:val="008C1319"/>
    <w:rsid w:val="008C1F23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4FFB"/>
    <w:rsid w:val="008E5342"/>
    <w:rsid w:val="008E690E"/>
    <w:rsid w:val="008E71EE"/>
    <w:rsid w:val="008F0166"/>
    <w:rsid w:val="008F129E"/>
    <w:rsid w:val="008F146B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D3F"/>
    <w:rsid w:val="00926B9E"/>
    <w:rsid w:val="009307FA"/>
    <w:rsid w:val="00930F20"/>
    <w:rsid w:val="00931E9F"/>
    <w:rsid w:val="00932972"/>
    <w:rsid w:val="00932ADE"/>
    <w:rsid w:val="00932DFE"/>
    <w:rsid w:val="00933D56"/>
    <w:rsid w:val="00933F34"/>
    <w:rsid w:val="00937203"/>
    <w:rsid w:val="0093747E"/>
    <w:rsid w:val="00940885"/>
    <w:rsid w:val="00941516"/>
    <w:rsid w:val="009423CC"/>
    <w:rsid w:val="009435D7"/>
    <w:rsid w:val="00944439"/>
    <w:rsid w:val="009444CE"/>
    <w:rsid w:val="00946170"/>
    <w:rsid w:val="0094721B"/>
    <w:rsid w:val="00951001"/>
    <w:rsid w:val="0095124A"/>
    <w:rsid w:val="00951288"/>
    <w:rsid w:val="009513F0"/>
    <w:rsid w:val="009526C2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6F7"/>
    <w:rsid w:val="00990EA1"/>
    <w:rsid w:val="00991662"/>
    <w:rsid w:val="00992BF1"/>
    <w:rsid w:val="009930E0"/>
    <w:rsid w:val="0099448A"/>
    <w:rsid w:val="009965DF"/>
    <w:rsid w:val="00996CFF"/>
    <w:rsid w:val="009A0A41"/>
    <w:rsid w:val="009A27DD"/>
    <w:rsid w:val="009A2E24"/>
    <w:rsid w:val="009A3767"/>
    <w:rsid w:val="009A3EEA"/>
    <w:rsid w:val="009A44A3"/>
    <w:rsid w:val="009A5BE0"/>
    <w:rsid w:val="009A7F1F"/>
    <w:rsid w:val="009B035E"/>
    <w:rsid w:val="009B309A"/>
    <w:rsid w:val="009B3B76"/>
    <w:rsid w:val="009B4A7B"/>
    <w:rsid w:val="009B5F80"/>
    <w:rsid w:val="009B6567"/>
    <w:rsid w:val="009B6600"/>
    <w:rsid w:val="009C1E92"/>
    <w:rsid w:val="009C2010"/>
    <w:rsid w:val="009C2BA8"/>
    <w:rsid w:val="009C3706"/>
    <w:rsid w:val="009C3A6A"/>
    <w:rsid w:val="009C3CEF"/>
    <w:rsid w:val="009C58B0"/>
    <w:rsid w:val="009C60BB"/>
    <w:rsid w:val="009C61F0"/>
    <w:rsid w:val="009C7472"/>
    <w:rsid w:val="009D14B8"/>
    <w:rsid w:val="009D2660"/>
    <w:rsid w:val="009D2C3F"/>
    <w:rsid w:val="009E0E64"/>
    <w:rsid w:val="009E0F50"/>
    <w:rsid w:val="009E1218"/>
    <w:rsid w:val="009E1E51"/>
    <w:rsid w:val="009E2A55"/>
    <w:rsid w:val="009E38E0"/>
    <w:rsid w:val="009E43B9"/>
    <w:rsid w:val="009E4D47"/>
    <w:rsid w:val="009E5040"/>
    <w:rsid w:val="009E764A"/>
    <w:rsid w:val="009E7F7A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3A2"/>
    <w:rsid w:val="00A00749"/>
    <w:rsid w:val="00A007B8"/>
    <w:rsid w:val="00A02929"/>
    <w:rsid w:val="00A03A72"/>
    <w:rsid w:val="00A04181"/>
    <w:rsid w:val="00A041D8"/>
    <w:rsid w:val="00A0468F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F54"/>
    <w:rsid w:val="00A36864"/>
    <w:rsid w:val="00A36E6D"/>
    <w:rsid w:val="00A372E0"/>
    <w:rsid w:val="00A402D8"/>
    <w:rsid w:val="00A409F5"/>
    <w:rsid w:val="00A414C0"/>
    <w:rsid w:val="00A415F9"/>
    <w:rsid w:val="00A42CFA"/>
    <w:rsid w:val="00A45D86"/>
    <w:rsid w:val="00A4752E"/>
    <w:rsid w:val="00A47854"/>
    <w:rsid w:val="00A502A0"/>
    <w:rsid w:val="00A50DBE"/>
    <w:rsid w:val="00A516F0"/>
    <w:rsid w:val="00A5367D"/>
    <w:rsid w:val="00A537EB"/>
    <w:rsid w:val="00A54A47"/>
    <w:rsid w:val="00A562EC"/>
    <w:rsid w:val="00A57953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89A"/>
    <w:rsid w:val="00A75218"/>
    <w:rsid w:val="00A80605"/>
    <w:rsid w:val="00A810AB"/>
    <w:rsid w:val="00A817B9"/>
    <w:rsid w:val="00A82823"/>
    <w:rsid w:val="00A83469"/>
    <w:rsid w:val="00A84337"/>
    <w:rsid w:val="00A87195"/>
    <w:rsid w:val="00A901F9"/>
    <w:rsid w:val="00A90BB2"/>
    <w:rsid w:val="00A91E2C"/>
    <w:rsid w:val="00A92481"/>
    <w:rsid w:val="00A93672"/>
    <w:rsid w:val="00A94BE5"/>
    <w:rsid w:val="00A95869"/>
    <w:rsid w:val="00A974DE"/>
    <w:rsid w:val="00A97A31"/>
    <w:rsid w:val="00AA0781"/>
    <w:rsid w:val="00AA162D"/>
    <w:rsid w:val="00AA4D11"/>
    <w:rsid w:val="00AA645A"/>
    <w:rsid w:val="00AA75CF"/>
    <w:rsid w:val="00AB0871"/>
    <w:rsid w:val="00AB138C"/>
    <w:rsid w:val="00AB17CD"/>
    <w:rsid w:val="00AB320C"/>
    <w:rsid w:val="00AB3C76"/>
    <w:rsid w:val="00AB3E8F"/>
    <w:rsid w:val="00AB55A7"/>
    <w:rsid w:val="00AB7EF5"/>
    <w:rsid w:val="00AC0F5E"/>
    <w:rsid w:val="00AC2EA8"/>
    <w:rsid w:val="00AC5C85"/>
    <w:rsid w:val="00AD1452"/>
    <w:rsid w:val="00AD2071"/>
    <w:rsid w:val="00AD3095"/>
    <w:rsid w:val="00AD37D1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172A"/>
    <w:rsid w:val="00AF1F3C"/>
    <w:rsid w:val="00AF4AF6"/>
    <w:rsid w:val="00AF6175"/>
    <w:rsid w:val="00AF68E7"/>
    <w:rsid w:val="00AF69C1"/>
    <w:rsid w:val="00AF7CDC"/>
    <w:rsid w:val="00B00875"/>
    <w:rsid w:val="00B014DD"/>
    <w:rsid w:val="00B02192"/>
    <w:rsid w:val="00B056F9"/>
    <w:rsid w:val="00B05AF8"/>
    <w:rsid w:val="00B05C85"/>
    <w:rsid w:val="00B075E5"/>
    <w:rsid w:val="00B10444"/>
    <w:rsid w:val="00B10543"/>
    <w:rsid w:val="00B10F50"/>
    <w:rsid w:val="00B114C0"/>
    <w:rsid w:val="00B12CEA"/>
    <w:rsid w:val="00B149CD"/>
    <w:rsid w:val="00B15D2D"/>
    <w:rsid w:val="00B17092"/>
    <w:rsid w:val="00B17ADB"/>
    <w:rsid w:val="00B20558"/>
    <w:rsid w:val="00B22F36"/>
    <w:rsid w:val="00B26FBA"/>
    <w:rsid w:val="00B274BC"/>
    <w:rsid w:val="00B30B6D"/>
    <w:rsid w:val="00B31609"/>
    <w:rsid w:val="00B3175A"/>
    <w:rsid w:val="00B31E35"/>
    <w:rsid w:val="00B3354D"/>
    <w:rsid w:val="00B34055"/>
    <w:rsid w:val="00B36AAD"/>
    <w:rsid w:val="00B36EE9"/>
    <w:rsid w:val="00B37CD5"/>
    <w:rsid w:val="00B403D7"/>
    <w:rsid w:val="00B40BFE"/>
    <w:rsid w:val="00B412CC"/>
    <w:rsid w:val="00B41574"/>
    <w:rsid w:val="00B4164F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5942"/>
    <w:rsid w:val="00B57316"/>
    <w:rsid w:val="00B5758B"/>
    <w:rsid w:val="00B577DF"/>
    <w:rsid w:val="00B57A3B"/>
    <w:rsid w:val="00B60A72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3B3E"/>
    <w:rsid w:val="00B76841"/>
    <w:rsid w:val="00B7703C"/>
    <w:rsid w:val="00B77BB6"/>
    <w:rsid w:val="00B825E9"/>
    <w:rsid w:val="00B82B5E"/>
    <w:rsid w:val="00B846E8"/>
    <w:rsid w:val="00B856B0"/>
    <w:rsid w:val="00B86D4D"/>
    <w:rsid w:val="00B92A11"/>
    <w:rsid w:val="00B93453"/>
    <w:rsid w:val="00B941FC"/>
    <w:rsid w:val="00B948AC"/>
    <w:rsid w:val="00B94CBE"/>
    <w:rsid w:val="00B953F2"/>
    <w:rsid w:val="00B9647A"/>
    <w:rsid w:val="00B96F97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D3F"/>
    <w:rsid w:val="00BE5C4E"/>
    <w:rsid w:val="00BE62D6"/>
    <w:rsid w:val="00BE7BC7"/>
    <w:rsid w:val="00BF029A"/>
    <w:rsid w:val="00BF068E"/>
    <w:rsid w:val="00BF07E1"/>
    <w:rsid w:val="00BF2734"/>
    <w:rsid w:val="00BF3BEF"/>
    <w:rsid w:val="00BF6666"/>
    <w:rsid w:val="00BF7F6C"/>
    <w:rsid w:val="00C00C91"/>
    <w:rsid w:val="00C0458F"/>
    <w:rsid w:val="00C06837"/>
    <w:rsid w:val="00C105DF"/>
    <w:rsid w:val="00C113F1"/>
    <w:rsid w:val="00C15B1D"/>
    <w:rsid w:val="00C15B32"/>
    <w:rsid w:val="00C15CD6"/>
    <w:rsid w:val="00C15FB3"/>
    <w:rsid w:val="00C2098C"/>
    <w:rsid w:val="00C20F9C"/>
    <w:rsid w:val="00C2278F"/>
    <w:rsid w:val="00C235D4"/>
    <w:rsid w:val="00C23645"/>
    <w:rsid w:val="00C25D9E"/>
    <w:rsid w:val="00C26DDF"/>
    <w:rsid w:val="00C27662"/>
    <w:rsid w:val="00C31A9A"/>
    <w:rsid w:val="00C31F33"/>
    <w:rsid w:val="00C3245E"/>
    <w:rsid w:val="00C373DC"/>
    <w:rsid w:val="00C402CC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330E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6497"/>
    <w:rsid w:val="00C67F82"/>
    <w:rsid w:val="00C7017B"/>
    <w:rsid w:val="00C7041B"/>
    <w:rsid w:val="00C726F2"/>
    <w:rsid w:val="00C730A0"/>
    <w:rsid w:val="00C73A9D"/>
    <w:rsid w:val="00C73F11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D25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7EFF"/>
    <w:rsid w:val="00CB08B9"/>
    <w:rsid w:val="00CB0D16"/>
    <w:rsid w:val="00CB2C8E"/>
    <w:rsid w:val="00CB42AC"/>
    <w:rsid w:val="00CB42D5"/>
    <w:rsid w:val="00CB7EF6"/>
    <w:rsid w:val="00CC0130"/>
    <w:rsid w:val="00CC0BDF"/>
    <w:rsid w:val="00CC0E72"/>
    <w:rsid w:val="00CC14C2"/>
    <w:rsid w:val="00CC1CF1"/>
    <w:rsid w:val="00CC2513"/>
    <w:rsid w:val="00CC2F84"/>
    <w:rsid w:val="00CC3414"/>
    <w:rsid w:val="00CC34B3"/>
    <w:rsid w:val="00CC3C17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6CC"/>
    <w:rsid w:val="00CD3878"/>
    <w:rsid w:val="00CD3EAA"/>
    <w:rsid w:val="00CD492E"/>
    <w:rsid w:val="00CD5D1E"/>
    <w:rsid w:val="00CD5F66"/>
    <w:rsid w:val="00CD6AEA"/>
    <w:rsid w:val="00CE0925"/>
    <w:rsid w:val="00CE1635"/>
    <w:rsid w:val="00CE32CD"/>
    <w:rsid w:val="00CE3D0C"/>
    <w:rsid w:val="00CE4215"/>
    <w:rsid w:val="00CE49C3"/>
    <w:rsid w:val="00CF5968"/>
    <w:rsid w:val="00CF61E5"/>
    <w:rsid w:val="00CF7B91"/>
    <w:rsid w:val="00D020FF"/>
    <w:rsid w:val="00D03510"/>
    <w:rsid w:val="00D0394C"/>
    <w:rsid w:val="00D04147"/>
    <w:rsid w:val="00D04A16"/>
    <w:rsid w:val="00D051A6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34F"/>
    <w:rsid w:val="00D27778"/>
    <w:rsid w:val="00D303C5"/>
    <w:rsid w:val="00D303CF"/>
    <w:rsid w:val="00D32794"/>
    <w:rsid w:val="00D32A0B"/>
    <w:rsid w:val="00D34AB2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2A29"/>
    <w:rsid w:val="00D55AD2"/>
    <w:rsid w:val="00D5786C"/>
    <w:rsid w:val="00D6232C"/>
    <w:rsid w:val="00D629D4"/>
    <w:rsid w:val="00D63485"/>
    <w:rsid w:val="00D651A4"/>
    <w:rsid w:val="00D65AB9"/>
    <w:rsid w:val="00D66811"/>
    <w:rsid w:val="00D66BB2"/>
    <w:rsid w:val="00D67C90"/>
    <w:rsid w:val="00D67DDC"/>
    <w:rsid w:val="00D70635"/>
    <w:rsid w:val="00D7168D"/>
    <w:rsid w:val="00D716DC"/>
    <w:rsid w:val="00D71CD5"/>
    <w:rsid w:val="00D732FC"/>
    <w:rsid w:val="00D7429C"/>
    <w:rsid w:val="00D77061"/>
    <w:rsid w:val="00D77FA8"/>
    <w:rsid w:val="00D80344"/>
    <w:rsid w:val="00D839AC"/>
    <w:rsid w:val="00D849B5"/>
    <w:rsid w:val="00D8633A"/>
    <w:rsid w:val="00D87283"/>
    <w:rsid w:val="00D90BC7"/>
    <w:rsid w:val="00D90CB3"/>
    <w:rsid w:val="00D937EE"/>
    <w:rsid w:val="00D94D6E"/>
    <w:rsid w:val="00D95E9D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B2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E7064"/>
    <w:rsid w:val="00DF1CA5"/>
    <w:rsid w:val="00DF3D8F"/>
    <w:rsid w:val="00DF42C4"/>
    <w:rsid w:val="00DF78C2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2E9"/>
    <w:rsid w:val="00E2296D"/>
    <w:rsid w:val="00E22FD1"/>
    <w:rsid w:val="00E23F95"/>
    <w:rsid w:val="00E24BD8"/>
    <w:rsid w:val="00E31EF5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42CD"/>
    <w:rsid w:val="00E549DB"/>
    <w:rsid w:val="00E55935"/>
    <w:rsid w:val="00E574B4"/>
    <w:rsid w:val="00E57D25"/>
    <w:rsid w:val="00E61F48"/>
    <w:rsid w:val="00E6229E"/>
    <w:rsid w:val="00E6348E"/>
    <w:rsid w:val="00E64654"/>
    <w:rsid w:val="00E65FB6"/>
    <w:rsid w:val="00E6690D"/>
    <w:rsid w:val="00E71533"/>
    <w:rsid w:val="00E720EC"/>
    <w:rsid w:val="00E728D9"/>
    <w:rsid w:val="00E73477"/>
    <w:rsid w:val="00E73D2E"/>
    <w:rsid w:val="00E73DE1"/>
    <w:rsid w:val="00E748AA"/>
    <w:rsid w:val="00E75D0F"/>
    <w:rsid w:val="00E75DF3"/>
    <w:rsid w:val="00E76D82"/>
    <w:rsid w:val="00E8036D"/>
    <w:rsid w:val="00E8219C"/>
    <w:rsid w:val="00E8370A"/>
    <w:rsid w:val="00E84567"/>
    <w:rsid w:val="00E84DCC"/>
    <w:rsid w:val="00E87C44"/>
    <w:rsid w:val="00E87C75"/>
    <w:rsid w:val="00E913CF"/>
    <w:rsid w:val="00E92268"/>
    <w:rsid w:val="00E923A1"/>
    <w:rsid w:val="00E93001"/>
    <w:rsid w:val="00E94EC7"/>
    <w:rsid w:val="00E94F86"/>
    <w:rsid w:val="00E95744"/>
    <w:rsid w:val="00E95FB1"/>
    <w:rsid w:val="00E963D1"/>
    <w:rsid w:val="00EA0CB7"/>
    <w:rsid w:val="00EA2197"/>
    <w:rsid w:val="00EA43FC"/>
    <w:rsid w:val="00EA4526"/>
    <w:rsid w:val="00EA4D6A"/>
    <w:rsid w:val="00EA4FF6"/>
    <w:rsid w:val="00EA55F6"/>
    <w:rsid w:val="00EA63E0"/>
    <w:rsid w:val="00EB10C6"/>
    <w:rsid w:val="00EB44DB"/>
    <w:rsid w:val="00EB6DF6"/>
    <w:rsid w:val="00EB763D"/>
    <w:rsid w:val="00EC0BAE"/>
    <w:rsid w:val="00EC0F68"/>
    <w:rsid w:val="00EC1DEC"/>
    <w:rsid w:val="00EC4F63"/>
    <w:rsid w:val="00EC79A6"/>
    <w:rsid w:val="00ED06DC"/>
    <w:rsid w:val="00ED14DB"/>
    <w:rsid w:val="00ED153D"/>
    <w:rsid w:val="00ED24FA"/>
    <w:rsid w:val="00ED2E84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EF0"/>
    <w:rsid w:val="00F05AB3"/>
    <w:rsid w:val="00F06DD8"/>
    <w:rsid w:val="00F0767B"/>
    <w:rsid w:val="00F1074F"/>
    <w:rsid w:val="00F12A7B"/>
    <w:rsid w:val="00F142C1"/>
    <w:rsid w:val="00F15BC0"/>
    <w:rsid w:val="00F20710"/>
    <w:rsid w:val="00F226A2"/>
    <w:rsid w:val="00F23D9B"/>
    <w:rsid w:val="00F25627"/>
    <w:rsid w:val="00F2568C"/>
    <w:rsid w:val="00F26295"/>
    <w:rsid w:val="00F26A95"/>
    <w:rsid w:val="00F26D8A"/>
    <w:rsid w:val="00F27B22"/>
    <w:rsid w:val="00F31CDC"/>
    <w:rsid w:val="00F35B61"/>
    <w:rsid w:val="00F36730"/>
    <w:rsid w:val="00F37813"/>
    <w:rsid w:val="00F37BAA"/>
    <w:rsid w:val="00F42F40"/>
    <w:rsid w:val="00F439B9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5A5"/>
    <w:rsid w:val="00F82A8E"/>
    <w:rsid w:val="00F82E1D"/>
    <w:rsid w:val="00F840D7"/>
    <w:rsid w:val="00F842EE"/>
    <w:rsid w:val="00F85013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50C3"/>
    <w:rsid w:val="00F9515A"/>
    <w:rsid w:val="00F95730"/>
    <w:rsid w:val="00F96247"/>
    <w:rsid w:val="00F96487"/>
    <w:rsid w:val="00F96DF5"/>
    <w:rsid w:val="00F979EE"/>
    <w:rsid w:val="00FA011D"/>
    <w:rsid w:val="00FA091D"/>
    <w:rsid w:val="00FA12EA"/>
    <w:rsid w:val="00FA3E3A"/>
    <w:rsid w:val="00FA5FAA"/>
    <w:rsid w:val="00FA686C"/>
    <w:rsid w:val="00FA691F"/>
    <w:rsid w:val="00FA6AF0"/>
    <w:rsid w:val="00FB305C"/>
    <w:rsid w:val="00FB57B5"/>
    <w:rsid w:val="00FB5CC2"/>
    <w:rsid w:val="00FB712C"/>
    <w:rsid w:val="00FB71D6"/>
    <w:rsid w:val="00FB7B72"/>
    <w:rsid w:val="00FB7F97"/>
    <w:rsid w:val="00FC1158"/>
    <w:rsid w:val="00FC18D1"/>
    <w:rsid w:val="00FC234F"/>
    <w:rsid w:val="00FC33BD"/>
    <w:rsid w:val="00FC3449"/>
    <w:rsid w:val="00FC41E3"/>
    <w:rsid w:val="00FC4C45"/>
    <w:rsid w:val="00FC5B53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AE0"/>
    <w:rsid w:val="00FE7071"/>
    <w:rsid w:val="00FF0D27"/>
    <w:rsid w:val="00FF35D1"/>
    <w:rsid w:val="00FF3C9F"/>
    <w:rsid w:val="00FF4448"/>
    <w:rsid w:val="00FF5421"/>
    <w:rsid w:val="00FF6385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uiPriority w:val="99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.markovic@czod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.jevtic@czodo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9121-7E62-49C8-9F48-C4FA10A2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11876</TotalTime>
  <Pages>10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11306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510</cp:revision>
  <cp:lastPrinted>2020-06-15T08:44:00Z</cp:lastPrinted>
  <dcterms:created xsi:type="dcterms:W3CDTF">2017-01-23T08:00:00Z</dcterms:created>
  <dcterms:modified xsi:type="dcterms:W3CDTF">2020-06-16T11:36:00Z</dcterms:modified>
</cp:coreProperties>
</file>