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05" w:rsidRPr="00883729" w:rsidRDefault="00365505" w:rsidP="00365505">
      <w:pPr>
        <w:spacing w:line="276" w:lineRule="auto"/>
        <w:jc w:val="both"/>
        <w:rPr>
          <w:rFonts w:eastAsia="Calibri"/>
          <w:noProof/>
          <w:sz w:val="22"/>
          <w:szCs w:val="22"/>
          <w:lang/>
        </w:rPr>
      </w:pPr>
    </w:p>
    <w:p w:rsidR="00365505" w:rsidRPr="00170A5B" w:rsidRDefault="00365505" w:rsidP="00365505">
      <w:pPr>
        <w:spacing w:line="276" w:lineRule="auto"/>
        <w:jc w:val="both"/>
        <w:rPr>
          <w:rFonts w:eastAsia="Calibri"/>
          <w:noProof/>
          <w:lang/>
        </w:rPr>
      </w:pPr>
      <w:r w:rsidRPr="00365505">
        <w:rPr>
          <w:rFonts w:eastAsia="Calibri"/>
          <w:noProof/>
          <w:sz w:val="22"/>
          <w:szCs w:val="22"/>
          <w:lang w:val="sr-Cyrl-CS"/>
        </w:rPr>
        <w:t>Наш број:</w:t>
      </w:r>
      <w:r w:rsidR="00170A5B">
        <w:rPr>
          <w:rFonts w:eastAsia="Calibri"/>
          <w:noProof/>
          <w:sz w:val="22"/>
          <w:szCs w:val="22"/>
          <w:lang w:val="sr-Cyrl-CS"/>
        </w:rPr>
        <w:t xml:space="preserve"> </w:t>
      </w:r>
      <w:r w:rsidR="00170A5B">
        <w:rPr>
          <w:rFonts w:eastAsia="Calibri"/>
          <w:noProof/>
          <w:lang/>
        </w:rPr>
        <w:t>2098/7</w:t>
      </w:r>
    </w:p>
    <w:p w:rsidR="00365505" w:rsidRDefault="00EF7599" w:rsidP="00365505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Датум: </w:t>
      </w:r>
      <w:r w:rsidR="00170A5B">
        <w:rPr>
          <w:rFonts w:eastAsia="Calibri"/>
          <w:noProof/>
          <w:lang/>
        </w:rPr>
        <w:t>02</w:t>
      </w:r>
      <w:r>
        <w:rPr>
          <w:rFonts w:eastAsia="Calibri"/>
          <w:noProof/>
          <w:lang w:val="sr-Cyrl-CS"/>
        </w:rPr>
        <w:t>.0</w:t>
      </w:r>
      <w:r w:rsidR="00170A5B">
        <w:rPr>
          <w:rFonts w:eastAsia="Calibri"/>
          <w:noProof/>
          <w:lang/>
        </w:rPr>
        <w:t>6</w:t>
      </w:r>
      <w:r w:rsidR="00170A5B">
        <w:rPr>
          <w:rFonts w:eastAsia="Calibri"/>
          <w:noProof/>
          <w:lang w:val="sr-Cyrl-CS"/>
        </w:rPr>
        <w:t>.2020</w:t>
      </w:r>
      <w:r w:rsidR="00365505" w:rsidRPr="00365505">
        <w:rPr>
          <w:rFonts w:eastAsia="Calibri"/>
          <w:noProof/>
          <w:lang w:val="sr-Cyrl-CS"/>
        </w:rPr>
        <w:t>. године</w:t>
      </w:r>
    </w:p>
    <w:p w:rsidR="00123405" w:rsidRPr="00365505" w:rsidRDefault="00123405" w:rsidP="00365505">
      <w:pPr>
        <w:spacing w:line="276" w:lineRule="auto"/>
        <w:rPr>
          <w:rFonts w:eastAsia="Calibri"/>
          <w:noProof/>
          <w:lang w:val="sr-Cyrl-CS"/>
        </w:rPr>
      </w:pPr>
    </w:p>
    <w:p w:rsidR="00365505" w:rsidRPr="00365505" w:rsidRDefault="00365505" w:rsidP="00365505">
      <w:pPr>
        <w:jc w:val="both"/>
        <w:outlineLvl w:val="1"/>
        <w:rPr>
          <w:rFonts w:eastAsia="Calibri"/>
        </w:rPr>
      </w:pPr>
      <w:r w:rsidRPr="00365505">
        <w:rPr>
          <w:rFonts w:eastAsia="Calibri"/>
        </w:rPr>
        <w:t>На</w:t>
      </w:r>
      <w:r w:rsidR="00170A5B">
        <w:rPr>
          <w:rFonts w:eastAsia="Calibri"/>
          <w:lang/>
        </w:rPr>
        <w:t xml:space="preserve"> </w:t>
      </w:r>
      <w:r w:rsidRPr="00365505">
        <w:rPr>
          <w:rFonts w:eastAsia="Calibri"/>
        </w:rPr>
        <w:t>основу</w:t>
      </w:r>
      <w:r w:rsidR="00170A5B">
        <w:rPr>
          <w:rFonts w:eastAsia="Calibri"/>
          <w:lang/>
        </w:rPr>
        <w:t xml:space="preserve"> </w:t>
      </w:r>
      <w:r w:rsidRPr="00365505">
        <w:rPr>
          <w:rFonts w:eastAsia="Calibri"/>
        </w:rPr>
        <w:t>члана 107</w:t>
      </w:r>
      <w:r w:rsidR="00EF7599">
        <w:rPr>
          <w:rFonts w:eastAsia="Calibri"/>
        </w:rPr>
        <w:t>.</w:t>
      </w:r>
      <w:r w:rsidRPr="00365505">
        <w:rPr>
          <w:rFonts w:eastAsia="Calibri"/>
        </w:rPr>
        <w:t>и 108. Закона о јавним</w:t>
      </w:r>
      <w:r w:rsidR="00170A5B">
        <w:rPr>
          <w:rFonts w:eastAsia="Calibri"/>
          <w:lang/>
        </w:rPr>
        <w:t xml:space="preserve"> </w:t>
      </w:r>
      <w:r w:rsidRPr="00365505">
        <w:rPr>
          <w:rFonts w:eastAsia="Calibri"/>
        </w:rPr>
        <w:t>набавкама (''Службени</w:t>
      </w:r>
      <w:r w:rsidR="00170A5B">
        <w:rPr>
          <w:rFonts w:eastAsia="Calibri"/>
          <w:lang/>
        </w:rPr>
        <w:t xml:space="preserve"> </w:t>
      </w:r>
      <w:r w:rsidRPr="00365505">
        <w:rPr>
          <w:rFonts w:eastAsia="Calibri"/>
        </w:rPr>
        <w:t>гласник РС'', број</w:t>
      </w:r>
    </w:p>
    <w:p w:rsidR="00365505" w:rsidRPr="00365505" w:rsidRDefault="00365505" w:rsidP="00365505">
      <w:pPr>
        <w:jc w:val="both"/>
        <w:outlineLvl w:val="1"/>
        <w:rPr>
          <w:rFonts w:eastAsia="Calibri"/>
        </w:rPr>
      </w:pPr>
      <w:r w:rsidRPr="00365505">
        <w:rPr>
          <w:rFonts w:eastAsia="Calibri"/>
        </w:rPr>
        <w:t>124/12</w:t>
      </w:r>
      <w:r w:rsidRPr="00365505">
        <w:rPr>
          <w:rFonts w:eastAsia="Calibri"/>
          <w:lang w:val="sr-Cyrl-CS"/>
        </w:rPr>
        <w:t>, 14/15 и 68/15</w:t>
      </w:r>
      <w:r w:rsidRPr="00365505">
        <w:rPr>
          <w:rFonts w:eastAsia="Calibri"/>
        </w:rPr>
        <w:t xml:space="preserve">), </w:t>
      </w:r>
      <w:r w:rsidR="00170A5B">
        <w:rPr>
          <w:rFonts w:eastAsia="Calibri"/>
          <w:lang/>
        </w:rPr>
        <w:t xml:space="preserve">в.д. </w:t>
      </w:r>
      <w:r w:rsidRPr="00365505">
        <w:rPr>
          <w:rFonts w:eastAsia="Calibri"/>
          <w:lang w:val="sr-Cyrl-CS"/>
        </w:rPr>
        <w:t>директор</w:t>
      </w:r>
      <w:r w:rsidR="00170A5B">
        <w:rPr>
          <w:rFonts w:eastAsia="Calibri"/>
          <w:lang w:val="sr-Cyrl-CS"/>
        </w:rPr>
        <w:t>а</w:t>
      </w:r>
      <w:r w:rsidRPr="00365505">
        <w:rPr>
          <w:rFonts w:eastAsia="Calibri"/>
          <w:lang w:val="sr-Cyrl-CS"/>
        </w:rPr>
        <w:t xml:space="preserve"> Центра за заштиту одојчади, деце и омладине, </w:t>
      </w:r>
      <w:r w:rsidRPr="00365505">
        <w:rPr>
          <w:rFonts w:eastAsia="Calibri"/>
        </w:rPr>
        <w:t>доноси</w:t>
      </w:r>
    </w:p>
    <w:p w:rsidR="00365505" w:rsidRPr="00123405" w:rsidRDefault="00365505" w:rsidP="00365505">
      <w:pPr>
        <w:jc w:val="center"/>
        <w:outlineLvl w:val="1"/>
        <w:rPr>
          <w:rFonts w:eastAsia="Calibri"/>
          <w:b/>
          <w:bCs/>
          <w:lang w:val="sr-Cyrl-CS"/>
        </w:rPr>
      </w:pP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</w:rPr>
      </w:pPr>
      <w:r w:rsidRPr="00365505">
        <w:rPr>
          <w:rFonts w:eastAsia="Calibri"/>
          <w:b/>
          <w:bCs/>
        </w:rPr>
        <w:t>О Д Л У К У</w:t>
      </w:r>
    </w:p>
    <w:p w:rsidR="00365505" w:rsidRPr="00365505" w:rsidRDefault="00170A5B" w:rsidP="00365505">
      <w:pPr>
        <w:spacing w:after="60"/>
        <w:jc w:val="center"/>
        <w:outlineLvl w:val="1"/>
        <w:rPr>
          <w:rFonts w:eastAsia="Calibri"/>
          <w:b/>
          <w:bCs/>
        </w:rPr>
      </w:pPr>
      <w:r w:rsidRPr="00365505">
        <w:rPr>
          <w:rFonts w:eastAsia="Calibri"/>
          <w:b/>
          <w:bCs/>
        </w:rPr>
        <w:t>О</w:t>
      </w:r>
      <w:r>
        <w:rPr>
          <w:rFonts w:eastAsia="Calibri"/>
          <w:b/>
          <w:bCs/>
          <w:lang/>
        </w:rPr>
        <w:t xml:space="preserve"> </w:t>
      </w:r>
      <w:r w:rsidR="00365505" w:rsidRPr="00365505">
        <w:rPr>
          <w:rFonts w:eastAsia="Calibri"/>
          <w:b/>
          <w:bCs/>
        </w:rPr>
        <w:t>додели</w:t>
      </w:r>
      <w:r w:rsidR="00171200">
        <w:rPr>
          <w:rFonts w:eastAsia="Calibri"/>
          <w:b/>
          <w:bCs/>
          <w:lang/>
        </w:rPr>
        <w:t xml:space="preserve"> </w:t>
      </w:r>
      <w:r w:rsidR="00365505" w:rsidRPr="00365505">
        <w:rPr>
          <w:rFonts w:eastAsia="Calibri"/>
          <w:b/>
          <w:bCs/>
        </w:rPr>
        <w:t>уговора</w:t>
      </w:r>
    </w:p>
    <w:p w:rsidR="00365505" w:rsidRPr="00365505" w:rsidRDefault="00365505" w:rsidP="00365505">
      <w:pPr>
        <w:spacing w:after="60"/>
        <w:outlineLvl w:val="1"/>
        <w:rPr>
          <w:rFonts w:eastAsia="Calibri"/>
          <w:b/>
          <w:bCs/>
          <w:lang/>
        </w:rPr>
      </w:pP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="00170A5B">
        <w:rPr>
          <w:rFonts w:eastAsia="Calibri"/>
          <w:noProof/>
          <w:lang w:val="sr-Cyrl-CS"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</w:rPr>
        <w:t>за потребе деце смеште</w:t>
      </w:r>
      <w:r w:rsidRPr="00365505">
        <w:rPr>
          <w:rFonts w:eastAsia="Calibri"/>
          <w:noProof/>
          <w:lang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170A5B">
        <w:rPr>
          <w:rFonts w:eastAsia="Calibri"/>
          <w:noProof/>
          <w:lang w:val="sr-Cyrl-CS"/>
        </w:rPr>
        <w:t>В 7/2020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1 канцеларијски материјал</w:t>
      </w:r>
      <w:r w:rsidR="00170A5B">
        <w:rPr>
          <w:rFonts w:eastAsia="Calibri"/>
          <w:b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170A5B">
        <w:rPr>
          <w:rFonts w:eastAsia="Calibri"/>
          <w:noProof/>
          <w:lang/>
        </w:rPr>
        <w:t xml:space="preserve"> </w:t>
      </w:r>
      <w:r w:rsidR="00EF7599">
        <w:t xml:space="preserve">Manufaktur Company doo, </w:t>
      </w:r>
      <w:r w:rsidR="00EF7599">
        <w:rPr>
          <w:lang w:val="sr-Cyrl-CS"/>
        </w:rPr>
        <w:t xml:space="preserve">ул. </w:t>
      </w:r>
      <w:r w:rsidR="00EF7599">
        <w:rPr>
          <w:lang/>
        </w:rPr>
        <w:t>Бранка Ћопића  бр. 3/7, Београд,</w:t>
      </w:r>
      <w:r w:rsidR="00170A5B">
        <w:rPr>
          <w:lang/>
        </w:rPr>
        <w:t xml:space="preserve"> </w:t>
      </w:r>
      <w:r w:rsidRPr="00365505">
        <w:rPr>
          <w:rFonts w:eastAsia="Calibri"/>
          <w:noProof/>
          <w:lang w:val="sr-Cyrl-CS"/>
        </w:rPr>
        <w:t>ко</w:t>
      </w:r>
      <w:r w:rsidR="00EF7599">
        <w:rPr>
          <w:rFonts w:eastAsia="Calibri"/>
          <w:noProof/>
          <w:lang w:val="sr-Cyrl-CS"/>
        </w:rPr>
        <w:t xml:space="preserve">ји је доставио понуду број </w:t>
      </w:r>
      <w:r w:rsidR="00796A6D">
        <w:rPr>
          <w:rFonts w:eastAsia="Calibri"/>
          <w:noProof/>
          <w:lang w:val="sr-Cyrl-CS"/>
        </w:rPr>
        <w:t>0</w:t>
      </w:r>
      <w:r w:rsidR="00170A5B">
        <w:rPr>
          <w:rFonts w:eastAsia="Calibri"/>
          <w:noProof/>
          <w:lang w:val="sr-Cyrl-CS"/>
        </w:rPr>
        <w:t>20021 од 25.05.2020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170A5B">
        <w:rPr>
          <w:rFonts w:eastAsia="Calibri"/>
          <w:noProof/>
          <w:lang w:val="sr-Cyrl-CS"/>
        </w:rPr>
        <w:t>2211 од 25.05.2020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170A5B">
        <w:rPr>
          <w:rFonts w:eastAsia="Calibri"/>
          <w:noProof/>
          <w:lang w:val="sr-Cyrl-CS"/>
        </w:rPr>
        <w:t xml:space="preserve">611.443,00 </w:t>
      </w:r>
      <w:r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170A5B">
        <w:rPr>
          <w:rFonts w:eastAsia="Calibri"/>
          <w:noProof/>
          <w:lang w:val="sr-Cyrl-CS"/>
        </w:rPr>
        <w:t>733.731,60</w:t>
      </w:r>
      <w:r w:rsidR="00796A6D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="00003706">
        <w:rPr>
          <w:rFonts w:eastAsia="Calibri"/>
          <w:noProof/>
          <w:lang w:val="sr-Cyrl-CS"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</w:rPr>
        <w:t>за потребе деце смеште</w:t>
      </w:r>
      <w:r w:rsidR="00580241">
        <w:rPr>
          <w:rFonts w:eastAsia="Calibri"/>
          <w:noProof/>
          <w:lang w:val="sr-Cyrl-C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170A5B">
        <w:rPr>
          <w:rFonts w:eastAsia="Calibri"/>
          <w:noProof/>
          <w:lang w:val="sr-Cyrl-CS"/>
        </w:rPr>
        <w:t>В 7/2020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2 школски прибор</w:t>
      </w:r>
      <w:r w:rsidR="00170A5B">
        <w:rPr>
          <w:rFonts w:eastAsia="Calibri"/>
          <w:b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170A5B">
        <w:rPr>
          <w:rFonts w:eastAsia="Calibri"/>
          <w:noProof/>
          <w:lang/>
        </w:rPr>
        <w:t xml:space="preserve"> </w:t>
      </w:r>
      <w:r w:rsidR="00170A5B">
        <w:t xml:space="preserve">Manufaktur Company doo, </w:t>
      </w:r>
      <w:r w:rsidR="00170A5B">
        <w:rPr>
          <w:lang w:val="sr-Cyrl-CS"/>
        </w:rPr>
        <w:t xml:space="preserve">ул. </w:t>
      </w:r>
      <w:r w:rsidR="00170A5B">
        <w:rPr>
          <w:lang/>
        </w:rPr>
        <w:t xml:space="preserve">Бранка Ћопића  бр. 3/7, Београд, </w:t>
      </w:r>
      <w:r w:rsidR="00170A5B" w:rsidRPr="00365505">
        <w:rPr>
          <w:rFonts w:eastAsia="Calibri"/>
          <w:noProof/>
          <w:lang w:val="sr-Cyrl-CS"/>
        </w:rPr>
        <w:t>ко</w:t>
      </w:r>
      <w:r w:rsidR="00170A5B">
        <w:rPr>
          <w:rFonts w:eastAsia="Calibri"/>
          <w:noProof/>
          <w:lang w:val="sr-Cyrl-CS"/>
        </w:rPr>
        <w:t>ји је доставио понуду број 020022 од 25.05.2020</w:t>
      </w:r>
      <w:r w:rsidR="00170A5B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170A5B">
        <w:rPr>
          <w:rFonts w:eastAsia="Calibri"/>
          <w:noProof/>
          <w:lang w:val="sr-Cyrl-CS"/>
        </w:rPr>
        <w:t>2211 од 25.05.2020</w:t>
      </w:r>
      <w:r w:rsidR="00170A5B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170A5B">
        <w:rPr>
          <w:rFonts w:eastAsia="Calibri"/>
          <w:noProof/>
          <w:lang w:val="sr-Cyrl-CS"/>
        </w:rPr>
        <w:t xml:space="preserve">331.160,00 </w:t>
      </w:r>
      <w:r w:rsidR="00170A5B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170A5B">
        <w:rPr>
          <w:rFonts w:eastAsia="Calibri"/>
          <w:noProof/>
          <w:lang w:val="sr-Cyrl-CS"/>
        </w:rPr>
        <w:t xml:space="preserve">397.392,00 </w:t>
      </w:r>
      <w:r w:rsidR="00170A5B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Default="00365505" w:rsidP="00365505">
      <w:pPr>
        <w:spacing w:after="60"/>
        <w:jc w:val="center"/>
        <w:outlineLvl w:val="1"/>
        <w:rPr>
          <w:rFonts w:eastAsia="Calibri"/>
          <w:b/>
          <w:bCs/>
          <w:lang/>
        </w:rPr>
      </w:pPr>
      <w:r w:rsidRPr="00365505">
        <w:rPr>
          <w:rFonts w:eastAsia="Calibri"/>
          <w:b/>
          <w:bCs/>
        </w:rPr>
        <w:t>О б р а з л о ж е њ е</w:t>
      </w: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  <w:lang/>
        </w:rPr>
      </w:pPr>
    </w:p>
    <w:p w:rsidR="00365505" w:rsidRPr="00365505" w:rsidRDefault="00365505" w:rsidP="00365505">
      <w:pPr>
        <w:spacing w:line="276" w:lineRule="auto"/>
        <w:jc w:val="center"/>
        <w:rPr>
          <w:rFonts w:eastAsia="Calibri"/>
          <w:noProof/>
          <w:lang w:val="sr-Cyrl-CS"/>
        </w:rPr>
      </w:pPr>
      <w:r w:rsidRPr="00365505">
        <w:rPr>
          <w:rFonts w:eastAsia="Calibri"/>
          <w:b/>
          <w:bCs/>
          <w:noProof/>
        </w:rPr>
        <w:t>Предмет јавне набавке:</w:t>
      </w:r>
      <w:r w:rsidR="00170A5B">
        <w:rPr>
          <w:rFonts w:eastAsia="Calibri"/>
          <w:b/>
          <w:bCs/>
          <w:noProof/>
          <w:lang/>
        </w:rPr>
        <w:t xml:space="preserve"> </w:t>
      </w:r>
      <w:r w:rsidRPr="00365505">
        <w:rPr>
          <w:rFonts w:eastAsia="TimesNewRomanPSMT"/>
          <w:noProof/>
        </w:rPr>
        <w:t xml:space="preserve">Набавка  добара – </w:t>
      </w:r>
      <w:r w:rsidRPr="00365505">
        <w:rPr>
          <w:rFonts w:eastAsia="TimesNewRomanPSMT"/>
          <w:noProof/>
          <w:lang w:val="sr-Cyrl-CS"/>
        </w:rPr>
        <w:t>канцеларијски материјал и школски прибор</w:t>
      </w:r>
    </w:p>
    <w:p w:rsidR="00365505" w:rsidRPr="00365505" w:rsidRDefault="00365505" w:rsidP="00365505">
      <w:pPr>
        <w:spacing w:after="200" w:line="276" w:lineRule="auto"/>
        <w:ind w:left="102" w:right="147"/>
        <w:jc w:val="both"/>
        <w:rPr>
          <w:rFonts w:eastAsia="Calibri"/>
          <w:noProof/>
          <w:lang/>
        </w:rPr>
      </w:pPr>
      <w:r w:rsidRPr="00365505">
        <w:rPr>
          <w:rFonts w:eastAsia="Calibri"/>
          <w:noProof/>
        </w:rPr>
        <w:t>за потребе деце смеште</w:t>
      </w:r>
      <w:r w:rsidRPr="00365505">
        <w:rPr>
          <w:rFonts w:eastAsia="Calibri"/>
          <w:noProof/>
          <w:lang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</w:p>
    <w:p w:rsidR="00365505" w:rsidRPr="00580241" w:rsidRDefault="00365505" w:rsidP="00365505">
      <w:pPr>
        <w:spacing w:line="276" w:lineRule="auto"/>
        <w:jc w:val="both"/>
        <w:rPr>
          <w:rFonts w:ascii="Calibri" w:eastAsia="Calibri" w:hAnsi="Calibri"/>
          <w:b/>
          <w:noProof/>
          <w:lang/>
        </w:rPr>
      </w:pPr>
      <w:r w:rsidRPr="00580241">
        <w:rPr>
          <w:rFonts w:eastAsia="Calibri"/>
          <w:b/>
          <w:bCs/>
          <w:noProof/>
          <w:sz w:val="22"/>
          <w:szCs w:val="22"/>
        </w:rPr>
        <w:t>Назив и ознака из општег речника набавке:</w:t>
      </w:r>
    </w:p>
    <w:p w:rsidR="00365505" w:rsidRPr="00580241" w:rsidRDefault="00365505" w:rsidP="00365505">
      <w:pPr>
        <w:spacing w:line="276" w:lineRule="auto"/>
        <w:jc w:val="both"/>
        <w:rPr>
          <w:rFonts w:eastAsia="Calibri"/>
          <w:bCs/>
          <w:noProof/>
          <w:u w:val="single"/>
        </w:rPr>
      </w:pPr>
      <w:r w:rsidRPr="00580241">
        <w:rPr>
          <w:rFonts w:eastAsia="Calibri"/>
          <w:bCs/>
          <w:noProof/>
          <w:u w:val="single"/>
          <w:lang w:val="sr-Cyrl-CS"/>
        </w:rPr>
        <w:t xml:space="preserve">30199000 – Канцеларијски материјал од хартије и други артикли, </w:t>
      </w:r>
    </w:p>
    <w:p w:rsidR="00365505" w:rsidRPr="00580241" w:rsidRDefault="00E677C9" w:rsidP="00365505">
      <w:pPr>
        <w:spacing w:line="276" w:lineRule="auto"/>
        <w:jc w:val="both"/>
        <w:rPr>
          <w:rFonts w:eastAsia="Calibri"/>
          <w:noProof/>
          <w:color w:val="000000" w:themeColor="text1"/>
          <w:u w:val="single"/>
          <w:lang w:val="sr-Cyrl-CS"/>
        </w:rPr>
      </w:pPr>
      <w:hyperlink r:id="rId8" w:tooltip="30120000 - Опрема за фотокопирање и офсет штампу" w:history="1">
        <w:r w:rsidR="00365505" w:rsidRPr="00580241">
          <w:rPr>
            <w:rFonts w:eastAsia="Calibri"/>
            <w:noProof/>
            <w:color w:val="000000" w:themeColor="text1"/>
            <w:u w:val="single"/>
            <w:lang w:val="sr-Cyrl-CS"/>
          </w:rPr>
          <w:t>30120000 - Опрема за фотокопирање и офсет штампу</w:t>
        </w:r>
      </w:hyperlink>
    </w:p>
    <w:p w:rsidR="00365505" w:rsidRPr="00580241" w:rsidRDefault="00E677C9" w:rsidP="00365505">
      <w:pPr>
        <w:spacing w:line="276" w:lineRule="auto"/>
        <w:jc w:val="both"/>
        <w:rPr>
          <w:rFonts w:eastAsia="Calibri"/>
          <w:noProof/>
          <w:color w:val="000000" w:themeColor="text1"/>
          <w:u w:val="single"/>
        </w:rPr>
      </w:pPr>
      <w:hyperlink r:id="rId9" w:tooltip="30190000 - Разна канцеларијска опрема и потрепштине" w:history="1">
        <w:r w:rsidR="00365505" w:rsidRPr="00580241">
          <w:rPr>
            <w:rFonts w:eastAsia="Calibri"/>
            <w:noProof/>
            <w:color w:val="000000" w:themeColor="text1"/>
            <w:u w:val="single"/>
            <w:lang w:val="sr-Cyrl-CS"/>
          </w:rPr>
          <w:t>30190000 - Разна канцеларијска опрема и потрепштине</w:t>
        </w:r>
      </w:hyperlink>
    </w:p>
    <w:p w:rsidR="00365505" w:rsidRPr="00580241" w:rsidRDefault="00E677C9" w:rsidP="00365505">
      <w:pPr>
        <w:jc w:val="both"/>
        <w:rPr>
          <w:rFonts w:ascii="Calibri" w:eastAsia="Calibri" w:hAnsi="Calibri"/>
          <w:noProof/>
          <w:color w:val="000000" w:themeColor="text1"/>
          <w:sz w:val="22"/>
          <w:szCs w:val="22"/>
          <w:u w:val="single"/>
          <w:lang/>
        </w:rPr>
      </w:pPr>
      <w:hyperlink r:id="rId10" w:tooltip="30194000 - Прибор за цртање" w:history="1">
        <w:r w:rsidR="00365505" w:rsidRPr="00580241">
          <w:rPr>
            <w:rFonts w:eastAsia="Calibri"/>
            <w:noProof/>
            <w:color w:val="000000" w:themeColor="text1"/>
            <w:u w:val="single"/>
            <w:lang w:val="sr-Cyrl-CS"/>
          </w:rPr>
          <w:t>30194000 - Прибор за цртање</w:t>
        </w:r>
      </w:hyperlink>
    </w:p>
    <w:p w:rsidR="00F81609" w:rsidRDefault="00F81609" w:rsidP="00365505">
      <w:pPr>
        <w:spacing w:after="60"/>
        <w:jc w:val="both"/>
        <w:outlineLvl w:val="1"/>
        <w:rPr>
          <w:rFonts w:eastAsia="Calibri"/>
          <w:b/>
          <w:bCs/>
          <w:noProof/>
          <w:color w:val="000000" w:themeColor="text1"/>
          <w:sz w:val="22"/>
          <w:szCs w:val="22"/>
          <w:lang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r w:rsidRPr="00365505">
        <w:rPr>
          <w:rFonts w:eastAsia="Calibri"/>
          <w:b/>
          <w:bCs/>
        </w:rPr>
        <w:t>Подаци</w:t>
      </w:r>
      <w:r w:rsidR="00170A5B">
        <w:rPr>
          <w:rFonts w:eastAsia="Calibri"/>
          <w:b/>
          <w:bCs/>
          <w:lang/>
        </w:rPr>
        <w:t xml:space="preserve"> </w:t>
      </w:r>
      <w:r w:rsidRPr="00365505">
        <w:rPr>
          <w:rFonts w:eastAsia="Calibri"/>
          <w:b/>
          <w:bCs/>
        </w:rPr>
        <w:t>из</w:t>
      </w:r>
      <w:r w:rsidR="00170A5B">
        <w:rPr>
          <w:rFonts w:eastAsia="Calibri"/>
          <w:b/>
          <w:bCs/>
          <w:lang/>
        </w:rPr>
        <w:t xml:space="preserve"> </w:t>
      </w:r>
      <w:r w:rsidRPr="00365505">
        <w:rPr>
          <w:rFonts w:eastAsia="Calibri"/>
          <w:b/>
          <w:bCs/>
        </w:rPr>
        <w:t>плана</w:t>
      </w:r>
      <w:r w:rsidR="00170A5B">
        <w:rPr>
          <w:rFonts w:eastAsia="Calibri"/>
          <w:b/>
          <w:bCs/>
          <w:lang/>
        </w:rPr>
        <w:t xml:space="preserve"> </w:t>
      </w:r>
      <w:r w:rsidRPr="00365505">
        <w:rPr>
          <w:rFonts w:eastAsia="Calibri"/>
          <w:b/>
          <w:bCs/>
        </w:rPr>
        <w:t xml:space="preserve">набавки: </w:t>
      </w:r>
      <w:r w:rsidRPr="00365505">
        <w:rPr>
          <w:rFonts w:eastAsia="Calibri"/>
        </w:rPr>
        <w:t>набавка</w:t>
      </w:r>
      <w:r w:rsidR="00170A5B">
        <w:rPr>
          <w:rFonts w:eastAsia="Calibri"/>
          <w:lang/>
        </w:rPr>
        <w:t xml:space="preserve"> </w:t>
      </w:r>
      <w:r w:rsidRPr="00365505">
        <w:rPr>
          <w:rFonts w:eastAsia="Calibri"/>
        </w:rPr>
        <w:t>је</w:t>
      </w:r>
      <w:r w:rsidR="00170A5B">
        <w:rPr>
          <w:rFonts w:eastAsia="Calibri"/>
          <w:lang/>
        </w:rPr>
        <w:t xml:space="preserve"> </w:t>
      </w:r>
      <w:r w:rsidRPr="00365505">
        <w:rPr>
          <w:rFonts w:eastAsia="Calibri"/>
        </w:rPr>
        <w:t>предвиђена у плану</w:t>
      </w:r>
      <w:r w:rsidR="00170A5B">
        <w:rPr>
          <w:rFonts w:eastAsia="Calibri"/>
          <w:lang/>
        </w:rPr>
        <w:t xml:space="preserve"> ј</w:t>
      </w:r>
      <w:r w:rsidRPr="00365505">
        <w:rPr>
          <w:rFonts w:eastAsia="Calibri"/>
        </w:rPr>
        <w:t>авних</w:t>
      </w:r>
      <w:r w:rsidR="00170A5B">
        <w:rPr>
          <w:rFonts w:eastAsia="Calibri"/>
          <w:lang/>
        </w:rPr>
        <w:t xml:space="preserve"> </w:t>
      </w:r>
      <w:r w:rsidRPr="00365505">
        <w:rPr>
          <w:rFonts w:eastAsia="Calibri"/>
        </w:rPr>
        <w:t>набавки</w:t>
      </w:r>
      <w:r w:rsidR="00170A5B">
        <w:rPr>
          <w:rFonts w:eastAsia="Calibri"/>
          <w:lang/>
        </w:rPr>
        <w:t xml:space="preserve"> </w:t>
      </w:r>
      <w:r w:rsidR="00170A5B">
        <w:rPr>
          <w:rFonts w:eastAsia="Calibri"/>
        </w:rPr>
        <w:t>за 20</w:t>
      </w:r>
      <w:r w:rsidR="00170A5B">
        <w:rPr>
          <w:rFonts w:eastAsia="Calibri"/>
          <w:lang/>
        </w:rPr>
        <w:t>20</w:t>
      </w:r>
      <w:r w:rsidRPr="00365505">
        <w:rPr>
          <w:rFonts w:eastAsia="Calibri"/>
        </w:rPr>
        <w:t>.</w:t>
      </w:r>
      <w:r w:rsidR="00170A5B">
        <w:rPr>
          <w:rFonts w:eastAsia="Calibri"/>
          <w:lang/>
        </w:rPr>
        <w:t xml:space="preserve"> </w:t>
      </w:r>
      <w:r w:rsidRPr="00365505">
        <w:rPr>
          <w:rFonts w:eastAsia="Calibri"/>
        </w:rPr>
        <w:t>годину, редни</w:t>
      </w:r>
      <w:r w:rsidR="00170A5B">
        <w:rPr>
          <w:rFonts w:eastAsia="Calibri"/>
          <w:lang/>
        </w:rPr>
        <w:t xml:space="preserve"> </w:t>
      </w:r>
      <w:r w:rsidRPr="00365505">
        <w:rPr>
          <w:rFonts w:eastAsia="Calibri"/>
        </w:rPr>
        <w:t>број</w:t>
      </w:r>
      <w:r w:rsidR="00170A5B">
        <w:rPr>
          <w:rFonts w:eastAsia="Calibri"/>
          <w:lang/>
        </w:rPr>
        <w:t xml:space="preserve"> </w:t>
      </w:r>
      <w:r w:rsidR="00170A5B">
        <w:rPr>
          <w:rFonts w:eastAsia="Calibri"/>
          <w:lang w:val="sr-Cyrl-CS"/>
        </w:rPr>
        <w:t>ЈНМВ 7/2020</w:t>
      </w:r>
      <w:r w:rsidR="00F81609">
        <w:rPr>
          <w:rFonts w:eastAsia="Calibri"/>
          <w:lang w:val="sr-Cyrl-CS"/>
        </w:rPr>
        <w:t>.</w:t>
      </w:r>
    </w:p>
    <w:p w:rsidR="00365505" w:rsidRDefault="00365505" w:rsidP="00365505">
      <w:pPr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365505">
        <w:rPr>
          <w:rFonts w:eastAsia="Calibri"/>
          <w:noProof/>
          <w:lang w:val="sr-Cyrl-CS"/>
        </w:rPr>
        <w:t>најнижа понуђена цена.</w:t>
      </w:r>
    </w:p>
    <w:p w:rsidR="00F81609" w:rsidRPr="00365505" w:rsidRDefault="00F81609" w:rsidP="00365505">
      <w:pPr>
        <w:jc w:val="both"/>
        <w:rPr>
          <w:rFonts w:eastAsia="Calibri"/>
          <w:b/>
          <w:noProof/>
          <w:lang w:val="sr-Cyrl-CS"/>
        </w:rPr>
      </w:pP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>Процењена вредност јавне набавке мале вредности износи око  2.</w:t>
      </w:r>
      <w:r w:rsidR="00480228">
        <w:t>0</w:t>
      </w:r>
      <w:r>
        <w:t>00</w:t>
      </w:r>
      <w:r w:rsidRPr="009F350E">
        <w:rPr>
          <w:lang w:val="sr-Cyrl-CS"/>
        </w:rPr>
        <w:t>.000,00 динара без урачунатог ПДВ-а</w:t>
      </w:r>
      <w:r>
        <w:rPr>
          <w:lang w:val="sr-Cyrl-CS"/>
        </w:rPr>
        <w:t>.</w:t>
      </w: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 xml:space="preserve">Партија1: </w:t>
      </w:r>
      <w:r w:rsidR="00480228">
        <w:rPr>
          <w:lang w:val="sr-Cyrl-CS"/>
        </w:rPr>
        <w:t>1.</w:t>
      </w:r>
      <w:r w:rsidR="00170A5B">
        <w:rPr>
          <w:lang/>
        </w:rPr>
        <w:t>666</w:t>
      </w:r>
      <w:r w:rsidRPr="009F350E">
        <w:rPr>
          <w:lang w:val="sr-Cyrl-CS"/>
        </w:rPr>
        <w:t>.</w:t>
      </w:r>
      <w:r w:rsidR="00170A5B">
        <w:rPr>
          <w:lang w:val="sr-Cyrl-CS"/>
        </w:rPr>
        <w:t>667</w:t>
      </w:r>
      <w:r w:rsidRPr="009F350E">
        <w:rPr>
          <w:lang w:val="sr-Cyrl-CS"/>
        </w:rPr>
        <w:t>,00 динара</w:t>
      </w: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 xml:space="preserve">Партија 2: </w:t>
      </w:r>
      <w:r w:rsidR="00170A5B">
        <w:rPr>
          <w:lang w:val="sr-Cyrl-CS"/>
        </w:rPr>
        <w:t xml:space="preserve">  333</w:t>
      </w:r>
      <w:r w:rsidRPr="009F350E">
        <w:rPr>
          <w:lang w:val="sr-Cyrl-CS"/>
        </w:rPr>
        <w:t>.</w:t>
      </w:r>
      <w:r w:rsidR="00170A5B">
        <w:rPr>
          <w:lang w:val="sr-Cyrl-CS"/>
        </w:rPr>
        <w:t>333</w:t>
      </w:r>
      <w:r w:rsidRPr="009F350E">
        <w:rPr>
          <w:lang w:val="sr-Cyrl-CS"/>
        </w:rPr>
        <w:t>,00 динара</w:t>
      </w:r>
    </w:p>
    <w:p w:rsidR="00F81609" w:rsidRDefault="00F81609" w:rsidP="00365505">
      <w:pPr>
        <w:spacing w:after="60"/>
        <w:jc w:val="both"/>
        <w:outlineLvl w:val="1"/>
        <w:rPr>
          <w:rFonts w:eastAsia="Calibri"/>
          <w:lang w:val="sr-Cyrl-C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r w:rsidRPr="00365505">
        <w:rPr>
          <w:rFonts w:eastAsia="Calibri"/>
        </w:rPr>
        <w:lastRenderedPageBreak/>
        <w:t>Комисија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за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јавну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набавку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је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дана</w:t>
      </w:r>
      <w:r w:rsidR="00E94300">
        <w:rPr>
          <w:rFonts w:eastAsia="Calibri"/>
          <w:lang/>
        </w:rPr>
        <w:t xml:space="preserve"> </w:t>
      </w:r>
      <w:r w:rsidR="00E94300">
        <w:rPr>
          <w:rFonts w:eastAsia="Calibri"/>
          <w:lang w:val="sr-Cyrl-CS"/>
        </w:rPr>
        <w:t>25.05.2020</w:t>
      </w:r>
      <w:r w:rsidRPr="00365505">
        <w:rPr>
          <w:rFonts w:eastAsia="Calibri"/>
        </w:rPr>
        <w:t>.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године, са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 xml:space="preserve">почетком у </w:t>
      </w:r>
      <w:r w:rsidRPr="00365505">
        <w:rPr>
          <w:rFonts w:eastAsia="Calibri"/>
          <w:lang w:val="sr-Cyrl-CS"/>
        </w:rPr>
        <w:t xml:space="preserve">10:30 </w:t>
      </w:r>
      <w:r w:rsidRPr="00365505">
        <w:rPr>
          <w:rFonts w:eastAsia="Calibri"/>
        </w:rPr>
        <w:t>часова, приступила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јавном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отварању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понуда у просторијама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365505" w:rsidRDefault="00365505" w:rsidP="00365505">
      <w:pPr>
        <w:spacing w:after="60"/>
        <w:jc w:val="both"/>
        <w:outlineLvl w:val="1"/>
        <w:rPr>
          <w:rFonts w:eastAsia="Calibri"/>
          <w:lang/>
        </w:rPr>
      </w:pPr>
      <w:r w:rsidRPr="00365505">
        <w:rPr>
          <w:rFonts w:eastAsia="Calibri"/>
        </w:rPr>
        <w:t>Комисија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је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констатовала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да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је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благовремено, тј.до</w:t>
      </w:r>
      <w:r w:rsidR="00E94300">
        <w:rPr>
          <w:rFonts w:eastAsia="Calibri"/>
          <w:lang/>
        </w:rPr>
        <w:t xml:space="preserve"> </w:t>
      </w:r>
      <w:r w:rsidR="00E94300">
        <w:rPr>
          <w:rFonts w:eastAsia="Calibri"/>
          <w:lang w:val="sr-Cyrl-CS"/>
        </w:rPr>
        <w:t>25.05.2020</w:t>
      </w:r>
      <w:r w:rsidRPr="00365505">
        <w:rPr>
          <w:rFonts w:eastAsia="Calibri"/>
        </w:rPr>
        <w:t>. године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до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  <w:lang w:val="sr-Cyrl-CS"/>
        </w:rPr>
        <w:t>10:00</w:t>
      </w:r>
      <w:r w:rsidR="00E94300">
        <w:rPr>
          <w:rFonts w:eastAsia="Calibri"/>
          <w:lang w:val="sr-Cyrl-CS"/>
        </w:rPr>
        <w:t xml:space="preserve"> </w:t>
      </w:r>
      <w:r w:rsidRPr="00365505">
        <w:rPr>
          <w:rFonts w:eastAsia="Calibri"/>
        </w:rPr>
        <w:t>часова,</w:t>
      </w:r>
      <w:r w:rsidR="00E94300">
        <w:rPr>
          <w:rFonts w:eastAsia="Calibri"/>
          <w:lang/>
        </w:rPr>
        <w:t xml:space="preserve"> </w:t>
      </w:r>
      <w:r w:rsidRPr="00365505">
        <w:rPr>
          <w:rFonts w:eastAsia="Calibri"/>
        </w:rPr>
        <w:t>примљено</w:t>
      </w:r>
      <w:r w:rsidR="00E94300">
        <w:rPr>
          <w:rFonts w:eastAsia="Calibri"/>
          <w:lang/>
        </w:rPr>
        <w:t xml:space="preserve"> 4 </w:t>
      </w:r>
      <w:r w:rsidRPr="00365505">
        <w:rPr>
          <w:rFonts w:eastAsia="Calibri"/>
        </w:rPr>
        <w:t>понуд</w:t>
      </w:r>
      <w:r w:rsidRPr="00365505">
        <w:rPr>
          <w:rFonts w:eastAsia="Calibri"/>
          <w:lang w:val="sr-Cyrl-CS"/>
        </w:rPr>
        <w:t>а</w:t>
      </w:r>
      <w:r w:rsidRPr="00365505">
        <w:rPr>
          <w:rFonts w:eastAsia="Calibri"/>
        </w:rPr>
        <w:t xml:space="preserve"> и то:</w:t>
      </w:r>
    </w:p>
    <w:p w:rsidR="00E94300" w:rsidRPr="00E94300" w:rsidRDefault="00E94300" w:rsidP="00365505">
      <w:pPr>
        <w:spacing w:after="60"/>
        <w:jc w:val="both"/>
        <w:outlineLvl w:val="1"/>
        <w:rPr>
          <w:rFonts w:eastAsia="Calibri"/>
          <w:lang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344"/>
        <w:gridCol w:w="4922"/>
        <w:gridCol w:w="2694"/>
      </w:tblGrid>
      <w:tr w:rsidR="00E94300" w:rsidRPr="00AB1012" w:rsidTr="0084599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Р. број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Деловодни број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Понуђач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Датум</w:t>
            </w:r>
          </w:p>
        </w:tc>
      </w:tr>
      <w:tr w:rsidR="00E94300" w:rsidRPr="005B3C01" w:rsidTr="0084599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5B3C01" w:rsidRDefault="00E94300" w:rsidP="0084599C">
            <w:pPr>
              <w:spacing w:after="200" w:line="276" w:lineRule="auto"/>
              <w:jc w:val="both"/>
            </w:pPr>
            <w:r>
              <w:t>2207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CE7366" w:rsidRDefault="00E94300" w:rsidP="0084599C">
            <w:pPr>
              <w:spacing w:after="200" w:line="276" w:lineRule="auto"/>
            </w:pPr>
            <w:r>
              <w:t>AMPHORA DOO, ул. Билевар Војводе Мишића бр. 10, 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5B3C01" w:rsidRDefault="00E94300" w:rsidP="0084599C">
            <w:pPr>
              <w:spacing w:after="200" w:line="276" w:lineRule="auto"/>
              <w:jc w:val="both"/>
            </w:pPr>
            <w:r>
              <w:t xml:space="preserve">22.05.2020. године у </w:t>
            </w:r>
            <w:r>
              <w:rPr>
                <w:color w:val="000000" w:themeColor="text1"/>
              </w:rPr>
              <w:t>13</w:t>
            </w:r>
            <w:r w:rsidRPr="00314EB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35</w:t>
            </w:r>
            <w:r w:rsidRPr="00314EB7">
              <w:rPr>
                <w:color w:val="000000" w:themeColor="text1"/>
              </w:rPr>
              <w:t xml:space="preserve"> </w:t>
            </w:r>
            <w:r>
              <w:t>h</w:t>
            </w:r>
          </w:p>
        </w:tc>
      </w:tr>
      <w:tr w:rsidR="00E94300" w:rsidRPr="00C0488B" w:rsidTr="0084599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5B3C01" w:rsidRDefault="00E94300" w:rsidP="0084599C">
            <w:pPr>
              <w:spacing w:after="200" w:line="276" w:lineRule="auto"/>
              <w:jc w:val="both"/>
            </w:pPr>
            <w:r>
              <w:t>2209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314EB7" w:rsidRDefault="00E94300" w:rsidP="0084599C">
            <w:pPr>
              <w:spacing w:after="200" w:line="276" w:lineRule="auto"/>
            </w:pPr>
            <w:r>
              <w:t>Табулир Комерц доо,Народног Фронта 45/1,Београд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C0488B" w:rsidRDefault="00E94300" w:rsidP="0084599C">
            <w:pPr>
              <w:spacing w:after="200" w:line="276" w:lineRule="auto"/>
              <w:jc w:val="both"/>
            </w:pPr>
            <w:r>
              <w:t>25.05.2020. године, у 08:45 h</w:t>
            </w:r>
          </w:p>
        </w:tc>
      </w:tr>
      <w:tr w:rsidR="00E94300" w:rsidRPr="00C0488B" w:rsidTr="0084599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2210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314EB7" w:rsidRDefault="00E94300" w:rsidP="0084599C">
            <w:pPr>
              <w:spacing w:after="200" w:line="276" w:lineRule="auto"/>
            </w:pPr>
            <w:r>
              <w:t>Ново Београдско Књижарско доо, ул. Омладинских бригада бр. 102, 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C0488B" w:rsidRDefault="00E94300" w:rsidP="0084599C">
            <w:pPr>
              <w:spacing w:after="200" w:line="276" w:lineRule="auto"/>
              <w:jc w:val="both"/>
            </w:pPr>
            <w:r>
              <w:t>25.05.2020. године, у 09:35 h</w:t>
            </w:r>
          </w:p>
        </w:tc>
      </w:tr>
      <w:tr w:rsidR="00E94300" w:rsidTr="0084599C">
        <w:trPr>
          <w:trHeight w:val="10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AB1012" w:rsidRDefault="00E94300" w:rsidP="0084599C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2211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Pr="00314EB7" w:rsidRDefault="00E94300" w:rsidP="0084599C">
            <w:pPr>
              <w:spacing w:after="200" w:line="276" w:lineRule="auto"/>
            </w:pPr>
            <w:r>
              <w:t>Мanufaktur Company doo, ул. Бранка Ћопића бр. /7, 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0" w:rsidRDefault="00E94300" w:rsidP="0084599C">
            <w:r>
              <w:t>25.05.2020. године, у 09:45 h</w:t>
            </w:r>
          </w:p>
        </w:tc>
      </w:tr>
    </w:tbl>
    <w:p w:rsidR="00580241" w:rsidRDefault="00580241" w:rsidP="00365505">
      <w:pPr>
        <w:spacing w:after="60"/>
        <w:jc w:val="both"/>
        <w:outlineLvl w:val="1"/>
        <w:rPr>
          <w:rFonts w:eastAsia="Calibri"/>
          <w:lang w:val="sr-Cyrl-CS"/>
        </w:rPr>
      </w:pPr>
    </w:p>
    <w:p w:rsidR="00E81DD8" w:rsidRPr="00171200" w:rsidRDefault="00E81DD8" w:rsidP="00365505">
      <w:pPr>
        <w:spacing w:after="60"/>
        <w:jc w:val="both"/>
        <w:outlineLvl w:val="1"/>
        <w:rPr>
          <w:rFonts w:eastAsia="Calibri"/>
          <w:b/>
          <w:lang w:val="sr-Cyrl-CS"/>
        </w:rPr>
      </w:pPr>
      <w:r w:rsidRPr="00580241">
        <w:rPr>
          <w:rFonts w:eastAsia="Calibri"/>
          <w:b/>
        </w:rPr>
        <w:t>Неблаговремене</w:t>
      </w:r>
      <w:r w:rsidR="00171200">
        <w:rPr>
          <w:rFonts w:eastAsia="Calibri"/>
          <w:b/>
          <w:lang/>
        </w:rPr>
        <w:t xml:space="preserve"> </w:t>
      </w:r>
      <w:r w:rsidRPr="00580241">
        <w:rPr>
          <w:rFonts w:eastAsia="Calibri"/>
          <w:b/>
        </w:rPr>
        <w:t xml:space="preserve">понуде: - </w:t>
      </w:r>
      <w:r w:rsidRPr="00580241">
        <w:rPr>
          <w:rFonts w:eastAsia="Calibri"/>
          <w:b/>
          <w:lang w:val="sr-Cyrl-CS"/>
        </w:rPr>
        <w:t>Нема</w:t>
      </w:r>
    </w:p>
    <w:p w:rsidR="00E94300" w:rsidRPr="00C0075B" w:rsidRDefault="00E94300" w:rsidP="00E94300">
      <w:pPr>
        <w:spacing w:line="276" w:lineRule="auto"/>
        <w:jc w:val="both"/>
        <w:rPr>
          <w:rFonts w:eastAsia="Calibri"/>
          <w:b/>
          <w:noProof/>
          <w:lang w:val="ru-RU"/>
        </w:rPr>
      </w:pPr>
      <w:r w:rsidRPr="00C0075B">
        <w:rPr>
          <w:rFonts w:eastAsia="Calibri"/>
          <w:b/>
          <w:noProof/>
        </w:rPr>
        <w:t>I</w:t>
      </w:r>
      <w:r w:rsidRPr="00C0075B">
        <w:rPr>
          <w:rFonts w:eastAsia="Calibri"/>
          <w:b/>
          <w:noProof/>
          <w:lang w:val="ru-RU"/>
        </w:rPr>
        <w:t xml:space="preserve">) Партија број 1- канцеларијски материјал </w:t>
      </w:r>
    </w:p>
    <w:p w:rsidR="00E94300" w:rsidRPr="00C0075B" w:rsidRDefault="00E94300" w:rsidP="00E94300">
      <w:pPr>
        <w:spacing w:line="276" w:lineRule="auto"/>
        <w:jc w:val="both"/>
        <w:rPr>
          <w:rFonts w:eastAsia="Calibri"/>
          <w:b/>
          <w:noProof/>
          <w:lang w:val="ru-RU"/>
        </w:rPr>
      </w:pPr>
      <w:r w:rsidRPr="00C0075B">
        <w:rPr>
          <w:rFonts w:eastAsia="Calibri"/>
          <w:b/>
          <w:noProof/>
          <w:lang w:val="ru-RU"/>
        </w:rPr>
        <w:t>Укупан број подн</w:t>
      </w:r>
      <w:r>
        <w:rPr>
          <w:rFonts w:eastAsia="Calibri"/>
          <w:b/>
          <w:noProof/>
          <w:lang w:val="ru-RU"/>
        </w:rPr>
        <w:t>етих понуда за партију број 1: 4</w:t>
      </w:r>
    </w:p>
    <w:p w:rsidR="00E94300" w:rsidRPr="00C0075B" w:rsidRDefault="00E94300" w:rsidP="00E94300">
      <w:pPr>
        <w:spacing w:line="276" w:lineRule="auto"/>
        <w:jc w:val="both"/>
        <w:rPr>
          <w:rFonts w:eastAsia="Calibri"/>
          <w:noProof/>
          <w:lang w:val="ru-RU"/>
        </w:rPr>
      </w:pPr>
    </w:p>
    <w:tbl>
      <w:tblPr>
        <w:tblW w:w="8930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0"/>
      </w:tblGrid>
      <w:tr w:rsidR="00E94300" w:rsidRPr="00AB1012" w:rsidTr="0084599C">
        <w:trPr>
          <w:trHeight w:val="51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00" w:rsidRPr="00AB1012" w:rsidRDefault="00E94300" w:rsidP="0084599C">
            <w:pPr>
              <w:spacing w:after="200" w:line="276" w:lineRule="auto"/>
              <w:ind w:left="113" w:right="113"/>
              <w:rPr>
                <w:b/>
                <w:lang w:val="sr-Cyrl-CS"/>
              </w:rPr>
            </w:pPr>
            <w:r w:rsidRPr="00AB1012">
              <w:rPr>
                <w:b/>
                <w:lang w:val="sr-Cyrl-CS"/>
              </w:rPr>
              <w:t>Понуђач</w:t>
            </w:r>
          </w:p>
        </w:tc>
      </w:tr>
      <w:tr w:rsidR="00E94300" w:rsidRPr="00AB1012" w:rsidTr="0084599C">
        <w:trPr>
          <w:trHeight w:val="51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0" w:rsidRPr="00C0488B" w:rsidRDefault="00E94300" w:rsidP="0084599C">
            <w:pPr>
              <w:spacing w:after="200" w:line="276" w:lineRule="auto"/>
            </w:pPr>
            <w:r>
              <w:t>AMPHORA DOO, ул. Билевар Војводе Мишића бр. 10, Београд</w:t>
            </w:r>
          </w:p>
        </w:tc>
      </w:tr>
      <w:tr w:rsidR="00E94300" w:rsidRPr="00AB1012" w:rsidTr="0084599C">
        <w:trPr>
          <w:trHeight w:val="51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0" w:rsidRPr="00015409" w:rsidRDefault="00E94300" w:rsidP="0084599C">
            <w:pPr>
              <w:spacing w:after="200" w:line="276" w:lineRule="auto"/>
            </w:pPr>
            <w:r>
              <w:t>Табулир Комерц доо,Народног Фронта 45/1,Београд</w:t>
            </w:r>
          </w:p>
        </w:tc>
      </w:tr>
      <w:tr w:rsidR="00E94300" w:rsidRPr="00AB1012" w:rsidTr="0084599C">
        <w:trPr>
          <w:trHeight w:val="51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0" w:rsidRPr="00015409" w:rsidRDefault="00E94300" w:rsidP="0084599C">
            <w:pPr>
              <w:spacing w:after="200" w:line="276" w:lineRule="auto"/>
            </w:pPr>
            <w:r>
              <w:t>Ново Београдско Књижарско доо, ул. Омладинских бригада бр. 102, Београд</w:t>
            </w:r>
          </w:p>
        </w:tc>
      </w:tr>
      <w:tr w:rsidR="00E94300" w:rsidRPr="00AB1012" w:rsidTr="0084599C">
        <w:trPr>
          <w:trHeight w:val="51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0" w:rsidRPr="00D6428D" w:rsidRDefault="00E94300" w:rsidP="0084599C">
            <w:pPr>
              <w:spacing w:after="200" w:line="276" w:lineRule="auto"/>
              <w:ind w:right="113"/>
              <w:rPr>
                <w:lang w:val="sr-Cyrl-CS"/>
              </w:rPr>
            </w:pPr>
            <w:r>
              <w:t>Мanufaktur Company doo, ул. Бранка Ћопића бр. /7, Београд</w:t>
            </w:r>
          </w:p>
        </w:tc>
      </w:tr>
    </w:tbl>
    <w:p w:rsidR="00E81DD8" w:rsidRPr="00171200" w:rsidRDefault="00E81DD8" w:rsidP="00365505">
      <w:pPr>
        <w:spacing w:after="60"/>
        <w:jc w:val="both"/>
        <w:outlineLvl w:val="1"/>
        <w:rPr>
          <w:rFonts w:eastAsia="Calibri"/>
          <w:lang/>
        </w:rPr>
      </w:pPr>
    </w:p>
    <w:p w:rsidR="00580241" w:rsidRPr="00C0075B" w:rsidRDefault="00580241" w:rsidP="00580241">
      <w:pPr>
        <w:spacing w:line="276" w:lineRule="auto"/>
        <w:jc w:val="both"/>
        <w:rPr>
          <w:rFonts w:eastAsia="Calibri"/>
          <w:b/>
          <w:noProof/>
          <w:lang w:val="ru-RU"/>
        </w:rPr>
      </w:pPr>
      <w:r w:rsidRPr="00C0075B">
        <w:rPr>
          <w:rFonts w:eastAsia="Calibri"/>
          <w:b/>
          <w:noProof/>
          <w:lang/>
        </w:rPr>
        <w:t>II</w:t>
      </w:r>
      <w:r w:rsidRPr="00C0075B">
        <w:rPr>
          <w:rFonts w:eastAsia="Calibri"/>
          <w:b/>
          <w:noProof/>
          <w:lang w:val="ru-RU"/>
        </w:rPr>
        <w:t>) Партија број 2-школски прибор</w:t>
      </w:r>
    </w:p>
    <w:p w:rsidR="00580241" w:rsidRPr="00C0075B" w:rsidRDefault="00580241" w:rsidP="00580241">
      <w:pPr>
        <w:spacing w:line="276" w:lineRule="auto"/>
        <w:jc w:val="both"/>
        <w:rPr>
          <w:rFonts w:eastAsia="Calibri"/>
          <w:b/>
          <w:noProof/>
          <w:lang w:val="ru-RU"/>
        </w:rPr>
      </w:pPr>
      <w:r w:rsidRPr="00C0075B">
        <w:rPr>
          <w:rFonts w:eastAsia="Calibri"/>
          <w:b/>
          <w:noProof/>
          <w:lang w:val="ru-RU"/>
        </w:rPr>
        <w:t>Укупан број подн</w:t>
      </w:r>
      <w:r w:rsidR="00E94300">
        <w:rPr>
          <w:rFonts w:eastAsia="Calibri"/>
          <w:b/>
          <w:noProof/>
          <w:lang w:val="ru-RU"/>
        </w:rPr>
        <w:t>етих понуда за партију број 2: 2</w:t>
      </w:r>
    </w:p>
    <w:p w:rsidR="00580241" w:rsidRPr="00C0075B" w:rsidRDefault="00580241" w:rsidP="00580241">
      <w:pPr>
        <w:spacing w:line="276" w:lineRule="auto"/>
        <w:jc w:val="both"/>
        <w:rPr>
          <w:rFonts w:eastAsia="Calibri"/>
          <w:b/>
          <w:noProof/>
          <w:lang w:val="ru-RU"/>
        </w:rPr>
      </w:pPr>
    </w:p>
    <w:tbl>
      <w:tblPr>
        <w:tblW w:w="68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3"/>
      </w:tblGrid>
      <w:tr w:rsidR="00580241" w:rsidRPr="00C0075B" w:rsidTr="00682F61">
        <w:trPr>
          <w:trHeight w:val="49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C0075B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580241" w:rsidRPr="00C0075B" w:rsidTr="00682F61">
        <w:trPr>
          <w:trHeight w:val="40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C0075B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  <w:tr w:rsidR="00580241" w:rsidRPr="00C0075B" w:rsidTr="00682F61">
        <w:trPr>
          <w:trHeight w:val="383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3C4631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/>
              </w:rPr>
            </w:pPr>
            <w:r w:rsidRPr="003C4631">
              <w:t>Manufaktur Company doo,</w:t>
            </w:r>
            <w:r>
              <w:rPr>
                <w:lang w:val="sr-Cyrl-CS"/>
              </w:rPr>
              <w:t xml:space="preserve"> ул. </w:t>
            </w:r>
            <w:r w:rsidRPr="003C4631">
              <w:rPr>
                <w:lang/>
              </w:rPr>
              <w:t xml:space="preserve">Бранка Ћопића </w:t>
            </w:r>
            <w:r>
              <w:rPr>
                <w:lang/>
              </w:rPr>
              <w:t xml:space="preserve">бр. </w:t>
            </w:r>
            <w:r w:rsidRPr="003C4631">
              <w:rPr>
                <w:lang/>
              </w:rPr>
              <w:t>3/7,Београд</w:t>
            </w:r>
          </w:p>
        </w:tc>
      </w:tr>
      <w:tr w:rsidR="00580241" w:rsidRPr="00C0075B" w:rsidTr="00682F61">
        <w:trPr>
          <w:trHeight w:val="383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097F68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color w:val="FF0000"/>
                <w:lang/>
              </w:rPr>
            </w:pPr>
            <w:r>
              <w:rPr>
                <w:lang/>
              </w:rPr>
              <w:t>Ново Београдско Књижарско доо, ул. Омладинских бригада бр. 102, Београд</w:t>
            </w:r>
          </w:p>
        </w:tc>
      </w:tr>
    </w:tbl>
    <w:p w:rsidR="00E81DD8" w:rsidRDefault="00E81DD8" w:rsidP="00365505">
      <w:pPr>
        <w:spacing w:after="60"/>
        <w:jc w:val="both"/>
        <w:outlineLvl w:val="1"/>
        <w:rPr>
          <w:rFonts w:eastAsia="Calibri"/>
          <w:b/>
          <w:lang w:val="sr-Cyrl-CS"/>
        </w:rPr>
      </w:pPr>
    </w:p>
    <w:p w:rsidR="00171200" w:rsidRPr="00580241" w:rsidRDefault="00171200" w:rsidP="00365505">
      <w:pPr>
        <w:spacing w:after="60"/>
        <w:jc w:val="both"/>
        <w:outlineLvl w:val="1"/>
        <w:rPr>
          <w:rFonts w:eastAsia="Calibri"/>
          <w:b/>
          <w:lang w:val="sr-Cyrl-CS"/>
        </w:rPr>
      </w:pPr>
    </w:p>
    <w:p w:rsidR="00580241" w:rsidRPr="00E81DD8" w:rsidRDefault="00365505" w:rsidP="00365505">
      <w:pPr>
        <w:spacing w:after="60"/>
        <w:jc w:val="both"/>
        <w:outlineLvl w:val="1"/>
        <w:rPr>
          <w:rFonts w:ascii="Cambria" w:eastAsia="Calibri" w:hAnsi="Cambria"/>
          <w:lang/>
        </w:rPr>
      </w:pPr>
      <w:r w:rsidRPr="00365505">
        <w:rPr>
          <w:rFonts w:eastAsia="Calibri"/>
        </w:rPr>
        <w:t>Поступак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јавног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отварања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понуда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завршен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је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дана</w:t>
      </w:r>
      <w:r w:rsidR="00003706">
        <w:rPr>
          <w:rFonts w:eastAsia="Calibri"/>
          <w:lang/>
        </w:rPr>
        <w:t xml:space="preserve"> </w:t>
      </w:r>
      <w:r w:rsidR="00003706">
        <w:rPr>
          <w:rFonts w:eastAsia="Calibri"/>
          <w:lang w:val="sr-Cyrl-CS"/>
        </w:rPr>
        <w:t>25.05.2020</w:t>
      </w:r>
      <w:r w:rsidRPr="00365505">
        <w:rPr>
          <w:rFonts w:eastAsia="Calibri"/>
          <w:lang w:val="sr-Cyrl-CS"/>
        </w:rPr>
        <w:t>.</w:t>
      </w:r>
      <w:r w:rsidR="00003706">
        <w:rPr>
          <w:rFonts w:eastAsia="Calibri"/>
          <w:lang w:val="sr-Cyrl-CS"/>
        </w:rPr>
        <w:t xml:space="preserve"> </w:t>
      </w:r>
      <w:r w:rsidR="00003706">
        <w:rPr>
          <w:rFonts w:eastAsia="Calibri"/>
          <w:lang w:val="ru-RU"/>
        </w:rPr>
        <w:t>године у 10:45</w:t>
      </w:r>
      <w:r w:rsidRPr="00365505">
        <w:rPr>
          <w:rFonts w:eastAsia="Calibri"/>
          <w:lang w:val="ru-RU"/>
        </w:rPr>
        <w:t xml:space="preserve"> сати</w:t>
      </w:r>
      <w:r w:rsidRPr="00365505">
        <w:rPr>
          <w:rFonts w:eastAsia="Calibri"/>
        </w:rPr>
        <w:t>, што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је и констатовано у Записнику, који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је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потписан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од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стране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присутних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чланова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Комисије</w:t>
      </w:r>
      <w:r w:rsidRPr="00365505">
        <w:rPr>
          <w:rFonts w:eastAsia="Calibri"/>
          <w:lang/>
        </w:rPr>
        <w:t xml:space="preserve"> и присутног представника понуђача</w:t>
      </w:r>
      <w:r w:rsidRPr="00365505">
        <w:rPr>
          <w:rFonts w:ascii="Cambria" w:eastAsia="Calibri" w:hAnsi="Cambria"/>
        </w:rPr>
        <w:t>.</w:t>
      </w:r>
    </w:p>
    <w:p w:rsidR="00662E55" w:rsidRDefault="00365505" w:rsidP="00D02F3F">
      <w:pPr>
        <w:spacing w:after="60"/>
        <w:jc w:val="both"/>
        <w:outlineLvl w:val="1"/>
        <w:rPr>
          <w:rFonts w:eastAsia="Calibri"/>
          <w:lang/>
        </w:rPr>
      </w:pPr>
      <w:r w:rsidRPr="00365505">
        <w:rPr>
          <w:rFonts w:eastAsia="Calibri"/>
        </w:rPr>
        <w:t>По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извршеном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прегледу и стручној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оцени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достављених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понуда, Комисија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за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јавну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набавку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је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констатовала</w:t>
      </w:r>
      <w:r w:rsidR="00003706">
        <w:rPr>
          <w:rFonts w:eastAsia="Calibri"/>
          <w:lang/>
        </w:rPr>
        <w:t xml:space="preserve"> </w:t>
      </w:r>
      <w:r w:rsidRPr="00365505">
        <w:rPr>
          <w:rFonts w:eastAsia="Calibri"/>
        </w:rPr>
        <w:t>следеће:</w:t>
      </w:r>
    </w:p>
    <w:p w:rsidR="00D02F3F" w:rsidRPr="00D02F3F" w:rsidRDefault="00D02F3F" w:rsidP="00D02F3F">
      <w:pPr>
        <w:spacing w:after="60"/>
        <w:jc w:val="both"/>
        <w:outlineLvl w:val="1"/>
        <w:rPr>
          <w:rFonts w:eastAsia="Calibri"/>
          <w:lang/>
        </w:rPr>
      </w:pPr>
    </w:p>
    <w:p w:rsidR="00365505" w:rsidRDefault="00365505" w:rsidP="00365505">
      <w:pPr>
        <w:spacing w:after="200" w:line="276" w:lineRule="auto"/>
        <w:rPr>
          <w:rFonts w:eastAsia="Calibri"/>
          <w:noProof/>
          <w:lang w:val="ru-RU"/>
        </w:rPr>
      </w:pPr>
      <w:r w:rsidRPr="00365505">
        <w:rPr>
          <w:rFonts w:eastAsia="Calibri"/>
          <w:b/>
          <w:noProof/>
          <w:lang w:val="sr-Cyrl-CS"/>
        </w:rPr>
        <w:t>Партија 1</w:t>
      </w:r>
      <w:r w:rsidRPr="00365505">
        <w:rPr>
          <w:rFonts w:eastAsia="Calibri"/>
          <w:b/>
          <w:noProof/>
          <w:lang w:val="ru-RU"/>
        </w:rPr>
        <w:t xml:space="preserve"> канцеларијски материјал</w:t>
      </w:r>
      <w:r w:rsidRPr="00365505">
        <w:rPr>
          <w:rFonts w:eastAsia="Calibri"/>
          <w:noProof/>
          <w:lang w:val="ru-RU"/>
        </w:rPr>
        <w:t>:</w:t>
      </w:r>
    </w:p>
    <w:p w:rsidR="004F6770" w:rsidRDefault="004F6770" w:rsidP="00003706">
      <w:pPr>
        <w:spacing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 xml:space="preserve">- </w:t>
      </w:r>
      <w:r w:rsidR="00003706" w:rsidRPr="00365505">
        <w:rPr>
          <w:rFonts w:eastAsia="Calibri"/>
          <w:noProof/>
          <w:sz w:val="22"/>
          <w:szCs w:val="22"/>
          <w:lang w:val="sr-Cyrl-CS"/>
        </w:rPr>
        <w:t>Понуда понуђача</w:t>
      </w:r>
      <w:r w:rsidR="00003706">
        <w:rPr>
          <w:rFonts w:eastAsia="Calibri"/>
          <w:noProof/>
          <w:sz w:val="22"/>
          <w:szCs w:val="22"/>
          <w:lang w:val="sr-Cyrl-CS"/>
        </w:rPr>
        <w:t xml:space="preserve"> </w:t>
      </w:r>
      <w:r w:rsidR="00003706">
        <w:t>AMPHORA DOO, ул. Билевар Војводе Мишића бр. 10,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 w:rsidR="00003706">
        <w:rPr>
          <w:rFonts w:eastAsia="Calibri"/>
          <w:noProof/>
          <w:sz w:val="22"/>
          <w:szCs w:val="22"/>
          <w:lang w:val="sr-Cyrl-CS"/>
        </w:rPr>
        <w:t xml:space="preserve"> 2207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 w:rsidR="00003706">
        <w:rPr>
          <w:lang w:val="sr-Cyrl-CS"/>
        </w:rPr>
        <w:t>963.213,00</w:t>
      </w:r>
      <w:r>
        <w:rPr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>
        <w:rPr>
          <w:rFonts w:eastAsia="Calibri"/>
          <w:noProof/>
          <w:lang w:val="sr-Cyrl-CS"/>
        </w:rPr>
        <w:t>, није одговарајућа, јер понуђач није понудио цену која је најнижа.</w:t>
      </w:r>
    </w:p>
    <w:p w:rsidR="00003706" w:rsidRDefault="004F6770" w:rsidP="00003706">
      <w:pPr>
        <w:spacing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003706" w:rsidRPr="00003706">
        <w:t xml:space="preserve"> </w:t>
      </w:r>
      <w:r w:rsidR="00003706">
        <w:t>Табулир Комерц доо,Народног Фронта 45/1,Београд</w:t>
      </w:r>
      <w:r w:rsidR="00003706"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="00003706" w:rsidRPr="00365505">
        <w:rPr>
          <w:rFonts w:eastAsia="Calibri"/>
          <w:noProof/>
          <w:lang w:val="sr-Cyrl-CS"/>
        </w:rPr>
        <w:t>чија је понуда код наручиоца</w:t>
      </w:r>
      <w:r w:rsidR="00003706"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 w:rsidR="00003706">
        <w:rPr>
          <w:rFonts w:eastAsia="Calibri"/>
          <w:noProof/>
          <w:sz w:val="22"/>
          <w:szCs w:val="22"/>
          <w:lang w:val="sr-Cyrl-CS"/>
        </w:rPr>
        <w:t xml:space="preserve"> 2209</w:t>
      </w:r>
      <w:r w:rsidR="00003706"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="00003706" w:rsidRPr="00365505">
        <w:rPr>
          <w:rFonts w:eastAsia="Calibri"/>
          <w:noProof/>
          <w:lang w:val="sr-Cyrl-CS"/>
        </w:rPr>
        <w:t xml:space="preserve">понудио </w:t>
      </w:r>
      <w:r w:rsidR="00003706">
        <w:rPr>
          <w:rFonts w:eastAsia="Calibri"/>
          <w:noProof/>
          <w:lang w:val="sr-Cyrl-CS"/>
        </w:rPr>
        <w:t xml:space="preserve">је, </w:t>
      </w:r>
      <w:r w:rsidR="00003706"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 w:rsidR="00003706">
        <w:rPr>
          <w:lang w:val="sr-Cyrl-CS"/>
        </w:rPr>
        <w:t xml:space="preserve">652.305,00 </w:t>
      </w:r>
      <w:r w:rsidR="00003706"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="00003706">
        <w:rPr>
          <w:rFonts w:eastAsia="Calibri"/>
          <w:noProof/>
          <w:lang w:val="sr-Cyrl-CS"/>
        </w:rPr>
        <w:t>, није одговарајућа, јер понуђач није понудио цену која је најнижа.</w:t>
      </w:r>
    </w:p>
    <w:p w:rsidR="004F6770" w:rsidRPr="004F6770" w:rsidRDefault="004F6770" w:rsidP="00003706">
      <w:pPr>
        <w:spacing w:line="276" w:lineRule="auto"/>
        <w:jc w:val="both"/>
        <w:rPr>
          <w:rFonts w:eastAsia="Calibri"/>
          <w:noProof/>
          <w:lang w:val="sr-Cyrl-CS"/>
        </w:rPr>
      </w:pPr>
    </w:p>
    <w:p w:rsidR="00E81DD8" w:rsidRPr="00365505" w:rsidRDefault="004F6770" w:rsidP="004F6770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003706" w:rsidRPr="00003706">
        <w:t xml:space="preserve"> </w:t>
      </w:r>
      <w:r w:rsidR="00003706">
        <w:t>Ново Београдско Књижарско доо, ул. Омладинских бригада бр. 102, Београд</w:t>
      </w:r>
      <w:r w:rsidR="00003706">
        <w:rPr>
          <w:lang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 w:rsidR="00003706">
        <w:rPr>
          <w:rFonts w:eastAsia="Calibri"/>
          <w:noProof/>
          <w:lang w:val="sr-Cyrl-CS"/>
        </w:rPr>
        <w:t>2210</w:t>
      </w:r>
      <w:r w:rsidRPr="00365505">
        <w:rPr>
          <w:rFonts w:eastAsia="Calibri"/>
          <w:noProof/>
          <w:lang w:val="sr-Cyrl-CS"/>
        </w:rPr>
        <w:t>,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који је понудио укупну понуђену цена без ПДВ-а, у износу од </w:t>
      </w:r>
      <w:r w:rsidR="00003706">
        <w:rPr>
          <w:lang w:val="sr-Cyrl-CS"/>
        </w:rPr>
        <w:t>842.610,92</w:t>
      </w:r>
      <w:r>
        <w:rPr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динара,</w:t>
      </w:r>
      <w:r>
        <w:rPr>
          <w:rFonts w:eastAsia="Calibri"/>
          <w:noProof/>
          <w:lang w:val="sr-Cyrl-CS"/>
        </w:rPr>
        <w:t>није одговарајућа, јер понуђач није понудио цену која је најнижа</w:t>
      </w:r>
      <w:r w:rsidRPr="00365505">
        <w:rPr>
          <w:rFonts w:eastAsia="Calibri"/>
          <w:noProof/>
          <w:sz w:val="22"/>
          <w:szCs w:val="22"/>
          <w:lang w:val="sr-Cyrl-CS"/>
        </w:rPr>
        <w:t>.</w:t>
      </w:r>
    </w:p>
    <w:p w:rsidR="00E81DD8" w:rsidRDefault="004F6770" w:rsidP="00E81DD8">
      <w:pPr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 xml:space="preserve">- Понуђач </w:t>
      </w:r>
      <w:r w:rsidRPr="00365505">
        <w:rPr>
          <w:rFonts w:eastAsia="Calibri"/>
          <w:noProof/>
          <w:lang w:val="sr-Cyrl-CS"/>
        </w:rPr>
        <w:t xml:space="preserve">Мanufaktur  Company doo, ул. Бранка Ћопића </w:t>
      </w:r>
      <w:r>
        <w:rPr>
          <w:rFonts w:eastAsia="Calibri"/>
          <w:noProof/>
          <w:lang w:val="sr-Cyrl-CS"/>
        </w:rPr>
        <w:t xml:space="preserve"> бр. </w:t>
      </w:r>
      <w:r w:rsidRPr="00365505">
        <w:rPr>
          <w:rFonts w:eastAsia="Calibri"/>
          <w:noProof/>
          <w:lang w:val="sr-Cyrl-CS"/>
        </w:rPr>
        <w:t>3/7,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="00003706">
        <w:rPr>
          <w:rFonts w:eastAsia="Calibri"/>
          <w:noProof/>
          <w:sz w:val="22"/>
          <w:szCs w:val="22"/>
          <w:lang w:val="sr-Cyrl-CS"/>
        </w:rPr>
        <w:t>2211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>укупну понуђену цена без ПДВ-а, у износу од</w:t>
      </w:r>
      <w:r w:rsidR="00003706">
        <w:rPr>
          <w:rFonts w:eastAsia="Calibri"/>
          <w:noProof/>
          <w:lang w:val="sr-Cyrl-CS"/>
        </w:rPr>
        <w:t xml:space="preserve"> </w:t>
      </w:r>
      <w:r w:rsidR="00003706">
        <w:rPr>
          <w:lang w:val="sr-Cyrl-CS"/>
        </w:rPr>
        <w:t>611.443,00</w:t>
      </w:r>
      <w:r>
        <w:rPr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. </w:t>
      </w:r>
    </w:p>
    <w:p w:rsidR="00003706" w:rsidRPr="00003706" w:rsidRDefault="00003706" w:rsidP="00E81DD8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365505" w:rsidRDefault="00365505" w:rsidP="00365505">
      <w:pPr>
        <w:spacing w:after="200" w:line="276" w:lineRule="auto"/>
        <w:jc w:val="both"/>
        <w:rPr>
          <w:rFonts w:eastAsia="Calibri"/>
          <w:b/>
          <w:noProof/>
          <w:lang w:val="ru-RU"/>
        </w:rPr>
      </w:pPr>
      <w:r w:rsidRPr="00365505">
        <w:rPr>
          <w:rFonts w:eastAsia="Calibri"/>
          <w:b/>
          <w:noProof/>
          <w:lang w:val="sr-Cyrl-CS"/>
        </w:rPr>
        <w:t>Партија 2</w:t>
      </w:r>
      <w:r w:rsidRPr="00365505">
        <w:rPr>
          <w:rFonts w:eastAsia="Calibri"/>
          <w:b/>
          <w:noProof/>
          <w:lang w:val="ru-RU"/>
        </w:rPr>
        <w:t xml:space="preserve"> школски прибор: </w:t>
      </w:r>
    </w:p>
    <w:p w:rsidR="00003706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003706">
        <w:rPr>
          <w:rFonts w:eastAsia="Calibri"/>
          <w:noProof/>
          <w:lang w:val="sr-Cyrl-CS"/>
        </w:rPr>
        <w:t xml:space="preserve"> </w:t>
      </w:r>
      <w:r w:rsidR="00CC514F">
        <w:rPr>
          <w:lang/>
        </w:rPr>
        <w:t>Ново Београдско Књижарско доо, ул. Омладинских бригада бр. 102, 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 w:rsidR="009B1317">
        <w:rPr>
          <w:rFonts w:eastAsia="Calibri"/>
          <w:noProof/>
          <w:lang w:val="sr-Cyrl-CS"/>
        </w:rPr>
        <w:t xml:space="preserve"> </w:t>
      </w:r>
      <w:r w:rsidR="00003706">
        <w:rPr>
          <w:rFonts w:eastAsia="Calibri"/>
          <w:noProof/>
          <w:lang w:val="sr-Cyrl-CS"/>
        </w:rPr>
        <w:t>2210</w:t>
      </w:r>
      <w:r w:rsidRPr="00365505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003706">
        <w:rPr>
          <w:lang w:val="sr-Cyrl-CS"/>
        </w:rPr>
        <w:t xml:space="preserve">572.452,15 </w:t>
      </w:r>
      <w:r w:rsidRPr="00365505">
        <w:rPr>
          <w:rFonts w:eastAsia="Calibri"/>
          <w:noProof/>
          <w:lang w:val="sr-Cyrl-CS"/>
        </w:rPr>
        <w:t>динара,</w:t>
      </w:r>
      <w:r w:rsidR="00003706">
        <w:rPr>
          <w:rFonts w:eastAsia="Calibri"/>
          <w:noProof/>
          <w:lang w:val="sr-Cyrl-CS"/>
        </w:rPr>
        <w:t xml:space="preserve"> </w:t>
      </w:r>
      <w:r w:rsidR="00587455">
        <w:rPr>
          <w:rFonts w:eastAsia="Calibri"/>
          <w:noProof/>
          <w:lang w:val="sr-Cyrl-CS"/>
        </w:rPr>
        <w:t>одбија се из разлога што</w:t>
      </w:r>
      <w:r w:rsidR="00003706">
        <w:rPr>
          <w:rFonts w:eastAsia="Calibri"/>
          <w:noProof/>
          <w:lang w:val="sr-Cyrl-CS"/>
        </w:rPr>
        <w:t xml:space="preserve"> је </w:t>
      </w:r>
      <w:r w:rsidR="009764FF">
        <w:rPr>
          <w:rFonts w:eastAsia="Calibri"/>
          <w:noProof/>
          <w:lang w:val="sr-Cyrl-CS"/>
        </w:rPr>
        <w:t xml:space="preserve">понуђач </w:t>
      </w:r>
      <w:r w:rsidR="00003706">
        <w:rPr>
          <w:rFonts w:eastAsia="Calibri"/>
          <w:noProof/>
          <w:lang w:val="sr-Cyrl-CS"/>
        </w:rPr>
        <w:t>је прешао процењену вредност.</w:t>
      </w:r>
    </w:p>
    <w:p w:rsidR="00003706" w:rsidRPr="00097F68" w:rsidRDefault="00003706" w:rsidP="00003706">
      <w:pPr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>- Понуђач</w:t>
      </w:r>
      <w:r>
        <w:rPr>
          <w:lang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Мanufaktur  Company doo, ул. Бранка Ћопића </w:t>
      </w:r>
      <w:r>
        <w:rPr>
          <w:rFonts w:eastAsia="Calibri"/>
          <w:noProof/>
          <w:lang w:val="sr-Cyrl-CS"/>
        </w:rPr>
        <w:t xml:space="preserve"> бр. </w:t>
      </w:r>
      <w:r w:rsidRPr="00365505">
        <w:rPr>
          <w:rFonts w:eastAsia="Calibri"/>
          <w:noProof/>
          <w:lang w:val="sr-Cyrl-CS"/>
        </w:rPr>
        <w:t>3/7,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2211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>
        <w:rPr>
          <w:lang w:val="sr-Cyrl-CS"/>
        </w:rPr>
        <w:t xml:space="preserve">331.160,00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>
        <w:rPr>
          <w:rFonts w:eastAsia="Calibri"/>
          <w:noProof/>
          <w:lang w:val="sr-Cyrl-CS"/>
        </w:rPr>
        <w:t>.</w:t>
      </w:r>
      <w:r w:rsidRPr="00003706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Након извршеног увида у понуду, од понуђача </w:t>
      </w:r>
      <w:r w:rsidRPr="00365505">
        <w:rPr>
          <w:rFonts w:eastAsia="Calibri"/>
          <w:noProof/>
          <w:lang w:val="sr-Cyrl-CS"/>
        </w:rPr>
        <w:t xml:space="preserve">Мanufaktur  Company doo, ул. Бранка Ћопића </w:t>
      </w:r>
      <w:r>
        <w:rPr>
          <w:rFonts w:eastAsia="Calibri"/>
          <w:noProof/>
          <w:lang w:val="sr-Cyrl-CS"/>
        </w:rPr>
        <w:t xml:space="preserve"> бр. </w:t>
      </w:r>
      <w:r w:rsidRPr="00365505">
        <w:rPr>
          <w:rFonts w:eastAsia="Calibri"/>
          <w:noProof/>
          <w:lang w:val="sr-Cyrl-CS"/>
        </w:rPr>
        <w:t>3/7, Београд</w:t>
      </w:r>
      <w:r>
        <w:rPr>
          <w:rFonts w:eastAsia="Calibri"/>
          <w:noProof/>
          <w:sz w:val="22"/>
          <w:szCs w:val="22"/>
          <w:lang w:val="sr-Cyrl-CS"/>
        </w:rPr>
        <w:t xml:space="preserve">, </w:t>
      </w:r>
      <w:r>
        <w:rPr>
          <w:rFonts w:eastAsia="Calibri"/>
          <w:noProof/>
          <w:lang w:val="sr-Cyrl-CS"/>
        </w:rPr>
        <w:t>тражено је образложење за ниске цене, за шта је понуђач дао образложење.</w:t>
      </w:r>
    </w:p>
    <w:p w:rsidR="00003706" w:rsidRDefault="00003706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171200" w:rsidRDefault="00171200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171200" w:rsidRDefault="00171200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171200" w:rsidRPr="00003706" w:rsidRDefault="00171200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003706" w:rsidRPr="00365505" w:rsidRDefault="00365505" w:rsidP="00003706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 за </w:t>
      </w:r>
      <w:r w:rsidR="008E626F">
        <w:rPr>
          <w:rFonts w:eastAsia="Calibri"/>
          <w:b/>
          <w:noProof/>
          <w:lang w:val="sr-Cyrl-CS"/>
        </w:rPr>
        <w:t xml:space="preserve">партију </w:t>
      </w:r>
      <w:r w:rsidRPr="00365505">
        <w:rPr>
          <w:rFonts w:eastAsia="Calibri"/>
          <w:b/>
          <w:noProof/>
          <w:lang w:val="sr-Cyrl-CS"/>
        </w:rPr>
        <w:t>1 канцеларијски материјал</w:t>
      </w:r>
      <w:r w:rsidR="00003706">
        <w:rPr>
          <w:rFonts w:eastAsia="Calibri"/>
          <w:b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003706">
        <w:rPr>
          <w:rFonts w:eastAsia="Calibri"/>
          <w:noProof/>
          <w:lang/>
        </w:rPr>
        <w:t xml:space="preserve"> </w:t>
      </w:r>
      <w:r w:rsidR="00003706">
        <w:t xml:space="preserve">Manufaktur Company doo, </w:t>
      </w:r>
      <w:r w:rsidR="00003706">
        <w:rPr>
          <w:lang w:val="sr-Cyrl-CS"/>
        </w:rPr>
        <w:t xml:space="preserve">ул. </w:t>
      </w:r>
      <w:r w:rsidR="00003706">
        <w:rPr>
          <w:lang/>
        </w:rPr>
        <w:t xml:space="preserve">Бранка Ћопића  бр. 3/7, Београд, </w:t>
      </w:r>
      <w:r w:rsidR="00003706" w:rsidRPr="00365505">
        <w:rPr>
          <w:rFonts w:eastAsia="Calibri"/>
          <w:noProof/>
          <w:lang w:val="sr-Cyrl-CS"/>
        </w:rPr>
        <w:t>ко</w:t>
      </w:r>
      <w:r w:rsidR="00003706">
        <w:rPr>
          <w:rFonts w:eastAsia="Calibri"/>
          <w:noProof/>
          <w:lang w:val="sr-Cyrl-CS"/>
        </w:rPr>
        <w:t>ји је доставио понуду број 020021 од 25.05.2020</w:t>
      </w:r>
      <w:r w:rsidR="00003706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003706">
        <w:rPr>
          <w:rFonts w:eastAsia="Calibri"/>
          <w:noProof/>
          <w:lang w:val="sr-Cyrl-CS"/>
        </w:rPr>
        <w:t>2211 од 25.05.2020</w:t>
      </w:r>
      <w:r w:rsidR="00003706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003706">
        <w:rPr>
          <w:rFonts w:eastAsia="Calibri"/>
          <w:noProof/>
          <w:lang w:val="sr-Cyrl-CS"/>
        </w:rPr>
        <w:t xml:space="preserve">611.443,00 </w:t>
      </w:r>
      <w:r w:rsidR="00003706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003706">
        <w:rPr>
          <w:rFonts w:eastAsia="Calibri"/>
          <w:noProof/>
          <w:lang w:val="sr-Cyrl-CS"/>
        </w:rPr>
        <w:t xml:space="preserve">733.731,60 </w:t>
      </w:r>
      <w:r w:rsidR="00003706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E81DD8" w:rsidRPr="003742C2" w:rsidRDefault="00E81DD8" w:rsidP="00E81DD8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003706" w:rsidRPr="00365505" w:rsidRDefault="00A0014E" w:rsidP="00003706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</w:t>
      </w:r>
      <w:r>
        <w:rPr>
          <w:rFonts w:eastAsia="Calibri"/>
          <w:noProof/>
          <w:sz w:val="22"/>
          <w:szCs w:val="22"/>
          <w:lang w:val="sr-Cyrl-CS"/>
        </w:rPr>
        <w:t>з</w:t>
      </w:r>
      <w:r w:rsidR="00365505" w:rsidRPr="00365505">
        <w:rPr>
          <w:rFonts w:eastAsia="Calibri"/>
          <w:noProof/>
          <w:lang w:val="sr-Cyrl-CS"/>
        </w:rPr>
        <w:t xml:space="preserve">а </w:t>
      </w:r>
      <w:r w:rsidR="00365505" w:rsidRPr="00365505">
        <w:rPr>
          <w:rFonts w:eastAsia="Calibri"/>
          <w:b/>
          <w:noProof/>
          <w:lang w:val="sr-Cyrl-CS"/>
        </w:rPr>
        <w:t>партију 2 школски прибор</w:t>
      </w:r>
      <w:r w:rsidR="00003706">
        <w:rPr>
          <w:rFonts w:eastAsia="Calibri"/>
          <w:b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понуђачу</w:t>
      </w:r>
      <w:r w:rsidR="00003706">
        <w:rPr>
          <w:rFonts w:eastAsia="Calibri"/>
          <w:noProof/>
          <w:lang/>
        </w:rPr>
        <w:t xml:space="preserve"> </w:t>
      </w:r>
      <w:r w:rsidR="00003706">
        <w:t xml:space="preserve">Manufaktur Company doo, </w:t>
      </w:r>
      <w:r w:rsidR="00003706">
        <w:rPr>
          <w:lang w:val="sr-Cyrl-CS"/>
        </w:rPr>
        <w:t xml:space="preserve">ул. </w:t>
      </w:r>
      <w:r w:rsidR="00003706">
        <w:rPr>
          <w:lang/>
        </w:rPr>
        <w:t xml:space="preserve">Бранка Ћопића  бр. 3/7, Београд, </w:t>
      </w:r>
      <w:r w:rsidR="00003706" w:rsidRPr="00365505">
        <w:rPr>
          <w:rFonts w:eastAsia="Calibri"/>
          <w:noProof/>
          <w:lang w:val="sr-Cyrl-CS"/>
        </w:rPr>
        <w:t>ко</w:t>
      </w:r>
      <w:r w:rsidR="00003706">
        <w:rPr>
          <w:rFonts w:eastAsia="Calibri"/>
          <w:noProof/>
          <w:lang w:val="sr-Cyrl-CS"/>
        </w:rPr>
        <w:t>ји је доставио понуду број 020022 од 25.05.2020</w:t>
      </w:r>
      <w:r w:rsidR="00003706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003706">
        <w:rPr>
          <w:rFonts w:eastAsia="Calibri"/>
          <w:noProof/>
          <w:lang w:val="sr-Cyrl-CS"/>
        </w:rPr>
        <w:t>2211 од 25.05.2020</w:t>
      </w:r>
      <w:r w:rsidR="00003706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003706">
        <w:rPr>
          <w:rFonts w:eastAsia="Calibri"/>
          <w:noProof/>
          <w:lang w:val="sr-Cyrl-CS"/>
        </w:rPr>
        <w:t xml:space="preserve">331.160,00 </w:t>
      </w:r>
      <w:r w:rsidR="00003706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003706">
        <w:rPr>
          <w:rFonts w:eastAsia="Calibri"/>
          <w:noProof/>
          <w:lang w:val="sr-Cyrl-CS"/>
        </w:rPr>
        <w:t xml:space="preserve">397.392,00 </w:t>
      </w:r>
      <w:r w:rsidR="00003706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003706" w:rsidRDefault="00003706" w:rsidP="00365505">
      <w:pPr>
        <w:spacing w:after="200" w:line="276" w:lineRule="auto"/>
        <w:jc w:val="both"/>
        <w:rPr>
          <w:lang/>
        </w:rPr>
      </w:pPr>
    </w:p>
    <w:p w:rsidR="00171200" w:rsidRDefault="00171200" w:rsidP="00365505">
      <w:pPr>
        <w:spacing w:after="200" w:line="276" w:lineRule="auto"/>
        <w:jc w:val="both"/>
        <w:rPr>
          <w:lang/>
        </w:rPr>
      </w:pPr>
    </w:p>
    <w:p w:rsidR="00003706" w:rsidRPr="00365505" w:rsidRDefault="00365505" w:rsidP="00003706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365505">
        <w:rPr>
          <w:rFonts w:eastAsia="Calibri"/>
          <w:b/>
          <w:noProof/>
        </w:rPr>
        <w:t>УГОВОР ДОДЕЉУЈЕ</w:t>
      </w:r>
      <w:r w:rsidRPr="00365505">
        <w:rPr>
          <w:rFonts w:eastAsia="Calibri"/>
          <w:noProof/>
          <w:lang w:val="sr-Cyrl-CS"/>
        </w:rPr>
        <w:t>, за</w:t>
      </w:r>
      <w:r w:rsidR="00003706">
        <w:rPr>
          <w:rFonts w:eastAsia="Calibri"/>
          <w:noProof/>
          <w:lang w:val="sr-Cyrl-CS"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</w:rPr>
        <w:t>за потребе деце смеште</w:t>
      </w:r>
      <w:r w:rsidR="001F7483">
        <w:rPr>
          <w:rFonts w:eastAsia="Calibri"/>
          <w:noProof/>
          <w:lang w:val="sr-Cyrl-C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003706">
        <w:rPr>
          <w:rFonts w:eastAsia="Calibri"/>
          <w:noProof/>
          <w:lang w:val="sr-Cyrl-CS"/>
        </w:rPr>
        <w:t>В 7/2020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1 канцеларијски материјал</w:t>
      </w:r>
      <w:r w:rsidR="00003706">
        <w:rPr>
          <w:rFonts w:eastAsia="Calibri"/>
          <w:b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003706">
        <w:rPr>
          <w:rFonts w:eastAsia="Calibri"/>
          <w:noProof/>
          <w:lang/>
        </w:rPr>
        <w:t xml:space="preserve"> </w:t>
      </w:r>
      <w:r w:rsidR="00003706">
        <w:t xml:space="preserve">Manufaktur Company doo, </w:t>
      </w:r>
      <w:r w:rsidR="00003706">
        <w:rPr>
          <w:lang w:val="sr-Cyrl-CS"/>
        </w:rPr>
        <w:t xml:space="preserve">ул. </w:t>
      </w:r>
      <w:r w:rsidR="00003706">
        <w:rPr>
          <w:lang/>
        </w:rPr>
        <w:t xml:space="preserve">Бранка Ћопића  бр. 3/7, Београд, </w:t>
      </w:r>
      <w:r w:rsidR="00003706" w:rsidRPr="00365505">
        <w:rPr>
          <w:rFonts w:eastAsia="Calibri"/>
          <w:noProof/>
          <w:lang w:val="sr-Cyrl-CS"/>
        </w:rPr>
        <w:t>ко</w:t>
      </w:r>
      <w:r w:rsidR="00003706">
        <w:rPr>
          <w:rFonts w:eastAsia="Calibri"/>
          <w:noProof/>
          <w:lang w:val="sr-Cyrl-CS"/>
        </w:rPr>
        <w:t>ји је доставио понуду број 020021 од 25.05.2020</w:t>
      </w:r>
      <w:r w:rsidR="00003706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003706">
        <w:rPr>
          <w:rFonts w:eastAsia="Calibri"/>
          <w:noProof/>
          <w:lang w:val="sr-Cyrl-CS"/>
        </w:rPr>
        <w:t>2211 од 25.05.2020</w:t>
      </w:r>
      <w:r w:rsidR="00003706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003706">
        <w:rPr>
          <w:rFonts w:eastAsia="Calibri"/>
          <w:noProof/>
          <w:lang w:val="sr-Cyrl-CS"/>
        </w:rPr>
        <w:t xml:space="preserve">611.443,00 </w:t>
      </w:r>
      <w:r w:rsidR="00003706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003706">
        <w:rPr>
          <w:rFonts w:eastAsia="Calibri"/>
          <w:noProof/>
          <w:lang w:val="sr-Cyrl-CS"/>
        </w:rPr>
        <w:t xml:space="preserve">733.731,60 </w:t>
      </w:r>
      <w:r w:rsidR="00003706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003706" w:rsidRDefault="00003706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003706" w:rsidRDefault="00003706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003706" w:rsidRDefault="00003706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003706" w:rsidRDefault="00003706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171200" w:rsidRDefault="00171200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171200" w:rsidRDefault="00171200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171200" w:rsidRDefault="00171200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171200" w:rsidRPr="003742C2" w:rsidRDefault="00171200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841BA9" w:rsidRPr="00365505" w:rsidRDefault="00A0014E" w:rsidP="00841BA9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lastRenderedPageBreak/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365505" w:rsidRPr="00365505">
        <w:rPr>
          <w:rFonts w:eastAsia="Calibri"/>
          <w:b/>
          <w:noProof/>
        </w:rPr>
        <w:t>УГОВОР ДОДЕЉУЈЕ</w:t>
      </w:r>
      <w:r w:rsidR="00365505" w:rsidRPr="00365505">
        <w:rPr>
          <w:rFonts w:eastAsia="Calibri"/>
          <w:noProof/>
          <w:lang w:val="sr-Cyrl-CS"/>
        </w:rPr>
        <w:t>, за</w:t>
      </w:r>
      <w:r w:rsidR="00003706">
        <w:rPr>
          <w:rFonts w:eastAsia="Calibri"/>
          <w:noProof/>
          <w:lang w:val="sr-Cyrl-CS"/>
        </w:rPr>
        <w:t xml:space="preserve"> </w:t>
      </w:r>
      <w:r w:rsidR="00365505"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="00003706">
        <w:rPr>
          <w:rFonts w:eastAsia="TimesNewRomanPSMT"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за потребе деце смеште</w:t>
      </w:r>
      <w:r w:rsidR="001F7483">
        <w:rPr>
          <w:rFonts w:eastAsia="Calibri"/>
          <w:noProof/>
          <w:lang w:val="sr-Cyrl-CS"/>
        </w:rPr>
        <w:t>не</w:t>
      </w:r>
      <w:r w:rsidR="00365505" w:rsidRPr="00365505">
        <w:rPr>
          <w:rFonts w:eastAsia="Calibri"/>
          <w:noProof/>
        </w:rPr>
        <w:t xml:space="preserve"> у Центру за заштиту одојчади, деце и омладине</w:t>
      </w:r>
      <w:r w:rsidR="00365505" w:rsidRPr="00365505">
        <w:rPr>
          <w:rFonts w:eastAsia="Calibri"/>
          <w:noProof/>
          <w:lang w:val="sr-Cyrl-CS"/>
        </w:rPr>
        <w:t>, ЈН</w:t>
      </w:r>
      <w:r w:rsidR="00365505" w:rsidRPr="00365505">
        <w:rPr>
          <w:rFonts w:eastAsia="Calibri"/>
          <w:noProof/>
        </w:rPr>
        <w:t>M</w:t>
      </w:r>
      <w:r w:rsidR="00365505" w:rsidRPr="00365505">
        <w:rPr>
          <w:rFonts w:eastAsia="Calibri"/>
          <w:noProof/>
          <w:lang w:val="sr-Cyrl-CS"/>
        </w:rPr>
        <w:t>В 7</w:t>
      </w:r>
      <w:r w:rsidR="00003706">
        <w:rPr>
          <w:rFonts w:eastAsia="Calibri"/>
          <w:noProof/>
          <w:lang w:val="sr-Cyrl-CS"/>
        </w:rPr>
        <w:t>/2020</w:t>
      </w:r>
      <w:r w:rsidR="00365505" w:rsidRPr="00365505">
        <w:rPr>
          <w:rFonts w:eastAsia="Calibri"/>
          <w:noProof/>
          <w:lang w:val="sr-Cyrl-CS"/>
        </w:rPr>
        <w:t xml:space="preserve">, </w:t>
      </w:r>
      <w:r w:rsidR="00365505" w:rsidRPr="00365505">
        <w:rPr>
          <w:rFonts w:eastAsia="Calibri"/>
          <w:b/>
          <w:noProof/>
          <w:lang w:val="sr-Cyrl-CS"/>
        </w:rPr>
        <w:t>партија 2 школски прибор</w:t>
      </w:r>
      <w:r w:rsidR="00003706">
        <w:rPr>
          <w:rFonts w:eastAsia="Calibri"/>
          <w:b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понуђачу</w:t>
      </w:r>
      <w:r w:rsidR="00003706">
        <w:rPr>
          <w:rFonts w:eastAsia="Calibri"/>
          <w:noProof/>
          <w:lang/>
        </w:rPr>
        <w:t xml:space="preserve"> </w:t>
      </w:r>
      <w:r w:rsidR="00841BA9">
        <w:t xml:space="preserve">Manufaktur Company doo, </w:t>
      </w:r>
      <w:r w:rsidR="00841BA9">
        <w:rPr>
          <w:lang w:val="sr-Cyrl-CS"/>
        </w:rPr>
        <w:t xml:space="preserve">ул. </w:t>
      </w:r>
      <w:r w:rsidR="00841BA9">
        <w:rPr>
          <w:lang/>
        </w:rPr>
        <w:t xml:space="preserve">Бранка Ћопића  бр. 3/7, Београд, </w:t>
      </w:r>
      <w:r w:rsidR="00841BA9" w:rsidRPr="00365505">
        <w:rPr>
          <w:rFonts w:eastAsia="Calibri"/>
          <w:noProof/>
          <w:lang w:val="sr-Cyrl-CS"/>
        </w:rPr>
        <w:t>ко</w:t>
      </w:r>
      <w:r w:rsidR="00841BA9">
        <w:rPr>
          <w:rFonts w:eastAsia="Calibri"/>
          <w:noProof/>
          <w:lang w:val="sr-Cyrl-CS"/>
        </w:rPr>
        <w:t>ји је доставио понуду број 020022 од 25.05.2020</w:t>
      </w:r>
      <w:r w:rsidR="00841BA9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841BA9">
        <w:rPr>
          <w:rFonts w:eastAsia="Calibri"/>
          <w:noProof/>
          <w:lang w:val="sr-Cyrl-CS"/>
        </w:rPr>
        <w:t>2211 од 25.05.2020</w:t>
      </w:r>
      <w:r w:rsidR="00841BA9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841BA9">
        <w:rPr>
          <w:rFonts w:eastAsia="Calibri"/>
          <w:noProof/>
          <w:lang w:val="sr-Cyrl-CS"/>
        </w:rPr>
        <w:t xml:space="preserve">331.160,00 </w:t>
      </w:r>
      <w:r w:rsidR="00841BA9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841BA9">
        <w:rPr>
          <w:rFonts w:eastAsia="Calibri"/>
          <w:noProof/>
          <w:lang w:val="sr-Cyrl-CS"/>
        </w:rPr>
        <w:t xml:space="preserve">397.392,00 </w:t>
      </w:r>
      <w:r w:rsidR="00841BA9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742C2" w:rsidRPr="00D02F3F" w:rsidRDefault="003742C2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365505" w:rsidRDefault="00365505" w:rsidP="00123405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  <w:r w:rsidRPr="00365505">
        <w:rPr>
          <w:rFonts w:eastAsia="Calibri"/>
          <w:b/>
          <w:bCs/>
          <w:i/>
          <w:iCs/>
          <w:noProof/>
          <w:sz w:val="22"/>
          <w:szCs w:val="22"/>
        </w:rPr>
        <w:t>ПОУКА О ПРАВНОМ ЛЕК</w:t>
      </w:r>
      <w:r w:rsidRPr="00365505">
        <w:rPr>
          <w:rFonts w:eastAsia="Calibri"/>
          <w:b/>
          <w:bCs/>
          <w:i/>
          <w:iCs/>
          <w:noProof/>
          <w:sz w:val="22"/>
          <w:szCs w:val="22"/>
          <w:lang w:val="sr-Cyrl-CS"/>
        </w:rPr>
        <w:t xml:space="preserve">У: </w:t>
      </w:r>
      <w:r w:rsidRPr="00365505">
        <w:rPr>
          <w:rFonts w:eastAsia="Calibri"/>
          <w:i/>
          <w:iCs/>
          <w:noProof/>
          <w:sz w:val="22"/>
          <w:szCs w:val="22"/>
        </w:rPr>
        <w:t>Против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ове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одлуке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понуђач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може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наручиоцу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поднети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захтев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заштиту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права у року</w:t>
      </w:r>
      <w:r w:rsidR="00841BA9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365505">
        <w:rPr>
          <w:rFonts w:eastAsia="Calibri"/>
          <w:i/>
          <w:iCs/>
          <w:noProof/>
          <w:sz w:val="22"/>
          <w:szCs w:val="22"/>
        </w:rPr>
        <w:t>данаоддана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365505">
        <w:rPr>
          <w:rFonts w:eastAsia="Calibri"/>
          <w:i/>
          <w:iCs/>
          <w:noProof/>
          <w:sz w:val="22"/>
          <w:szCs w:val="22"/>
        </w:rPr>
        <w:t>.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3742C2" w:rsidRPr="00123405" w:rsidRDefault="003742C2" w:rsidP="00123405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</w:p>
    <w:tbl>
      <w:tblPr>
        <w:tblW w:w="0" w:type="auto"/>
        <w:jc w:val="right"/>
        <w:tblLook w:val="04A0"/>
      </w:tblPr>
      <w:tblGrid>
        <w:gridCol w:w="4748"/>
      </w:tblGrid>
      <w:tr w:rsidR="00365505" w:rsidRPr="00365505" w:rsidTr="00365505">
        <w:trPr>
          <w:jc w:val="right"/>
        </w:trPr>
        <w:tc>
          <w:tcPr>
            <w:tcW w:w="4748" w:type="dxa"/>
          </w:tcPr>
          <w:p w:rsidR="00365505" w:rsidRDefault="00365505" w:rsidP="00365505">
            <w:pPr>
              <w:rPr>
                <w:rFonts w:eastAsia="Calibri"/>
                <w:noProof/>
                <w:lang w:val="sr-Cyrl-CS"/>
              </w:rPr>
            </w:pPr>
            <w:r w:rsidRPr="00365505">
              <w:rPr>
                <w:rFonts w:eastAsia="Calibri"/>
                <w:noProof/>
                <w:lang w:val="sr-Cyrl-CS"/>
              </w:rPr>
              <w:t xml:space="preserve">                                    Одговорно лице</w:t>
            </w:r>
          </w:p>
          <w:p w:rsidR="00A0014E" w:rsidRPr="00365505" w:rsidRDefault="00A0014E" w:rsidP="00365505">
            <w:pPr>
              <w:rPr>
                <w:rFonts w:eastAsia="Calibri"/>
                <w:noProof/>
                <w:lang w:val="sr-Cyrl-CS"/>
              </w:rPr>
            </w:pPr>
          </w:p>
        </w:tc>
      </w:tr>
      <w:tr w:rsidR="00365505" w:rsidRPr="00365505" w:rsidTr="00365505">
        <w:trPr>
          <w:jc w:val="right"/>
        </w:trPr>
        <w:tc>
          <w:tcPr>
            <w:tcW w:w="4748" w:type="dxa"/>
          </w:tcPr>
          <w:p w:rsidR="00365505" w:rsidRPr="00365505" w:rsidRDefault="00841BA9" w:rsidP="00365505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/>
              </w:rPr>
              <w:t xml:space="preserve">                          </w:t>
            </w:r>
            <w:r w:rsidR="00365505" w:rsidRPr="00365505">
              <w:rPr>
                <w:rFonts w:eastAsia="Calibri"/>
                <w:noProof/>
              </w:rPr>
              <w:t>________________________</w:t>
            </w:r>
          </w:p>
          <w:p w:rsidR="00365505" w:rsidRPr="00365505" w:rsidRDefault="00841BA9" w:rsidP="00365505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/>
              </w:rPr>
              <w:t xml:space="preserve">                      </w:t>
            </w:r>
            <w:r w:rsidR="00365505" w:rsidRPr="00365505">
              <w:rPr>
                <w:rFonts w:eastAsia="Calibri"/>
                <w:noProof/>
                <w:lang/>
              </w:rPr>
              <w:t xml:space="preserve"> </w:t>
            </w:r>
            <w:r>
              <w:rPr>
                <w:rFonts w:eastAsia="Calibri"/>
                <w:noProof/>
                <w:lang/>
              </w:rPr>
              <w:t>в.д.</w:t>
            </w:r>
            <w:r w:rsidR="00365505" w:rsidRPr="00365505">
              <w:rPr>
                <w:rFonts w:eastAsia="Calibri"/>
                <w:noProof/>
                <w:lang/>
              </w:rPr>
              <w:t xml:space="preserve"> д</w:t>
            </w:r>
            <w:r w:rsidR="00365505" w:rsidRPr="00365505">
              <w:rPr>
                <w:rFonts w:eastAsia="Calibri"/>
                <w:noProof/>
              </w:rPr>
              <w:t>иректор</w:t>
            </w:r>
            <w:r>
              <w:rPr>
                <w:rFonts w:eastAsia="Calibri"/>
                <w:noProof/>
                <w:lang/>
              </w:rPr>
              <w:t>а</w:t>
            </w:r>
            <w:r w:rsidR="00365505" w:rsidRPr="00365505">
              <w:rPr>
                <w:rFonts w:eastAsia="Calibri"/>
                <w:noProof/>
              </w:rPr>
              <w:t xml:space="preserve"> Зоран Милачић</w:t>
            </w:r>
          </w:p>
        </w:tc>
      </w:tr>
    </w:tbl>
    <w:p w:rsidR="00F20474" w:rsidRPr="001D0695" w:rsidRDefault="00F20474" w:rsidP="001D0695"/>
    <w:sectPr w:rsidR="00F20474" w:rsidRPr="001D0695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8A" w:rsidRDefault="005F108A">
      <w:r>
        <w:separator/>
      </w:r>
    </w:p>
  </w:endnote>
  <w:endnote w:type="continuationSeparator" w:id="1">
    <w:p w:rsidR="005F108A" w:rsidRDefault="005F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8A" w:rsidRDefault="005F108A">
      <w:r>
        <w:separator/>
      </w:r>
    </w:p>
  </w:footnote>
  <w:footnote w:type="continuationSeparator" w:id="1">
    <w:p w:rsidR="005F108A" w:rsidRDefault="005F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05" w:rsidRPr="00574A15" w:rsidRDefault="00E677C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365505" w:rsidRDefault="0036550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0CA2437F"/>
    <w:multiLevelType w:val="hybridMultilevel"/>
    <w:tmpl w:val="0F98A222"/>
    <w:lvl w:ilvl="0" w:tplc="A39E7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16FA"/>
    <w:multiLevelType w:val="hybridMultilevel"/>
    <w:tmpl w:val="C45A63C8"/>
    <w:lvl w:ilvl="0" w:tplc="396C3C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359C3"/>
    <w:multiLevelType w:val="hybridMultilevel"/>
    <w:tmpl w:val="0F98A222"/>
    <w:lvl w:ilvl="0" w:tplc="A39E726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6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7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3706"/>
    <w:rsid w:val="00007A93"/>
    <w:rsid w:val="000177D5"/>
    <w:rsid w:val="00024BF5"/>
    <w:rsid w:val="00034D3A"/>
    <w:rsid w:val="00035539"/>
    <w:rsid w:val="00046674"/>
    <w:rsid w:val="0005702E"/>
    <w:rsid w:val="0006353D"/>
    <w:rsid w:val="000940AA"/>
    <w:rsid w:val="000B2FA5"/>
    <w:rsid w:val="000D0EB9"/>
    <w:rsid w:val="000D2AC8"/>
    <w:rsid w:val="000E5137"/>
    <w:rsid w:val="00114472"/>
    <w:rsid w:val="00123405"/>
    <w:rsid w:val="00131D25"/>
    <w:rsid w:val="00134DEE"/>
    <w:rsid w:val="00141F69"/>
    <w:rsid w:val="00145C20"/>
    <w:rsid w:val="00155C06"/>
    <w:rsid w:val="00170A5B"/>
    <w:rsid w:val="00171200"/>
    <w:rsid w:val="001735BF"/>
    <w:rsid w:val="00173C6F"/>
    <w:rsid w:val="00175328"/>
    <w:rsid w:val="001770AD"/>
    <w:rsid w:val="00182323"/>
    <w:rsid w:val="001A0DE1"/>
    <w:rsid w:val="001A27A6"/>
    <w:rsid w:val="001A295C"/>
    <w:rsid w:val="001C1D45"/>
    <w:rsid w:val="001C4BCB"/>
    <w:rsid w:val="001D0695"/>
    <w:rsid w:val="001D3D2C"/>
    <w:rsid w:val="001D41C2"/>
    <w:rsid w:val="001D55E1"/>
    <w:rsid w:val="001D6354"/>
    <w:rsid w:val="001E69DD"/>
    <w:rsid w:val="001F31F8"/>
    <w:rsid w:val="001F7483"/>
    <w:rsid w:val="002110CE"/>
    <w:rsid w:val="00224292"/>
    <w:rsid w:val="002379EA"/>
    <w:rsid w:val="0025654C"/>
    <w:rsid w:val="0026585E"/>
    <w:rsid w:val="00271A4A"/>
    <w:rsid w:val="00272E15"/>
    <w:rsid w:val="002731C6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4E7B"/>
    <w:rsid w:val="00307FAC"/>
    <w:rsid w:val="00313EDB"/>
    <w:rsid w:val="00320CB5"/>
    <w:rsid w:val="00333754"/>
    <w:rsid w:val="0034325F"/>
    <w:rsid w:val="00343338"/>
    <w:rsid w:val="003604AF"/>
    <w:rsid w:val="00365505"/>
    <w:rsid w:val="003742C2"/>
    <w:rsid w:val="00377BE7"/>
    <w:rsid w:val="003843B2"/>
    <w:rsid w:val="0038498D"/>
    <w:rsid w:val="0038516B"/>
    <w:rsid w:val="00387F75"/>
    <w:rsid w:val="00392ADC"/>
    <w:rsid w:val="003963A5"/>
    <w:rsid w:val="003B5992"/>
    <w:rsid w:val="003B683C"/>
    <w:rsid w:val="003C0CBC"/>
    <w:rsid w:val="003D05A2"/>
    <w:rsid w:val="003E0CB1"/>
    <w:rsid w:val="003E2B22"/>
    <w:rsid w:val="003E59CF"/>
    <w:rsid w:val="003E6E1E"/>
    <w:rsid w:val="003F2407"/>
    <w:rsid w:val="003F422C"/>
    <w:rsid w:val="003F78F8"/>
    <w:rsid w:val="004062D8"/>
    <w:rsid w:val="00407725"/>
    <w:rsid w:val="0040790D"/>
    <w:rsid w:val="0042069D"/>
    <w:rsid w:val="00430140"/>
    <w:rsid w:val="00430493"/>
    <w:rsid w:val="00434346"/>
    <w:rsid w:val="00435BEA"/>
    <w:rsid w:val="00451350"/>
    <w:rsid w:val="004554FC"/>
    <w:rsid w:val="00466F01"/>
    <w:rsid w:val="00467AA7"/>
    <w:rsid w:val="00480228"/>
    <w:rsid w:val="0048133B"/>
    <w:rsid w:val="00497A80"/>
    <w:rsid w:val="004A33E8"/>
    <w:rsid w:val="004A41E9"/>
    <w:rsid w:val="004A539E"/>
    <w:rsid w:val="004C274C"/>
    <w:rsid w:val="004D1D2D"/>
    <w:rsid w:val="004E4377"/>
    <w:rsid w:val="004E6BC0"/>
    <w:rsid w:val="004F6770"/>
    <w:rsid w:val="00501308"/>
    <w:rsid w:val="005205C6"/>
    <w:rsid w:val="00526578"/>
    <w:rsid w:val="005541FC"/>
    <w:rsid w:val="00554332"/>
    <w:rsid w:val="00574A15"/>
    <w:rsid w:val="00580241"/>
    <w:rsid w:val="005855A6"/>
    <w:rsid w:val="00587455"/>
    <w:rsid w:val="00590557"/>
    <w:rsid w:val="005917D3"/>
    <w:rsid w:val="00596767"/>
    <w:rsid w:val="005D50AF"/>
    <w:rsid w:val="005F108A"/>
    <w:rsid w:val="0060056F"/>
    <w:rsid w:val="00603BCC"/>
    <w:rsid w:val="0060673F"/>
    <w:rsid w:val="006068C2"/>
    <w:rsid w:val="00607CF1"/>
    <w:rsid w:val="00621F53"/>
    <w:rsid w:val="006375D4"/>
    <w:rsid w:val="00652EED"/>
    <w:rsid w:val="00662E55"/>
    <w:rsid w:val="00664554"/>
    <w:rsid w:val="00680FF3"/>
    <w:rsid w:val="00682716"/>
    <w:rsid w:val="00686579"/>
    <w:rsid w:val="00687532"/>
    <w:rsid w:val="00687F6B"/>
    <w:rsid w:val="00690BD3"/>
    <w:rsid w:val="006969F3"/>
    <w:rsid w:val="006A4DD4"/>
    <w:rsid w:val="006D025C"/>
    <w:rsid w:val="006D0430"/>
    <w:rsid w:val="006E0367"/>
    <w:rsid w:val="006E09AB"/>
    <w:rsid w:val="006F14B5"/>
    <w:rsid w:val="006F6022"/>
    <w:rsid w:val="00704B6C"/>
    <w:rsid w:val="00721881"/>
    <w:rsid w:val="00725F89"/>
    <w:rsid w:val="007303A4"/>
    <w:rsid w:val="00740BC9"/>
    <w:rsid w:val="0074523C"/>
    <w:rsid w:val="00745B0C"/>
    <w:rsid w:val="00747CA5"/>
    <w:rsid w:val="00752A7D"/>
    <w:rsid w:val="00754769"/>
    <w:rsid w:val="00754DF7"/>
    <w:rsid w:val="00761E54"/>
    <w:rsid w:val="007705FF"/>
    <w:rsid w:val="00774AB5"/>
    <w:rsid w:val="00784FB9"/>
    <w:rsid w:val="00796A6D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0E1E"/>
    <w:rsid w:val="00802513"/>
    <w:rsid w:val="00823511"/>
    <w:rsid w:val="00841BA9"/>
    <w:rsid w:val="00866C7F"/>
    <w:rsid w:val="00875302"/>
    <w:rsid w:val="00883729"/>
    <w:rsid w:val="008842EC"/>
    <w:rsid w:val="0089270A"/>
    <w:rsid w:val="008A3FC7"/>
    <w:rsid w:val="008A4554"/>
    <w:rsid w:val="008B15FC"/>
    <w:rsid w:val="008B621F"/>
    <w:rsid w:val="008C1300"/>
    <w:rsid w:val="008C606C"/>
    <w:rsid w:val="008D6497"/>
    <w:rsid w:val="008E626F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32A04"/>
    <w:rsid w:val="009435D7"/>
    <w:rsid w:val="009629DB"/>
    <w:rsid w:val="009764FF"/>
    <w:rsid w:val="009837C9"/>
    <w:rsid w:val="009A1AD8"/>
    <w:rsid w:val="009B1317"/>
    <w:rsid w:val="009B6057"/>
    <w:rsid w:val="009B6600"/>
    <w:rsid w:val="009C1E92"/>
    <w:rsid w:val="009C60BB"/>
    <w:rsid w:val="009E38E0"/>
    <w:rsid w:val="009E7F7A"/>
    <w:rsid w:val="00A0014E"/>
    <w:rsid w:val="00A041D8"/>
    <w:rsid w:val="00A062C7"/>
    <w:rsid w:val="00A06701"/>
    <w:rsid w:val="00A1309E"/>
    <w:rsid w:val="00A1766E"/>
    <w:rsid w:val="00A24A27"/>
    <w:rsid w:val="00A40CC1"/>
    <w:rsid w:val="00A53B37"/>
    <w:rsid w:val="00A60ADF"/>
    <w:rsid w:val="00A62F21"/>
    <w:rsid w:val="00A72530"/>
    <w:rsid w:val="00A75ADF"/>
    <w:rsid w:val="00A769DB"/>
    <w:rsid w:val="00A837E9"/>
    <w:rsid w:val="00A958A3"/>
    <w:rsid w:val="00AD7EED"/>
    <w:rsid w:val="00AE01A9"/>
    <w:rsid w:val="00AE2411"/>
    <w:rsid w:val="00AF11A0"/>
    <w:rsid w:val="00AF4AF6"/>
    <w:rsid w:val="00B02B07"/>
    <w:rsid w:val="00B10F50"/>
    <w:rsid w:val="00B210E8"/>
    <w:rsid w:val="00B51745"/>
    <w:rsid w:val="00B70A3E"/>
    <w:rsid w:val="00B72054"/>
    <w:rsid w:val="00B7235B"/>
    <w:rsid w:val="00B7372B"/>
    <w:rsid w:val="00B8435E"/>
    <w:rsid w:val="00B87149"/>
    <w:rsid w:val="00BA4ADB"/>
    <w:rsid w:val="00BC54FA"/>
    <w:rsid w:val="00BC7286"/>
    <w:rsid w:val="00BD28B3"/>
    <w:rsid w:val="00BE5C4E"/>
    <w:rsid w:val="00BE7A0D"/>
    <w:rsid w:val="00BF3BEF"/>
    <w:rsid w:val="00C15B1D"/>
    <w:rsid w:val="00C64C0F"/>
    <w:rsid w:val="00C730A0"/>
    <w:rsid w:val="00C77165"/>
    <w:rsid w:val="00C804DE"/>
    <w:rsid w:val="00C916DC"/>
    <w:rsid w:val="00C93DB8"/>
    <w:rsid w:val="00CA4ED4"/>
    <w:rsid w:val="00CA7EFF"/>
    <w:rsid w:val="00CC2513"/>
    <w:rsid w:val="00CC514F"/>
    <w:rsid w:val="00CC5766"/>
    <w:rsid w:val="00CC6D12"/>
    <w:rsid w:val="00CC7BAE"/>
    <w:rsid w:val="00CD043C"/>
    <w:rsid w:val="00CE1C43"/>
    <w:rsid w:val="00CE3D0C"/>
    <w:rsid w:val="00CE5F97"/>
    <w:rsid w:val="00CE761E"/>
    <w:rsid w:val="00D02F3F"/>
    <w:rsid w:val="00D03510"/>
    <w:rsid w:val="00D04A16"/>
    <w:rsid w:val="00D25C85"/>
    <w:rsid w:val="00D27419"/>
    <w:rsid w:val="00D303C5"/>
    <w:rsid w:val="00D37A7D"/>
    <w:rsid w:val="00D37C00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677C9"/>
    <w:rsid w:val="00E77C28"/>
    <w:rsid w:val="00E81DD8"/>
    <w:rsid w:val="00E87C75"/>
    <w:rsid w:val="00E94300"/>
    <w:rsid w:val="00E94F86"/>
    <w:rsid w:val="00E963D1"/>
    <w:rsid w:val="00EA55F6"/>
    <w:rsid w:val="00EC0498"/>
    <w:rsid w:val="00EC1DEC"/>
    <w:rsid w:val="00ED7489"/>
    <w:rsid w:val="00EE2843"/>
    <w:rsid w:val="00EE7952"/>
    <w:rsid w:val="00EF7599"/>
    <w:rsid w:val="00F0088A"/>
    <w:rsid w:val="00F11BE2"/>
    <w:rsid w:val="00F20474"/>
    <w:rsid w:val="00F22298"/>
    <w:rsid w:val="00F32CDC"/>
    <w:rsid w:val="00F360B2"/>
    <w:rsid w:val="00F80C36"/>
    <w:rsid w:val="00F81609"/>
    <w:rsid w:val="00F94A15"/>
    <w:rsid w:val="00FB2E70"/>
    <w:rsid w:val="00FB71D6"/>
    <w:rsid w:val="00FD064D"/>
    <w:rsid w:val="00FD0D1D"/>
    <w:rsid w:val="00FD0DC2"/>
    <w:rsid w:val="00FE641E"/>
    <w:rsid w:val="00FF490D"/>
    <w:rsid w:val="00FF633A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0000000-9\\30100000-0\\30120000-6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trvFullCPV','s30000000-9\\30100000-0\\30190000-7\\30194000-5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30000000-9\\30100000-0\\30190000-7')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CB9F-A352-4272-826D-8A4619F5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1142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9255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71</cp:revision>
  <cp:lastPrinted>2015-08-13T06:54:00Z</cp:lastPrinted>
  <dcterms:created xsi:type="dcterms:W3CDTF">2017-02-24T07:41:00Z</dcterms:created>
  <dcterms:modified xsi:type="dcterms:W3CDTF">2020-06-02T08:44:00Z</dcterms:modified>
</cp:coreProperties>
</file>