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92" w:rsidRPr="00834B80" w:rsidRDefault="00565863" w:rsidP="00A85692">
      <w:pPr>
        <w:spacing w:line="200" w:lineRule="exact"/>
        <w:rPr>
          <w:lang w:val="sr-Cyrl-CS"/>
        </w:rPr>
      </w:pPr>
      <w:proofErr w:type="spellStart"/>
      <w:r>
        <w:t>Бр</w:t>
      </w:r>
      <w:proofErr w:type="spellEnd"/>
      <w:r w:rsidR="00FC5D71">
        <w:rPr>
          <w:lang w:val="sr-Cyrl-CS"/>
        </w:rPr>
        <w:t>ој:</w:t>
      </w:r>
      <w:r w:rsidR="00C12F09">
        <w:t xml:space="preserve"> </w:t>
      </w:r>
      <w:r w:rsidR="00C12F09">
        <w:rPr>
          <w:lang w:val="sr-Cyrl-RS"/>
        </w:rPr>
        <w:t>2098</w:t>
      </w:r>
      <w:r w:rsidR="00A85692" w:rsidRPr="00262675">
        <w:t>/</w:t>
      </w:r>
      <w:r w:rsidR="00834B80">
        <w:rPr>
          <w:lang w:val="sr-Cyrl-CS"/>
        </w:rPr>
        <w:t>3</w:t>
      </w:r>
    </w:p>
    <w:p w:rsidR="00A85692" w:rsidRDefault="00A85692" w:rsidP="00A85692">
      <w:pPr>
        <w:spacing w:line="260" w:lineRule="exact"/>
        <w:rPr>
          <w:b/>
          <w:spacing w:val="1"/>
          <w:position w:val="-1"/>
          <w:lang w:val="sr-Cyrl-CS"/>
        </w:rPr>
      </w:pPr>
      <w:proofErr w:type="spellStart"/>
      <w:r w:rsidRPr="00F12E3B">
        <w:t>Дана</w:t>
      </w:r>
      <w:proofErr w:type="spellEnd"/>
      <w:r>
        <w:t>:</w:t>
      </w:r>
      <w:r w:rsidRPr="00F12E3B">
        <w:t xml:space="preserve"> </w:t>
      </w:r>
      <w:r w:rsidR="00C12F09">
        <w:rPr>
          <w:lang w:val="sr-Cyrl-CS"/>
        </w:rPr>
        <w:t>15.05.2020</w:t>
      </w:r>
      <w:r w:rsidR="00565863">
        <w:rPr>
          <w:lang w:val="sr-Cyrl-CS"/>
        </w:rPr>
        <w:t>. године</w:t>
      </w:r>
    </w:p>
    <w:p w:rsidR="00A85692" w:rsidRDefault="00A85692" w:rsidP="00A85692">
      <w:pPr>
        <w:spacing w:line="260" w:lineRule="exact"/>
        <w:ind w:left="2476"/>
        <w:rPr>
          <w:b/>
          <w:spacing w:val="1"/>
          <w:position w:val="-1"/>
          <w:lang w:val="sr-Cyrl-CS"/>
        </w:rPr>
      </w:pPr>
    </w:p>
    <w:p w:rsidR="00A85692" w:rsidRDefault="00A85692" w:rsidP="00A85692">
      <w:pPr>
        <w:spacing w:line="260" w:lineRule="exact"/>
        <w:ind w:left="2476"/>
        <w:rPr>
          <w:b/>
          <w:spacing w:val="1"/>
          <w:position w:val="-1"/>
          <w:lang w:val="sr-Cyrl-CS"/>
        </w:rPr>
      </w:pPr>
    </w:p>
    <w:p w:rsidR="00A85692" w:rsidRDefault="00A85692" w:rsidP="00A85692">
      <w:pPr>
        <w:spacing w:line="260" w:lineRule="exact"/>
        <w:ind w:left="2476"/>
        <w:rPr>
          <w:b/>
          <w:position w:val="-1"/>
          <w:lang w:val="sr-Cyrl-CS"/>
        </w:rPr>
      </w:pPr>
      <w:r w:rsidRPr="00F12E3B">
        <w:rPr>
          <w:b/>
          <w:spacing w:val="1"/>
          <w:position w:val="-1"/>
        </w:rPr>
        <w:t>ПОЗИ</w:t>
      </w:r>
      <w:r w:rsidRPr="00F12E3B">
        <w:rPr>
          <w:b/>
          <w:position w:val="-1"/>
        </w:rPr>
        <w:t>В</w:t>
      </w:r>
      <w:r w:rsidRPr="00F12E3B">
        <w:rPr>
          <w:b/>
          <w:spacing w:val="-7"/>
          <w:position w:val="-1"/>
        </w:rPr>
        <w:t xml:space="preserve"> </w:t>
      </w:r>
      <w:r w:rsidRPr="00F12E3B">
        <w:rPr>
          <w:b/>
          <w:spacing w:val="1"/>
          <w:position w:val="-1"/>
        </w:rPr>
        <w:t>З</w:t>
      </w:r>
      <w:r w:rsidRPr="00F12E3B">
        <w:rPr>
          <w:b/>
          <w:position w:val="-1"/>
        </w:rPr>
        <w:t>А</w:t>
      </w:r>
      <w:r w:rsidRPr="00F12E3B">
        <w:rPr>
          <w:b/>
          <w:spacing w:val="-3"/>
          <w:position w:val="-1"/>
        </w:rPr>
        <w:t xml:space="preserve"> </w:t>
      </w:r>
      <w:r w:rsidRPr="00F12E3B">
        <w:rPr>
          <w:b/>
          <w:spacing w:val="-1"/>
          <w:position w:val="-1"/>
        </w:rPr>
        <w:t>П</w:t>
      </w:r>
      <w:r w:rsidRPr="00F12E3B">
        <w:rPr>
          <w:b/>
          <w:spacing w:val="1"/>
          <w:position w:val="-1"/>
        </w:rPr>
        <w:t>ОДНО</w:t>
      </w:r>
      <w:r w:rsidRPr="00F12E3B">
        <w:rPr>
          <w:b/>
          <w:spacing w:val="-1"/>
          <w:position w:val="-1"/>
        </w:rPr>
        <w:t>Ш</w:t>
      </w:r>
      <w:r w:rsidRPr="00F12E3B">
        <w:rPr>
          <w:b/>
          <w:spacing w:val="1"/>
          <w:position w:val="-1"/>
        </w:rPr>
        <w:t>Е</w:t>
      </w:r>
      <w:r w:rsidRPr="00F12E3B">
        <w:rPr>
          <w:b/>
          <w:position w:val="-1"/>
        </w:rPr>
        <w:t>ЊЕ</w:t>
      </w:r>
      <w:r w:rsidRPr="00F12E3B">
        <w:rPr>
          <w:b/>
          <w:spacing w:val="-16"/>
          <w:position w:val="-1"/>
        </w:rPr>
        <w:t xml:space="preserve"> </w:t>
      </w:r>
      <w:r w:rsidRPr="00F12E3B">
        <w:rPr>
          <w:b/>
          <w:spacing w:val="1"/>
          <w:position w:val="-1"/>
        </w:rPr>
        <w:t>ПОН</w:t>
      </w:r>
      <w:r w:rsidRPr="00F12E3B">
        <w:rPr>
          <w:b/>
          <w:spacing w:val="-1"/>
          <w:position w:val="-1"/>
        </w:rPr>
        <w:t>У</w:t>
      </w:r>
      <w:r w:rsidRPr="00F12E3B">
        <w:rPr>
          <w:b/>
          <w:spacing w:val="1"/>
          <w:position w:val="-1"/>
        </w:rPr>
        <w:t>Д</w:t>
      </w:r>
      <w:r w:rsidRPr="00F12E3B">
        <w:rPr>
          <w:b/>
          <w:position w:val="-1"/>
        </w:rPr>
        <w:t>Е</w:t>
      </w:r>
    </w:p>
    <w:p w:rsidR="00A85692" w:rsidRPr="00A85692" w:rsidRDefault="00A85692" w:rsidP="00A85692">
      <w:pPr>
        <w:spacing w:line="260" w:lineRule="exact"/>
        <w:ind w:left="2476"/>
        <w:rPr>
          <w:lang w:val="sr-Cyrl-CS"/>
        </w:rPr>
      </w:pPr>
    </w:p>
    <w:p w:rsidR="00A85692" w:rsidRPr="00F12E3B" w:rsidRDefault="00A85692" w:rsidP="00A85692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60"/>
        <w:gridCol w:w="7"/>
      </w:tblGrid>
      <w:tr w:rsidR="00A85692" w:rsidRPr="00F12E3B" w:rsidTr="00565863">
        <w:trPr>
          <w:trHeight w:hRule="exact" w:val="523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2"/>
              </w:rPr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roofErr w:type="spellStart"/>
            <w:r w:rsidRPr="00F12E3B">
              <w:rPr>
                <w:b/>
                <w:lang w:val="es-ES"/>
              </w:rPr>
              <w:t>Центар</w:t>
            </w:r>
            <w:proofErr w:type="spellEnd"/>
            <w:r w:rsidRPr="00F12E3B">
              <w:rPr>
                <w:b/>
                <w:lang w:val="es-ES"/>
              </w:rPr>
              <w:t xml:space="preserve"> </w:t>
            </w:r>
            <w:proofErr w:type="spellStart"/>
            <w:r w:rsidRPr="00F12E3B">
              <w:rPr>
                <w:b/>
                <w:lang w:val="es-ES"/>
              </w:rPr>
              <w:t>за</w:t>
            </w:r>
            <w:proofErr w:type="spellEnd"/>
            <w:r w:rsidRPr="00F12E3B">
              <w:rPr>
                <w:b/>
                <w:lang w:val="es-ES"/>
              </w:rPr>
              <w:t xml:space="preserve"> </w:t>
            </w:r>
            <w:proofErr w:type="spellStart"/>
            <w:r w:rsidRPr="00F12E3B">
              <w:rPr>
                <w:b/>
                <w:lang w:val="es-ES"/>
              </w:rPr>
              <w:t>за</w:t>
            </w:r>
            <w:proofErr w:type="spellEnd"/>
            <w:r w:rsidRPr="00F12E3B">
              <w:rPr>
                <w:b/>
              </w:rPr>
              <w:t>ш</w:t>
            </w:r>
            <w:proofErr w:type="spellStart"/>
            <w:r w:rsidRPr="00F12E3B">
              <w:rPr>
                <w:b/>
                <w:lang w:val="es-ES"/>
              </w:rPr>
              <w:t>титу</w:t>
            </w:r>
            <w:proofErr w:type="spellEnd"/>
            <w:r w:rsidRPr="00F12E3B">
              <w:rPr>
                <w:b/>
                <w:lang w:val="es-ES"/>
              </w:rPr>
              <w:t xml:space="preserve"> </w:t>
            </w:r>
            <w:proofErr w:type="spellStart"/>
            <w:r w:rsidRPr="00F12E3B">
              <w:rPr>
                <w:b/>
                <w:lang w:val="es-ES"/>
              </w:rPr>
              <w:t>одој</w:t>
            </w:r>
            <w:proofErr w:type="spellEnd"/>
            <w:r w:rsidRPr="00F12E3B">
              <w:rPr>
                <w:b/>
              </w:rPr>
              <w:t>ч</w:t>
            </w:r>
            <w:proofErr w:type="spellStart"/>
            <w:r w:rsidRPr="00F12E3B">
              <w:rPr>
                <w:b/>
                <w:lang w:val="es-ES"/>
              </w:rPr>
              <w:t>ади</w:t>
            </w:r>
            <w:proofErr w:type="spellEnd"/>
            <w:r w:rsidRPr="00F12E3B">
              <w:rPr>
                <w:b/>
              </w:rPr>
              <w:t xml:space="preserve">, </w:t>
            </w:r>
            <w:proofErr w:type="spellStart"/>
            <w:r w:rsidRPr="00F12E3B">
              <w:rPr>
                <w:b/>
                <w:lang w:val="es-ES"/>
              </w:rPr>
              <w:t>деце</w:t>
            </w:r>
            <w:proofErr w:type="spellEnd"/>
            <w:r w:rsidRPr="00F12E3B">
              <w:rPr>
                <w:b/>
                <w:lang w:val="es-ES"/>
              </w:rPr>
              <w:t xml:space="preserve"> и </w:t>
            </w:r>
            <w:proofErr w:type="spellStart"/>
            <w:r w:rsidRPr="00F12E3B">
              <w:rPr>
                <w:b/>
                <w:lang w:val="es-ES"/>
              </w:rPr>
              <w:t>омладине</w:t>
            </w:r>
            <w:proofErr w:type="spellEnd"/>
          </w:p>
          <w:p w:rsidR="00A85692" w:rsidRPr="00F12E3B" w:rsidRDefault="00A85692" w:rsidP="00524F11">
            <w:pPr>
              <w:ind w:left="102"/>
            </w:pPr>
          </w:p>
        </w:tc>
      </w:tr>
      <w:tr w:rsidR="00A85692" w:rsidRPr="00F12E3B" w:rsidTr="00565863">
        <w:trPr>
          <w:trHeight w:hRule="exact" w:val="52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t>Адр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о</w:t>
            </w:r>
            <w:r w:rsidRPr="00F12E3B">
              <w:rPr>
                <w:spacing w:val="-1"/>
              </w:rPr>
              <w:t>ц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10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1"/>
              </w:rPr>
              <w:t>Б</w:t>
            </w:r>
            <w:r w:rsidRPr="00F12E3B">
              <w:rPr>
                <w:spacing w:val="2"/>
              </w:rPr>
              <w:t>е</w:t>
            </w:r>
            <w:r w:rsidRPr="00F12E3B">
              <w:t>огр</w:t>
            </w:r>
            <w:r w:rsidRPr="00F12E3B">
              <w:rPr>
                <w:spacing w:val="2"/>
              </w:rPr>
              <w:t>а</w:t>
            </w:r>
            <w:r w:rsidRPr="00F12E3B">
              <w:t>д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t>л</w:t>
            </w:r>
            <w:proofErr w:type="spellEnd"/>
            <w:r w:rsidRPr="00F12E3B">
              <w:t xml:space="preserve">. </w:t>
            </w:r>
            <w:proofErr w:type="spellStart"/>
            <w:r w:rsidRPr="00F12E3B">
              <w:rPr>
                <w:lang w:val="es-ES"/>
              </w:rPr>
              <w:t>Зве</w:t>
            </w:r>
            <w:proofErr w:type="spellEnd"/>
            <w:r w:rsidRPr="00F12E3B">
              <w:t>ч</w:t>
            </w:r>
            <w:proofErr w:type="spellStart"/>
            <w:r w:rsidRPr="00F12E3B">
              <w:rPr>
                <w:lang w:val="es-ES"/>
              </w:rPr>
              <w:t>анска</w:t>
            </w:r>
            <w:proofErr w:type="spellEnd"/>
            <w:r w:rsidRPr="00F12E3B">
              <w:t xml:space="preserve"> 7</w:t>
            </w:r>
          </w:p>
        </w:tc>
      </w:tr>
      <w:tr w:rsidR="00A85692" w:rsidRPr="00F12E3B" w:rsidTr="00565863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rPr>
                <w:spacing w:val="1"/>
              </w:rPr>
              <w:t>В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t>Установа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социјалне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заштите</w:t>
            </w:r>
            <w:proofErr w:type="spellEnd"/>
          </w:p>
        </w:tc>
      </w:tr>
      <w:tr w:rsidR="00A85692" w:rsidRPr="00F12E3B" w:rsidTr="00565863">
        <w:trPr>
          <w:trHeight w:hRule="exact" w:val="56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rPr>
                <w:spacing w:val="1"/>
              </w:rPr>
              <w:t>В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к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t>По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2"/>
              </w:rPr>
              <w:t>а</w:t>
            </w:r>
            <w:r w:rsidRPr="00F12E3B">
              <w:t>к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1"/>
              </w:rPr>
              <w:t>к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л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вр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</w:p>
          <w:p w:rsidR="00A85692" w:rsidRPr="00C12F09" w:rsidRDefault="00A85692" w:rsidP="00090433">
            <w:pPr>
              <w:ind w:left="102"/>
              <w:rPr>
                <w:lang w:val="sr-Cyrl-RS"/>
              </w:rPr>
            </w:pPr>
            <w:r w:rsidRPr="00F12E3B">
              <w:t>ЈН</w:t>
            </w:r>
            <w:r w:rsidRPr="00F12E3B">
              <w:rPr>
                <w:spacing w:val="1"/>
              </w:rPr>
              <w:t>М</w:t>
            </w:r>
            <w:r w:rsidRPr="00F12E3B">
              <w:t>В</w:t>
            </w:r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бр</w:t>
            </w:r>
            <w:proofErr w:type="spellEnd"/>
            <w:r w:rsidRPr="00F12E3B">
              <w:t>. 0</w:t>
            </w:r>
            <w:r w:rsidR="00AC6C5C">
              <w:rPr>
                <w:lang w:val="sr-Cyrl-CS"/>
              </w:rPr>
              <w:t>7</w:t>
            </w:r>
            <w:r w:rsidRPr="00F12E3B">
              <w:t>/20</w:t>
            </w:r>
            <w:r w:rsidR="00C12F09">
              <w:rPr>
                <w:lang w:val="sr-Cyrl-RS"/>
              </w:rPr>
              <w:t>20</w:t>
            </w:r>
          </w:p>
        </w:tc>
      </w:tr>
      <w:tr w:rsidR="00A85692" w:rsidRPr="00F12E3B" w:rsidTr="00565863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rPr>
                <w:spacing w:val="1"/>
              </w:rPr>
              <w:t>В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м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</w:pPr>
            <w:proofErr w:type="spellStart"/>
            <w:r w:rsidRPr="00F12E3B">
              <w:t>Добра</w:t>
            </w:r>
            <w:proofErr w:type="spellEnd"/>
          </w:p>
        </w:tc>
      </w:tr>
      <w:tr w:rsidR="00A85692" w:rsidRPr="00F12E3B" w:rsidTr="00565863">
        <w:trPr>
          <w:trHeight w:hRule="exact" w:val="156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260" w:lineRule="exact"/>
            </w:pPr>
          </w:p>
          <w:p w:rsidR="00A85692" w:rsidRPr="00F12E3B" w:rsidRDefault="00A85692" w:rsidP="00524F11">
            <w:pPr>
              <w:ind w:left="102" w:right="262"/>
            </w:pPr>
            <w:proofErr w:type="spellStart"/>
            <w:r w:rsidRPr="00F12E3B">
              <w:t>О</w:t>
            </w:r>
            <w:r w:rsidRPr="00F12E3B">
              <w:rPr>
                <w:spacing w:val="-1"/>
              </w:rPr>
              <w:t>пи</w:t>
            </w:r>
            <w:r w:rsidRPr="00F12E3B">
              <w:t>с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 xml:space="preserve">и </w:t>
            </w:r>
            <w:proofErr w:type="spellStart"/>
            <w:r w:rsidRPr="00F12E3B">
              <w:t>о</w:t>
            </w:r>
            <w:r w:rsidRPr="00F12E3B">
              <w:rPr>
                <w:spacing w:val="-1"/>
              </w:rPr>
              <w:t>зн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з</w:t>
            </w:r>
            <w:proofErr w:type="spellEnd"/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t>о</w:t>
            </w:r>
            <w:r w:rsidRPr="00F12E3B">
              <w:rPr>
                <w:spacing w:val="-1"/>
              </w:rPr>
              <w:t>п</w:t>
            </w:r>
            <w:r w:rsidRPr="00F12E3B">
              <w:t>ш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г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ни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-1"/>
              </w:rPr>
              <w:t>к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850681" w:rsidRDefault="002E29EA" w:rsidP="00524F11">
            <w:pPr>
              <w:jc w:val="both"/>
              <w:rPr>
                <w:bCs/>
                <w:i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850681" w:rsidRPr="0058547D">
              <w:rPr>
                <w:bCs/>
                <w:sz w:val="22"/>
                <w:szCs w:val="22"/>
              </w:rPr>
              <w:t>Канцеларијски</w:t>
            </w:r>
            <w:proofErr w:type="spellEnd"/>
            <w:r w:rsidR="00850681">
              <w:rPr>
                <w:bCs/>
                <w:sz w:val="22"/>
                <w:szCs w:val="22"/>
              </w:rPr>
              <w:t xml:space="preserve"> </w:t>
            </w:r>
            <w:r w:rsidR="00850681">
              <w:rPr>
                <w:bCs/>
                <w:sz w:val="22"/>
                <w:szCs w:val="22"/>
                <w:lang w:val="sr-Cyrl-CS"/>
              </w:rPr>
              <w:t>материјал и школски прибор</w:t>
            </w:r>
          </w:p>
          <w:p w:rsidR="00565863" w:rsidRDefault="00565863" w:rsidP="00524F1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30199000</w:t>
            </w:r>
            <w:r w:rsidR="00A85692" w:rsidRPr="0058547D">
              <w:rPr>
                <w:bCs/>
                <w:sz w:val="22"/>
                <w:szCs w:val="22"/>
              </w:rPr>
              <w:t xml:space="preserve">–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Канцеларијски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материјал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од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хартије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други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85692" w:rsidRPr="0058547D">
              <w:rPr>
                <w:bCs/>
                <w:sz w:val="22"/>
                <w:szCs w:val="22"/>
              </w:rPr>
              <w:t>артикли</w:t>
            </w:r>
            <w:proofErr w:type="spellEnd"/>
            <w:r w:rsidR="00A85692" w:rsidRPr="0058547D">
              <w:rPr>
                <w:bCs/>
                <w:sz w:val="22"/>
                <w:szCs w:val="22"/>
              </w:rPr>
              <w:t xml:space="preserve">, </w:t>
            </w:r>
          </w:p>
          <w:p w:rsidR="00A85692" w:rsidRPr="00DF6BE2" w:rsidRDefault="00F33CC6" w:rsidP="00524F11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9" w:tooltip="30120000 - Опрема за фотокопирање и офсет штампу" w:history="1">
              <w:r w:rsidR="00565863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30120000</w:t>
              </w:r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-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Опрема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за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фотокопирање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и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офсет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штампу</w:t>
              </w:r>
              <w:proofErr w:type="spellEnd"/>
            </w:hyperlink>
          </w:p>
          <w:p w:rsidR="00A85692" w:rsidRPr="00DF6BE2" w:rsidRDefault="00F33CC6" w:rsidP="00524F11">
            <w:pPr>
              <w:rPr>
                <w:color w:val="000000" w:themeColor="text1"/>
                <w:sz w:val="22"/>
                <w:szCs w:val="22"/>
              </w:rPr>
            </w:pPr>
            <w:hyperlink r:id="rId10" w:tooltip="30190000 - Разна канцеларијска опрема и потрепштине" w:history="1">
              <w:r w:rsidR="00565863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30190000</w:t>
              </w:r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-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Разна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канцеларијска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опрема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и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потрепштине</w:t>
              </w:r>
              <w:proofErr w:type="spellEnd"/>
            </w:hyperlink>
            <w:r w:rsidR="00A85692" w:rsidRPr="00DF6BE2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11" w:tooltip="30194000 - Прибор за цртање" w:history="1">
              <w:r w:rsidR="00565863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30194000</w:t>
              </w:r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-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Прибор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за</w:t>
              </w:r>
              <w:proofErr w:type="spellEnd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A85692" w:rsidRPr="00DF6BE2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цртање</w:t>
              </w:r>
              <w:proofErr w:type="spellEnd"/>
            </w:hyperlink>
          </w:p>
          <w:p w:rsidR="00A85692" w:rsidRPr="00F12E3B" w:rsidRDefault="00A85692" w:rsidP="00524F11">
            <w:pPr>
              <w:jc w:val="both"/>
            </w:pPr>
          </w:p>
        </w:tc>
      </w:tr>
      <w:tr w:rsidR="00A85692" w:rsidRPr="00F12E3B" w:rsidTr="00565863">
        <w:trPr>
          <w:gridAfter w:val="1"/>
          <w:wAfter w:w="7" w:type="dxa"/>
          <w:trHeight w:hRule="exact" w:val="67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77"/>
              <w:ind w:left="102"/>
            </w:pPr>
            <w:proofErr w:type="spellStart"/>
            <w:r w:rsidRPr="00F12E3B">
              <w:rPr>
                <w:spacing w:val="1"/>
              </w:rPr>
              <w:t>Л</w:t>
            </w:r>
            <w:r w:rsidRPr="00F12E3B">
              <w:rPr>
                <w:spacing w:val="-1"/>
              </w:rPr>
              <w:t>иц</w:t>
            </w:r>
            <w:r w:rsidRPr="00F12E3B">
              <w:t>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1"/>
              </w:rPr>
              <w:t>т</w:t>
            </w:r>
            <w:proofErr w:type="spellEnd"/>
            <w:r w:rsidRPr="00F12E3B">
              <w:t>: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C12F09" w:rsidRDefault="00C12F09" w:rsidP="00A85692">
            <w:pPr>
              <w:pStyle w:val="Default"/>
              <w:jc w:val="both"/>
              <w:rPr>
                <w:color w:val="auto"/>
              </w:rPr>
            </w:pPr>
            <w:hyperlink r:id="rId12" w:history="1">
              <w:r w:rsidRPr="00C12F09">
                <w:rPr>
                  <w:rStyle w:val="Hyperlink"/>
                  <w:color w:val="auto"/>
                  <w:u w:val="none"/>
                </w:rPr>
                <w:t>stefan.jevtic@czodo.rs</w:t>
              </w:r>
            </w:hyperlink>
          </w:p>
          <w:p w:rsidR="00C12F09" w:rsidRPr="00C12F09" w:rsidRDefault="00C12F09" w:rsidP="00A85692">
            <w:pPr>
              <w:pStyle w:val="Default"/>
              <w:jc w:val="both"/>
              <w:rPr>
                <w:color w:val="auto"/>
                <w:sz w:val="22"/>
                <w:szCs w:val="22"/>
                <w:lang w:val="sr-Cyrl-CS"/>
              </w:rPr>
            </w:pPr>
            <w:hyperlink r:id="rId13" w:history="1">
              <w:r w:rsidRPr="00C12F09">
                <w:rPr>
                  <w:rStyle w:val="Hyperlink"/>
                  <w:color w:val="auto"/>
                  <w:u w:val="none"/>
                </w:rPr>
                <w:t>ivanar@czodo.rs</w:t>
              </w:r>
            </w:hyperlink>
          </w:p>
        </w:tc>
      </w:tr>
    </w:tbl>
    <w:p w:rsidR="00A85692" w:rsidRPr="00F12E3B" w:rsidRDefault="00A85692" w:rsidP="00A85692">
      <w:pPr>
        <w:spacing w:line="200" w:lineRule="exact"/>
      </w:pPr>
    </w:p>
    <w:p w:rsidR="00A85692" w:rsidRPr="00F12E3B" w:rsidRDefault="00A85692" w:rsidP="00A8569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A85692" w:rsidRPr="00F12E3B" w:rsidTr="00524F11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rPr>
                <w:spacing w:val="1"/>
              </w:rPr>
              <w:t>К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е</w:t>
            </w:r>
            <w:r w:rsidRPr="00F12E3B">
              <w:t>лу</w:t>
            </w:r>
            <w:proofErr w:type="spellEnd"/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2"/>
              </w:rPr>
              <w:t>у</w:t>
            </w:r>
            <w:r w:rsidRPr="00F12E3B">
              <w:t>говор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12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</w:tr>
      <w:tr w:rsidR="00A85692" w:rsidRPr="00F12E3B" w:rsidTr="00524F11">
        <w:trPr>
          <w:trHeight w:hRule="exact" w:val="13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з</w:t>
            </w:r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t>ња</w:t>
            </w:r>
            <w:proofErr w:type="spellEnd"/>
            <w: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ци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t>т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др</w:t>
            </w:r>
            <w:r w:rsidRPr="00F12E3B">
              <w:rPr>
                <w:spacing w:val="-1"/>
              </w:rPr>
              <w:t>ес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г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ци</w:t>
            </w:r>
            <w:r w:rsidRPr="00F12E3B">
              <w:rPr>
                <w:spacing w:val="3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12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120" w:lineRule="exact"/>
            </w:pPr>
          </w:p>
          <w:p w:rsidR="00A85692" w:rsidRPr="00F12E3B" w:rsidRDefault="00A85692" w:rsidP="00524F11">
            <w:pPr>
              <w:ind w:left="102" w:right="711"/>
              <w:jc w:val="both"/>
            </w:pP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ц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1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з</w:t>
            </w:r>
            <w:r w:rsidRPr="00F12E3B">
              <w:rPr>
                <w:spacing w:val="1"/>
              </w:rPr>
              <w:t>и</w:t>
            </w:r>
            <w:r w:rsidRPr="00F12E3B">
              <w:t>ма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 w:rsidRPr="00F12E3B">
              <w:t>Пор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ла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t>х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1"/>
              </w:rPr>
              <w:t>к</w:t>
            </w:r>
            <w:r w:rsidRPr="00F12E3B">
              <w:t>и</w:t>
            </w:r>
            <w:proofErr w:type="spellEnd"/>
            <w:r w:rsidRPr="00F12E3B">
              <w:rPr>
                <w:spacing w:val="-7"/>
              </w:rPr>
              <w:t xml:space="preserve"> </w:t>
            </w:r>
          </w:p>
        </w:tc>
      </w:tr>
    </w:tbl>
    <w:p w:rsidR="00A85692" w:rsidRPr="00F12E3B" w:rsidRDefault="00A85692" w:rsidP="00A85692">
      <w:pPr>
        <w:spacing w:line="200" w:lineRule="exact"/>
      </w:pPr>
    </w:p>
    <w:p w:rsidR="00A85692" w:rsidRPr="00F12E3B" w:rsidRDefault="00A85692" w:rsidP="00A85692">
      <w:pPr>
        <w:spacing w:line="200" w:lineRule="exact"/>
      </w:pPr>
    </w:p>
    <w:p w:rsidR="00A85692" w:rsidRPr="00F12E3B" w:rsidRDefault="00A85692" w:rsidP="00A8569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A85692" w:rsidRPr="00F12E3B" w:rsidTr="00524F11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line="200" w:lineRule="exact"/>
            </w:pPr>
          </w:p>
          <w:p w:rsidR="00A85692" w:rsidRPr="00F12E3B" w:rsidRDefault="00A85692" w:rsidP="00524F11">
            <w:pPr>
              <w:spacing w:before="17" w:line="220" w:lineRule="exact"/>
            </w:pPr>
          </w:p>
          <w:p w:rsidR="00A85692" w:rsidRPr="00F12E3B" w:rsidRDefault="00A85692" w:rsidP="00524F11">
            <w:pPr>
              <w:ind w:left="102" w:right="142"/>
            </w:pP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t xml:space="preserve"> и </w:t>
            </w:r>
            <w:proofErr w:type="spellStart"/>
            <w:r w:rsidRPr="00F12E3B">
              <w:t>рок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3"/>
              </w:rPr>
              <w:t>д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3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ли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ош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ind w:left="102" w:right="87"/>
              <w:jc w:val="both"/>
            </w:pPr>
            <w:proofErr w:type="spellStart"/>
            <w:r w:rsidRPr="00F12E3B">
              <w:rPr>
                <w:spacing w:val="1"/>
              </w:rPr>
              <w:t>Ук</w:t>
            </w:r>
            <w:r w:rsidRPr="00F12E3B">
              <w:t>ол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о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уђ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у</w:t>
            </w:r>
            <w:r w:rsidRPr="00F12E3B">
              <w:rPr>
                <w:spacing w:val="1"/>
              </w:rPr>
              <w:t>д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ош</w:t>
            </w:r>
            <w:r w:rsidRPr="00F12E3B">
              <w:rPr>
                <w:spacing w:val="1"/>
              </w:rPr>
              <w:t>т</w:t>
            </w:r>
            <w:r w:rsidRPr="00F12E3B">
              <w:t>е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t>мора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з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и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ис</w:t>
            </w:r>
            <w:r w:rsidRPr="00F12E3B">
              <w:rPr>
                <w:spacing w:val="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4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м</w:t>
            </w:r>
            <w:r w:rsidRPr="00F12E3B">
              <w:rPr>
                <w:spacing w:val="-1"/>
              </w:rPr>
              <w:t>љ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од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ру</w:t>
            </w:r>
            <w:r w:rsidRPr="00F12E3B">
              <w:rPr>
                <w:spacing w:val="2"/>
              </w:rPr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</w:p>
          <w:p w:rsidR="00A85692" w:rsidRPr="00F12E3B" w:rsidRDefault="00C12F09" w:rsidP="00524F11">
            <w:pPr>
              <w:ind w:left="102"/>
              <w:jc w:val="both"/>
            </w:pPr>
            <w:r>
              <w:rPr>
                <w:lang w:val="en-GB"/>
              </w:rPr>
              <w:t>25</w:t>
            </w:r>
            <w:r w:rsidR="00A85692" w:rsidRPr="00F12E3B">
              <w:rPr>
                <w:spacing w:val="3"/>
              </w:rPr>
              <w:t>.0</w:t>
            </w:r>
            <w:r>
              <w:rPr>
                <w:spacing w:val="3"/>
                <w:lang w:val="en-GB"/>
              </w:rPr>
              <w:t>5</w:t>
            </w:r>
            <w:r>
              <w:rPr>
                <w:spacing w:val="3"/>
              </w:rPr>
              <w:t>.2020</w:t>
            </w:r>
            <w:r w:rsidR="00A85692" w:rsidRPr="00F12E3B">
              <w:rPr>
                <w:spacing w:val="3"/>
              </w:rPr>
              <w:t xml:space="preserve">. </w:t>
            </w:r>
            <w:proofErr w:type="spellStart"/>
            <w:proofErr w:type="gramStart"/>
            <w:r w:rsidR="00A85692" w:rsidRPr="00F12E3B">
              <w:t>го</w:t>
            </w:r>
            <w:r w:rsidR="00A85692" w:rsidRPr="00F12E3B">
              <w:rPr>
                <w:spacing w:val="1"/>
              </w:rPr>
              <w:t>д</w:t>
            </w:r>
            <w:r w:rsidR="00A85692" w:rsidRPr="00F12E3B">
              <w:rPr>
                <w:spacing w:val="-1"/>
              </w:rPr>
              <w:t>ин</w:t>
            </w:r>
            <w:r w:rsidR="00A85692" w:rsidRPr="00F12E3B">
              <w:t>е</w:t>
            </w:r>
            <w:proofErr w:type="spellEnd"/>
            <w:proofErr w:type="gramEnd"/>
            <w:r w:rsidR="00A85692" w:rsidRPr="00F12E3B">
              <w:rPr>
                <w:spacing w:val="-16"/>
              </w:rPr>
              <w:t xml:space="preserve"> </w:t>
            </w:r>
            <w:proofErr w:type="spellStart"/>
            <w:r w:rsidR="00A85692" w:rsidRPr="00F12E3B">
              <w:rPr>
                <w:spacing w:val="1"/>
              </w:rPr>
              <w:t>д</w:t>
            </w:r>
            <w:r w:rsidR="00A85692" w:rsidRPr="00F12E3B">
              <w:t>о</w:t>
            </w:r>
            <w:proofErr w:type="spellEnd"/>
            <w:r w:rsidR="00A85692" w:rsidRPr="00F12E3B">
              <w:rPr>
                <w:spacing w:val="-2"/>
              </w:rPr>
              <w:t xml:space="preserve"> </w:t>
            </w:r>
            <w:r w:rsidR="00565863">
              <w:t>10</w:t>
            </w:r>
            <w:r w:rsidR="00565863">
              <w:rPr>
                <w:lang w:val="sr-Cyrl-CS"/>
              </w:rPr>
              <w:t>:</w:t>
            </w:r>
            <w:r w:rsidR="00A85692" w:rsidRPr="00F12E3B">
              <w:t>00</w:t>
            </w:r>
            <w:r w:rsidR="00A85692" w:rsidRPr="00F12E3B">
              <w:rPr>
                <w:spacing w:val="-2"/>
              </w:rPr>
              <w:t xml:space="preserve"> </w:t>
            </w:r>
            <w:proofErr w:type="spellStart"/>
            <w:r w:rsidR="00A85692" w:rsidRPr="00F12E3B">
              <w:t>ч</w:t>
            </w:r>
            <w:r w:rsidR="00A85692" w:rsidRPr="00F12E3B">
              <w:rPr>
                <w:spacing w:val="-1"/>
              </w:rPr>
              <w:t>а</w:t>
            </w:r>
            <w:r w:rsidR="00A85692" w:rsidRPr="00F12E3B">
              <w:rPr>
                <w:spacing w:val="2"/>
              </w:rPr>
              <w:t>с</w:t>
            </w:r>
            <w:r w:rsidR="00A85692" w:rsidRPr="00F12E3B">
              <w:t>ов</w:t>
            </w:r>
            <w:r w:rsidR="00A85692" w:rsidRPr="00F12E3B">
              <w:rPr>
                <w:spacing w:val="-1"/>
              </w:rPr>
              <w:t>а</w:t>
            </w:r>
            <w:proofErr w:type="spellEnd"/>
            <w:r w:rsidR="00A85692" w:rsidRPr="00F12E3B">
              <w:t>.</w:t>
            </w:r>
          </w:p>
          <w:p w:rsidR="00A85692" w:rsidRPr="00F12E3B" w:rsidRDefault="00A85692" w:rsidP="00524F11">
            <w:pPr>
              <w:ind w:left="102" w:right="274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ља</w:t>
            </w:r>
            <w:r w:rsidRPr="00F12E3B">
              <w:rPr>
                <w:spacing w:val="3"/>
              </w:rPr>
              <w:t>ј</w:t>
            </w:r>
            <w:r w:rsidRPr="00F12E3B">
              <w:t>у</w:t>
            </w:r>
            <w:proofErr w:type="spellEnd"/>
            <w:r w:rsidRPr="00F12E3B">
              <w:rPr>
                <w:spacing w:val="-11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пи</w:t>
            </w:r>
            <w:r w:rsidRPr="00F12E3B">
              <w:rPr>
                <w:spacing w:val="2"/>
              </w:rPr>
              <w:t>са</w:t>
            </w:r>
            <w:r w:rsidRPr="00F12E3B">
              <w:rPr>
                <w:spacing w:val="-1"/>
              </w:rPr>
              <w:t>н</w:t>
            </w:r>
            <w:r w:rsidRPr="00F12E3B">
              <w:t>ом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-2"/>
              </w:rPr>
              <w:t>б</w:t>
            </w:r>
            <w:r w:rsidRPr="00F12E3B">
              <w:t>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р</w:t>
            </w:r>
            <w:r w:rsidRPr="00F12E3B">
              <w:rPr>
                <w:spacing w:val="-3"/>
              </w:rPr>
              <w:t>п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к</w:t>
            </w:r>
            <w:r w:rsidRPr="00F12E3B">
              <w:t>ом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зи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6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вор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о</w:t>
            </w:r>
            <w:r w:rsidRPr="00F12E3B">
              <w:t>ј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5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ли</w:t>
            </w:r>
            <w:proofErr w:type="spellEnd"/>
            <w:r w:rsidRPr="00F12E3B">
              <w:rPr>
                <w:spacing w:val="55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1"/>
              </w:rPr>
              <w:t>и</w:t>
            </w:r>
            <w:proofErr w:type="spellEnd"/>
            <w:r w:rsidRPr="00F12E3B">
              <w:t>,</w:t>
            </w:r>
            <w:r w:rsidRPr="00F12E3B">
              <w:rPr>
                <w:spacing w:val="5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за</w:t>
            </w:r>
            <w:r w:rsidRPr="00F12E3B">
              <w:rPr>
                <w:spacing w:val="1"/>
              </w:rPr>
              <w:t>т</w:t>
            </w:r>
            <w:r w:rsidRPr="00F12E3B">
              <w:t>вор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5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rPr>
                <w:spacing w:val="5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5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6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t>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ом</w:t>
            </w:r>
            <w:proofErr w:type="spellEnd"/>
            <w:r w:rsidRPr="00F12E3B">
              <w:rPr>
                <w:spacing w:val="54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5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60"/>
              </w:rPr>
              <w:t xml:space="preserve"> </w:t>
            </w:r>
            <w:proofErr w:type="spellStart"/>
            <w:r w:rsidRPr="00F12E3B">
              <w:t>м</w:t>
            </w:r>
            <w:r w:rsidRPr="00F12E3B">
              <w:rPr>
                <w:spacing w:val="-2"/>
              </w:rPr>
              <w:t>о</w:t>
            </w:r>
            <w:r w:rsidRPr="00F12E3B">
              <w:t>же</w:t>
            </w:r>
            <w:proofErr w:type="spellEnd"/>
            <w:r w:rsidRPr="00F12E3B">
              <w:rPr>
                <w:spacing w:val="5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и</w:t>
            </w:r>
            <w:r w:rsidRPr="00F12E3B">
              <w:t>г</w:t>
            </w:r>
            <w:r w:rsidRPr="00F12E3B">
              <w:rPr>
                <w:spacing w:val="-2"/>
              </w:rPr>
              <w:t>у</w:t>
            </w:r>
            <w:r w:rsidRPr="00F12E3B">
              <w:t>р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3"/>
              </w:rPr>
              <w:t>ћ</w:t>
            </w:r>
            <w:r w:rsidRPr="00F12E3B">
              <w:t>у</w:t>
            </w:r>
            <w:proofErr w:type="spellEnd"/>
            <w:r w:rsidRPr="00F12E3B">
              <w:rPr>
                <w:spacing w:val="-12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t>вр</w:t>
            </w:r>
            <w:r w:rsidRPr="00F12E3B">
              <w:rPr>
                <w:spacing w:val="3"/>
              </w:rPr>
              <w:t>д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рви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у</w:t>
            </w:r>
            <w:r w:rsidRPr="00F12E3B">
              <w:t>т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а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spacing w:line="243" w:lineRule="auto"/>
              <w:ind w:left="102" w:right="378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ља</w:t>
            </w:r>
            <w:r w:rsidRPr="00F12E3B">
              <w:rPr>
                <w:spacing w:val="3"/>
              </w:rPr>
              <w:t>ј</w:t>
            </w:r>
            <w:r w:rsidRPr="00F12E3B">
              <w:t>у</w:t>
            </w:r>
            <w:proofErr w:type="spellEnd"/>
            <w:r w:rsidRPr="00F12E3B">
              <w:rPr>
                <w:spacing w:val="-1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у</w:t>
            </w:r>
            <w:proofErr w:type="spellEnd"/>
            <w:r w:rsidRPr="00F12E3B">
              <w:t xml:space="preserve">: </w:t>
            </w:r>
            <w:proofErr w:type="spellStart"/>
            <w:r w:rsidRPr="00F12E3B">
              <w:t>Центра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заштиту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одојчади</w:t>
            </w:r>
            <w:proofErr w:type="spellEnd"/>
            <w:proofErr w:type="gramStart"/>
            <w:r w:rsidRPr="00F12E3B">
              <w:t xml:space="preserve">,  </w:t>
            </w:r>
            <w:proofErr w:type="spellStart"/>
            <w:r w:rsidRPr="00F12E3B">
              <w:t>деце</w:t>
            </w:r>
            <w:proofErr w:type="spellEnd"/>
            <w:proofErr w:type="gramEnd"/>
            <w:r w:rsidRPr="00F12E3B">
              <w:t xml:space="preserve"> и </w:t>
            </w:r>
            <w:proofErr w:type="spellStart"/>
            <w:r w:rsidRPr="00F12E3B">
              <w:t>омладине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t>ул</w:t>
            </w:r>
            <w:proofErr w:type="spellEnd"/>
            <w:r w:rsidRPr="00F12E3B">
              <w:t xml:space="preserve">. </w:t>
            </w:r>
            <w:proofErr w:type="spellStart"/>
            <w:r w:rsidRPr="00F12E3B">
              <w:t>Звечанска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бр</w:t>
            </w:r>
            <w:proofErr w:type="spellEnd"/>
            <w:r w:rsidRPr="00F12E3B">
              <w:t>. 7,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b/>
                <w:spacing w:val="1"/>
              </w:rPr>
              <w:t>д</w:t>
            </w:r>
            <w:r w:rsidRPr="00F12E3B">
              <w:rPr>
                <w:b/>
              </w:rPr>
              <w:t>о</w:t>
            </w:r>
            <w:proofErr w:type="spellEnd"/>
          </w:p>
          <w:p w:rsidR="00A85692" w:rsidRPr="00DF6BE2" w:rsidRDefault="00C12F09" w:rsidP="00524F11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rPr>
                <w:lang w:val="en-GB"/>
              </w:rPr>
              <w:t>25</w:t>
            </w:r>
            <w:r w:rsidR="00A85692" w:rsidRPr="00F12E3B">
              <w:t>.0</w:t>
            </w:r>
            <w:r>
              <w:rPr>
                <w:lang w:val="en-GB"/>
              </w:rPr>
              <w:t>5</w:t>
            </w:r>
            <w:r>
              <w:rPr>
                <w:spacing w:val="3"/>
              </w:rPr>
              <w:t>.2020</w:t>
            </w:r>
            <w:r w:rsidR="00A85692" w:rsidRPr="00F12E3B">
              <w:rPr>
                <w:spacing w:val="3"/>
              </w:rPr>
              <w:t xml:space="preserve">. </w:t>
            </w:r>
            <w:proofErr w:type="spellStart"/>
            <w:proofErr w:type="gramStart"/>
            <w:r w:rsidR="00A85692" w:rsidRPr="00F12E3B">
              <w:t>го</w:t>
            </w:r>
            <w:r w:rsidR="00A85692" w:rsidRPr="00F12E3B">
              <w:rPr>
                <w:spacing w:val="1"/>
              </w:rPr>
              <w:t>д</w:t>
            </w:r>
            <w:r w:rsidR="00A85692" w:rsidRPr="00F12E3B">
              <w:rPr>
                <w:spacing w:val="-1"/>
              </w:rPr>
              <w:t>ин</w:t>
            </w:r>
            <w:r w:rsidR="00A85692" w:rsidRPr="00F12E3B">
              <w:t>е</w:t>
            </w:r>
            <w:proofErr w:type="spellEnd"/>
            <w:proofErr w:type="gramEnd"/>
            <w:r w:rsidR="00A85692" w:rsidRPr="00F12E3B">
              <w:rPr>
                <w:spacing w:val="-16"/>
              </w:rPr>
              <w:t xml:space="preserve"> </w:t>
            </w:r>
            <w:proofErr w:type="spellStart"/>
            <w:r w:rsidR="00A85692" w:rsidRPr="00F12E3B">
              <w:rPr>
                <w:spacing w:val="1"/>
              </w:rPr>
              <w:t>д</w:t>
            </w:r>
            <w:r w:rsidR="00A85692" w:rsidRPr="00F12E3B">
              <w:t>о</w:t>
            </w:r>
            <w:proofErr w:type="spellEnd"/>
            <w:r w:rsidR="00A85692" w:rsidRPr="00F12E3B">
              <w:rPr>
                <w:spacing w:val="-2"/>
              </w:rPr>
              <w:t xml:space="preserve"> </w:t>
            </w:r>
            <w:r w:rsidR="00565863">
              <w:t>10</w:t>
            </w:r>
            <w:r w:rsidR="00565863">
              <w:rPr>
                <w:lang w:val="sr-Cyrl-CS"/>
              </w:rPr>
              <w:t>:</w:t>
            </w:r>
            <w:r w:rsidR="00A85692" w:rsidRPr="00F12E3B">
              <w:t>00</w:t>
            </w:r>
            <w:r w:rsidR="00A85692" w:rsidRPr="00F12E3B">
              <w:rPr>
                <w:spacing w:val="-2"/>
              </w:rPr>
              <w:t xml:space="preserve"> </w:t>
            </w:r>
            <w:proofErr w:type="spellStart"/>
            <w:r w:rsidR="00A85692" w:rsidRPr="00F12E3B">
              <w:t>ч</w:t>
            </w:r>
            <w:r w:rsidR="00A85692" w:rsidRPr="00F12E3B">
              <w:rPr>
                <w:spacing w:val="-1"/>
              </w:rPr>
              <w:t>а</w:t>
            </w:r>
            <w:r w:rsidR="00A85692" w:rsidRPr="00F12E3B">
              <w:rPr>
                <w:spacing w:val="2"/>
              </w:rPr>
              <w:t>с</w:t>
            </w:r>
            <w:r w:rsidR="00A85692" w:rsidRPr="00F12E3B">
              <w:t>ов</w:t>
            </w:r>
            <w:r w:rsidR="00A85692" w:rsidRPr="00F12E3B">
              <w:rPr>
                <w:spacing w:val="-1"/>
              </w:rPr>
              <w:t>а</w:t>
            </w:r>
            <w:proofErr w:type="spellEnd"/>
            <w:r w:rsidR="00DF6BE2">
              <w:rPr>
                <w:spacing w:val="-1"/>
                <w:lang w:val="sr-Cyrl-CS"/>
              </w:rPr>
              <w:t>.</w:t>
            </w:r>
          </w:p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rPr>
                <w:spacing w:val="1"/>
              </w:rPr>
              <w:t>К</w:t>
            </w:r>
            <w:r w:rsidRPr="00F12E3B">
              <w:t>ов</w:t>
            </w:r>
            <w:r w:rsidRPr="00F12E3B">
              <w:rPr>
                <w:spacing w:val="2"/>
              </w:rPr>
              <w:t>е</w:t>
            </w:r>
            <w:r w:rsidRPr="00F12E3B">
              <w:t>р</w:t>
            </w:r>
            <w:r w:rsidRPr="00F12E3B">
              <w:rPr>
                <w:spacing w:val="-1"/>
              </w:rPr>
              <w:t>а</w:t>
            </w:r>
            <w:r w:rsidRPr="00F12E3B">
              <w:t>т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и</w:t>
            </w:r>
            <w:r w:rsidRPr="00F12E3B">
              <w:t>ли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ом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t>њој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ан</w:t>
            </w:r>
            <w:r w:rsidRPr="00F12E3B">
              <w:t>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мора</w:t>
            </w:r>
            <w:proofErr w:type="spellEnd"/>
          </w:p>
          <w:p w:rsidR="00A85692" w:rsidRPr="00F12E3B" w:rsidRDefault="00A85692" w:rsidP="00524F11">
            <w:pPr>
              <w:ind w:left="102" w:right="81"/>
              <w:jc w:val="both"/>
            </w:pPr>
            <w:proofErr w:type="spellStart"/>
            <w:proofErr w:type="gramStart"/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proofErr w:type="gram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пи</w:t>
            </w:r>
            <w:r w:rsidRPr="00F12E3B">
              <w:rPr>
                <w:spacing w:val="2"/>
              </w:rPr>
              <w:t>са</w:t>
            </w:r>
            <w:r w:rsidRPr="00F12E3B">
              <w:rPr>
                <w:spacing w:val="-1"/>
              </w:rPr>
              <w:t>н</w:t>
            </w:r>
            <w:r w:rsidRPr="00F12E3B">
              <w:t>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к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proofErr w:type="spellEnd"/>
            <w:r w:rsidR="00565863">
              <w:rPr>
                <w:spacing w:val="1"/>
                <w:lang w:val="sr-Cyrl-CS"/>
              </w:rPr>
              <w:t xml:space="preserve"> </w:t>
            </w:r>
            <w:r w:rsidRPr="00F12E3B">
              <w:rPr>
                <w:b/>
                <w:spacing w:val="-1"/>
              </w:rPr>
              <w:t>"П</w:t>
            </w:r>
            <w:r w:rsidRPr="00F12E3B">
              <w:rPr>
                <w:b/>
                <w:spacing w:val="1"/>
              </w:rPr>
              <w:t>ОН</w:t>
            </w:r>
            <w:r w:rsidRPr="00F12E3B">
              <w:rPr>
                <w:b/>
                <w:spacing w:val="-1"/>
              </w:rPr>
              <w:t>У</w:t>
            </w:r>
            <w:r w:rsidRPr="00F12E3B">
              <w:rPr>
                <w:b/>
                <w:spacing w:val="1"/>
              </w:rPr>
              <w:t>Д</w:t>
            </w:r>
            <w:r w:rsidRPr="00F12E3B">
              <w:rPr>
                <w:b/>
              </w:rPr>
              <w:t>А</w:t>
            </w:r>
            <w:r w:rsidRPr="00F12E3B">
              <w:rPr>
                <w:b/>
                <w:spacing w:val="-1"/>
              </w:rPr>
              <w:t>-</w:t>
            </w:r>
            <w:r w:rsidR="00DF6BE2">
              <w:rPr>
                <w:b/>
                <w:spacing w:val="-1"/>
                <w:lang w:val="sr-Cyrl-CS"/>
              </w:rPr>
              <w:t xml:space="preserve"> </w:t>
            </w:r>
            <w:r w:rsidRPr="00F12E3B">
              <w:rPr>
                <w:b/>
                <w:spacing w:val="1"/>
              </w:rPr>
              <w:t>Н</w:t>
            </w:r>
            <w:r w:rsidRPr="00F12E3B">
              <w:rPr>
                <w:b/>
              </w:rPr>
              <w:t>Е</w:t>
            </w:r>
            <w:r w:rsidRPr="00F12E3B">
              <w:rPr>
                <w:b/>
                <w:spacing w:val="-19"/>
              </w:rPr>
              <w:t xml:space="preserve"> </w:t>
            </w:r>
            <w:r w:rsidRPr="00F12E3B">
              <w:rPr>
                <w:b/>
                <w:spacing w:val="-1"/>
              </w:rPr>
              <w:t>О</w:t>
            </w:r>
            <w:r w:rsidRPr="00F12E3B">
              <w:rPr>
                <w:b/>
                <w:spacing w:val="1"/>
              </w:rPr>
              <w:t>ТВ</w:t>
            </w:r>
            <w:r w:rsidRPr="00F12E3B">
              <w:rPr>
                <w:b/>
              </w:rPr>
              <w:t>АРАЈ</w:t>
            </w:r>
            <w:r w:rsidRPr="00F12E3B">
              <w:rPr>
                <w:b/>
                <w:spacing w:val="-1"/>
              </w:rPr>
              <w:t>"</w:t>
            </w:r>
            <w:r w:rsidRPr="00F12E3B">
              <w:rPr>
                <w:b/>
              </w:rPr>
              <w:t>,</w:t>
            </w:r>
            <w:r w:rsidRPr="00F12E3B">
              <w:rPr>
                <w:b/>
                <w:spacing w:val="-8"/>
              </w:rPr>
              <w:t xml:space="preserve"> </w:t>
            </w:r>
            <w:proofErr w:type="spellStart"/>
            <w:r w:rsidRPr="00F12E3B">
              <w:rPr>
                <w:spacing w:val="-3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 xml:space="preserve">и </w:t>
            </w:r>
            <w:proofErr w:type="spellStart"/>
            <w:r w:rsidRPr="00F12E3B">
              <w:t>број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ке</w:t>
            </w:r>
            <w:proofErr w:type="spellEnd"/>
            <w:r w:rsidRPr="00F12E3B">
              <w:t>,</w:t>
            </w:r>
            <w:r w:rsidRPr="00F12E3B">
              <w:rPr>
                <w:spacing w:val="-6"/>
              </w:rPr>
              <w:t xml:space="preserve"> </w:t>
            </w:r>
            <w:r w:rsidRPr="00F12E3B">
              <w:t>а</w:t>
            </w:r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ол</w:t>
            </w:r>
            <w:r w:rsidRPr="00F12E3B">
              <w:rPr>
                <w:spacing w:val="2"/>
              </w:rPr>
              <w:t>е</w:t>
            </w:r>
            <w:r w:rsidRPr="00F12E3B">
              <w:t>ђ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н</w:t>
            </w:r>
            <w:r w:rsidRPr="00F12E3B">
              <w:t>и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зи</w:t>
            </w:r>
            <w:r w:rsidRPr="00F12E3B">
              <w:t>в</w:t>
            </w:r>
            <w:proofErr w:type="spellEnd"/>
            <w:r w:rsidRPr="00F12E3B">
              <w:t>,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бр</w:t>
            </w:r>
            <w:r w:rsidRPr="00F12E3B">
              <w:rPr>
                <w:spacing w:val="-2"/>
              </w:rPr>
              <w:t>о</w:t>
            </w:r>
            <w:r w:rsidRPr="00F12E3B">
              <w:t>ј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е</w:t>
            </w:r>
            <w:r w:rsidRPr="00F12E3B">
              <w:t>л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ф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r w:rsidRPr="00F12E3B">
              <w:t xml:space="preserve">и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др</w:t>
            </w:r>
            <w:r w:rsidRPr="00F12E3B">
              <w:rPr>
                <w:spacing w:val="-1"/>
              </w:rPr>
              <w:t>е</w:t>
            </w:r>
            <w:r w:rsidRPr="00F12E3B">
              <w:rPr>
                <w:spacing w:val="2"/>
              </w:rPr>
              <w:t>с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ind w:left="102" w:right="254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г</w:t>
            </w:r>
            <w:r w:rsidRPr="00F12E3B">
              <w:rPr>
                <w:spacing w:val="-2"/>
              </w:rPr>
              <w:t>о</w:t>
            </w:r>
            <w:r w:rsidRPr="00F12E3B">
              <w:t>вр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ом</w:t>
            </w:r>
            <w:proofErr w:type="spellEnd"/>
            <w:r w:rsidRPr="00F12E3B">
              <w:rPr>
                <w:spacing w:val="-14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к</w:t>
            </w:r>
            <w:r w:rsidRPr="00F12E3B">
              <w:t>ол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к</w:t>
            </w:r>
            <w:r w:rsidRPr="00F12E3B">
              <w:t>о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м</w:t>
            </w:r>
            <w:r w:rsidRPr="00F12E3B">
              <w:rPr>
                <w:spacing w:val="-1"/>
              </w:rPr>
              <w:t>љ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proofErr w:type="gramStart"/>
            <w:r w:rsidRPr="00F12E3B">
              <w:rPr>
                <w:spacing w:val="-1"/>
              </w:rPr>
              <w:t>код</w:t>
            </w:r>
            <w:proofErr w:type="spellEnd"/>
            <w:r w:rsidRPr="00F12E3B">
              <w:rPr>
                <w:spacing w:val="-1"/>
              </w:rPr>
              <w:t xml:space="preserve"> 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t>а</w:t>
            </w:r>
            <w:proofErr w:type="spellEnd"/>
            <w:proofErr w:type="gram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Pr="00F12E3B">
              <w:t xml:space="preserve"> </w:t>
            </w:r>
            <w:r w:rsidR="00C12F09">
              <w:rPr>
                <w:b/>
                <w:lang w:val="en-GB"/>
              </w:rPr>
              <w:t>25</w:t>
            </w:r>
            <w:r>
              <w:rPr>
                <w:b/>
              </w:rPr>
              <w:t>.0</w:t>
            </w:r>
            <w:r w:rsidR="00C12F09">
              <w:rPr>
                <w:b/>
                <w:lang w:val="en-GB"/>
              </w:rPr>
              <w:t>5</w:t>
            </w:r>
            <w:r w:rsidRPr="00F12E3B">
              <w:rPr>
                <w:b/>
              </w:rPr>
              <w:t>.20</w:t>
            </w:r>
            <w:r w:rsidR="00C12F09">
              <w:rPr>
                <w:b/>
              </w:rPr>
              <w:t>20</w:t>
            </w:r>
            <w:r w:rsidRPr="00F12E3B">
              <w:t xml:space="preserve">. </w:t>
            </w:r>
            <w:r w:rsidRPr="00F12E3B">
              <w:rPr>
                <w:spacing w:val="-8"/>
              </w:rPr>
              <w:t xml:space="preserve"> </w:t>
            </w:r>
            <w:proofErr w:type="spellStart"/>
            <w:proofErr w:type="gramStart"/>
            <w:r w:rsidRPr="00F12E3B">
              <w:t>г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="004404ED">
              <w:rPr>
                <w:lang w:val="sr-Cyrl-CS"/>
              </w:rPr>
              <w:t xml:space="preserve"> </w:t>
            </w:r>
            <w:r w:rsidRPr="00F12E3B">
              <w:rPr>
                <w:b/>
              </w:rPr>
              <w:t>10</w:t>
            </w:r>
            <w:r w:rsidRPr="00F12E3B">
              <w:rPr>
                <w:b/>
                <w:spacing w:val="-1"/>
              </w:rPr>
              <w:t>:</w:t>
            </w:r>
            <w:r w:rsidRPr="00F12E3B">
              <w:rPr>
                <w:b/>
              </w:rPr>
              <w:t>00</w:t>
            </w:r>
            <w:r w:rsidRPr="00F12E3B">
              <w:rPr>
                <w:b/>
                <w:spacing w:val="-3"/>
              </w:rPr>
              <w:t xml:space="preserve"> </w:t>
            </w:r>
            <w:proofErr w:type="spellStart"/>
            <w:r w:rsidRPr="00F12E3B">
              <w:rPr>
                <w:b/>
                <w:spacing w:val="-1"/>
              </w:rPr>
              <w:t>ч</w:t>
            </w:r>
            <w:r w:rsidRPr="00F12E3B">
              <w:rPr>
                <w:b/>
              </w:rPr>
              <w:t>а</w:t>
            </w:r>
            <w:r w:rsidRPr="00F12E3B">
              <w:rPr>
                <w:b/>
                <w:spacing w:val="2"/>
              </w:rPr>
              <w:t>с</w:t>
            </w:r>
            <w:r w:rsidRPr="00F12E3B">
              <w:rPr>
                <w:b/>
              </w:rPr>
              <w:t>ов</w:t>
            </w:r>
            <w:r w:rsidRPr="00F12E3B">
              <w:rPr>
                <w:b/>
                <w:spacing w:val="-2"/>
              </w:rPr>
              <w:t>а</w:t>
            </w:r>
            <w:proofErr w:type="spellEnd"/>
            <w:r w:rsidRPr="00F12E3B">
              <w:t>.</w:t>
            </w:r>
          </w:p>
          <w:p w:rsidR="00A85692" w:rsidRPr="00F12E3B" w:rsidRDefault="00A85692" w:rsidP="00524F11">
            <w:pPr>
              <w:ind w:left="102" w:right="138"/>
              <w:jc w:val="both"/>
            </w:pP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1"/>
              </w:rPr>
              <w:t>ј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-1"/>
              </w:rPr>
              <w:t>љ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л</w:t>
            </w:r>
            <w:r w:rsidRPr="00F12E3B">
              <w:t>е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>10</w:t>
            </w:r>
            <w:r w:rsidRPr="00F12E3B">
              <w:rPr>
                <w:spacing w:val="1"/>
              </w:rPr>
              <w:t>:</w:t>
            </w:r>
            <w:r w:rsidRPr="00F12E3B">
              <w:t>00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t>ч</w:t>
            </w:r>
            <w:r w:rsidRPr="00F12E3B">
              <w:rPr>
                <w:spacing w:val="-1"/>
              </w:rPr>
              <w:t>а</w:t>
            </w:r>
            <w:r w:rsidRPr="00F12E3B">
              <w:rPr>
                <w:spacing w:val="2"/>
              </w:rPr>
              <w:t>с</w:t>
            </w:r>
            <w:r w:rsidRPr="00F12E3B">
              <w:t>ова</w:t>
            </w:r>
            <w:proofErr w:type="spellEnd"/>
            <w:r w:rsidRPr="00F12E3B">
              <w:rPr>
                <w:spacing w:val="-5"/>
              </w:rPr>
              <w:t xml:space="preserve"> </w:t>
            </w:r>
            <w:r w:rsidR="00C12F09">
              <w:rPr>
                <w:spacing w:val="-2"/>
                <w:lang w:val="en-GB"/>
              </w:rPr>
              <w:t>25</w:t>
            </w:r>
            <w:r w:rsidRPr="00F12E3B">
              <w:rPr>
                <w:spacing w:val="-2"/>
              </w:rPr>
              <w:t>.0</w:t>
            </w:r>
            <w:r w:rsidR="00C12F09">
              <w:rPr>
                <w:spacing w:val="-2"/>
                <w:lang w:val="en-GB"/>
              </w:rPr>
              <w:t>5</w:t>
            </w:r>
            <w:r w:rsidRPr="00F12E3B">
              <w:rPr>
                <w:spacing w:val="3"/>
              </w:rPr>
              <w:t>.</w:t>
            </w:r>
            <w:r w:rsidR="00C12F09">
              <w:t>2020</w:t>
            </w:r>
            <w:r w:rsidRPr="00F12E3B">
              <w:t xml:space="preserve">. </w:t>
            </w:r>
            <w:proofErr w:type="spellStart"/>
            <w:proofErr w:type="gramStart"/>
            <w:r w:rsidRPr="00F12E3B">
              <w:t>го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="00DF6BE2">
              <w:rPr>
                <w:lang w:val="sr-Cyrl-CS"/>
              </w:rPr>
              <w:t>,</w:t>
            </w:r>
            <w:r w:rsidRPr="00F12E3B">
              <w:rPr>
                <w:spacing w:val="57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-3"/>
              </w:rPr>
              <w:t>м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ће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не</w:t>
            </w:r>
            <w:r w:rsidRPr="00F12E3B">
              <w:rPr>
                <w:spacing w:val="-2"/>
              </w:rPr>
              <w:t>б</w:t>
            </w:r>
            <w:r w:rsidRPr="00F12E3B">
              <w:t>л</w:t>
            </w:r>
            <w:r w:rsidRPr="00F12E3B">
              <w:rPr>
                <w:spacing w:val="2"/>
              </w:rPr>
              <w:t>а</w:t>
            </w:r>
            <w:r w:rsidRPr="00F12E3B">
              <w:t>говр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-3"/>
              </w:rPr>
              <w:t>м</w:t>
            </w:r>
            <w:proofErr w:type="spellEnd"/>
            <w:r w:rsidRPr="00F12E3B">
              <w:t>.</w:t>
            </w:r>
            <w:r w:rsidRPr="00F12E3B">
              <w:rPr>
                <w:spacing w:val="-16"/>
              </w:rPr>
              <w:t xml:space="preserve"> </w:t>
            </w:r>
            <w:proofErr w:type="spellStart"/>
            <w:r w:rsidRPr="00F12E3B"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3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ц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ћ</w:t>
            </w:r>
            <w:r w:rsidRPr="00F12E3B">
              <w:rPr>
                <w:spacing w:val="-1"/>
              </w:rPr>
              <w:t>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к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ч</w:t>
            </w:r>
            <w:r w:rsidRPr="00F12E3B">
              <w:rPr>
                <w:spacing w:val="2"/>
              </w:rPr>
              <w:t>а</w:t>
            </w:r>
            <w:r w:rsidRPr="00F12E3B">
              <w:t>њу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ог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ња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t>вр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ач</w:t>
            </w:r>
            <w:r w:rsidRPr="00F12E3B">
              <w:rPr>
                <w:spacing w:val="-1"/>
              </w:rPr>
              <w:t>и</w:t>
            </w:r>
            <w:r w:rsidRPr="00F12E3B">
              <w:t>м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во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не</w:t>
            </w:r>
            <w:proofErr w:type="spellEnd"/>
            <w:r w:rsidRPr="00F12E3B">
              <w:t>,</w:t>
            </w:r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rPr>
                <w:spacing w:val="-3"/>
              </w:rPr>
              <w:t>в</w:t>
            </w:r>
            <w:r w:rsidRPr="00F12E3B">
              <w:t>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говр</w:t>
            </w:r>
            <w:r w:rsidRPr="00F12E3B">
              <w:rPr>
                <w:spacing w:val="2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1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т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,</w:t>
            </w:r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с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зн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к</w:t>
            </w:r>
            <w:r w:rsidRPr="00F12E3B">
              <w:t>ом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у</w:t>
            </w:r>
            <w:proofErr w:type="spellEnd"/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т</w:t>
            </w:r>
            <w:r w:rsidRPr="00F12E3B">
              <w:t>е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говр</w:t>
            </w:r>
            <w:r w:rsidRPr="00F12E3B">
              <w:rPr>
                <w:spacing w:val="-1"/>
              </w:rPr>
              <w:t>е</w:t>
            </w:r>
            <w:r w:rsidRPr="00F12E3B"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t xml:space="preserve">. </w:t>
            </w:r>
            <w:proofErr w:type="spellStart"/>
            <w:r w:rsidRPr="00F12E3B">
              <w:t>По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t>може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не</w:t>
            </w:r>
            <w:r w:rsidRPr="00F12E3B">
              <w:rPr>
                <w:spacing w:val="2"/>
              </w:rPr>
              <w:t>с</w:t>
            </w:r>
            <w:r w:rsidRPr="00F12E3B">
              <w:t>е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са</w:t>
            </w:r>
            <w:r w:rsidRPr="00F12E3B">
              <w:t>мо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у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3"/>
              </w:rPr>
              <w:t>д</w:t>
            </w:r>
            <w:r w:rsidRPr="00F12E3B">
              <w:rPr>
                <w:spacing w:val="-2"/>
              </w:rPr>
              <w:t>у</w:t>
            </w:r>
            <w:proofErr w:type="spellEnd"/>
            <w:r w:rsidRPr="00F12E3B">
              <w:t>.</w:t>
            </w:r>
          </w:p>
          <w:p w:rsidR="00A85692" w:rsidRPr="00DF6BE2" w:rsidRDefault="00A85692" w:rsidP="00524F11">
            <w:pPr>
              <w:ind w:left="102" w:right="99"/>
              <w:jc w:val="both"/>
              <w:rPr>
                <w:lang w:val="sr-Cyrl-CS"/>
              </w:rPr>
            </w:pPr>
            <w:proofErr w:type="spellStart"/>
            <w:r w:rsidRPr="00F12E3B">
              <w:rPr>
                <w:spacing w:val="-1"/>
              </w:rPr>
              <w:t>Р</w:t>
            </w:r>
            <w:r w:rsidRPr="00F12E3B">
              <w:t>ок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ње</w:t>
            </w:r>
            <w:proofErr w:type="spellEnd"/>
            <w:r w:rsidRPr="00F12E3B">
              <w:rPr>
                <w:spacing w:val="-10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у</w:t>
            </w:r>
            <w:r w:rsidRPr="00F12E3B">
              <w:rPr>
                <w:spacing w:val="1"/>
              </w:rPr>
              <w:t>д</w:t>
            </w:r>
            <w:r w:rsidRPr="00F12E3B">
              <w:t>е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t>е</w:t>
            </w:r>
            <w:proofErr w:type="spellEnd"/>
            <w:r w:rsidRPr="00F12E3B">
              <w:rPr>
                <w:spacing w:val="1"/>
              </w:rPr>
              <w:t xml:space="preserve"> </w:t>
            </w:r>
            <w:r w:rsidRPr="00F12E3B">
              <w:t>8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од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-2"/>
              </w:rPr>
              <w:t>бј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љи</w:t>
            </w:r>
            <w:r w:rsidRPr="00F12E3B">
              <w:t>в</w:t>
            </w:r>
            <w:r w:rsidRPr="00F12E3B">
              <w:rPr>
                <w:spacing w:val="1"/>
              </w:rPr>
              <w:t>а</w:t>
            </w:r>
            <w:r w:rsidRPr="00F12E3B">
              <w:t>ња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з</w:t>
            </w:r>
            <w:r w:rsidRPr="00F12E3B">
              <w:rPr>
                <w:spacing w:val="-1"/>
              </w:rPr>
              <w:t>и</w:t>
            </w:r>
            <w:r w:rsidRPr="00F12E3B">
              <w:t>ва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Пор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лу</w:t>
            </w:r>
            <w:proofErr w:type="spellEnd"/>
            <w:r w:rsidRPr="00F12E3B">
              <w:rPr>
                <w:spacing w:val="-1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t>х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б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-3"/>
              </w:rPr>
              <w:t>и</w:t>
            </w:r>
            <w:proofErr w:type="spellEnd"/>
            <w:r w:rsidRPr="00F12E3B">
              <w:t>,</w:t>
            </w:r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Pr="00F12E3B">
              <w:t xml:space="preserve"> </w:t>
            </w:r>
            <w:r w:rsidR="00C12F09">
              <w:rPr>
                <w:lang w:val="en-GB"/>
              </w:rPr>
              <w:t>25</w:t>
            </w:r>
            <w:r w:rsidRPr="00F12E3B">
              <w:t>.0</w:t>
            </w:r>
            <w:r w:rsidR="00C12F09">
              <w:rPr>
                <w:lang w:val="en-GB"/>
              </w:rPr>
              <w:t>5</w:t>
            </w:r>
            <w:r w:rsidR="00C12F09">
              <w:rPr>
                <w:spacing w:val="3"/>
              </w:rPr>
              <w:t>.2020</w:t>
            </w:r>
            <w:r w:rsidRPr="00F12E3B">
              <w:rPr>
                <w:spacing w:val="3"/>
              </w:rPr>
              <w:t xml:space="preserve">. </w:t>
            </w:r>
            <w:proofErr w:type="spellStart"/>
            <w:proofErr w:type="gramStart"/>
            <w:r w:rsidRPr="00F12E3B">
              <w:t>го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Pr="00F12E3B">
              <w:rPr>
                <w:spacing w:val="-16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proofErr w:type="spellEnd"/>
            <w:r w:rsidRPr="00F12E3B">
              <w:rPr>
                <w:spacing w:val="-2"/>
              </w:rPr>
              <w:t xml:space="preserve"> </w:t>
            </w:r>
            <w:r w:rsidR="00565863">
              <w:t>10</w:t>
            </w:r>
            <w:r w:rsidR="00565863">
              <w:rPr>
                <w:lang w:val="sr-Cyrl-CS"/>
              </w:rPr>
              <w:t>:</w:t>
            </w:r>
            <w:r w:rsidRPr="00F12E3B">
              <w:t>00</w:t>
            </w:r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t>ч</w:t>
            </w:r>
            <w:r w:rsidRPr="00F12E3B">
              <w:rPr>
                <w:spacing w:val="-1"/>
              </w:rPr>
              <w:t>а</w:t>
            </w:r>
            <w:r w:rsidRPr="00F12E3B">
              <w:rPr>
                <w:spacing w:val="2"/>
              </w:rPr>
              <w:t>с</w:t>
            </w:r>
            <w:r w:rsidRPr="00F12E3B">
              <w:t>ов</w:t>
            </w:r>
            <w:r w:rsidRPr="00F12E3B">
              <w:rPr>
                <w:spacing w:val="-1"/>
              </w:rPr>
              <w:t>а</w:t>
            </w:r>
            <w:proofErr w:type="spellEnd"/>
            <w:r w:rsidR="00DF6BE2">
              <w:rPr>
                <w:spacing w:val="-1"/>
                <w:lang w:val="sr-Cyrl-CS"/>
              </w:rPr>
              <w:t>.</w:t>
            </w:r>
          </w:p>
          <w:p w:rsidR="00A85692" w:rsidRPr="00F12E3B" w:rsidRDefault="00A85692" w:rsidP="00524F11">
            <w:pPr>
              <w:ind w:left="102"/>
              <w:jc w:val="both"/>
            </w:pPr>
          </w:p>
        </w:tc>
      </w:tr>
      <w:tr w:rsidR="00A85692" w:rsidRPr="00F12E3B" w:rsidTr="00524F11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4" w:line="280" w:lineRule="exact"/>
            </w:pPr>
          </w:p>
          <w:p w:rsidR="00A85692" w:rsidRPr="00F12E3B" w:rsidRDefault="00A85692" w:rsidP="00524F11">
            <w:pPr>
              <w:ind w:left="102" w:right="602"/>
            </w:pPr>
            <w:proofErr w:type="spellStart"/>
            <w:r w:rsidRPr="00F12E3B">
              <w:rPr>
                <w:spacing w:val="1"/>
              </w:rPr>
              <w:t>М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о</w:t>
            </w:r>
            <w:proofErr w:type="spellEnd"/>
            <w:r w:rsidRPr="00F12E3B">
              <w:t>,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t>вр</w:t>
            </w:r>
            <w:r w:rsidRPr="00F12E3B">
              <w:rPr>
                <w:spacing w:val="2"/>
              </w:rPr>
              <w:t>е</w:t>
            </w:r>
            <w:r w:rsidRPr="00F12E3B">
              <w:t>ме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>и</w:t>
            </w:r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н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DF6BE2" w:rsidRDefault="00A85692" w:rsidP="004404ED">
            <w:pPr>
              <w:spacing w:before="7"/>
              <w:ind w:left="102" w:right="113"/>
              <w:jc w:val="both"/>
              <w:rPr>
                <w:lang w:val="sr-Cyrl-CS"/>
              </w:rPr>
            </w:pPr>
            <w:proofErr w:type="spellStart"/>
            <w:r w:rsidRPr="00F12E3B"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е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1"/>
              </w:rPr>
              <w:t>и</w:t>
            </w:r>
            <w:r w:rsidRPr="00F12E3B">
              <w:t>ће</w:t>
            </w:r>
            <w:proofErr w:type="spellEnd"/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одр</w:t>
            </w:r>
            <w:r w:rsidRPr="00F12E3B">
              <w:rPr>
                <w:spacing w:val="-2"/>
              </w:rPr>
              <w:t>ж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о</w:t>
            </w:r>
            <w:proofErr w:type="spellEnd"/>
            <w:r w:rsidRPr="00F12E3B">
              <w:rPr>
                <w:spacing w:val="-6"/>
              </w:rPr>
              <w:t xml:space="preserve"> </w:t>
            </w:r>
            <w:r w:rsidR="00C12F09">
              <w:rPr>
                <w:lang w:val="en-GB"/>
              </w:rPr>
              <w:t>25</w:t>
            </w:r>
            <w:r>
              <w:t>.0</w:t>
            </w:r>
            <w:r w:rsidR="00C12F09">
              <w:rPr>
                <w:lang w:val="en-GB"/>
              </w:rPr>
              <w:t>5</w:t>
            </w:r>
            <w:r w:rsidR="00C12F09">
              <w:t>.2020</w:t>
            </w:r>
            <w:r w:rsidRPr="00F12E3B">
              <w:t>.</w:t>
            </w:r>
            <w:r w:rsidRPr="00F12E3B">
              <w:rPr>
                <w:spacing w:val="-8"/>
              </w:rPr>
              <w:t xml:space="preserve"> </w:t>
            </w:r>
            <w:proofErr w:type="spellStart"/>
            <w:proofErr w:type="gramStart"/>
            <w:r w:rsidRPr="00F12E3B">
              <w:t>го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ин</w:t>
            </w:r>
            <w:r w:rsidRPr="00F12E3B">
              <w:t>е</w:t>
            </w:r>
            <w:proofErr w:type="spellEnd"/>
            <w:proofErr w:type="gramEnd"/>
            <w:r w:rsidRPr="00F12E3B">
              <w:t xml:space="preserve"> у</w:t>
            </w:r>
            <w:r w:rsidRPr="00F12E3B">
              <w:rPr>
                <w:spacing w:val="-1"/>
              </w:rPr>
              <w:t xml:space="preserve"> </w:t>
            </w:r>
            <w:r w:rsidRPr="00F12E3B">
              <w:t>10</w:t>
            </w:r>
            <w:r w:rsidRPr="00F12E3B">
              <w:rPr>
                <w:spacing w:val="1"/>
              </w:rPr>
              <w:t>:</w:t>
            </w:r>
            <w:r w:rsidRPr="00F12E3B">
              <w:t>30</w:t>
            </w:r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3"/>
              </w:rPr>
              <w:t>ч</w:t>
            </w:r>
            <w:r w:rsidRPr="00F12E3B">
              <w:rPr>
                <w:spacing w:val="2"/>
              </w:rPr>
              <w:t>ас</w:t>
            </w:r>
            <w:r w:rsidRPr="00F12E3B">
              <w:t>о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-1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2"/>
              </w:rPr>
              <w:t>а</w:t>
            </w:r>
            <w:r w:rsidRPr="00F12E3B">
              <w:t>д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-1"/>
              </w:rPr>
              <w:t>еси</w:t>
            </w:r>
            <w:proofErr w:type="spellEnd"/>
            <w:r w:rsidRPr="00F12E3B">
              <w:t>:</w:t>
            </w:r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t>Центра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заштиту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одојчади</w:t>
            </w:r>
            <w:proofErr w:type="spellEnd"/>
            <w:r w:rsidRPr="00F12E3B">
              <w:t xml:space="preserve">,  </w:t>
            </w:r>
            <w:proofErr w:type="spellStart"/>
            <w:r w:rsidRPr="00F12E3B">
              <w:t>деце</w:t>
            </w:r>
            <w:proofErr w:type="spellEnd"/>
            <w:r w:rsidRPr="00F12E3B">
              <w:t xml:space="preserve"> и </w:t>
            </w:r>
            <w:proofErr w:type="spellStart"/>
            <w:r w:rsidRPr="00F12E3B">
              <w:t>омладине</w:t>
            </w:r>
            <w:proofErr w:type="spellEnd"/>
            <w:r w:rsidRPr="00F12E3B">
              <w:t xml:space="preserve">, </w:t>
            </w:r>
            <w:proofErr w:type="spellStart"/>
            <w:r w:rsidRPr="00F12E3B">
              <w:t>ул</w:t>
            </w:r>
            <w:proofErr w:type="spellEnd"/>
            <w:r w:rsidRPr="00F12E3B">
              <w:t xml:space="preserve">. </w:t>
            </w:r>
            <w:proofErr w:type="spellStart"/>
            <w:r w:rsidRPr="00F12E3B">
              <w:t>Звечанска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бр</w:t>
            </w:r>
            <w:proofErr w:type="spellEnd"/>
            <w:r w:rsidRPr="00F12E3B">
              <w:t>. 7</w:t>
            </w:r>
            <w:r w:rsidR="00DF6BE2">
              <w:rPr>
                <w:lang w:val="sr-Cyrl-CS"/>
              </w:rPr>
              <w:t>.</w:t>
            </w:r>
          </w:p>
        </w:tc>
      </w:tr>
      <w:tr w:rsidR="00A85692" w:rsidRPr="00F12E3B" w:rsidTr="00524F11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</w:pPr>
            <w:proofErr w:type="spellStart"/>
            <w:r w:rsidRPr="00F12E3B">
              <w:rPr>
                <w:spacing w:val="1"/>
              </w:rPr>
              <w:t>У</w:t>
            </w:r>
            <w:r w:rsidRPr="00F12E3B">
              <w:rPr>
                <w:spacing w:val="2"/>
              </w:rPr>
              <w:t>с</w:t>
            </w:r>
            <w:r w:rsidRPr="00F12E3B">
              <w:t>лови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од</w:t>
            </w:r>
            <w:proofErr w:type="spellEnd"/>
            <w:r w:rsidRPr="00F12E3B">
              <w:rPr>
                <w:spacing w:val="-4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3"/>
              </w:rPr>
              <w:t>ј</w:t>
            </w:r>
            <w:r w:rsidRPr="00F12E3B">
              <w:rPr>
                <w:spacing w:val="-1"/>
              </w:rPr>
              <w:t>и</w:t>
            </w:r>
            <w:r w:rsidRPr="00F12E3B">
              <w:t>ма</w:t>
            </w:r>
            <w:proofErr w:type="spellEnd"/>
          </w:p>
          <w:p w:rsidR="00A85692" w:rsidRPr="00F12E3B" w:rsidRDefault="00A85692" w:rsidP="00524F11">
            <w:pPr>
              <w:ind w:left="102" w:right="406"/>
            </w:pP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rPr>
                <w:spacing w:val="1"/>
              </w:rPr>
              <w:t>ц</w:t>
            </w:r>
            <w:r w:rsidRPr="00F12E3B">
              <w:t>и</w:t>
            </w:r>
            <w:proofErr w:type="spellEnd"/>
            <w:r w:rsidRPr="00F12E3B">
              <w:rPr>
                <w:spacing w:val="-1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могу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t>уч</w:t>
            </w:r>
            <w:r w:rsidRPr="00F12E3B">
              <w:rPr>
                <w:spacing w:val="2"/>
              </w:rPr>
              <w:t>ес</w:t>
            </w:r>
            <w:r w:rsidRPr="00F12E3B">
              <w:rPr>
                <w:spacing w:val="1"/>
              </w:rPr>
              <w:t>т</w:t>
            </w:r>
            <w:r w:rsidRPr="00F12E3B">
              <w:t>вов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-13"/>
              </w:rPr>
              <w:t xml:space="preserve"> </w:t>
            </w:r>
            <w:r w:rsidRPr="00F12E3B">
              <w:t xml:space="preserve">у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4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2"/>
              </w:rPr>
              <w:t>р</w:t>
            </w:r>
            <w:r w:rsidRPr="00F12E3B">
              <w:rPr>
                <w:spacing w:val="2"/>
              </w:rPr>
              <w:t>а</w:t>
            </w:r>
            <w:r w:rsidRPr="00F12E3B">
              <w:t>њу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Пре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оч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ог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t>ња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</w:p>
          <w:p w:rsidR="00A85692" w:rsidRPr="00F12E3B" w:rsidRDefault="00A85692" w:rsidP="00524F11">
            <w:pPr>
              <w:ind w:left="102" w:right="83"/>
              <w:jc w:val="both"/>
            </w:pPr>
            <w:proofErr w:type="spellStart"/>
            <w:proofErr w:type="gram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1"/>
              </w:rPr>
              <w:t>т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ни</w:t>
            </w:r>
            <w:r w:rsidRPr="00F12E3B">
              <w:rPr>
                <w:spacing w:val="1"/>
              </w:rPr>
              <w:t>ц</w:t>
            </w:r>
            <w:r w:rsidRPr="00F12E3B">
              <w:t>и</w:t>
            </w:r>
            <w:proofErr w:type="spellEnd"/>
            <w:proofErr w:type="gramEnd"/>
            <w:r w:rsidRPr="00F12E3B">
              <w:rPr>
                <w:spacing w:val="-13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t>ђ</w:t>
            </w:r>
            <w:r w:rsidRPr="00F12E3B">
              <w:rPr>
                <w:spacing w:val="2"/>
              </w:rPr>
              <w:t>а</w:t>
            </w:r>
            <w:r w:rsidRPr="00F12E3B">
              <w:t>ч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rPr>
                <w:spacing w:val="-2"/>
              </w:rPr>
              <w:t>о</w:t>
            </w:r>
            <w:r w:rsidRPr="00F12E3B">
              <w:rPr>
                <w:spacing w:val="3"/>
              </w:rPr>
              <w:t>ј</w:t>
            </w:r>
            <w:r w:rsidRPr="00F12E3B">
              <w:t>и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ћ</w:t>
            </w:r>
            <w:r w:rsidRPr="00F12E3B">
              <w:t>е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t>вов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1"/>
              </w:rPr>
              <w:t>т</w:t>
            </w:r>
            <w:r w:rsidRPr="00F12E3B">
              <w:t>и</w:t>
            </w:r>
            <w:proofErr w:type="spellEnd"/>
            <w:r w:rsidRPr="00F12E3B">
              <w:rPr>
                <w:spacing w:val="-14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,</w:t>
            </w:r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rPr>
                <w:spacing w:val="-2"/>
              </w:rPr>
              <w:t>у</w:t>
            </w:r>
            <w:r w:rsidRPr="00F12E3B">
              <w:t>ж</w:t>
            </w:r>
            <w:r w:rsidRPr="00F12E3B">
              <w:rPr>
                <w:spacing w:val="-1"/>
              </w:rPr>
              <w:t>н</w:t>
            </w:r>
            <w:r w:rsidRPr="00F12E3B">
              <w:t>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2"/>
              </w:rPr>
              <w:t>с</w:t>
            </w:r>
            <w:r w:rsidRPr="00F12E3B">
              <w:t>у</w:t>
            </w:r>
            <w:proofErr w:type="spellEnd"/>
            <w:r w:rsidRPr="00F12E3B">
              <w:rPr>
                <w:spacing w:val="-2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К</w:t>
            </w:r>
            <w:r w:rsidRPr="00F12E3B">
              <w:t>ом</w:t>
            </w:r>
            <w:r w:rsidRPr="00F12E3B">
              <w:rPr>
                <w:spacing w:val="-1"/>
              </w:rPr>
              <w:t>и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-4"/>
              </w:rPr>
              <w:t>и</w:t>
            </w:r>
            <w:r w:rsidRPr="00F12E3B">
              <w:rPr>
                <w:spacing w:val="3"/>
              </w:rPr>
              <w:t>ј</w:t>
            </w:r>
            <w:r w:rsidRPr="00F12E3B">
              <w:t>и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-2"/>
              </w:rPr>
              <w:t>у</w:t>
            </w:r>
            <w:r w:rsidRPr="00F12E3B">
              <w:t>ч</w:t>
            </w:r>
            <w:r w:rsidRPr="00F12E3B">
              <w:rPr>
                <w:spacing w:val="-1"/>
              </w:rPr>
              <w:t>и</w:t>
            </w:r>
            <w:r w:rsidRPr="00F12E3B">
              <w:t>о</w:t>
            </w:r>
            <w:r w:rsidRPr="00F12E3B">
              <w:rPr>
                <w:spacing w:val="-1"/>
              </w:rPr>
              <w:t>ц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р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-1"/>
              </w:rPr>
              <w:t>а</w:t>
            </w:r>
            <w:r w:rsidRPr="00F12E3B">
              <w:rPr>
                <w:spacing w:val="3"/>
              </w:rPr>
              <w:t>ј</w:t>
            </w:r>
            <w:r w:rsidRPr="00F12E3B">
              <w:t>у</w:t>
            </w:r>
            <w:proofErr w:type="spellEnd"/>
            <w:r w:rsidRPr="00F12E3B">
              <w:rPr>
                <w:spacing w:val="-7"/>
              </w:rPr>
              <w:t xml:space="preserve"> </w:t>
            </w:r>
            <w:proofErr w:type="spellStart"/>
            <w:r w:rsidRPr="00F12E3B">
              <w:t>ов</w:t>
            </w:r>
            <w:r w:rsidRPr="00F12E3B">
              <w:rPr>
                <w:spacing w:val="-2"/>
              </w:rPr>
              <w:t>л</w:t>
            </w:r>
            <w:r w:rsidRPr="00F12E3B">
              <w:rPr>
                <w:spacing w:val="2"/>
              </w:rPr>
              <w:t>а</w:t>
            </w:r>
            <w:r w:rsidRPr="00F12E3B">
              <w:t>шћ</w:t>
            </w:r>
            <w:r w:rsidRPr="00F12E3B">
              <w:rPr>
                <w:spacing w:val="2"/>
              </w:rPr>
              <w:t>е</w:t>
            </w:r>
            <w:r w:rsidRPr="00F12E3B">
              <w:t>ња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-3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t>уч</w:t>
            </w:r>
            <w:r w:rsidRPr="00F12E3B">
              <w:rPr>
                <w:spacing w:val="2"/>
              </w:rPr>
              <w:t>е</w:t>
            </w:r>
            <w:r w:rsidRPr="00F12E3B">
              <w:t>шће</w:t>
            </w:r>
            <w:proofErr w:type="spellEnd"/>
            <w:r w:rsidRPr="00F12E3B">
              <w:rPr>
                <w:spacing w:val="-6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2"/>
              </w:rPr>
              <w:t>с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-1"/>
              </w:rPr>
              <w:t>п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  <w:w w:val="99"/>
              </w:rPr>
              <w:t>а</w:t>
            </w:r>
            <w:r w:rsidRPr="00F12E3B">
              <w:rPr>
                <w:w w:val="99"/>
              </w:rPr>
              <w:t>в</w:t>
            </w:r>
            <w:r w:rsidRPr="00F12E3B">
              <w:rPr>
                <w:spacing w:val="-1"/>
                <w:w w:val="99"/>
              </w:rPr>
              <w:t>н</w:t>
            </w:r>
            <w:r w:rsidRPr="00F12E3B">
              <w:rPr>
                <w:w w:val="99"/>
              </w:rPr>
              <w:t>ог</w:t>
            </w:r>
            <w:proofErr w:type="spellEnd"/>
            <w:r w:rsidRPr="00F12E3B">
              <w:rPr>
                <w:w w:val="99"/>
              </w:rPr>
              <w:t xml:space="preserve"> </w:t>
            </w:r>
            <w:proofErr w:type="spellStart"/>
            <w:r w:rsidRPr="00F12E3B">
              <w:rPr>
                <w:w w:val="99"/>
              </w:rPr>
              <w:t>о</w:t>
            </w:r>
            <w:r w:rsidRPr="00F12E3B">
              <w:rPr>
                <w:spacing w:val="1"/>
                <w:w w:val="99"/>
              </w:rPr>
              <w:t>т</w:t>
            </w:r>
            <w:r w:rsidRPr="00F12E3B">
              <w:rPr>
                <w:w w:val="99"/>
              </w:rPr>
              <w:t>в</w:t>
            </w:r>
            <w:r w:rsidRPr="00F12E3B">
              <w:rPr>
                <w:spacing w:val="2"/>
                <w:w w:val="99"/>
              </w:rPr>
              <w:t>а</w:t>
            </w:r>
            <w:r w:rsidRPr="00F12E3B">
              <w:rPr>
                <w:w w:val="99"/>
              </w:rPr>
              <w:t>р</w:t>
            </w:r>
            <w:r w:rsidRPr="00F12E3B">
              <w:rPr>
                <w:spacing w:val="2"/>
                <w:w w:val="99"/>
              </w:rPr>
              <w:t>а</w:t>
            </w:r>
            <w:r w:rsidRPr="00F12E3B">
              <w:rPr>
                <w:spacing w:val="-3"/>
                <w:w w:val="99"/>
              </w:rPr>
              <w:t>њ</w:t>
            </w:r>
            <w:r w:rsidRPr="00F12E3B">
              <w:rPr>
                <w:w w:val="99"/>
              </w:rPr>
              <w:t>а</w:t>
            </w:r>
            <w:proofErr w:type="spellEnd"/>
            <w:r w:rsidRPr="00F12E3B">
              <w:rPr>
                <w:spacing w:val="2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rPr>
                <w:spacing w:val="2"/>
              </w:rPr>
              <w:t>а</w:t>
            </w:r>
            <w:proofErr w:type="spellEnd"/>
            <w:r w:rsidRPr="00F12E3B">
              <w:t>.</w:t>
            </w:r>
          </w:p>
        </w:tc>
      </w:tr>
      <w:tr w:rsidR="00A85692" w:rsidRPr="00F12E3B" w:rsidTr="00524F11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before="5" w:line="120" w:lineRule="exact"/>
            </w:pPr>
          </w:p>
          <w:p w:rsidR="00A85692" w:rsidRPr="00F12E3B" w:rsidRDefault="00A85692" w:rsidP="00524F11">
            <w:pPr>
              <w:ind w:left="102"/>
            </w:pPr>
            <w:proofErr w:type="spellStart"/>
            <w:r w:rsidRPr="00F12E3B">
              <w:rPr>
                <w:spacing w:val="-1"/>
              </w:rPr>
              <w:t>Р</w:t>
            </w:r>
            <w:r w:rsidRPr="00F12E3B">
              <w:t>ок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-1"/>
              </w:rPr>
              <w:t>з</w:t>
            </w:r>
            <w:r w:rsidRPr="00F12E3B">
              <w:t>а</w:t>
            </w:r>
            <w:proofErr w:type="spellEnd"/>
            <w:r w:rsidRPr="00F12E3B"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t>ош</w:t>
            </w:r>
            <w:r w:rsidRPr="00F12E3B">
              <w:rPr>
                <w:spacing w:val="2"/>
              </w:rPr>
              <w:t>е</w:t>
            </w:r>
            <w:r w:rsidRPr="00F12E3B">
              <w:t>ње</w:t>
            </w:r>
            <w:proofErr w:type="spellEnd"/>
            <w:r w:rsidRPr="00F12E3B">
              <w:rPr>
                <w:spacing w:val="-9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-2"/>
              </w:rPr>
              <w:t>д</w:t>
            </w:r>
            <w:r w:rsidRPr="00F12E3B">
              <w:t>л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к</w:t>
            </w:r>
            <w:r w:rsidRPr="00F12E3B">
              <w:rPr>
                <w:spacing w:val="2"/>
              </w:rPr>
              <w:t>е</w:t>
            </w:r>
            <w:proofErr w:type="spellEnd"/>
            <w:r w:rsidRPr="00F12E3B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692" w:rsidRPr="00F12E3B" w:rsidRDefault="00A85692" w:rsidP="00524F11">
            <w:pPr>
              <w:spacing w:line="260" w:lineRule="exact"/>
              <w:ind w:left="102"/>
              <w:jc w:val="both"/>
            </w:pPr>
            <w:proofErr w:type="spellStart"/>
            <w:r w:rsidRPr="00F12E3B">
              <w:t>О</w:t>
            </w:r>
            <w:r w:rsidRPr="00F12E3B">
              <w:rPr>
                <w:spacing w:val="1"/>
              </w:rPr>
              <w:t>д</w:t>
            </w:r>
            <w:r w:rsidRPr="00F12E3B">
              <w:t>л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к</w:t>
            </w:r>
            <w:r w:rsidRPr="00F12E3B">
              <w:t>а</w:t>
            </w:r>
            <w:proofErr w:type="spellEnd"/>
            <w:r w:rsidRPr="00F12E3B">
              <w:rPr>
                <w:spacing w:val="-4"/>
              </w:rPr>
              <w:t xml:space="preserve"> </w:t>
            </w:r>
            <w:r w:rsidRPr="00F12E3B">
              <w:t>о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е</w:t>
            </w:r>
            <w:r w:rsidRPr="00F12E3B">
              <w:t>ли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у</w:t>
            </w:r>
            <w:r w:rsidRPr="00F12E3B">
              <w:t>говора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б</w:t>
            </w:r>
            <w:r w:rsidRPr="00F12E3B">
              <w:rPr>
                <w:spacing w:val="-1"/>
              </w:rPr>
              <w:t>и</w:t>
            </w:r>
            <w:r w:rsidRPr="00F12E3B">
              <w:t>ће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д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2"/>
              </w:rPr>
              <w:t>е</w:t>
            </w:r>
            <w:r w:rsidRPr="00F12E3B">
              <w:rPr>
                <w:spacing w:val="-1"/>
              </w:rPr>
              <w:t>т</w:t>
            </w:r>
            <w:r w:rsidRPr="00F12E3B">
              <w:t>а</w:t>
            </w:r>
            <w:proofErr w:type="spellEnd"/>
            <w:r w:rsidRPr="00F12E3B">
              <w:rPr>
                <w:spacing w:val="-5"/>
              </w:rPr>
              <w:t xml:space="preserve"> </w:t>
            </w:r>
            <w:r w:rsidRPr="00F12E3B">
              <w:t>у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t>ро</w:t>
            </w:r>
            <w:r w:rsidRPr="00F12E3B">
              <w:rPr>
                <w:spacing w:val="1"/>
              </w:rPr>
              <w:t>к</w:t>
            </w:r>
            <w:r w:rsidRPr="00F12E3B">
              <w:t>у</w:t>
            </w:r>
            <w:proofErr w:type="spellEnd"/>
            <w:r w:rsidRPr="00F12E3B">
              <w:rPr>
                <w:spacing w:val="-5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о</w:t>
            </w:r>
            <w:r w:rsidRPr="00F12E3B">
              <w:t>д</w:t>
            </w:r>
            <w:proofErr w:type="spellEnd"/>
            <w:r w:rsidRPr="00F12E3B">
              <w:rPr>
                <w:spacing w:val="1"/>
              </w:rPr>
              <w:t xml:space="preserve"> </w:t>
            </w:r>
            <w:r w:rsidRPr="00F12E3B">
              <w:t>8</w:t>
            </w:r>
            <w:r w:rsidRPr="00F12E3B">
              <w:rPr>
                <w:spacing w:val="-1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на</w:t>
            </w:r>
            <w:proofErr w:type="spellEnd"/>
            <w:r w:rsidRPr="00F12E3B">
              <w:t>,</w:t>
            </w:r>
          </w:p>
          <w:p w:rsidR="00A85692" w:rsidRPr="00DF6BE2" w:rsidRDefault="00A85692" w:rsidP="00524F11">
            <w:pPr>
              <w:ind w:left="102"/>
              <w:jc w:val="both"/>
              <w:rPr>
                <w:lang w:val="sr-Cyrl-CS"/>
              </w:rPr>
            </w:pPr>
            <w:proofErr w:type="spellStart"/>
            <w:proofErr w:type="gramStart"/>
            <w:r w:rsidRPr="00F12E3B">
              <w:t>од</w:t>
            </w:r>
            <w:proofErr w:type="spellEnd"/>
            <w:proofErr w:type="gramEnd"/>
            <w:r w:rsidRPr="00F12E3B">
              <w:rPr>
                <w:spacing w:val="1"/>
              </w:rPr>
              <w:t xml:space="preserve"> </w:t>
            </w:r>
            <w:proofErr w:type="spellStart"/>
            <w:r w:rsidRPr="00F12E3B">
              <w:rPr>
                <w:spacing w:val="-2"/>
              </w:rPr>
              <w:t>д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1"/>
              </w:rPr>
              <w:t>н</w:t>
            </w:r>
            <w:r w:rsidRPr="00F12E3B">
              <w:t>а</w:t>
            </w:r>
            <w:proofErr w:type="spellEnd"/>
            <w:r w:rsidRPr="00F12E3B">
              <w:rPr>
                <w:spacing w:val="-6"/>
              </w:rPr>
              <w:t xml:space="preserve"> </w:t>
            </w:r>
            <w:proofErr w:type="spellStart"/>
            <w:r w:rsidRPr="00F12E3B">
              <w:rPr>
                <w:spacing w:val="1"/>
              </w:rPr>
              <w:t>ј</w:t>
            </w:r>
            <w:r w:rsidRPr="00F12E3B">
              <w:rPr>
                <w:spacing w:val="2"/>
              </w:rPr>
              <w:t>а</w:t>
            </w:r>
            <w:r w:rsidRPr="00F12E3B">
              <w:t>в</w:t>
            </w:r>
            <w:r w:rsidRPr="00F12E3B">
              <w:rPr>
                <w:spacing w:val="-1"/>
              </w:rPr>
              <w:t>н</w:t>
            </w:r>
            <w:r w:rsidRPr="00F12E3B">
              <w:t>ог</w:t>
            </w:r>
            <w:proofErr w:type="spellEnd"/>
            <w:r w:rsidRPr="00F12E3B">
              <w:rPr>
                <w:spacing w:val="-3"/>
              </w:rPr>
              <w:t xml:space="preserve"> </w:t>
            </w:r>
            <w:proofErr w:type="spellStart"/>
            <w:r w:rsidRPr="00F12E3B">
              <w:t>о</w:t>
            </w:r>
            <w:r w:rsidRPr="00F12E3B">
              <w:rPr>
                <w:spacing w:val="1"/>
              </w:rPr>
              <w:t>т</w:t>
            </w:r>
            <w:r w:rsidRPr="00F12E3B">
              <w:rPr>
                <w:spacing w:val="-3"/>
              </w:rPr>
              <w:t>в</w:t>
            </w:r>
            <w:r w:rsidRPr="00F12E3B">
              <w:rPr>
                <w:spacing w:val="2"/>
              </w:rPr>
              <w:t>а</w:t>
            </w:r>
            <w:r w:rsidRPr="00F12E3B">
              <w:t>р</w:t>
            </w:r>
            <w:r w:rsidRPr="00F12E3B">
              <w:rPr>
                <w:spacing w:val="2"/>
              </w:rPr>
              <w:t>а</w:t>
            </w:r>
            <w:r w:rsidRPr="00F12E3B">
              <w:rPr>
                <w:spacing w:val="-3"/>
              </w:rPr>
              <w:t>њ</w:t>
            </w:r>
            <w:r w:rsidRPr="00F12E3B">
              <w:t>а</w:t>
            </w:r>
            <w:proofErr w:type="spellEnd"/>
            <w:r w:rsidRPr="00F12E3B">
              <w:rPr>
                <w:spacing w:val="-8"/>
              </w:rPr>
              <w:t xml:space="preserve"> </w:t>
            </w:r>
            <w:proofErr w:type="spellStart"/>
            <w:r w:rsidRPr="00F12E3B">
              <w:rPr>
                <w:spacing w:val="-1"/>
              </w:rPr>
              <w:t>п</w:t>
            </w:r>
            <w:r w:rsidRPr="00F12E3B">
              <w:t>о</w:t>
            </w:r>
            <w:r w:rsidRPr="00F12E3B">
              <w:rPr>
                <w:spacing w:val="-1"/>
              </w:rPr>
              <w:t>н</w:t>
            </w:r>
            <w:r w:rsidRPr="00F12E3B">
              <w:rPr>
                <w:spacing w:val="-2"/>
              </w:rPr>
              <w:t>у</w:t>
            </w:r>
            <w:r w:rsidRPr="00F12E3B">
              <w:rPr>
                <w:spacing w:val="1"/>
              </w:rPr>
              <w:t>д</w:t>
            </w:r>
            <w:r w:rsidRPr="00F12E3B">
              <w:t>а</w:t>
            </w:r>
            <w:proofErr w:type="spellEnd"/>
            <w:r w:rsidR="00DF6BE2">
              <w:rPr>
                <w:lang w:val="sr-Cyrl-CS"/>
              </w:rPr>
              <w:t>.</w:t>
            </w:r>
          </w:p>
        </w:tc>
      </w:tr>
    </w:tbl>
    <w:p w:rsidR="007C16F0" w:rsidRPr="00F36FBA" w:rsidRDefault="007C16F0" w:rsidP="00A85692">
      <w:bookmarkStart w:id="0" w:name="_GoBack"/>
      <w:bookmarkEnd w:id="0"/>
    </w:p>
    <w:sectPr w:rsidR="007C16F0" w:rsidRPr="00F36FBA" w:rsidSect="003D05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C6" w:rsidRDefault="00F33CC6">
      <w:r>
        <w:separator/>
      </w:r>
    </w:p>
  </w:endnote>
  <w:endnote w:type="continuationSeparator" w:id="0">
    <w:p w:rsidR="00F33CC6" w:rsidRDefault="00F3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C6" w:rsidRDefault="00F33CC6">
      <w:r>
        <w:separator/>
      </w:r>
    </w:p>
  </w:footnote>
  <w:footnote w:type="continuationSeparator" w:id="0">
    <w:p w:rsidR="00F33CC6" w:rsidRDefault="00F3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F33CC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 style="mso-next-textbox:#Text Box 1"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 style="mso-next-textbox:#Text Box 2">
            <w:txbxContent>
              <w:p w:rsidR="000D7025" w:rsidRDefault="000D7025"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1D294B8F" wp14:editId="54446AEA">
                      <wp:extent cx="3582214" cy="962025"/>
                      <wp:effectExtent l="19050" t="0" r="0" b="9525"/>
                      <wp:docPr id="1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53CC"/>
    <w:rsid w:val="00066DCE"/>
    <w:rsid w:val="00085943"/>
    <w:rsid w:val="00090433"/>
    <w:rsid w:val="000955AF"/>
    <w:rsid w:val="00096F84"/>
    <w:rsid w:val="000971DD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AE7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11AD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12D1"/>
    <w:rsid w:val="002C1486"/>
    <w:rsid w:val="002D529D"/>
    <w:rsid w:val="002E29EA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6E2"/>
    <w:rsid w:val="00431D13"/>
    <w:rsid w:val="0043396C"/>
    <w:rsid w:val="004404ED"/>
    <w:rsid w:val="00442122"/>
    <w:rsid w:val="00446375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872DE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AC7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5863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B2AB7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27D4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3017"/>
    <w:rsid w:val="006758A8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2D67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91DA4"/>
    <w:rsid w:val="00792362"/>
    <w:rsid w:val="00792D05"/>
    <w:rsid w:val="00794DBC"/>
    <w:rsid w:val="00795806"/>
    <w:rsid w:val="007A1F6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B80"/>
    <w:rsid w:val="00834DC3"/>
    <w:rsid w:val="00841AEE"/>
    <w:rsid w:val="008425BE"/>
    <w:rsid w:val="008429F4"/>
    <w:rsid w:val="00850681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209B"/>
    <w:rsid w:val="009159BE"/>
    <w:rsid w:val="00917086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60BB"/>
    <w:rsid w:val="009C7CE2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7489A"/>
    <w:rsid w:val="00A810AB"/>
    <w:rsid w:val="00A85692"/>
    <w:rsid w:val="00A87195"/>
    <w:rsid w:val="00A8740E"/>
    <w:rsid w:val="00A95869"/>
    <w:rsid w:val="00AA0781"/>
    <w:rsid w:val="00AB3E8F"/>
    <w:rsid w:val="00AC0F5E"/>
    <w:rsid w:val="00AC2EA8"/>
    <w:rsid w:val="00AC6C5C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1CCD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2F09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84C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4E45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26119"/>
    <w:rsid w:val="00D2696F"/>
    <w:rsid w:val="00D26D0D"/>
    <w:rsid w:val="00D27778"/>
    <w:rsid w:val="00D303C5"/>
    <w:rsid w:val="00D32794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6BE2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C4FA6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33CC6"/>
    <w:rsid w:val="00F36FBA"/>
    <w:rsid w:val="00F44EF1"/>
    <w:rsid w:val="00F450AD"/>
    <w:rsid w:val="00F47612"/>
    <w:rsid w:val="00F52A00"/>
    <w:rsid w:val="00F55132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B57B5"/>
    <w:rsid w:val="00FB71D6"/>
    <w:rsid w:val="00FB7B72"/>
    <w:rsid w:val="00FC33BD"/>
    <w:rsid w:val="00FC5D71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Bold12">
    <w:name w:val="Body text + Bold12"/>
    <w:basedOn w:val="DefaultParagraphFont"/>
    <w:rsid w:val="00F36FBA"/>
    <w:rPr>
      <w:rFonts w:ascii="Times New Roman" w:eastAsia="Times New Roman" w:hAnsi="Times New Roman" w:cs="Times New Roman" w:hint="default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anar@czodo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tefan.jevtic@czodo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__doPostBack('trvFullCPV','s30000000-9\\30100000-0\\30190000-7\\30194000-5')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javascript:__doPostBack('trvFullCPV','s30000000-9\\30100000-0\\30190000-7')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30000000-9\\30100000-0\\30120000-6')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F834-7307-4ACF-AA0B-4F9BAB00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3166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3351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Windows User</cp:lastModifiedBy>
  <cp:revision>182</cp:revision>
  <cp:lastPrinted>2018-02-28T12:09:00Z</cp:lastPrinted>
  <dcterms:created xsi:type="dcterms:W3CDTF">2017-01-23T08:00:00Z</dcterms:created>
  <dcterms:modified xsi:type="dcterms:W3CDTF">2020-05-15T10:48:00Z</dcterms:modified>
</cp:coreProperties>
</file>