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D" w:rsidRDefault="00B85FED" w:rsidP="00B85FED">
      <w:pPr>
        <w:rPr>
          <w:lang w:val="sr-Cyrl-CS"/>
        </w:rPr>
      </w:pPr>
    </w:p>
    <w:p w:rsidR="00B85FED" w:rsidRPr="00467741" w:rsidRDefault="00840D89" w:rsidP="00B85FED">
      <w:pPr>
        <w:spacing w:line="200" w:lineRule="exact"/>
      </w:pPr>
      <w:r>
        <w:t xml:space="preserve">Наш број: </w:t>
      </w:r>
      <w:r w:rsidR="001E3610">
        <w:t>2</w:t>
      </w:r>
      <w:r w:rsidR="00467741">
        <w:t>579/3</w:t>
      </w:r>
    </w:p>
    <w:p w:rsidR="00B85FED" w:rsidRPr="009D60D5" w:rsidRDefault="00B85FED" w:rsidP="00B85FED">
      <w:pPr>
        <w:spacing w:line="200" w:lineRule="exact"/>
      </w:pPr>
    </w:p>
    <w:p w:rsidR="00B85FED" w:rsidRPr="00840D89" w:rsidRDefault="00B85FED" w:rsidP="00B85FED">
      <w:pPr>
        <w:spacing w:line="200" w:lineRule="exact"/>
        <w:rPr>
          <w:lang w:val="sr-Cyrl-CS"/>
        </w:rPr>
      </w:pPr>
      <w:r w:rsidRPr="009D60D5">
        <w:t>Датум:</w:t>
      </w:r>
      <w:r w:rsidR="00840D89">
        <w:t xml:space="preserve"> </w:t>
      </w:r>
      <w:r w:rsidR="007F382B">
        <w:rPr>
          <w:lang w:val="sr-Cyrl-CS"/>
        </w:rPr>
        <w:t>1</w:t>
      </w:r>
      <w:r w:rsidR="002534AA">
        <w:t>2.06.2020</w:t>
      </w:r>
      <w:r w:rsidRPr="009D60D5">
        <w:t>.</w:t>
      </w:r>
      <w:r w:rsidR="00840D89">
        <w:rPr>
          <w:lang w:val="sr-Cyrl-CS"/>
        </w:rPr>
        <w:t xml:space="preserve"> године</w:t>
      </w: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Pr="009D60D5">
        <w:rPr>
          <w:b/>
          <w:spacing w:val="-7"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Pr="009D60D5">
        <w:rPr>
          <w:b/>
          <w:spacing w:val="-3"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Pr="009D60D5">
        <w:rPr>
          <w:b/>
          <w:spacing w:val="-16"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B85FED" w:rsidRPr="009D60D5" w:rsidRDefault="00B85FED" w:rsidP="00B85FED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198"/>
      </w:tblGrid>
      <w:tr w:rsidR="00B85FED" w:rsidRPr="009D60D5" w:rsidTr="00587043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r w:rsidRPr="009D60D5">
              <w:rPr>
                <w:b/>
                <w:lang w:val="es-ES"/>
              </w:rPr>
              <w:t>Центар за за</w:t>
            </w:r>
            <w:r w:rsidRPr="009D60D5">
              <w:rPr>
                <w:b/>
              </w:rPr>
              <w:t>ш</w:t>
            </w:r>
            <w:r w:rsidRPr="009D60D5">
              <w:rPr>
                <w:b/>
                <w:lang w:val="es-ES"/>
              </w:rPr>
              <w:t>титу одој</w:t>
            </w:r>
            <w:r w:rsidRPr="009D60D5">
              <w:rPr>
                <w:b/>
              </w:rPr>
              <w:t>ч</w:t>
            </w:r>
            <w:r w:rsidRPr="009D60D5">
              <w:rPr>
                <w:b/>
                <w:lang w:val="es-ES"/>
              </w:rPr>
              <w:t>ади</w:t>
            </w:r>
            <w:r w:rsidRPr="009D60D5">
              <w:rPr>
                <w:b/>
              </w:rPr>
              <w:t xml:space="preserve">, </w:t>
            </w:r>
            <w:r w:rsidRPr="009D60D5">
              <w:rPr>
                <w:b/>
                <w:lang w:val="es-ES"/>
              </w:rPr>
              <w:t>деце и омладине</w:t>
            </w:r>
          </w:p>
          <w:p w:rsidR="00B85FED" w:rsidRPr="009D60D5" w:rsidRDefault="00B85FED" w:rsidP="00587043">
            <w:pPr>
              <w:ind w:left="102"/>
            </w:pPr>
          </w:p>
        </w:tc>
      </w:tr>
      <w:tr w:rsidR="00B85FED" w:rsidRPr="009D60D5" w:rsidTr="00587043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100" w:lineRule="exact"/>
            </w:pPr>
          </w:p>
          <w:p w:rsidR="00B85FED" w:rsidRPr="009D60D5" w:rsidRDefault="00B85FED" w:rsidP="00587043">
            <w:pPr>
              <w:ind w:left="102"/>
            </w:pPr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>
              <w:t>,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t xml:space="preserve">л. </w:t>
            </w:r>
            <w:r w:rsidRPr="009D60D5">
              <w:rPr>
                <w:lang w:val="es-ES"/>
              </w:rPr>
              <w:t>Зве</w:t>
            </w:r>
            <w:r w:rsidRPr="009D60D5">
              <w:t>ч</w:t>
            </w:r>
            <w:r w:rsidRPr="009D60D5">
              <w:rPr>
                <w:lang w:val="es-ES"/>
              </w:rPr>
              <w:t>анска</w:t>
            </w:r>
            <w:r w:rsidRPr="009D60D5">
              <w:t xml:space="preserve"> </w:t>
            </w:r>
            <w:r>
              <w:t xml:space="preserve">бр. </w:t>
            </w:r>
            <w:r w:rsidRPr="009D60D5">
              <w:t>7</w:t>
            </w:r>
          </w:p>
        </w:tc>
      </w:tr>
      <w:tr w:rsidR="00B85FED" w:rsidRPr="009D60D5" w:rsidTr="0058704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r w:rsidRPr="009D60D5">
              <w:t>Установа социјалне заштите</w:t>
            </w:r>
          </w:p>
        </w:tc>
      </w:tr>
      <w:tr w:rsidR="00B85FED" w:rsidRPr="009D60D5" w:rsidTr="00587043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</w:p>
          <w:p w:rsidR="00B85FED" w:rsidRPr="009D60D5" w:rsidRDefault="00B85FED" w:rsidP="00587043">
            <w:pPr>
              <w:ind w:left="102"/>
            </w:pP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2534AA" w:rsidRDefault="00B85FED" w:rsidP="00587043">
            <w:pPr>
              <w:spacing w:line="260" w:lineRule="exact"/>
            </w:pPr>
            <w:r>
              <w:t xml:space="preserve"> 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r w:rsidRPr="009D60D5">
              <w:rPr>
                <w:spacing w:val="-6"/>
              </w:rPr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Pr="009D60D5">
              <w:rPr>
                <w:spacing w:val="-3"/>
              </w:rPr>
              <w:t xml:space="preserve"> </w:t>
            </w:r>
            <w:r w:rsidRPr="009D60D5">
              <w:t>бр.</w:t>
            </w:r>
            <w:r>
              <w:t xml:space="preserve"> 3</w:t>
            </w:r>
            <w:r w:rsidRPr="009D60D5">
              <w:t>/20</w:t>
            </w:r>
            <w:r w:rsidR="002534AA">
              <w:t>20</w:t>
            </w:r>
          </w:p>
        </w:tc>
      </w:tr>
      <w:tr w:rsidR="00B85FED" w:rsidRPr="009D60D5" w:rsidTr="0058704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7"/>
              <w:ind w:left="102"/>
            </w:pPr>
            <w:r w:rsidRPr="009D60D5">
              <w:t>Добра</w:t>
            </w:r>
          </w:p>
        </w:tc>
      </w:tr>
      <w:tr w:rsidR="00B85FED" w:rsidRPr="009D60D5" w:rsidTr="00587043">
        <w:trPr>
          <w:trHeight w:hRule="exact" w:val="1137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260" w:lineRule="exact"/>
            </w:pPr>
          </w:p>
          <w:p w:rsidR="00B85FED" w:rsidRPr="009D60D5" w:rsidRDefault="00B85FED" w:rsidP="00587043">
            <w:pPr>
              <w:ind w:left="102" w:right="262"/>
            </w:pPr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r w:rsidRPr="009D60D5">
              <w:rPr>
                <w:spacing w:val="-1"/>
              </w:rPr>
              <w:t xml:space="preserve"> 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r w:rsidRPr="009D60D5">
              <w:t xml:space="preserve">,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r w:rsidRPr="009D60D5">
              <w:rPr>
                <w:spacing w:val="-4"/>
              </w:rPr>
              <w:t xml:space="preserve"> </w:t>
            </w:r>
            <w:r w:rsidRPr="009D60D5">
              <w:t>и 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з</w:t>
            </w:r>
          </w:p>
          <w:p w:rsidR="00B85FED" w:rsidRPr="009D60D5" w:rsidRDefault="00B85FED" w:rsidP="00587043">
            <w:pPr>
              <w:ind w:left="102"/>
            </w:pPr>
            <w:r w:rsidRPr="009D60D5">
              <w:t>о</w:t>
            </w:r>
            <w:r w:rsidRPr="009D60D5">
              <w:rPr>
                <w:spacing w:val="-1"/>
              </w:rPr>
              <w:t>п</w:t>
            </w:r>
            <w:r w:rsidRPr="009D60D5">
              <w:t>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г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ind w:right="147"/>
            </w:pPr>
            <w:r w:rsidRPr="00E6428F">
              <w:rPr>
                <w:rFonts w:eastAsia="TimesNewRomanPSMT"/>
              </w:rPr>
              <w:t xml:space="preserve">Набавка добара- </w:t>
            </w:r>
            <w:r>
              <w:rPr>
                <w:rFonts w:eastAsia="TimesNewRomanPSMT"/>
              </w:rPr>
              <w:t>лекови</w:t>
            </w:r>
            <w:r w:rsidR="00C250F7">
              <w:rPr>
                <w:rFonts w:eastAsia="TimesNewRomanPSMT"/>
              </w:rPr>
              <w:t xml:space="preserve">, </w:t>
            </w:r>
            <w:r w:rsidR="00C250F7">
              <w:rPr>
                <w:rFonts w:eastAsia="TimesNewRomanPSMT"/>
                <w:lang w:val="sr-Cyrl-CS"/>
              </w:rPr>
              <w:t>санитетски и лабораторијски материјал</w:t>
            </w:r>
            <w:r w:rsidRPr="009D60D5">
              <w:t xml:space="preserve"> за потребе Центра за заштиту одојчади,</w:t>
            </w:r>
            <w:r>
              <w:t xml:space="preserve"> </w:t>
            </w:r>
            <w:r w:rsidRPr="009D60D5">
              <w:t>деце и омладине.</w:t>
            </w:r>
          </w:p>
          <w:p w:rsidR="00B85FED" w:rsidRPr="003216E0" w:rsidRDefault="00B85FED" w:rsidP="00587043">
            <w:pPr>
              <w:pStyle w:val="Default"/>
              <w:rPr>
                <w:color w:val="auto"/>
                <w:lang w:val="sr-Cyrl-CS"/>
              </w:rPr>
            </w:pPr>
            <w:r w:rsidRPr="003216E0">
              <w:t xml:space="preserve">33600000 </w:t>
            </w:r>
            <w:r w:rsidRPr="003216E0">
              <w:rPr>
                <w:lang w:val="sr-Cyrl-CS"/>
              </w:rPr>
              <w:t>Фармацеутски производи</w:t>
            </w:r>
          </w:p>
        </w:tc>
      </w:tr>
    </w:tbl>
    <w:p w:rsidR="00B85FED" w:rsidRPr="009D60D5" w:rsidRDefault="00B85FED" w:rsidP="00B85FED">
      <w:pPr>
        <w:spacing w:line="140" w:lineRule="exact"/>
      </w:pPr>
    </w:p>
    <w:p w:rsidR="00B85FED" w:rsidRPr="009D60D5" w:rsidRDefault="00B85FED" w:rsidP="00B85FE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B85FED" w:rsidRPr="009D60D5" w:rsidTr="0058704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 xml:space="preserve">а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</w:p>
          <w:p w:rsidR="00B85FED" w:rsidRPr="009D60D5" w:rsidRDefault="00B85FED" w:rsidP="00587043">
            <w:pPr>
              <w:ind w:left="102"/>
            </w:pPr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/>
            </w:pPr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</w:p>
        </w:tc>
      </w:tr>
      <w:tr w:rsidR="00B85FED" w:rsidRPr="009D60D5" w:rsidTr="0058704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</w:p>
          <w:p w:rsidR="00B85FED" w:rsidRPr="009D60D5" w:rsidRDefault="00B85FED" w:rsidP="00587043">
            <w:pPr>
              <w:ind w:left="102" w:right="142"/>
            </w:pP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е</w:t>
            </w:r>
            <w:r w:rsidRPr="009D60D5">
              <w:t>, 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ин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т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ес</w:t>
            </w:r>
            <w:r w:rsidRPr="009D60D5">
              <w:t>а г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Pr="009D60D5">
              <w:rPr>
                <w:spacing w:val="1"/>
              </w:rPr>
              <w:t xml:space="preserve"> 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ци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r w:rsidRPr="009D60D5">
              <w:rPr>
                <w:spacing w:val="-12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 w:right="711"/>
              <w:jc w:val="both"/>
            </w:pP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r w:rsidRPr="009D60D5">
              <w:rPr>
                <w:spacing w:val="-15"/>
              </w:rPr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 xml:space="preserve">е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а 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 xml:space="preserve">ла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  <w:r w:rsidRPr="009D60D5">
              <w:rPr>
                <w:spacing w:val="-7"/>
              </w:rPr>
              <w:t xml:space="preserve"> </w:t>
            </w:r>
          </w:p>
        </w:tc>
      </w:tr>
    </w:tbl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B85FED" w:rsidRPr="009D60D5" w:rsidTr="00587043">
        <w:trPr>
          <w:trHeight w:hRule="exact" w:val="748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line="200" w:lineRule="exact"/>
            </w:pPr>
          </w:p>
          <w:p w:rsidR="00B85FED" w:rsidRPr="009D60D5" w:rsidRDefault="00B85FED" w:rsidP="00587043">
            <w:pPr>
              <w:spacing w:before="17" w:line="220" w:lineRule="exact"/>
            </w:pPr>
          </w:p>
          <w:p w:rsidR="00B85FED" w:rsidRPr="009D60D5" w:rsidRDefault="00B85FED" w:rsidP="00587043">
            <w:pPr>
              <w:ind w:left="102" w:right="14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 и рок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 xml:space="preserve">а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 xml:space="preserve">ње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.</w:t>
            </w:r>
          </w:p>
          <w:p w:rsidR="00B85FED" w:rsidRPr="009D60D5" w:rsidRDefault="00B85FED" w:rsidP="00587043">
            <w:pPr>
              <w:ind w:left="102" w:right="87"/>
              <w:jc w:val="both"/>
            </w:pPr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r w:rsidRPr="009D60D5">
              <w:rPr>
                <w:spacing w:val="-4"/>
              </w:rPr>
              <w:t xml:space="preserve"> </w:t>
            </w:r>
            <w:r w:rsidRPr="009D60D5">
              <w:t>мора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2"/>
              </w:rPr>
              <w:t>д</w:t>
            </w:r>
            <w:r w:rsidRPr="009D60D5">
              <w:t>а 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 xml:space="preserve">а </w:t>
            </w:r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r w:rsidRPr="009D60D5">
              <w:rPr>
                <w:spacing w:val="-2"/>
              </w:rPr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t>од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</w:p>
          <w:p w:rsidR="00B85FED" w:rsidRPr="009D60D5" w:rsidRDefault="00010FBF" w:rsidP="00587043">
            <w:pPr>
              <w:ind w:left="102"/>
              <w:jc w:val="both"/>
            </w:pPr>
            <w:r>
              <w:rPr>
                <w:lang w:val="sr-Cyrl-CS"/>
              </w:rPr>
              <w:t>2</w:t>
            </w:r>
            <w:r w:rsidR="002534AA">
              <w:rPr>
                <w:lang w:val="en-GB"/>
              </w:rPr>
              <w:t>2</w:t>
            </w:r>
            <w:r w:rsidR="002534AA">
              <w:t>.06.2020</w:t>
            </w:r>
            <w:r w:rsidR="00B85FED" w:rsidRPr="009D60D5">
              <w:rPr>
                <w:spacing w:val="3"/>
              </w:rPr>
              <w:t xml:space="preserve">. </w:t>
            </w:r>
            <w:r w:rsidR="00B85FED" w:rsidRPr="009D60D5">
              <w:t>го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rPr>
                <w:spacing w:val="-1"/>
              </w:rPr>
              <w:t>ин</w:t>
            </w:r>
            <w:r w:rsidR="00B85FED" w:rsidRPr="009D60D5">
              <w:t>е</w:t>
            </w:r>
            <w:r w:rsidR="00B85FED" w:rsidRPr="009D60D5">
              <w:rPr>
                <w:spacing w:val="-16"/>
              </w:rPr>
              <w:t xml:space="preserve"> 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t>о</w:t>
            </w:r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1</w:t>
            </w:r>
            <w:r w:rsidR="00B85FED">
              <w:t>0</w:t>
            </w:r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ч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rPr>
                <w:spacing w:val="2"/>
              </w:rPr>
              <w:t>с</w:t>
            </w:r>
            <w:r w:rsidR="00B85FED" w:rsidRPr="009D60D5">
              <w:t>ов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t>.</w:t>
            </w:r>
          </w:p>
          <w:p w:rsidR="00B85FED" w:rsidRPr="009D60D5" w:rsidRDefault="00B85FED" w:rsidP="00587043">
            <w:pPr>
              <w:ind w:left="102" w:right="274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 xml:space="preserve">е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r w:rsidRPr="009D60D5">
              <w:rPr>
                <w:spacing w:val="-11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r w:rsidRPr="009D60D5">
              <w:rPr>
                <w:spacing w:val="-7"/>
              </w:rPr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 xml:space="preserve">ом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Pr="009D60D5">
              <w:rPr>
                <w:spacing w:val="53"/>
              </w:rPr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Pr="009D60D5">
              <w:rPr>
                <w:spacing w:val="55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,</w:t>
            </w:r>
            <w:r w:rsidRPr="009D60D5">
              <w:rPr>
                <w:spacing w:val="56"/>
              </w:rPr>
              <w:t xml:space="preserve"> </w:t>
            </w:r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Pr="009D60D5">
              <w:rPr>
                <w:spacing w:val="52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Pr="009D60D5">
              <w:rPr>
                <w:spacing w:val="58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Pr="009D60D5">
              <w:rPr>
                <w:spacing w:val="57"/>
              </w:rPr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е</w:t>
            </w:r>
            <w:r w:rsidRPr="009D60D5">
              <w:rPr>
                <w:spacing w:val="60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54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Pr="009D60D5">
              <w:rPr>
                <w:spacing w:val="52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60"/>
              </w:rPr>
              <w:t xml:space="preserve"> </w:t>
            </w:r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r w:rsidRPr="009D60D5">
              <w:rPr>
                <w:spacing w:val="57"/>
              </w:rPr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 xml:space="preserve">а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r w:rsidRPr="009D60D5">
              <w:rPr>
                <w:spacing w:val="-12"/>
              </w:rPr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 xml:space="preserve">а </w:t>
            </w:r>
            <w:r w:rsidRPr="009D60D5">
              <w:rPr>
                <w:spacing w:val="-1"/>
              </w:rPr>
              <w:t>с</w:t>
            </w:r>
            <w:r w:rsidRPr="009D60D5">
              <w:t xml:space="preserve">е </w:t>
            </w:r>
            <w:r w:rsidRPr="009D60D5">
              <w:rPr>
                <w:spacing w:val="-1"/>
              </w:rPr>
              <w:t>п</w:t>
            </w:r>
            <w:r w:rsidRPr="009D60D5">
              <w:t>рви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r w:rsidRPr="009D60D5">
              <w:rPr>
                <w:spacing w:val="-1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B85FED" w:rsidRPr="009D60D5" w:rsidRDefault="00B85FED" w:rsidP="00587043">
            <w:pPr>
              <w:spacing w:line="243" w:lineRule="auto"/>
              <w:ind w:left="102" w:right="378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 xml:space="preserve">е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r w:rsidRPr="009D60D5">
              <w:rPr>
                <w:spacing w:val="-11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t>: Центра за заштиту одојчади,  деце и омладине, ул. Звечанска бр. 7,</w:t>
            </w:r>
            <w:r w:rsidRPr="009D60D5">
              <w:rPr>
                <w:spacing w:val="-4"/>
              </w:rPr>
              <w:t xml:space="preserve"> </w:t>
            </w:r>
            <w:r w:rsidRPr="00110117">
              <w:rPr>
                <w:spacing w:val="1"/>
              </w:rPr>
              <w:t>д</w:t>
            </w:r>
            <w:r w:rsidRPr="00110117">
              <w:t>о</w:t>
            </w:r>
          </w:p>
          <w:p w:rsidR="00B85FED" w:rsidRPr="009D60D5" w:rsidRDefault="00010FBF" w:rsidP="00587043">
            <w:pPr>
              <w:ind w:left="102"/>
              <w:jc w:val="both"/>
            </w:pPr>
            <w:r>
              <w:rPr>
                <w:lang w:val="sr-Cyrl-CS"/>
              </w:rPr>
              <w:t>2</w:t>
            </w:r>
            <w:r w:rsidR="002534AA">
              <w:rPr>
                <w:lang w:val="en-GB"/>
              </w:rPr>
              <w:t>2</w:t>
            </w:r>
            <w:r w:rsidR="002534AA">
              <w:t>.06.2020</w:t>
            </w:r>
            <w:r w:rsidR="00B85FED" w:rsidRPr="009D60D5">
              <w:rPr>
                <w:spacing w:val="3"/>
              </w:rPr>
              <w:t xml:space="preserve">. </w:t>
            </w:r>
            <w:r w:rsidR="00B85FED" w:rsidRPr="009D60D5">
              <w:t>го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rPr>
                <w:spacing w:val="-1"/>
              </w:rPr>
              <w:t>ин</w:t>
            </w:r>
            <w:r w:rsidR="00B85FED" w:rsidRPr="009D60D5">
              <w:t>е</w:t>
            </w:r>
            <w:r w:rsidR="00B85FED" w:rsidRPr="009D60D5">
              <w:rPr>
                <w:spacing w:val="-16"/>
              </w:rPr>
              <w:t xml:space="preserve"> </w:t>
            </w:r>
            <w:r w:rsidR="00B85FED" w:rsidRPr="009D60D5">
              <w:rPr>
                <w:spacing w:val="1"/>
              </w:rPr>
              <w:t>д</w:t>
            </w:r>
            <w:r w:rsidR="00B85FED" w:rsidRPr="009D60D5">
              <w:t>о</w:t>
            </w:r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1</w:t>
            </w:r>
            <w:r w:rsidR="00B85FED">
              <w:t>0</w:t>
            </w:r>
            <w:r w:rsidR="00B85FED" w:rsidRPr="009D60D5">
              <w:rPr>
                <w:spacing w:val="-2"/>
              </w:rPr>
              <w:t xml:space="preserve"> </w:t>
            </w:r>
            <w:r w:rsidR="00B85FED" w:rsidRPr="009D60D5">
              <w:t>ч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rPr>
                <w:spacing w:val="2"/>
              </w:rPr>
              <w:t>с</w:t>
            </w:r>
            <w:r w:rsidR="00B85FED" w:rsidRPr="009D60D5">
              <w:t>ов</w:t>
            </w:r>
            <w:r w:rsidR="00B85FED" w:rsidRPr="009D60D5">
              <w:rPr>
                <w:spacing w:val="-1"/>
              </w:rPr>
              <w:t>а</w:t>
            </w:r>
            <w:r w:rsidR="00B85FED" w:rsidRPr="009D60D5">
              <w:t>.</w:t>
            </w:r>
          </w:p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 xml:space="preserve">а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2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r w:rsidRPr="009D60D5">
              <w:rPr>
                <w:spacing w:val="-6"/>
              </w:rPr>
              <w:t xml:space="preserve"> </w:t>
            </w:r>
            <w:r w:rsidRPr="009D60D5">
              <w:t>мора</w:t>
            </w:r>
          </w:p>
          <w:p w:rsidR="00B85FED" w:rsidRPr="009D60D5" w:rsidRDefault="00B85FED" w:rsidP="00587043">
            <w:pPr>
              <w:ind w:left="102" w:right="81"/>
              <w:jc w:val="both"/>
            </w:pP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="001E3610">
              <w:rPr>
                <w:spacing w:val="1"/>
              </w:rPr>
              <w:t xml:space="preserve"> </w:t>
            </w:r>
            <w:r w:rsidRPr="009D60D5">
              <w:rPr>
                <w:b/>
                <w:spacing w:val="-1"/>
              </w:rPr>
              <w:t>"П</w:t>
            </w:r>
            <w:r w:rsidRPr="009D60D5">
              <w:rPr>
                <w:b/>
                <w:spacing w:val="1"/>
              </w:rPr>
              <w:t>ОН</w:t>
            </w:r>
            <w:r w:rsidRPr="009D60D5">
              <w:rPr>
                <w:b/>
                <w:spacing w:val="-1"/>
              </w:rPr>
              <w:t>У</w:t>
            </w:r>
            <w:r w:rsidRPr="009D60D5">
              <w:rPr>
                <w:b/>
                <w:spacing w:val="1"/>
              </w:rPr>
              <w:t>Д</w:t>
            </w:r>
            <w:r w:rsidRPr="009D60D5">
              <w:rPr>
                <w:b/>
              </w:rPr>
              <w:t>А</w:t>
            </w:r>
            <w:r w:rsidRPr="009D60D5">
              <w:rPr>
                <w:b/>
                <w:spacing w:val="-1"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 w:rsidRPr="009D60D5">
              <w:rPr>
                <w:b/>
                <w:spacing w:val="1"/>
              </w:rPr>
              <w:t>Н</w:t>
            </w:r>
            <w:r w:rsidRPr="009D60D5">
              <w:rPr>
                <w:b/>
              </w:rPr>
              <w:t>Е</w:t>
            </w:r>
            <w:r w:rsidRPr="009D60D5">
              <w:rPr>
                <w:b/>
                <w:spacing w:val="-19"/>
              </w:rPr>
              <w:t xml:space="preserve"> </w:t>
            </w:r>
            <w:r w:rsidRPr="009D60D5">
              <w:rPr>
                <w:b/>
                <w:spacing w:val="-1"/>
              </w:rPr>
              <w:t>О</w:t>
            </w:r>
            <w:r w:rsidRPr="009D60D5">
              <w:rPr>
                <w:b/>
                <w:spacing w:val="1"/>
              </w:rPr>
              <w:t>ТВ</w:t>
            </w:r>
            <w:r w:rsidRPr="009D60D5">
              <w:rPr>
                <w:b/>
              </w:rPr>
              <w:t>АРАЈ</w:t>
            </w:r>
            <w:r w:rsidRPr="009D60D5">
              <w:rPr>
                <w:b/>
                <w:spacing w:val="-1"/>
              </w:rPr>
              <w:t>"</w:t>
            </w:r>
            <w:r w:rsidRPr="009D60D5">
              <w:rPr>
                <w:b/>
              </w:rPr>
              <w:t>,</w:t>
            </w:r>
            <w:r w:rsidRPr="009D60D5">
              <w:rPr>
                <w:b/>
                <w:spacing w:val="-8"/>
              </w:rPr>
              <w:t xml:space="preserve"> </w:t>
            </w:r>
            <w:r w:rsidRPr="009D60D5">
              <w:rPr>
                <w:spacing w:val="-3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r w:rsidRPr="009D60D5">
              <w:rPr>
                <w:spacing w:val="-4"/>
              </w:rPr>
              <w:t xml:space="preserve"> </w:t>
            </w:r>
            <w:r w:rsidRPr="009D60D5">
              <w:t>и број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ке</w:t>
            </w:r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а</w:t>
            </w:r>
            <w:r w:rsidRPr="009D60D5">
              <w:rPr>
                <w:spacing w:val="1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ол</w:t>
            </w:r>
            <w:r w:rsidRPr="009D60D5">
              <w:rPr>
                <w:spacing w:val="2"/>
              </w:rPr>
              <w:t>е</w:t>
            </w:r>
            <w:r w:rsidRPr="009D60D5">
              <w:t>ђ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н</w:t>
            </w:r>
            <w:r w:rsidRPr="009D60D5">
              <w:t>и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в,</w:t>
            </w:r>
            <w:r w:rsidRPr="009D60D5">
              <w:rPr>
                <w:spacing w:val="-1"/>
              </w:rPr>
              <w:t xml:space="preserve"> </w:t>
            </w:r>
            <w:r w:rsidRPr="009D60D5">
              <w:t>бр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л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ф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t xml:space="preserve">и </w:t>
            </w:r>
            <w:r w:rsidRPr="009D60D5">
              <w:rPr>
                <w:spacing w:val="2"/>
              </w:rPr>
              <w:t>а</w:t>
            </w:r>
            <w:r w:rsidRPr="009D60D5">
              <w:t>др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.</w:t>
            </w:r>
          </w:p>
          <w:p w:rsidR="00B85FED" w:rsidRPr="009D60D5" w:rsidRDefault="00B85FED" w:rsidP="00587043">
            <w:pPr>
              <w:ind w:left="102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r w:rsidRPr="009D60D5">
              <w:rPr>
                <w:spacing w:val="-14"/>
              </w:rPr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Pr="009D60D5">
              <w:rPr>
                <w:spacing w:val="1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2"/>
              </w:rPr>
              <w:t xml:space="preserve"> </w:t>
            </w:r>
            <w:r w:rsidRPr="009D60D5">
              <w:rPr>
                <w:spacing w:val="-2"/>
              </w:rPr>
              <w:t>ш</w:t>
            </w:r>
            <w:r w:rsidRPr="009D60D5">
              <w:rPr>
                <w:spacing w:val="2"/>
              </w:rPr>
              <w:t>а</w:t>
            </w:r>
            <w:r w:rsidRPr="009D60D5">
              <w:t>л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до </w:t>
            </w:r>
            <w:r w:rsidR="00840D89">
              <w:rPr>
                <w:spacing w:val="-7"/>
                <w:lang w:val="sr-Cyrl-CS"/>
              </w:rPr>
              <w:t>2</w:t>
            </w:r>
            <w:r w:rsidR="002534AA">
              <w:t>2.06.2020</w:t>
            </w:r>
            <w:r w:rsidRPr="009D60D5">
              <w:rPr>
                <w:spacing w:val="3"/>
              </w:rPr>
              <w:t xml:space="preserve">.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 w:rsidRPr="009D60D5">
              <w:rPr>
                <w:spacing w:val="-16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-2"/>
              </w:rPr>
              <w:t xml:space="preserve">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B85FED" w:rsidRPr="009D60D5" w:rsidRDefault="00B85FED" w:rsidP="00587043">
            <w:pPr>
              <w:ind w:left="102" w:right="138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Pr="009D60D5">
              <w:rPr>
                <w:spacing w:val="1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r w:rsidRPr="009D60D5">
              <w:rPr>
                <w:spacing w:val="-4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Pr="009D60D5">
              <w:rPr>
                <w:spacing w:val="-5"/>
              </w:rPr>
              <w:t xml:space="preserve">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r w:rsidR="00840D89">
              <w:rPr>
                <w:spacing w:val="-5"/>
                <w:lang w:val="sr-Cyrl-CS"/>
              </w:rPr>
              <w:t xml:space="preserve"> 2</w:t>
            </w:r>
            <w:r w:rsidR="002534AA">
              <w:rPr>
                <w:spacing w:val="-5"/>
                <w:lang w:val="en-GB"/>
              </w:rPr>
              <w:t>2</w:t>
            </w:r>
            <w:r w:rsidR="002534AA">
              <w:t>.06.2020</w:t>
            </w:r>
            <w:r w:rsidRPr="009D60D5">
              <w:t>. 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>
              <w:t>,</w:t>
            </w:r>
            <w:r w:rsidRPr="009D60D5">
              <w:rPr>
                <w:spacing w:val="57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ће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Pr="009D60D5">
              <w:rPr>
                <w:spacing w:val="-1"/>
              </w:rPr>
              <w:t xml:space="preserve"> 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r w:rsidRPr="009D60D5">
              <w:t>.</w:t>
            </w:r>
            <w:r w:rsidRPr="009D60D5">
              <w:rPr>
                <w:spacing w:val="-16"/>
              </w:rPr>
              <w:t xml:space="preserve"> </w:t>
            </w: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r w:rsidRPr="009D60D5">
              <w:t xml:space="preserve">, </w:t>
            </w:r>
            <w:r w:rsidRPr="009D60D5">
              <w:rPr>
                <w:spacing w:val="-1"/>
              </w:rPr>
              <w:t>п</w:t>
            </w:r>
            <w:r w:rsidRPr="009D60D5">
              <w:t>о 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r w:rsidRPr="009D60D5">
              <w:rPr>
                <w:spacing w:val="-3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 xml:space="preserve">и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r w:rsidRPr="009D60D5">
              <w:t>,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r w:rsidRPr="009D60D5">
              <w:rPr>
                <w:spacing w:val="-1"/>
              </w:rPr>
              <w:t xml:space="preserve"> 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1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 xml:space="preserve">е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,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 xml:space="preserve">а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r w:rsidRPr="009D60D5">
              <w:rPr>
                <w:spacing w:val="-2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о. 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7"/>
              </w:rPr>
              <w:t xml:space="preserve"> </w:t>
            </w:r>
            <w:r w:rsidRPr="009D60D5">
              <w:t>може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 xml:space="preserve">а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2"/>
              </w:rPr>
              <w:t>са</w:t>
            </w:r>
            <w:r w:rsidRPr="009D60D5">
              <w:t>мо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.</w:t>
            </w:r>
          </w:p>
          <w:p w:rsidR="00B85FED" w:rsidRPr="009D60D5" w:rsidRDefault="00B85FED" w:rsidP="00587043">
            <w:pPr>
              <w:ind w:left="102"/>
              <w:jc w:val="both"/>
            </w:pPr>
            <w:r w:rsidRPr="009D60D5">
              <w:rPr>
                <w:spacing w:val="-1"/>
              </w:rPr>
              <w:t>Р</w:t>
            </w:r>
            <w:r w:rsidRPr="009D60D5">
              <w:t xml:space="preserve">ок </w:t>
            </w:r>
            <w:r w:rsidRPr="009D60D5">
              <w:rPr>
                <w:spacing w:val="-1"/>
              </w:rPr>
              <w:t>з</w:t>
            </w:r>
            <w:r w:rsidRPr="009D60D5">
              <w:t xml:space="preserve">а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r w:rsidRPr="009D60D5">
              <w:rPr>
                <w:spacing w:val="-10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Pr="009D60D5">
              <w:rPr>
                <w:spacing w:val="1"/>
              </w:rPr>
              <w:t xml:space="preserve"> </w:t>
            </w:r>
            <w:r>
              <w:t>8</w:t>
            </w:r>
            <w:r w:rsidRPr="009D60D5">
              <w:rPr>
                <w:spacing w:val="-1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3"/>
              </w:rPr>
              <w:t xml:space="preserve"> </w:t>
            </w:r>
            <w:r w:rsidRPr="009D60D5">
              <w:t>од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3"/>
              </w:rPr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 xml:space="preserve">ња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>
              <w:t xml:space="preserve">а </w:t>
            </w:r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r w:rsidRPr="009D60D5">
              <w:rPr>
                <w:spacing w:val="-11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r w:rsidRPr="009D60D5">
              <w:t>,</w:t>
            </w:r>
            <w:r w:rsidRPr="009D60D5">
              <w:rPr>
                <w:spacing w:val="-6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1"/>
              </w:rPr>
              <w:t xml:space="preserve">до </w:t>
            </w:r>
            <w:r w:rsidR="00010FBF">
              <w:rPr>
                <w:lang w:val="sr-Cyrl-CS"/>
              </w:rPr>
              <w:t>2</w:t>
            </w:r>
            <w:r w:rsidR="002534AA">
              <w:rPr>
                <w:lang w:val="en-GB"/>
              </w:rPr>
              <w:t>2</w:t>
            </w:r>
            <w:r w:rsidR="002534AA">
              <w:t>.06.2020</w:t>
            </w:r>
            <w:r>
              <w:t>.</w:t>
            </w:r>
            <w:r w:rsidRPr="009D60D5">
              <w:rPr>
                <w:spacing w:val="3"/>
              </w:rPr>
              <w:t xml:space="preserve">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 w:rsidRPr="009D60D5">
              <w:rPr>
                <w:spacing w:val="-16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-2"/>
              </w:rPr>
              <w:t xml:space="preserve">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B85FED" w:rsidRPr="009D60D5" w:rsidRDefault="00B85FED" w:rsidP="00587043">
            <w:pPr>
              <w:ind w:left="102" w:right="99"/>
              <w:jc w:val="both"/>
            </w:pPr>
          </w:p>
          <w:p w:rsidR="00B85FED" w:rsidRPr="009D60D5" w:rsidRDefault="00B85FED" w:rsidP="00587043">
            <w:pPr>
              <w:ind w:left="102"/>
              <w:jc w:val="both"/>
            </w:pPr>
          </w:p>
        </w:tc>
      </w:tr>
      <w:tr w:rsidR="00B85FED" w:rsidRPr="009D60D5" w:rsidTr="00587043">
        <w:trPr>
          <w:trHeight w:hRule="exact" w:val="91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4" w:line="280" w:lineRule="exact"/>
            </w:pPr>
          </w:p>
          <w:p w:rsidR="00B85FED" w:rsidRPr="009D60D5" w:rsidRDefault="00B85FED" w:rsidP="00587043">
            <w:pPr>
              <w:ind w:left="102" w:right="602"/>
            </w:pPr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r w:rsidRPr="009D60D5">
              <w:rPr>
                <w:spacing w:val="-4"/>
              </w:rPr>
              <w:t xml:space="preserve"> </w:t>
            </w:r>
            <w:r w:rsidRPr="009D60D5">
              <w:t>и</w:t>
            </w:r>
            <w:r w:rsidRPr="009D60D5">
              <w:rPr>
                <w:spacing w:val="-2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 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7"/>
              <w:ind w:left="102" w:right="113"/>
              <w:jc w:val="both"/>
            </w:pPr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r w:rsidRPr="009D60D5">
              <w:rPr>
                <w:spacing w:val="-1"/>
              </w:rPr>
              <w:t xml:space="preserve"> </w:t>
            </w:r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6"/>
              </w:rPr>
              <w:t xml:space="preserve"> </w:t>
            </w:r>
            <w:r w:rsidR="00010FBF">
              <w:rPr>
                <w:lang w:val="sr-Cyrl-CS"/>
              </w:rPr>
              <w:t>2</w:t>
            </w:r>
            <w:r w:rsidR="002534AA">
              <w:rPr>
                <w:lang w:val="en-GB"/>
              </w:rPr>
              <w:t>2</w:t>
            </w:r>
            <w:r w:rsidR="00840D89">
              <w:t>.0</w:t>
            </w:r>
            <w:r w:rsidR="00840D89">
              <w:rPr>
                <w:lang w:val="sr-Cyrl-CS"/>
              </w:rPr>
              <w:t>6</w:t>
            </w:r>
            <w:r w:rsidR="002534AA">
              <w:t>.2020</w:t>
            </w:r>
            <w:r>
              <w:t>.</w:t>
            </w:r>
            <w:r w:rsidRPr="009D60D5">
              <w:rPr>
                <w:spacing w:val="-8"/>
              </w:rPr>
              <w:t xml:space="preserve">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 у</w:t>
            </w:r>
            <w:r w:rsidRPr="009D60D5">
              <w:rPr>
                <w:spacing w:val="-1"/>
              </w:rPr>
              <w:t xml:space="preserve"> </w:t>
            </w:r>
            <w:r w:rsidRPr="009D60D5">
              <w:t>1</w:t>
            </w:r>
            <w:r w:rsidR="002534AA">
              <w:t>1</w:t>
            </w:r>
            <w:r w:rsidRPr="009D60D5">
              <w:rPr>
                <w:spacing w:val="1"/>
              </w:rPr>
              <w:t>:</w:t>
            </w:r>
            <w:r w:rsidR="002534AA">
              <w:t>0</w:t>
            </w:r>
            <w:r w:rsidRPr="009D60D5">
              <w:t>0</w:t>
            </w:r>
            <w:r w:rsidRPr="009D60D5">
              <w:rPr>
                <w:spacing w:val="-2"/>
              </w:rPr>
              <w:t xml:space="preserve"> </w:t>
            </w:r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r w:rsidRPr="009D60D5">
              <w:t>,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 xml:space="preserve">а 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r w:rsidRPr="009D60D5">
              <w:t>:</w:t>
            </w:r>
            <w:r w:rsidRPr="009D60D5">
              <w:rPr>
                <w:spacing w:val="-4"/>
              </w:rPr>
              <w:t xml:space="preserve"> </w:t>
            </w:r>
            <w:r w:rsidRPr="009D60D5">
              <w:t>Центра за заштиту одојчади,  деце и омладине, ул. Звечанска бр. 7</w:t>
            </w:r>
          </w:p>
        </w:tc>
      </w:tr>
      <w:tr w:rsidR="00B85FED" w:rsidRPr="009D60D5" w:rsidTr="0058704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од</w:t>
            </w:r>
            <w:r w:rsidRPr="009D60D5">
              <w:rPr>
                <w:spacing w:val="-4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</w:p>
          <w:p w:rsidR="00B85FED" w:rsidRPr="009D60D5" w:rsidRDefault="00B85FED" w:rsidP="00587043">
            <w:pPr>
              <w:ind w:left="102" w:right="406"/>
            </w:pP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r w:rsidRPr="009D60D5">
              <w:rPr>
                <w:spacing w:val="-13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ча могу</w:t>
            </w:r>
            <w:r w:rsidRPr="009D60D5">
              <w:rPr>
                <w:spacing w:val="-5"/>
              </w:rPr>
              <w:t xml:space="preserve"> </w:t>
            </w:r>
            <w:r w:rsidRPr="009D60D5">
              <w:t>уч</w:t>
            </w:r>
            <w:r w:rsidRPr="009D60D5">
              <w:rPr>
                <w:spacing w:val="2"/>
              </w:rPr>
              <w:t>ес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Pr="009D60D5">
              <w:rPr>
                <w:spacing w:val="-13"/>
              </w:rPr>
              <w:t xml:space="preserve"> </w:t>
            </w:r>
            <w:r w:rsidRPr="009D60D5">
              <w:t xml:space="preserve">у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4"/>
              </w:rPr>
              <w:t>к</w:t>
            </w:r>
            <w:r w:rsidRPr="009D60D5">
              <w:t>у</w:t>
            </w:r>
            <w:r w:rsidRPr="009D60D5">
              <w:rPr>
                <w:spacing w:val="-9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 xml:space="preserve">њу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r w:rsidRPr="009D60D5">
              <w:t xml:space="preserve">Пре </w:t>
            </w:r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r w:rsidRPr="009D60D5">
              <w:rPr>
                <w:spacing w:val="-3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rPr>
                <w:spacing w:val="1"/>
              </w:rPr>
              <w:t>ц</w:t>
            </w:r>
            <w:r w:rsidRPr="009D60D5">
              <w:t>и</w:t>
            </w:r>
            <w:r w:rsidRPr="009D60D5">
              <w:rPr>
                <w:spacing w:val="-13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Pr="009D60D5">
              <w:rPr>
                <w:spacing w:val="-7"/>
              </w:rPr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2"/>
              </w:rPr>
              <w:t>ћ</w:t>
            </w:r>
            <w:r w:rsidRPr="009D60D5">
              <w:t xml:space="preserve">е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t>вов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Pr="009D60D5">
              <w:rPr>
                <w:spacing w:val="-14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 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ж</w:t>
            </w:r>
            <w:r w:rsidRPr="009D60D5">
              <w:rPr>
                <w:spacing w:val="-1"/>
              </w:rPr>
              <w:t>н</w:t>
            </w:r>
            <w:r w:rsidRPr="009D60D5">
              <w:t>и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r w:rsidRPr="009D60D5">
              <w:rPr>
                <w:spacing w:val="-2"/>
              </w:rPr>
              <w:t xml:space="preserve"> д</w:t>
            </w:r>
            <w:r w:rsidRPr="009D60D5">
              <w:t xml:space="preserve">а 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4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и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 xml:space="preserve">а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r w:rsidRPr="009D60D5">
              <w:rPr>
                <w:spacing w:val="-7"/>
              </w:rPr>
              <w:t xml:space="preserve"> </w:t>
            </w:r>
            <w:r w:rsidRPr="009D60D5">
              <w:t>ов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шћ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-3"/>
              </w:rPr>
              <w:t>з</w:t>
            </w:r>
            <w:r w:rsidRPr="009D60D5">
              <w:t>а уч</w:t>
            </w:r>
            <w:r w:rsidRPr="009D60D5">
              <w:rPr>
                <w:spacing w:val="2"/>
              </w:rPr>
              <w:t>е</w:t>
            </w:r>
            <w:r w:rsidRPr="009D60D5">
              <w:t>шће</w:t>
            </w:r>
            <w:r w:rsidRPr="009D60D5">
              <w:rPr>
                <w:spacing w:val="-6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Pr="009D60D5">
              <w:rPr>
                <w:spacing w:val="-9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-1"/>
                <w:w w:val="99"/>
              </w:rPr>
              <w:t>н</w:t>
            </w:r>
            <w:r w:rsidRPr="009D60D5">
              <w:rPr>
                <w:w w:val="99"/>
              </w:rPr>
              <w:t>ог о</w:t>
            </w:r>
            <w:r w:rsidRPr="009D60D5">
              <w:rPr>
                <w:spacing w:val="1"/>
                <w:w w:val="99"/>
              </w:rPr>
              <w:t>т</w:t>
            </w:r>
            <w:r w:rsidRPr="009D60D5">
              <w:rPr>
                <w:w w:val="99"/>
              </w:rPr>
              <w:t>в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w w:val="99"/>
              </w:rPr>
              <w:t>р</w:t>
            </w:r>
            <w:r w:rsidRPr="009D60D5">
              <w:rPr>
                <w:spacing w:val="2"/>
                <w:w w:val="99"/>
              </w:rPr>
              <w:t>а</w:t>
            </w:r>
            <w:r w:rsidRPr="009D60D5">
              <w:rPr>
                <w:spacing w:val="-3"/>
                <w:w w:val="99"/>
              </w:rPr>
              <w:t>њ</w:t>
            </w:r>
            <w:r w:rsidRPr="009D60D5">
              <w:rPr>
                <w:w w:val="99"/>
              </w:rPr>
              <w:t>а</w:t>
            </w:r>
            <w:r w:rsidRPr="009D60D5">
              <w:rPr>
                <w:spacing w:val="2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.</w:t>
            </w:r>
          </w:p>
        </w:tc>
      </w:tr>
      <w:tr w:rsidR="00B85FED" w:rsidRPr="009D60D5" w:rsidTr="0058704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before="5" w:line="120" w:lineRule="exact"/>
            </w:pPr>
          </w:p>
          <w:p w:rsidR="00B85FED" w:rsidRPr="009D60D5" w:rsidRDefault="00B85FED" w:rsidP="00587043">
            <w:pPr>
              <w:ind w:left="102"/>
            </w:pPr>
            <w:r w:rsidRPr="009D60D5">
              <w:rPr>
                <w:spacing w:val="-1"/>
              </w:rPr>
              <w:t>Р</w:t>
            </w:r>
            <w:r w:rsidRPr="009D60D5">
              <w:t xml:space="preserve">ок </w:t>
            </w:r>
            <w:r w:rsidRPr="009D60D5">
              <w:rPr>
                <w:spacing w:val="-1"/>
              </w:rPr>
              <w:t>з</w:t>
            </w:r>
            <w:r w:rsidRPr="009D60D5">
              <w:t xml:space="preserve">а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r w:rsidRPr="009D60D5">
              <w:rPr>
                <w:spacing w:val="-9"/>
              </w:rPr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9D60D5" w:rsidRDefault="00B85FED" w:rsidP="00587043">
            <w:pPr>
              <w:spacing w:line="260" w:lineRule="exact"/>
              <w:ind w:left="102"/>
              <w:jc w:val="both"/>
            </w:pP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Pr="009D60D5">
              <w:rPr>
                <w:spacing w:val="-4"/>
              </w:rPr>
              <w:t xml:space="preserve"> </w:t>
            </w:r>
            <w:r w:rsidRPr="009D60D5">
              <w:t>о</w:t>
            </w:r>
            <w:r w:rsidRPr="009D60D5">
              <w:rPr>
                <w:spacing w:val="-1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r w:rsidRPr="009D60D5">
              <w:rPr>
                <w:spacing w:val="-3"/>
              </w:rPr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Pr="009D60D5">
              <w:rPr>
                <w:spacing w:val="-5"/>
              </w:rPr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 xml:space="preserve"> </w:t>
            </w:r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Pr="009D60D5">
              <w:rPr>
                <w:spacing w:val="-5"/>
              </w:rPr>
              <w:t xml:space="preserve"> </w:t>
            </w:r>
            <w:r w:rsidRPr="009D60D5">
              <w:rPr>
                <w:spacing w:val="-2"/>
              </w:rPr>
              <w:t>о</w:t>
            </w:r>
            <w:r w:rsidRPr="009D60D5">
              <w:t>д</w:t>
            </w:r>
            <w:r w:rsidRPr="009D60D5">
              <w:rPr>
                <w:spacing w:val="1"/>
              </w:rPr>
              <w:t xml:space="preserve"> </w:t>
            </w:r>
            <w:r>
              <w:t>10</w:t>
            </w:r>
            <w:r w:rsidRPr="009D60D5">
              <w:rPr>
                <w:spacing w:val="-1"/>
              </w:rPr>
              <w:t xml:space="preserve"> 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r w:rsidRPr="009D60D5">
              <w:t>,</w:t>
            </w:r>
          </w:p>
          <w:p w:rsidR="00B85FED" w:rsidRPr="009D60D5" w:rsidRDefault="00B85FED" w:rsidP="00587043">
            <w:pPr>
              <w:ind w:left="102"/>
              <w:jc w:val="both"/>
            </w:pPr>
            <w:r w:rsidRPr="009D60D5">
              <w:t>од</w:t>
            </w:r>
            <w:r w:rsidRPr="009D60D5">
              <w:rPr>
                <w:spacing w:val="1"/>
              </w:rPr>
              <w:t xml:space="preserve"> 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Pr="009D60D5">
              <w:rPr>
                <w:spacing w:val="-6"/>
              </w:rPr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r w:rsidRPr="009D60D5">
              <w:rPr>
                <w:spacing w:val="-3"/>
              </w:rPr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Pr="009D60D5">
              <w:rPr>
                <w:spacing w:val="-8"/>
              </w:rPr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>
              <w:t>.</w:t>
            </w:r>
          </w:p>
        </w:tc>
      </w:tr>
      <w:tr w:rsidR="00B85FED" w:rsidRPr="009D60D5" w:rsidTr="00D03DB3">
        <w:trPr>
          <w:trHeight w:hRule="exact" w:val="823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FED" w:rsidRPr="00D03DB3" w:rsidRDefault="00B85FED" w:rsidP="00587043">
            <w:pPr>
              <w:spacing w:before="77"/>
              <w:ind w:left="102"/>
            </w:pPr>
            <w:r w:rsidRPr="00D03DB3">
              <w:rPr>
                <w:spacing w:val="1"/>
              </w:rPr>
              <w:t>Л</w:t>
            </w:r>
            <w:r w:rsidRPr="00D03DB3">
              <w:rPr>
                <w:spacing w:val="-1"/>
              </w:rPr>
              <w:t>иц</w:t>
            </w:r>
            <w:r w:rsidRPr="00D03DB3">
              <w:t>е</w:t>
            </w:r>
            <w:r w:rsidRPr="00D03DB3">
              <w:rPr>
                <w:spacing w:val="-1"/>
              </w:rPr>
              <w:t xml:space="preserve"> з</w:t>
            </w:r>
            <w:r w:rsidRPr="00D03DB3">
              <w:t xml:space="preserve">а </w:t>
            </w:r>
            <w:r w:rsidRPr="00D03DB3">
              <w:rPr>
                <w:spacing w:val="1"/>
              </w:rPr>
              <w:t>к</w:t>
            </w:r>
            <w:r w:rsidRPr="00D03DB3">
              <w:t>о</w:t>
            </w:r>
            <w:r w:rsidRPr="00D03DB3">
              <w:rPr>
                <w:spacing w:val="-1"/>
              </w:rPr>
              <w:t>нт</w:t>
            </w:r>
            <w:r w:rsidRPr="00D03DB3">
              <w:rPr>
                <w:spacing w:val="2"/>
              </w:rPr>
              <w:t>а</w:t>
            </w:r>
            <w:r w:rsidRPr="00D03DB3">
              <w:rPr>
                <w:spacing w:val="1"/>
              </w:rPr>
              <w:t>к</w:t>
            </w:r>
            <w:r w:rsidRPr="00D03DB3">
              <w:rPr>
                <w:spacing w:val="-1"/>
              </w:rPr>
              <w:t>т</w:t>
            </w:r>
            <w:r w:rsidRPr="00D03DB3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DB3" w:rsidRPr="00D03DB3" w:rsidRDefault="00D03DB3" w:rsidP="00587043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Pr="00D03DB3">
                <w:rPr>
                  <w:rStyle w:val="Hyperlink"/>
                  <w:color w:val="auto"/>
                  <w:u w:val="none"/>
                </w:rPr>
                <w:t>snezana.markovic@czodo.rs</w:t>
              </w:r>
            </w:hyperlink>
          </w:p>
          <w:p w:rsidR="00D03DB3" w:rsidRDefault="00CA11D4" w:rsidP="00587043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B933F5" w:rsidRPr="00D03DB3">
                <w:rPr>
                  <w:rStyle w:val="Hyperlink"/>
                  <w:rFonts w:eastAsia="Calibri"/>
                  <w:color w:val="auto"/>
                  <w:u w:val="none"/>
                </w:rPr>
                <w:t>ivanar@czodo.rs</w:t>
              </w:r>
            </w:hyperlink>
            <w:r w:rsidR="00B85FED" w:rsidRPr="00D03DB3">
              <w:t xml:space="preserve"> </w:t>
            </w:r>
          </w:p>
          <w:p w:rsidR="00B85FED" w:rsidRPr="00D03DB3" w:rsidRDefault="00D03DB3" w:rsidP="0058704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</w:rPr>
            </w:pPr>
            <w:r w:rsidRPr="00D03DB3">
              <w:rPr>
                <w:lang/>
              </w:rPr>
              <w:t>s</w:t>
            </w:r>
            <w:r w:rsidRPr="00D03DB3">
              <w:t>tefan</w:t>
            </w:r>
            <w:r w:rsidRPr="00D03DB3">
              <w:rPr>
                <w:lang/>
              </w:rPr>
              <w:t>.</w:t>
            </w:r>
            <w:r w:rsidR="002534AA" w:rsidRPr="00D03DB3">
              <w:t>jevtic@czodo.rs</w:t>
            </w:r>
          </w:p>
          <w:p w:rsidR="00B85FED" w:rsidRPr="00D03DB3" w:rsidRDefault="00B85FED" w:rsidP="00587043">
            <w:pPr>
              <w:spacing w:before="77"/>
              <w:ind w:left="102"/>
              <w:jc w:val="both"/>
            </w:pPr>
          </w:p>
        </w:tc>
      </w:tr>
    </w:tbl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Pr="009D60D5" w:rsidRDefault="00B85FED" w:rsidP="00B85FED">
      <w:pPr>
        <w:spacing w:line="200" w:lineRule="exact"/>
      </w:pPr>
    </w:p>
    <w:p w:rsidR="00B85FED" w:rsidRDefault="00B85FED" w:rsidP="00B85FED">
      <w:pPr>
        <w:spacing w:before="29"/>
        <w:ind w:right="1090"/>
        <w:jc w:val="center"/>
        <w:rPr>
          <w:spacing w:val="1"/>
          <w:lang w:val="sr-Cyrl-CS"/>
        </w:rPr>
      </w:pPr>
      <w:r>
        <w:rPr>
          <w:spacing w:val="1"/>
          <w:lang w:val="sr-Cyrl-CS"/>
        </w:rPr>
        <w:t xml:space="preserve">            </w:t>
      </w:r>
    </w:p>
    <w:p w:rsidR="00B85FED" w:rsidRPr="00B85FED" w:rsidRDefault="00B85FED" w:rsidP="00B85FED">
      <w:pPr>
        <w:rPr>
          <w:lang w:val="sr-Cyrl-CS"/>
        </w:rPr>
      </w:pPr>
    </w:p>
    <w:sectPr w:rsidR="00B85FED" w:rsidRPr="00B85FE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84" w:rsidRDefault="00B45084">
      <w:r>
        <w:separator/>
      </w:r>
    </w:p>
  </w:endnote>
  <w:endnote w:type="continuationSeparator" w:id="1">
    <w:p w:rsidR="00B45084" w:rsidRDefault="00B4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84" w:rsidRDefault="00B45084">
      <w:r>
        <w:separator/>
      </w:r>
    </w:p>
  </w:footnote>
  <w:footnote w:type="continuationSeparator" w:id="1">
    <w:p w:rsidR="00B45084" w:rsidRDefault="00B4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A11D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197C14B4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97E480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FE296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B26A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102C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75469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C2C973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DAABF7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E2E79B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0FBF"/>
    <w:rsid w:val="00012600"/>
    <w:rsid w:val="000177D5"/>
    <w:rsid w:val="00035539"/>
    <w:rsid w:val="00046674"/>
    <w:rsid w:val="0006353D"/>
    <w:rsid w:val="000722B2"/>
    <w:rsid w:val="000C191A"/>
    <w:rsid w:val="000D0EB9"/>
    <w:rsid w:val="000D2AC8"/>
    <w:rsid w:val="000E5137"/>
    <w:rsid w:val="00114472"/>
    <w:rsid w:val="00131D25"/>
    <w:rsid w:val="00134DEE"/>
    <w:rsid w:val="00145C20"/>
    <w:rsid w:val="00155C06"/>
    <w:rsid w:val="001607F9"/>
    <w:rsid w:val="001735BF"/>
    <w:rsid w:val="00173C6F"/>
    <w:rsid w:val="00175328"/>
    <w:rsid w:val="001770AD"/>
    <w:rsid w:val="001D6354"/>
    <w:rsid w:val="001E3610"/>
    <w:rsid w:val="001E69DD"/>
    <w:rsid w:val="002142B0"/>
    <w:rsid w:val="00224292"/>
    <w:rsid w:val="002534AA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3545"/>
    <w:rsid w:val="003843B2"/>
    <w:rsid w:val="0038498D"/>
    <w:rsid w:val="0038516B"/>
    <w:rsid w:val="003C0CBC"/>
    <w:rsid w:val="003C3F73"/>
    <w:rsid w:val="003D05A2"/>
    <w:rsid w:val="003D62E0"/>
    <w:rsid w:val="003E2B22"/>
    <w:rsid w:val="003E59CF"/>
    <w:rsid w:val="003F2407"/>
    <w:rsid w:val="003F422C"/>
    <w:rsid w:val="003F78F8"/>
    <w:rsid w:val="004062D8"/>
    <w:rsid w:val="0040790D"/>
    <w:rsid w:val="00411438"/>
    <w:rsid w:val="0042069D"/>
    <w:rsid w:val="00430140"/>
    <w:rsid w:val="00451350"/>
    <w:rsid w:val="004551D6"/>
    <w:rsid w:val="004554FC"/>
    <w:rsid w:val="00466F01"/>
    <w:rsid w:val="00467741"/>
    <w:rsid w:val="00497A80"/>
    <w:rsid w:val="004A33E8"/>
    <w:rsid w:val="004A41E9"/>
    <w:rsid w:val="004A539E"/>
    <w:rsid w:val="004C4CAB"/>
    <w:rsid w:val="004C5423"/>
    <w:rsid w:val="004D44A5"/>
    <w:rsid w:val="00501308"/>
    <w:rsid w:val="005123A3"/>
    <w:rsid w:val="005205C6"/>
    <w:rsid w:val="00526578"/>
    <w:rsid w:val="00574A15"/>
    <w:rsid w:val="00590557"/>
    <w:rsid w:val="005917D3"/>
    <w:rsid w:val="005D50AF"/>
    <w:rsid w:val="0060056F"/>
    <w:rsid w:val="00603866"/>
    <w:rsid w:val="00603BCC"/>
    <w:rsid w:val="0060673F"/>
    <w:rsid w:val="006068C2"/>
    <w:rsid w:val="00607CF1"/>
    <w:rsid w:val="00621F53"/>
    <w:rsid w:val="00652EED"/>
    <w:rsid w:val="00680FF3"/>
    <w:rsid w:val="0068473A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97148"/>
    <w:rsid w:val="007B24F0"/>
    <w:rsid w:val="007C1F68"/>
    <w:rsid w:val="007D320E"/>
    <w:rsid w:val="007D5E3B"/>
    <w:rsid w:val="007E3E27"/>
    <w:rsid w:val="007E786C"/>
    <w:rsid w:val="007F382B"/>
    <w:rsid w:val="007F5C42"/>
    <w:rsid w:val="00802513"/>
    <w:rsid w:val="00823511"/>
    <w:rsid w:val="00840D89"/>
    <w:rsid w:val="00856786"/>
    <w:rsid w:val="00866C7F"/>
    <w:rsid w:val="00875302"/>
    <w:rsid w:val="008842EC"/>
    <w:rsid w:val="008A3FC7"/>
    <w:rsid w:val="008B15FC"/>
    <w:rsid w:val="008B621F"/>
    <w:rsid w:val="008C606C"/>
    <w:rsid w:val="008D3D36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4C7B"/>
    <w:rsid w:val="00A72530"/>
    <w:rsid w:val="00AB6B05"/>
    <w:rsid w:val="00AE2411"/>
    <w:rsid w:val="00AF4AF6"/>
    <w:rsid w:val="00B10F50"/>
    <w:rsid w:val="00B45084"/>
    <w:rsid w:val="00B51745"/>
    <w:rsid w:val="00B70A3E"/>
    <w:rsid w:val="00B72054"/>
    <w:rsid w:val="00B7235B"/>
    <w:rsid w:val="00B85FED"/>
    <w:rsid w:val="00B87149"/>
    <w:rsid w:val="00B933F5"/>
    <w:rsid w:val="00B93730"/>
    <w:rsid w:val="00BB2861"/>
    <w:rsid w:val="00BD28B3"/>
    <w:rsid w:val="00BE5C4E"/>
    <w:rsid w:val="00BF3BEF"/>
    <w:rsid w:val="00C03856"/>
    <w:rsid w:val="00C15B1D"/>
    <w:rsid w:val="00C250F7"/>
    <w:rsid w:val="00C60EA4"/>
    <w:rsid w:val="00C730A0"/>
    <w:rsid w:val="00C77165"/>
    <w:rsid w:val="00C804DE"/>
    <w:rsid w:val="00C81CC9"/>
    <w:rsid w:val="00C90D62"/>
    <w:rsid w:val="00C93DB8"/>
    <w:rsid w:val="00CA11D4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3DB3"/>
    <w:rsid w:val="00D04A16"/>
    <w:rsid w:val="00D16E59"/>
    <w:rsid w:val="00D25C85"/>
    <w:rsid w:val="00D303C5"/>
    <w:rsid w:val="00D37A7D"/>
    <w:rsid w:val="00D549F5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B0F2F"/>
    <w:rsid w:val="00EC1DEC"/>
    <w:rsid w:val="00EC2039"/>
    <w:rsid w:val="00EE7952"/>
    <w:rsid w:val="00F0088A"/>
    <w:rsid w:val="00F80C36"/>
    <w:rsid w:val="00FB0774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B85F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markovic@czodo.r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18</cp:revision>
  <cp:lastPrinted>2015-08-13T06:54:00Z</cp:lastPrinted>
  <dcterms:created xsi:type="dcterms:W3CDTF">2017-02-24T07:41:00Z</dcterms:created>
  <dcterms:modified xsi:type="dcterms:W3CDTF">2020-06-12T11:31:00Z</dcterms:modified>
</cp:coreProperties>
</file>