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3D" w:rsidRDefault="00223B3D" w:rsidP="00F94BDC">
      <w:pPr>
        <w:jc w:val="both"/>
        <w:rPr>
          <w:rFonts w:eastAsia="TimesNewRomanPSMT"/>
          <w:b/>
          <w:u w:val="single"/>
          <w:lang/>
        </w:rPr>
      </w:pPr>
    </w:p>
    <w:p w:rsidR="00AE6323" w:rsidRDefault="00AE6323" w:rsidP="00F94BDC">
      <w:pPr>
        <w:jc w:val="both"/>
        <w:rPr>
          <w:rFonts w:eastAsia="TimesNewRomanPSMT"/>
          <w:b/>
          <w:u w:val="single"/>
          <w:lang/>
        </w:rPr>
      </w:pPr>
    </w:p>
    <w:p w:rsidR="00AE6323" w:rsidRPr="00AE6323" w:rsidRDefault="00AE6323" w:rsidP="00F94BDC">
      <w:pPr>
        <w:jc w:val="both"/>
        <w:rPr>
          <w:rFonts w:eastAsia="TimesNewRomanPSMT"/>
          <w:b/>
          <w:u w:val="single"/>
          <w:lang/>
        </w:rPr>
      </w:pPr>
    </w:p>
    <w:p w:rsidR="00AE6323" w:rsidRPr="00F80A05" w:rsidRDefault="00AE6323" w:rsidP="00AE6323">
      <w:pPr>
        <w:jc w:val="center"/>
        <w:rPr>
          <w:b/>
          <w:u w:val="single"/>
          <w:lang w:val="sr-Cyrl-CS"/>
        </w:rPr>
      </w:pPr>
      <w:r w:rsidRPr="00F80A05">
        <w:rPr>
          <w:b/>
          <w:u w:val="single"/>
          <w:lang w:val="sr-Cyrl-CS"/>
        </w:rPr>
        <w:t>IX ОБРАЗАЦ -СТРУКТУРЕ ПОНУЂЕНЕ ЦЕНЕ</w:t>
      </w:r>
    </w:p>
    <w:p w:rsidR="00AE6323" w:rsidRPr="00F80A05" w:rsidRDefault="00AE6323" w:rsidP="00AE6323">
      <w:pPr>
        <w:autoSpaceDE w:val="0"/>
        <w:autoSpaceDN w:val="0"/>
        <w:adjustRightInd w:val="0"/>
        <w:jc w:val="center"/>
        <w:rPr>
          <w:b/>
          <w:bCs/>
          <w:iCs/>
          <w:color w:val="002060"/>
          <w:lang w:val="sr-Cyrl-CS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8"/>
        <w:gridCol w:w="2647"/>
        <w:gridCol w:w="838"/>
        <w:gridCol w:w="788"/>
        <w:gridCol w:w="773"/>
        <w:gridCol w:w="908"/>
        <w:gridCol w:w="908"/>
        <w:gridCol w:w="1000"/>
        <w:gridCol w:w="1000"/>
      </w:tblGrid>
      <w:tr w:rsidR="00AE6323" w:rsidRPr="00B73457" w:rsidTr="0056654C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23" w:rsidRPr="00B73457" w:rsidRDefault="00AE6323" w:rsidP="0056654C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Р.Б.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23" w:rsidRPr="00B73457" w:rsidRDefault="00AE6323" w:rsidP="0056654C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Опис услуга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23" w:rsidRPr="00B73457" w:rsidRDefault="00AE6323" w:rsidP="0056654C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Ј.М.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E6323" w:rsidRPr="00B73457" w:rsidRDefault="00AE6323" w:rsidP="0056654C">
            <w:pPr>
              <w:ind w:left="113" w:right="113"/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Количина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E6323" w:rsidRPr="00B73457" w:rsidRDefault="00AE6323" w:rsidP="0056654C">
            <w:pPr>
              <w:ind w:left="113" w:right="113"/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Стопа ПДВ-а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23" w:rsidRPr="00B73457" w:rsidRDefault="00AE6323" w:rsidP="0056654C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Цена по ј/м без ПДВ-а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23" w:rsidRPr="00B73457" w:rsidRDefault="00AE6323" w:rsidP="0056654C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Цена по ј/м са ПДВ-ом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23" w:rsidRPr="00B73457" w:rsidRDefault="00AE6323" w:rsidP="0056654C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Укупна цена без ПДВ-а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23" w:rsidRPr="00B73457" w:rsidRDefault="00AE6323" w:rsidP="0056654C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Укупна цена са ПДВ-ом</w:t>
            </w:r>
          </w:p>
        </w:tc>
      </w:tr>
      <w:tr w:rsidR="00AE6323" w:rsidRPr="00B73457" w:rsidTr="0056654C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23" w:rsidRPr="00B73457" w:rsidRDefault="00AE6323" w:rsidP="0056654C">
            <w:pPr>
              <w:jc w:val="center"/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I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23" w:rsidRPr="00B73457" w:rsidRDefault="00AE6323" w:rsidP="0056654C">
            <w:pPr>
              <w:jc w:val="center"/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II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23" w:rsidRPr="00B73457" w:rsidRDefault="00AE6323" w:rsidP="0056654C">
            <w:pPr>
              <w:jc w:val="center"/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II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23" w:rsidRPr="00B73457" w:rsidRDefault="00AE6323" w:rsidP="0056654C">
            <w:pPr>
              <w:jc w:val="center"/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IV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23" w:rsidRPr="00B73457" w:rsidRDefault="00AE6323" w:rsidP="0056654C">
            <w:pPr>
              <w:jc w:val="center"/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V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23" w:rsidRPr="00B73457" w:rsidRDefault="00AE6323" w:rsidP="0056654C">
            <w:pPr>
              <w:jc w:val="center"/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VI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23" w:rsidRPr="00B73457" w:rsidRDefault="00AE6323" w:rsidP="0056654C">
            <w:pPr>
              <w:jc w:val="center"/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VII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23" w:rsidRPr="00B73457" w:rsidRDefault="00AE6323" w:rsidP="0056654C">
            <w:pPr>
              <w:jc w:val="center"/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VIII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23" w:rsidRPr="00B73457" w:rsidRDefault="00AE6323" w:rsidP="0056654C">
            <w:pPr>
              <w:jc w:val="center"/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IX</w:t>
            </w:r>
          </w:p>
        </w:tc>
      </w:tr>
    </w:tbl>
    <w:p w:rsidR="00F94BDC" w:rsidRPr="007F2FE4" w:rsidRDefault="00F94BDC" w:rsidP="00F94BDC">
      <w:pPr>
        <w:ind w:left="360"/>
        <w:jc w:val="center"/>
        <w:rPr>
          <w:b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8"/>
        <w:gridCol w:w="2648"/>
        <w:gridCol w:w="146"/>
        <w:gridCol w:w="691"/>
        <w:gridCol w:w="788"/>
        <w:gridCol w:w="773"/>
        <w:gridCol w:w="908"/>
        <w:gridCol w:w="908"/>
        <w:gridCol w:w="999"/>
        <w:gridCol w:w="999"/>
      </w:tblGrid>
      <w:tr w:rsidR="00F94BDC" w:rsidRPr="007F2FE4" w:rsidTr="008B4C8B">
        <w:tc>
          <w:tcPr>
            <w:tcW w:w="94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СТАЦИОНАР ЗА МАЈКУ И ДЕТЕ ,Звечанска 7</w:t>
            </w:r>
          </w:p>
        </w:tc>
      </w:tr>
      <w:tr w:rsidR="00F33E18" w:rsidRPr="007F2FE4" w:rsidTr="00AE6323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B73457" w:rsidRDefault="00F33E18" w:rsidP="00665B7D">
            <w:pPr>
              <w:jc w:val="right"/>
              <w:rPr>
                <w:bCs/>
                <w:lang w:val="sr-Cyrl-CS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B73457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B73457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3E18" w:rsidRPr="00B73457" w:rsidRDefault="00F33E18" w:rsidP="00665B7D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458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18" w:rsidRPr="00B73457" w:rsidRDefault="00F33E18" w:rsidP="00665B7D">
            <w:pPr>
              <w:rPr>
                <w:bCs/>
                <w:lang w:val="sr-Cyrl-CS"/>
              </w:rPr>
            </w:pPr>
          </w:p>
        </w:tc>
      </w:tr>
      <w:tr w:rsidR="00F94BDC" w:rsidRPr="007F2FE4" w:rsidTr="00AE6323"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AE6323" w:rsidP="008B4C8B">
            <w:pPr>
              <w:jc w:val="right"/>
              <w:rPr>
                <w:bCs/>
                <w:lang w:val="sr-Cyrl-CS"/>
              </w:rPr>
            </w:pPr>
            <w:r>
              <w:rPr>
                <w:bCs/>
                <w:lang/>
              </w:rPr>
              <w:t>1</w:t>
            </w:r>
            <w:r w:rsidR="00F94BDC" w:rsidRPr="007F2FE4">
              <w:rPr>
                <w:bCs/>
                <w:lang w:val="sr-Cyrl-CS"/>
              </w:rPr>
              <w:t>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AE6323" w:rsidP="008B4C8B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Комплетно сервисирање  горионика „Вентерм“</w:t>
            </w:r>
            <w:r w:rsidRPr="00B73457">
              <w:rPr>
                <w:bCs/>
                <w:lang w:val="sr-Latn-CS"/>
              </w:rPr>
              <w:t xml:space="preserve"> 31ЛВДП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A8419F" w:rsidP="00A8419F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  <w:tr w:rsidR="00AE6323" w:rsidRPr="007F2FE4" w:rsidTr="00AE6323"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23" w:rsidRPr="00AE6323" w:rsidRDefault="00AE6323" w:rsidP="008B4C8B">
            <w:pPr>
              <w:jc w:val="right"/>
              <w:rPr>
                <w:bCs/>
                <w:lang/>
              </w:rPr>
            </w:pPr>
            <w:r>
              <w:rPr>
                <w:bCs/>
                <w:lang/>
              </w:rPr>
              <w:t>2.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23" w:rsidRPr="007F2FE4" w:rsidRDefault="00AE6323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Замена</w:t>
            </w:r>
            <w:r>
              <w:rPr>
                <w:bCs/>
                <w:lang w:val="sr-Cyrl-CS"/>
              </w:rPr>
              <w:t xml:space="preserve"> </w:t>
            </w:r>
            <w:r>
              <w:rPr>
                <w:bCs/>
              </w:rPr>
              <w:t xml:space="preserve">(ПО ПОТРЕБИ) </w:t>
            </w:r>
            <w:r w:rsidRPr="007F2FE4">
              <w:rPr>
                <w:bCs/>
                <w:lang w:val="sr-Cyrl-CS"/>
              </w:rPr>
              <w:t xml:space="preserve"> комплетног ожичења веза аутоматике и веза серво мотора горионика „Вентерм“</w:t>
            </w:r>
            <w:r w:rsidRPr="007F2FE4">
              <w:rPr>
                <w:bCs/>
                <w:lang w:val="sr-Latn-CS"/>
              </w:rPr>
              <w:t xml:space="preserve"> 31ЛВДП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23" w:rsidRPr="007F2FE4" w:rsidRDefault="00AE6323" w:rsidP="008B4C8B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23" w:rsidRDefault="00AE6323" w:rsidP="00A8419F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23" w:rsidRPr="007F2FE4" w:rsidRDefault="00AE6323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23" w:rsidRPr="007F2FE4" w:rsidRDefault="00AE6323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23" w:rsidRPr="007F2FE4" w:rsidRDefault="00AE6323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23" w:rsidRPr="007F2FE4" w:rsidRDefault="00AE6323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323" w:rsidRPr="007F2FE4" w:rsidRDefault="00AE6323" w:rsidP="008B4C8B">
            <w:pPr>
              <w:rPr>
                <w:bCs/>
                <w:lang w:val="sr-Cyrl-CS"/>
              </w:rPr>
            </w:pPr>
          </w:p>
        </w:tc>
      </w:tr>
      <w:tr w:rsidR="00F94BDC" w:rsidRPr="007F2FE4" w:rsidTr="008B4C8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01CEE" w:rsidP="008B4C8B">
            <w:pPr>
              <w:jc w:val="right"/>
              <w:rPr>
                <w:bCs/>
                <w:lang w:val="sr-Cyrl-CS"/>
              </w:rPr>
            </w:pPr>
            <w:r>
              <w:rPr>
                <w:bCs/>
              </w:rPr>
              <w:t>3</w:t>
            </w:r>
            <w:r w:rsidR="00F94BDC" w:rsidRPr="007F2FE4">
              <w:rPr>
                <w:bCs/>
                <w:lang w:val="sr-Cyrl-CS"/>
              </w:rPr>
              <w:t>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F75492" w:rsidRDefault="00F01CEE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 xml:space="preserve">Испорука и уградња </w:t>
            </w:r>
            <w:r>
              <w:rPr>
                <w:bCs/>
                <w:lang w:val="sr-Cyrl-CS"/>
              </w:rPr>
              <w:t xml:space="preserve">(ПО ПОТРЕБИ) </w:t>
            </w:r>
            <w:r w:rsidRPr="007F2FE4">
              <w:rPr>
                <w:bCs/>
                <w:lang w:val="sr-Cyrl-CS"/>
              </w:rPr>
              <w:t>нових</w:t>
            </w:r>
            <w:r w:rsidRPr="007F2FE4">
              <w:rPr>
                <w:lang w:val="sr-Cyrl-CS"/>
              </w:rPr>
              <w:t>серво мотора</w:t>
            </w:r>
            <w:r w:rsidRPr="007F2FE4">
              <w:t>„WEISHAUPT“ 1055/23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01CEE" w:rsidP="008B4C8B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  <w:tr w:rsidR="00F94BDC" w:rsidRPr="007F2FE4" w:rsidTr="008B4C8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01CEE" w:rsidP="008B4C8B">
            <w:pPr>
              <w:jc w:val="right"/>
              <w:rPr>
                <w:bCs/>
                <w:lang w:val="sr-Cyrl-CS"/>
              </w:rPr>
            </w:pPr>
            <w:r>
              <w:rPr>
                <w:bCs/>
              </w:rPr>
              <w:t>4</w:t>
            </w:r>
            <w:r w:rsidR="00F94BDC" w:rsidRPr="007F2FE4">
              <w:rPr>
                <w:bCs/>
                <w:lang w:val="sr-Cyrl-CS"/>
              </w:rPr>
              <w:t>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01CEE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 xml:space="preserve">Испорука и уградња </w:t>
            </w:r>
            <w:r>
              <w:rPr>
                <w:bCs/>
                <w:lang w:val="sr-Cyrl-CS"/>
              </w:rPr>
              <w:t xml:space="preserve">(ПО ПОТРЕБИ) </w:t>
            </w:r>
            <w:r w:rsidRPr="007F2FE4">
              <w:rPr>
                <w:bCs/>
                <w:lang w:val="sr-Cyrl-CS"/>
              </w:rPr>
              <w:t>нових</w:t>
            </w:r>
            <w:r w:rsidRPr="007F2FE4">
              <w:rPr>
                <w:lang w:val="sr-Cyrl-CS"/>
              </w:rPr>
              <w:t>-</w:t>
            </w:r>
            <w:r w:rsidRPr="007F2FE4">
              <w:t xml:space="preserve"> a</w:t>
            </w:r>
            <w:r w:rsidRPr="007F2FE4">
              <w:rPr>
                <w:lang w:val="sr-Cyrl-CS"/>
              </w:rPr>
              <w:t>утоматика „</w:t>
            </w:r>
            <w:r w:rsidRPr="007F2FE4">
              <w:t>SIMENS</w:t>
            </w:r>
            <w:r w:rsidRPr="007F2FE4">
              <w:rPr>
                <w:lang w:val="sr-Cyrl-CS"/>
              </w:rPr>
              <w:t>“</w:t>
            </w:r>
            <w:r w:rsidRPr="007F2FE4">
              <w:t xml:space="preserve"> LAL 2.25 </w:t>
            </w:r>
            <w:r w:rsidRPr="007F2FE4">
              <w:rPr>
                <w:lang w:val="sr-Cyrl-CS"/>
              </w:rPr>
              <w:t xml:space="preserve"> са постољем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01CEE" w:rsidP="008B4C8B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  <w:tr w:rsidR="00F94BDC" w:rsidRPr="007F2FE4" w:rsidTr="008B4C8B">
        <w:trPr>
          <w:trHeight w:val="145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F01CEE" w:rsidRDefault="00F01CEE" w:rsidP="00F01CEE">
            <w:pPr>
              <w:rPr>
                <w:bCs/>
              </w:rPr>
            </w:pPr>
            <w:r>
              <w:rPr>
                <w:bCs/>
              </w:rPr>
              <w:t xml:space="preserve">   5.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F01CEE" w:rsidRDefault="00F01CEE" w:rsidP="008B4C8B">
            <w:pPr>
              <w:rPr>
                <w:bCs/>
                <w:lang w:val="sr-Cyrl-CS"/>
              </w:rPr>
            </w:pPr>
            <w:r w:rsidRPr="00F75492">
              <w:rPr>
                <w:bCs/>
                <w:lang w:val="sr-Cyrl-CS"/>
              </w:rPr>
              <w:t xml:space="preserve">Испорука и уградња </w:t>
            </w:r>
            <w:r>
              <w:rPr>
                <w:bCs/>
              </w:rPr>
              <w:t xml:space="preserve">(ПО ПОТРЕБИ) </w:t>
            </w:r>
            <w:r w:rsidRPr="00F75492">
              <w:rPr>
                <w:bCs/>
                <w:lang w:val="sr-Cyrl-CS"/>
              </w:rPr>
              <w:t xml:space="preserve">нових  </w:t>
            </w:r>
            <w:r w:rsidRPr="00F75492">
              <w:rPr>
                <w:lang w:val="sr-Cyrl-CS"/>
              </w:rPr>
              <w:t>фотоћелија „</w:t>
            </w:r>
            <w:r w:rsidRPr="00F75492">
              <w:t>SIMENS</w:t>
            </w:r>
            <w:r w:rsidRPr="00F75492">
              <w:rPr>
                <w:lang w:val="sr-Cyrl-CS"/>
              </w:rPr>
              <w:t>“</w:t>
            </w:r>
            <w:r w:rsidRPr="00F75492">
              <w:t xml:space="preserve"> QRB1 A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01CEE" w:rsidP="008B4C8B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01CEE" w:rsidP="00F01CEE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  <w:tr w:rsidR="00F94BDC" w:rsidRPr="007F2FE4" w:rsidTr="008B4C8B">
        <w:trPr>
          <w:trHeight w:val="690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01CEE" w:rsidP="008B4C8B">
            <w:pPr>
              <w:jc w:val="right"/>
              <w:rPr>
                <w:bCs/>
              </w:rPr>
            </w:pPr>
            <w:r>
              <w:rPr>
                <w:bCs/>
              </w:rPr>
              <w:t>6</w:t>
            </w:r>
            <w:r w:rsidR="00F94BDC" w:rsidRPr="007F2FE4">
              <w:rPr>
                <w:bCs/>
              </w:rPr>
              <w:t>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F75492" w:rsidRDefault="00F01CEE" w:rsidP="00F75492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Комплетан сервис котловских нивостата,пресостата и термостата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F01CEE" w:rsidRDefault="00F01CEE" w:rsidP="008B4C8B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C35A1C" w:rsidRDefault="00F94BDC" w:rsidP="008B4C8B">
            <w:pPr>
              <w:rPr>
                <w:bCs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  <w:tr w:rsidR="00F94BDC" w:rsidRPr="007F2FE4" w:rsidTr="008B4C8B">
        <w:trPr>
          <w:trHeight w:val="870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CEE" w:rsidRDefault="00F01CEE" w:rsidP="00F01CEE">
            <w:pPr>
              <w:rPr>
                <w:bCs/>
              </w:rPr>
            </w:pPr>
            <w:r>
              <w:rPr>
                <w:bCs/>
              </w:rPr>
              <w:t xml:space="preserve">   7.</w:t>
            </w:r>
          </w:p>
          <w:p w:rsidR="00F01CEE" w:rsidRDefault="00F01CEE" w:rsidP="008B4C8B">
            <w:pPr>
              <w:jc w:val="right"/>
              <w:rPr>
                <w:bCs/>
              </w:rPr>
            </w:pPr>
          </w:p>
          <w:p w:rsidR="00F01CEE" w:rsidRDefault="00F01CEE" w:rsidP="008B4C8B">
            <w:pPr>
              <w:jc w:val="right"/>
              <w:rPr>
                <w:bCs/>
              </w:rPr>
            </w:pPr>
          </w:p>
          <w:p w:rsidR="00F01CEE" w:rsidRPr="00F01CEE" w:rsidRDefault="00F01CEE" w:rsidP="00F01CEE">
            <w:pPr>
              <w:rPr>
                <w:bCs/>
                <w:color w:val="FF0000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CEE" w:rsidRPr="007F2FE4" w:rsidRDefault="00F01CEE" w:rsidP="00F01CEE">
            <w:r w:rsidRPr="007F2FE4">
              <w:rPr>
                <w:bCs/>
                <w:lang w:val="sr-Cyrl-CS"/>
              </w:rPr>
              <w:t xml:space="preserve">Испорука и уградња </w:t>
            </w:r>
            <w:r>
              <w:rPr>
                <w:bCs/>
                <w:lang w:val="sr-Cyrl-CS"/>
              </w:rPr>
              <w:t xml:space="preserve">(ПО ПОТРЕБИ) </w:t>
            </w:r>
            <w:r w:rsidRPr="007F2FE4">
              <w:rPr>
                <w:bCs/>
                <w:lang w:val="sr-Cyrl-CS"/>
              </w:rPr>
              <w:t xml:space="preserve">нових </w:t>
            </w:r>
            <w:r w:rsidRPr="007F2FE4">
              <w:rPr>
                <w:lang w:val="sr-Cyrl-CS"/>
              </w:rPr>
              <w:t>високо притисних пумпи „</w:t>
            </w:r>
            <w:r w:rsidRPr="007F2FE4">
              <w:t>SUNTEC</w:t>
            </w:r>
            <w:r w:rsidRPr="007F2FE4">
              <w:rPr>
                <w:lang w:val="sr-Cyrl-CS"/>
              </w:rPr>
              <w:t xml:space="preserve">“  </w:t>
            </w:r>
            <w:r w:rsidRPr="007F2FE4">
              <w:t>tipJ</w:t>
            </w:r>
            <w:r w:rsidRPr="007F2FE4">
              <w:rPr>
                <w:lang w:val="sr-Cyrl-CS"/>
              </w:rPr>
              <w:t>4</w:t>
            </w:r>
            <w:r w:rsidRPr="007F2FE4">
              <w:t>CAC</w:t>
            </w:r>
            <w:r w:rsidRPr="007F2FE4">
              <w:rPr>
                <w:lang w:val="sr-Cyrl-CS"/>
              </w:rPr>
              <w:t xml:space="preserve">  1001 десни смер</w:t>
            </w:r>
          </w:p>
          <w:p w:rsidR="00F94BDC" w:rsidRPr="00F01CEE" w:rsidRDefault="00F01CEE" w:rsidP="00F01CEE">
            <w:pPr>
              <w:rPr>
                <w:bCs/>
                <w:lang w:val="sr-Cyrl-CS"/>
              </w:rPr>
            </w:pPr>
            <w:r w:rsidRPr="007F2FE4">
              <w:rPr>
                <w:lang w:val="sr-Cyrl-CS"/>
              </w:rPr>
              <w:t>са подешавањем на радне притиске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CEE" w:rsidRDefault="00F01CEE" w:rsidP="008B4C8B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ком</w:t>
            </w:r>
          </w:p>
          <w:p w:rsidR="00F94BDC" w:rsidRPr="00F01CEE" w:rsidRDefault="00F94BDC" w:rsidP="008B4C8B">
            <w:pPr>
              <w:rPr>
                <w:bCs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1CEE" w:rsidRDefault="00F01CEE" w:rsidP="008B4C8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  <w:p w:rsidR="00F94BDC" w:rsidRPr="00F01CEE" w:rsidRDefault="00F94BDC" w:rsidP="00F01CEE">
            <w:pPr>
              <w:rPr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  <w:tr w:rsidR="00F94BDC" w:rsidRPr="007F2FE4" w:rsidTr="00F01CEE">
        <w:trPr>
          <w:trHeight w:val="1211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19F" w:rsidRDefault="00A8419F" w:rsidP="00A8419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8.</w:t>
            </w:r>
          </w:p>
          <w:p w:rsidR="00A8419F" w:rsidRDefault="00A8419F" w:rsidP="008B4C8B">
            <w:pPr>
              <w:jc w:val="right"/>
              <w:rPr>
                <w:bCs/>
              </w:rPr>
            </w:pPr>
          </w:p>
          <w:p w:rsidR="00A8419F" w:rsidRDefault="00A8419F" w:rsidP="008B4C8B">
            <w:pPr>
              <w:jc w:val="right"/>
              <w:rPr>
                <w:bCs/>
              </w:rPr>
            </w:pPr>
          </w:p>
          <w:p w:rsidR="00F94BDC" w:rsidRPr="00F01CEE" w:rsidRDefault="00F94BDC" w:rsidP="00F01CEE">
            <w:pPr>
              <w:rPr>
                <w:bCs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F01CEE" w:rsidRDefault="00A8419F" w:rsidP="008B4C8B">
            <w:pPr>
              <w:rPr>
                <w:bCs/>
                <w:lang w:val="sr-Cyrl-CS"/>
              </w:rPr>
            </w:pPr>
            <w:r w:rsidRPr="00F75492">
              <w:rPr>
                <w:bCs/>
                <w:lang w:val="sr-Cyrl-CS"/>
              </w:rPr>
              <w:t xml:space="preserve">Испорука и уградња </w:t>
            </w:r>
            <w:r>
              <w:rPr>
                <w:bCs/>
              </w:rPr>
              <w:t xml:space="preserve">(ПО ПОТРЕБИ) </w:t>
            </w:r>
            <w:r w:rsidRPr="00F75492">
              <w:rPr>
                <w:bCs/>
                <w:lang w:val="sr-Cyrl-CS"/>
              </w:rPr>
              <w:t>високонапонских електрода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19F" w:rsidRDefault="00A8419F" w:rsidP="008B4C8B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ком</w:t>
            </w:r>
          </w:p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A8419F" w:rsidP="00F01CEE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1</w:t>
            </w:r>
            <w:r w:rsidR="00F01CEE">
              <w:rPr>
                <w:bCs/>
                <w:lang w:val="sr-Cyrl-CS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  <w:tr w:rsidR="00F94BDC" w:rsidRPr="007F2FE4" w:rsidTr="008B4C8B">
        <w:trPr>
          <w:trHeight w:val="705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19F" w:rsidRDefault="00A8419F" w:rsidP="00A8419F">
            <w:pPr>
              <w:rPr>
                <w:bCs/>
              </w:rPr>
            </w:pPr>
            <w:r>
              <w:rPr>
                <w:bCs/>
              </w:rPr>
              <w:t xml:space="preserve">   9.</w:t>
            </w:r>
          </w:p>
          <w:p w:rsidR="00A8419F" w:rsidRDefault="00A8419F" w:rsidP="008B4C8B">
            <w:pPr>
              <w:jc w:val="center"/>
              <w:rPr>
                <w:bCs/>
              </w:rPr>
            </w:pPr>
          </w:p>
          <w:p w:rsidR="00F94BDC" w:rsidRPr="00A8419F" w:rsidRDefault="00F94BDC" w:rsidP="00A8419F">
            <w:pPr>
              <w:rPr>
                <w:bCs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A8419F" w:rsidP="00A8419F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 xml:space="preserve">Испорука и уградња </w:t>
            </w:r>
            <w:r>
              <w:rPr>
                <w:bCs/>
              </w:rPr>
              <w:t xml:space="preserve">(ПО ПОТРЕБИ) </w:t>
            </w:r>
            <w:r w:rsidRPr="007F2FE4">
              <w:rPr>
                <w:bCs/>
                <w:lang w:val="sr-Cyrl-CS"/>
              </w:rPr>
              <w:t>нових дизни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19F" w:rsidRDefault="00A8419F" w:rsidP="008B4C8B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ком</w:t>
            </w:r>
          </w:p>
          <w:p w:rsidR="00A8419F" w:rsidRDefault="00A8419F" w:rsidP="008B4C8B">
            <w:pPr>
              <w:rPr>
                <w:bCs/>
                <w:lang w:val="sr-Cyrl-CS"/>
              </w:rPr>
            </w:pPr>
          </w:p>
          <w:p w:rsidR="00A8419F" w:rsidRDefault="00A8419F" w:rsidP="008B4C8B">
            <w:pPr>
              <w:rPr>
                <w:bCs/>
                <w:lang w:val="sr-Cyrl-CS"/>
              </w:rPr>
            </w:pPr>
          </w:p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19F" w:rsidRDefault="00A8419F" w:rsidP="00A8419F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10</w:t>
            </w:r>
          </w:p>
          <w:p w:rsidR="00A8419F" w:rsidRDefault="00A8419F" w:rsidP="008B4C8B">
            <w:pPr>
              <w:jc w:val="center"/>
              <w:rPr>
                <w:bCs/>
                <w:lang w:val="sr-Cyrl-CS"/>
              </w:rPr>
            </w:pPr>
          </w:p>
          <w:p w:rsidR="00A8419F" w:rsidRDefault="00A8419F" w:rsidP="008B4C8B">
            <w:pPr>
              <w:jc w:val="center"/>
              <w:rPr>
                <w:bCs/>
                <w:lang w:val="sr-Cyrl-CS"/>
              </w:rPr>
            </w:pPr>
          </w:p>
          <w:p w:rsidR="00F94BDC" w:rsidRPr="007F2FE4" w:rsidRDefault="00F94BDC" w:rsidP="008B4C8B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  <w:tr w:rsidR="00F94BDC" w:rsidRPr="007F2FE4" w:rsidTr="008B4C8B">
        <w:trPr>
          <w:trHeight w:val="1266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C35A1C">
            <w:pPr>
              <w:jc w:val="right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1</w:t>
            </w:r>
            <w:r w:rsidR="00974A3B">
              <w:rPr>
                <w:bCs/>
              </w:rPr>
              <w:t>0</w:t>
            </w:r>
            <w:r w:rsidRPr="007F2FE4">
              <w:rPr>
                <w:bCs/>
                <w:lang w:val="sr-Cyrl-CS"/>
              </w:rPr>
              <w:t>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974A3B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Механичко чишћење котлова са димоводне стране и димњача-обавеза Наручиоца је да збрине отпад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974A3B" w:rsidP="008B4C8B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  <w:tr w:rsidR="00F94BDC" w:rsidRPr="007F2FE4" w:rsidTr="008B4C8B">
        <w:trPr>
          <w:trHeight w:val="3225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974A3B" w:rsidRDefault="00974A3B" w:rsidP="00C35A1C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11.</w:t>
            </w:r>
            <w:r w:rsidR="00F94BDC" w:rsidRPr="007F2FE4">
              <w:rPr>
                <w:bCs/>
                <w:lang w:val="sr-Cyrl-CS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974A3B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 xml:space="preserve">Демонтажа </w:t>
            </w:r>
            <w:r>
              <w:rPr>
                <w:bCs/>
              </w:rPr>
              <w:t xml:space="preserve">(ПО ПОТРЕБИ) </w:t>
            </w:r>
            <w:r w:rsidRPr="007F2FE4">
              <w:rPr>
                <w:bCs/>
                <w:lang w:val="sr-Cyrl-CS"/>
              </w:rPr>
              <w:t>горионика„Вентерм“</w:t>
            </w:r>
            <w:r w:rsidRPr="007F2FE4">
              <w:rPr>
                <w:bCs/>
                <w:lang w:val="sr-Latn-CS"/>
              </w:rPr>
              <w:t xml:space="preserve"> 31ЛВДП</w:t>
            </w:r>
            <w:r w:rsidRPr="007F2FE4">
              <w:rPr>
                <w:bCs/>
                <w:lang w:val="sr-Cyrl-CS"/>
              </w:rPr>
              <w:t xml:space="preserve"> са дотрајалих врата котлова и демонтажа предњих врата котлова марке„</w:t>
            </w:r>
            <w:r w:rsidRPr="007F2FE4">
              <w:rPr>
                <w:bCs/>
                <w:lang w:val="sr-Latn-CS"/>
              </w:rPr>
              <w:t>Ferroli“</w:t>
            </w:r>
            <w:r w:rsidRPr="007F2FE4">
              <w:rPr>
                <w:bCs/>
                <w:lang w:val="sr-Cyrl-CS"/>
              </w:rPr>
              <w:t xml:space="preserve"> тип </w:t>
            </w:r>
            <w:r w:rsidRPr="007F2FE4">
              <w:rPr>
                <w:bCs/>
              </w:rPr>
              <w:t>RSW</w:t>
            </w:r>
            <w:r w:rsidRPr="007F2FE4">
              <w:rPr>
                <w:bCs/>
                <w:lang w:val="sr-Cyrl-CS"/>
              </w:rPr>
              <w:t xml:space="preserve"> 399 и изношење у круг дома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974A3B" w:rsidP="00974A3B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 xml:space="preserve">  </w:t>
            </w:r>
            <w:r w:rsidR="00F94BDC" w:rsidRPr="007F2FE4">
              <w:rPr>
                <w:bCs/>
                <w:lang w:val="sr-Cyrl-CS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  <w:tr w:rsidR="00F94BDC" w:rsidRPr="007F2FE4" w:rsidTr="008B4C8B">
        <w:trPr>
          <w:trHeight w:val="1093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C35A1C" w:rsidP="00974A3B">
            <w:pPr>
              <w:jc w:val="right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1</w:t>
            </w:r>
            <w:r w:rsidR="00974A3B">
              <w:rPr>
                <w:bCs/>
              </w:rPr>
              <w:t>2</w:t>
            </w:r>
            <w:r w:rsidR="00F94BDC" w:rsidRPr="007F2FE4">
              <w:rPr>
                <w:bCs/>
                <w:lang w:val="sr-Cyrl-CS"/>
              </w:rPr>
              <w:t>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974A3B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 xml:space="preserve">Испорука и уградња </w:t>
            </w:r>
            <w:r>
              <w:rPr>
                <w:bCs/>
                <w:lang w:val="sr-Cyrl-CS"/>
              </w:rPr>
              <w:t xml:space="preserve">(ПО ПОТРЕБИ) </w:t>
            </w:r>
            <w:r w:rsidRPr="007F2FE4">
              <w:rPr>
                <w:bCs/>
                <w:lang w:val="sr-Cyrl-CS"/>
              </w:rPr>
              <w:t>комплетних нових предњих врата котлова марке„</w:t>
            </w:r>
            <w:r w:rsidRPr="007F2FE4">
              <w:rPr>
                <w:bCs/>
                <w:lang w:val="sr-Latn-CS"/>
              </w:rPr>
              <w:t>Ferroli“</w:t>
            </w:r>
            <w:r w:rsidRPr="007F2FE4">
              <w:rPr>
                <w:bCs/>
                <w:lang w:val="sr-Cyrl-CS"/>
              </w:rPr>
              <w:t xml:space="preserve"> тип </w:t>
            </w:r>
            <w:r w:rsidRPr="007F2FE4">
              <w:rPr>
                <w:bCs/>
              </w:rPr>
              <w:t>RSW</w:t>
            </w:r>
            <w:r w:rsidRPr="007F2FE4">
              <w:rPr>
                <w:bCs/>
                <w:lang w:val="sr-Cyrl-CS"/>
              </w:rPr>
              <w:t xml:space="preserve"> 399 година производње 2006. са монтажом горионика„Вентерм“</w:t>
            </w:r>
            <w:r w:rsidRPr="007F2FE4">
              <w:rPr>
                <w:bCs/>
                <w:lang w:val="sr-Latn-CS"/>
              </w:rPr>
              <w:t xml:space="preserve"> 31ЛВДП</w:t>
            </w:r>
            <w:r w:rsidRPr="007F2FE4">
              <w:rPr>
                <w:bCs/>
                <w:lang w:val="sr-Cyrl-CS"/>
              </w:rPr>
              <w:t xml:space="preserve"> на предња врата котлова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974A3B" w:rsidP="008B4C8B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  <w:tr w:rsidR="00F94BDC" w:rsidRPr="007F2FE4" w:rsidTr="008B4C8B">
        <w:trPr>
          <w:trHeight w:val="1980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jc w:val="right"/>
              <w:rPr>
                <w:bCs/>
              </w:rPr>
            </w:pPr>
            <w:r w:rsidRPr="007F2FE4">
              <w:rPr>
                <w:bCs/>
              </w:rPr>
              <w:t>1</w:t>
            </w:r>
            <w:r w:rsidRPr="007F2FE4">
              <w:rPr>
                <w:bCs/>
                <w:lang w:val="sr-Cyrl-CS"/>
              </w:rPr>
              <w:t>3</w:t>
            </w:r>
            <w:r w:rsidRPr="007F2FE4">
              <w:rPr>
                <w:bCs/>
              </w:rPr>
              <w:t>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Регулација сагоревања горива на свим степенима оптерећења са компјутерском анализом димних гасова на свим степенима оптерећења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jc w:val="center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  <w:tr w:rsidR="00F94BDC" w:rsidRPr="007F2FE4" w:rsidTr="008B4C8B">
        <w:tc>
          <w:tcPr>
            <w:tcW w:w="94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,</w:t>
            </w:r>
            <w:r w:rsidRPr="007F2FE4">
              <w:rPr>
                <w:lang w:val="sr-Cyrl-CS"/>
              </w:rPr>
              <w:t>ДОМ ,,ДРИНКА ПАВЛОВИЋ''</w:t>
            </w:r>
            <w:r w:rsidRPr="007F2FE4">
              <w:rPr>
                <w:b/>
                <w:lang w:val="sr-Cyrl-CS"/>
              </w:rPr>
              <w:t xml:space="preserve">, </w:t>
            </w:r>
            <w:r w:rsidRPr="007F2FE4">
              <w:rPr>
                <w:bCs/>
                <w:lang w:val="sr-Cyrl-CS"/>
              </w:rPr>
              <w:t>Косте Главинића 14</w:t>
            </w:r>
          </w:p>
        </w:tc>
      </w:tr>
      <w:tr w:rsidR="00F94BDC" w:rsidRPr="007F2FE4" w:rsidTr="008B4C8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jc w:val="right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1.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Комплетно сервисирање  горионика „Вентерм“ 31ЛВДП и</w:t>
            </w:r>
          </w:p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Горионик „Елко“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jc w:val="center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  <w:tr w:rsidR="00F94BDC" w:rsidRPr="007F2FE4" w:rsidTr="008B4C8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3B" w:rsidRDefault="00974A3B" w:rsidP="00974A3B">
            <w:pPr>
              <w:rPr>
                <w:bCs/>
              </w:rPr>
            </w:pPr>
            <w:r>
              <w:rPr>
                <w:bCs/>
              </w:rPr>
              <w:t xml:space="preserve">   2.</w:t>
            </w:r>
          </w:p>
          <w:p w:rsidR="00974A3B" w:rsidRDefault="00974A3B" w:rsidP="008B4C8B">
            <w:pPr>
              <w:jc w:val="right"/>
              <w:rPr>
                <w:bCs/>
              </w:rPr>
            </w:pPr>
          </w:p>
          <w:p w:rsidR="00974A3B" w:rsidRDefault="00974A3B" w:rsidP="008B4C8B">
            <w:pPr>
              <w:jc w:val="right"/>
              <w:rPr>
                <w:bCs/>
              </w:rPr>
            </w:pPr>
          </w:p>
          <w:p w:rsidR="00974A3B" w:rsidRDefault="00974A3B" w:rsidP="008B4C8B">
            <w:pPr>
              <w:jc w:val="right"/>
              <w:rPr>
                <w:bCs/>
              </w:rPr>
            </w:pPr>
          </w:p>
          <w:p w:rsidR="00F94BDC" w:rsidRPr="00C34DBF" w:rsidRDefault="00F94BDC" w:rsidP="00C34DBF">
            <w:pPr>
              <w:rPr>
                <w:bCs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C34DBF" w:rsidRDefault="00974A3B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lastRenderedPageBreak/>
              <w:t xml:space="preserve">Замена </w:t>
            </w:r>
            <w:r>
              <w:rPr>
                <w:bCs/>
              </w:rPr>
              <w:t xml:space="preserve">(ПО ПОТРЕБИ) </w:t>
            </w:r>
            <w:r w:rsidRPr="007F2FE4">
              <w:rPr>
                <w:bCs/>
                <w:lang w:val="sr-Cyrl-CS"/>
              </w:rPr>
              <w:t xml:space="preserve">комплетног ожичења веза аутоматике и веза </w:t>
            </w:r>
            <w:r w:rsidRPr="007F2FE4">
              <w:rPr>
                <w:bCs/>
                <w:lang w:val="sr-Cyrl-CS"/>
              </w:rPr>
              <w:lastRenderedPageBreak/>
              <w:t>серво мотора горионика „Вентерм“</w:t>
            </w:r>
            <w:r w:rsidRPr="007F2FE4">
              <w:rPr>
                <w:bCs/>
                <w:lang w:val="sr-Latn-CS"/>
              </w:rPr>
              <w:t xml:space="preserve"> 31ЛВДП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974A3B" w:rsidP="008B4C8B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lastRenderedPageBreak/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3B" w:rsidRDefault="00974A3B" w:rsidP="008B4C8B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1</w:t>
            </w:r>
          </w:p>
          <w:p w:rsidR="00974A3B" w:rsidRDefault="00974A3B" w:rsidP="008B4C8B">
            <w:pPr>
              <w:jc w:val="center"/>
              <w:rPr>
                <w:bCs/>
                <w:lang w:val="sr-Cyrl-CS"/>
              </w:rPr>
            </w:pPr>
          </w:p>
          <w:p w:rsidR="00974A3B" w:rsidRDefault="00974A3B" w:rsidP="008B4C8B">
            <w:pPr>
              <w:jc w:val="center"/>
              <w:rPr>
                <w:bCs/>
                <w:lang w:val="sr-Cyrl-CS"/>
              </w:rPr>
            </w:pPr>
          </w:p>
          <w:p w:rsidR="00974A3B" w:rsidRDefault="00974A3B" w:rsidP="00C34DBF">
            <w:pPr>
              <w:rPr>
                <w:bCs/>
                <w:lang w:val="sr-Cyrl-CS"/>
              </w:rPr>
            </w:pPr>
          </w:p>
          <w:p w:rsidR="00F94BDC" w:rsidRPr="007F2FE4" w:rsidRDefault="00F94BDC" w:rsidP="00974A3B">
            <w:pPr>
              <w:rPr>
                <w:bCs/>
                <w:lang w:val="sr-Cyrl-CS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  <w:tr w:rsidR="00F94BDC" w:rsidRPr="007F2FE4" w:rsidTr="008B4C8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3B" w:rsidRDefault="00974A3B" w:rsidP="008B4C8B">
            <w:pPr>
              <w:jc w:val="right"/>
              <w:rPr>
                <w:bCs/>
              </w:rPr>
            </w:pPr>
            <w:r>
              <w:rPr>
                <w:bCs/>
              </w:rPr>
              <w:lastRenderedPageBreak/>
              <w:t>3.</w:t>
            </w:r>
          </w:p>
          <w:p w:rsidR="00974A3B" w:rsidRDefault="00974A3B" w:rsidP="008B4C8B">
            <w:pPr>
              <w:jc w:val="right"/>
              <w:rPr>
                <w:bCs/>
              </w:rPr>
            </w:pPr>
          </w:p>
          <w:p w:rsidR="00974A3B" w:rsidRDefault="00974A3B" w:rsidP="008B4C8B">
            <w:pPr>
              <w:jc w:val="right"/>
              <w:rPr>
                <w:bCs/>
              </w:rPr>
            </w:pPr>
          </w:p>
          <w:p w:rsidR="00F94BDC" w:rsidRPr="007F2FE4" w:rsidRDefault="00F94BDC" w:rsidP="00C34DBF">
            <w:pPr>
              <w:rPr>
                <w:bCs/>
                <w:lang w:val="sr-Cyrl-CS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974A3B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 xml:space="preserve">Испорука и уградња </w:t>
            </w:r>
            <w:r>
              <w:rPr>
                <w:bCs/>
              </w:rPr>
              <w:t xml:space="preserve">(ПО ПОТРЕБИ) </w:t>
            </w:r>
            <w:r w:rsidRPr="007F2FE4">
              <w:rPr>
                <w:bCs/>
                <w:lang w:val="sr-Cyrl-CS"/>
              </w:rPr>
              <w:t>новог</w:t>
            </w:r>
            <w:r w:rsidRPr="007F2FE4">
              <w:rPr>
                <w:lang w:val="sr-Cyrl-CS"/>
              </w:rPr>
              <w:t>серво мотора</w:t>
            </w:r>
            <w:r w:rsidRPr="007F2FE4">
              <w:t>„WEISHAUPT“ 1055/23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3B" w:rsidRDefault="00974A3B" w:rsidP="008B4C8B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ком.</w:t>
            </w:r>
          </w:p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A3B" w:rsidRDefault="00974A3B" w:rsidP="00C34DBF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1</w:t>
            </w:r>
          </w:p>
          <w:p w:rsidR="00F94BDC" w:rsidRPr="007F2FE4" w:rsidRDefault="00F94BDC" w:rsidP="008B4C8B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  <w:tr w:rsidR="00F94BDC" w:rsidRPr="007F2FE4" w:rsidTr="008B4C8B">
        <w:trPr>
          <w:trHeight w:val="114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A3B" w:rsidRDefault="00974A3B" w:rsidP="00974A3B">
            <w:pPr>
              <w:rPr>
                <w:bCs/>
              </w:rPr>
            </w:pPr>
            <w:r>
              <w:rPr>
                <w:bCs/>
              </w:rPr>
              <w:t xml:space="preserve">   4.</w:t>
            </w:r>
          </w:p>
          <w:p w:rsidR="00974A3B" w:rsidRDefault="00974A3B" w:rsidP="008B4C8B">
            <w:pPr>
              <w:jc w:val="right"/>
              <w:rPr>
                <w:bCs/>
              </w:rPr>
            </w:pPr>
          </w:p>
          <w:p w:rsidR="00974A3B" w:rsidRDefault="00974A3B" w:rsidP="008B4C8B">
            <w:pPr>
              <w:jc w:val="right"/>
              <w:rPr>
                <w:bCs/>
              </w:rPr>
            </w:pPr>
          </w:p>
          <w:p w:rsidR="00F94BDC" w:rsidRPr="007F2FE4" w:rsidRDefault="00F94BDC" w:rsidP="00C34DBF">
            <w:pPr>
              <w:rPr>
                <w:bCs/>
                <w:lang w:val="sr-Cyrl-CS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C34DBF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 xml:space="preserve">Испорука и уградња </w:t>
            </w:r>
            <w:r>
              <w:rPr>
                <w:bCs/>
                <w:lang w:val="sr-Cyrl-CS"/>
              </w:rPr>
              <w:t xml:space="preserve">(ПО ПОТРЕБИ)  </w:t>
            </w:r>
            <w:r w:rsidRPr="007F2FE4">
              <w:rPr>
                <w:bCs/>
                <w:lang w:val="sr-Cyrl-CS"/>
              </w:rPr>
              <w:t>нове</w:t>
            </w:r>
            <w:r w:rsidRPr="007F2FE4">
              <w:rPr>
                <w:lang w:val="sr-Cyrl-CS"/>
              </w:rPr>
              <w:t>-</w:t>
            </w:r>
            <w:r w:rsidRPr="007F2FE4">
              <w:t xml:space="preserve"> a</w:t>
            </w:r>
            <w:r w:rsidRPr="007F2FE4">
              <w:rPr>
                <w:lang w:val="sr-Cyrl-CS"/>
              </w:rPr>
              <w:t>утоматике „</w:t>
            </w:r>
            <w:r w:rsidRPr="007F2FE4">
              <w:t>SIMENS</w:t>
            </w:r>
            <w:r w:rsidRPr="007F2FE4">
              <w:rPr>
                <w:lang w:val="sr-Cyrl-CS"/>
              </w:rPr>
              <w:t>“</w:t>
            </w:r>
            <w:r w:rsidRPr="007F2FE4">
              <w:t xml:space="preserve"> LAL 2.25 </w:t>
            </w:r>
            <w:r w:rsidRPr="007F2FE4">
              <w:rPr>
                <w:lang w:val="sr-Cyrl-CS"/>
              </w:rPr>
              <w:t>са постољем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A3B" w:rsidRDefault="00C34DBF" w:rsidP="008B4C8B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ком</w:t>
            </w:r>
          </w:p>
          <w:p w:rsidR="00974A3B" w:rsidRDefault="00974A3B" w:rsidP="008B4C8B">
            <w:pPr>
              <w:rPr>
                <w:bCs/>
                <w:lang w:val="sr-Cyrl-CS"/>
              </w:rPr>
            </w:pPr>
          </w:p>
          <w:p w:rsidR="00C34DBF" w:rsidRDefault="00C34DBF" w:rsidP="008B4C8B">
            <w:pPr>
              <w:rPr>
                <w:bCs/>
                <w:lang w:val="sr-Cyrl-CS"/>
              </w:rPr>
            </w:pPr>
          </w:p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A3B" w:rsidRDefault="00C34DBF" w:rsidP="00C34DBF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 xml:space="preserve">    1</w:t>
            </w:r>
          </w:p>
          <w:p w:rsidR="00974A3B" w:rsidRDefault="00974A3B" w:rsidP="008B4C8B">
            <w:pPr>
              <w:jc w:val="center"/>
              <w:rPr>
                <w:bCs/>
                <w:lang w:val="sr-Cyrl-CS"/>
              </w:rPr>
            </w:pPr>
          </w:p>
          <w:p w:rsidR="00F94BDC" w:rsidRPr="007F2FE4" w:rsidRDefault="00F94BDC" w:rsidP="00C34DBF">
            <w:pPr>
              <w:rPr>
                <w:bCs/>
                <w:lang w:val="sr-Cyrl-CS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  <w:tr w:rsidR="00F94BDC" w:rsidRPr="007F2FE4" w:rsidTr="008B4C8B">
        <w:trPr>
          <w:trHeight w:val="1230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C34DBF" w:rsidRDefault="00C34DBF" w:rsidP="00C34DBF">
            <w:pPr>
              <w:jc w:val="right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C34DBF" w:rsidRDefault="00C34DBF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 xml:space="preserve">Испорука и уградња </w:t>
            </w:r>
            <w:r>
              <w:rPr>
                <w:bCs/>
              </w:rPr>
              <w:t xml:space="preserve">(ПО ПОТРЕБИ) </w:t>
            </w:r>
            <w:r w:rsidRPr="007F2FE4">
              <w:rPr>
                <w:bCs/>
                <w:lang w:val="sr-Cyrl-CS"/>
              </w:rPr>
              <w:t xml:space="preserve">нове  </w:t>
            </w:r>
            <w:r w:rsidRPr="007F2FE4">
              <w:rPr>
                <w:lang w:val="sr-Cyrl-CS"/>
              </w:rPr>
              <w:t>фотоћелије „</w:t>
            </w:r>
            <w:r w:rsidRPr="007F2FE4">
              <w:t>SIMENS</w:t>
            </w:r>
            <w:r w:rsidRPr="007F2FE4">
              <w:rPr>
                <w:lang w:val="sr-Cyrl-CS"/>
              </w:rPr>
              <w:t>“</w:t>
            </w:r>
            <w:r w:rsidRPr="007F2FE4">
              <w:t xml:space="preserve"> QRB1 A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C34DBF" w:rsidP="008B4C8B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C34DBF" w:rsidP="00C34DBF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  <w:tr w:rsidR="00F94BDC" w:rsidRPr="007F2FE4" w:rsidTr="008B4C8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C34DBF" w:rsidP="008B4C8B">
            <w:pPr>
              <w:jc w:val="right"/>
              <w:rPr>
                <w:bCs/>
              </w:rPr>
            </w:pPr>
            <w:r>
              <w:rPr>
                <w:bCs/>
              </w:rPr>
              <w:t>6</w:t>
            </w:r>
            <w:r w:rsidR="00F94BDC" w:rsidRPr="007F2FE4">
              <w:rPr>
                <w:bCs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C34DBF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Сервис високо прит.пумпи и подешавање на радне вредности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jc w:val="center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  <w:tr w:rsidR="00F94BDC" w:rsidRPr="007F2FE4" w:rsidTr="008B4C8B">
        <w:trPr>
          <w:trHeight w:val="94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C34DBF" w:rsidP="008B4C8B">
            <w:pPr>
              <w:jc w:val="right"/>
              <w:rPr>
                <w:bCs/>
                <w:color w:val="FF0000"/>
              </w:rPr>
            </w:pPr>
            <w:r>
              <w:rPr>
                <w:bCs/>
              </w:rPr>
              <w:t>7</w:t>
            </w:r>
            <w:r w:rsidR="00F94BDC" w:rsidRPr="007F2FE4">
              <w:rPr>
                <w:bCs/>
                <w:color w:val="FF0000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C34DBF" w:rsidP="008B4C8B">
            <w:pPr>
              <w:rPr>
                <w:bCs/>
              </w:rPr>
            </w:pPr>
            <w:r w:rsidRPr="007F2FE4">
              <w:rPr>
                <w:bCs/>
                <w:lang w:val="sr-Cyrl-CS"/>
              </w:rPr>
              <w:t xml:space="preserve">Испорука и уградња </w:t>
            </w:r>
            <w:r>
              <w:rPr>
                <w:bCs/>
                <w:lang w:val="sr-Cyrl-CS"/>
              </w:rPr>
              <w:t xml:space="preserve">(ПО ПОТРЕБИ) </w:t>
            </w:r>
            <w:r w:rsidRPr="007F2FE4">
              <w:rPr>
                <w:bCs/>
                <w:lang w:val="sr-Cyrl-CS"/>
              </w:rPr>
              <w:t xml:space="preserve">нове </w:t>
            </w:r>
            <w:r w:rsidRPr="007F2FE4">
              <w:rPr>
                <w:lang w:val="sr-Cyrl-CS"/>
              </w:rPr>
              <w:t>високо притисне пумпе</w:t>
            </w:r>
            <w:r w:rsidRPr="007F2FE4">
              <w:t>„SUNTEC“  tip  J</w:t>
            </w:r>
            <w:r w:rsidRPr="007F2FE4">
              <w:rPr>
                <w:lang w:val="sr-Cyrl-CS"/>
              </w:rPr>
              <w:t>4</w:t>
            </w:r>
            <w:r w:rsidRPr="007F2FE4">
              <w:t>CAC  1001</w:t>
            </w:r>
            <w:r>
              <w:t xml:space="preserve"> </w:t>
            </w:r>
            <w:r w:rsidRPr="007F2FE4">
              <w:rPr>
                <w:lang w:val="sr-Cyrl-CS"/>
              </w:rPr>
              <w:t>десни смерса подешавањем на радне притиске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jc w:val="center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  <w:tr w:rsidR="00F94BDC" w:rsidRPr="007F2FE4" w:rsidTr="008B4C8B">
        <w:trPr>
          <w:trHeight w:val="870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C34DBF" w:rsidP="008B4C8B">
            <w:pPr>
              <w:jc w:val="right"/>
              <w:rPr>
                <w:bCs/>
                <w:color w:val="FF0000"/>
              </w:rPr>
            </w:pPr>
            <w:r>
              <w:rPr>
                <w:bCs/>
              </w:rPr>
              <w:t>8</w:t>
            </w:r>
            <w:r w:rsidR="00F94BDC" w:rsidRPr="007F2FE4">
              <w:rPr>
                <w:bCs/>
                <w:color w:val="FF0000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C34DBF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 xml:space="preserve">Испорука и уградња </w:t>
            </w:r>
            <w:r>
              <w:rPr>
                <w:bCs/>
              </w:rPr>
              <w:t xml:space="preserve">(ПО ПОТРЕБИ) </w:t>
            </w:r>
            <w:r w:rsidRPr="007F2FE4">
              <w:rPr>
                <w:bCs/>
                <w:lang w:val="sr-Cyrl-CS"/>
              </w:rPr>
              <w:t>нових дизни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C34DBF" w:rsidP="008B4C8B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  <w:tr w:rsidR="00F94BDC" w:rsidRPr="007F2FE4" w:rsidTr="008B4C8B">
        <w:trPr>
          <w:trHeight w:val="1961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Default="00C34DBF" w:rsidP="008B4C8B">
            <w:pPr>
              <w:jc w:val="center"/>
              <w:rPr>
                <w:bCs/>
                <w:lang w:val="sr-Cyrl-CS"/>
              </w:rPr>
            </w:pPr>
            <w:r>
              <w:rPr>
                <w:bCs/>
              </w:rPr>
              <w:t>9</w:t>
            </w:r>
            <w:r w:rsidR="00F94BDC" w:rsidRPr="007F2FE4">
              <w:rPr>
                <w:bCs/>
                <w:lang w:val="sr-Cyrl-CS"/>
              </w:rPr>
              <w:t>.</w:t>
            </w:r>
          </w:p>
          <w:p w:rsidR="00223B3D" w:rsidRPr="007F2FE4" w:rsidRDefault="00223B3D" w:rsidP="00223B3D">
            <w:pPr>
              <w:rPr>
                <w:bCs/>
                <w:lang w:val="sr-Cyrl-CS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3B3D" w:rsidRPr="007F2FE4" w:rsidRDefault="00C34DBF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 xml:space="preserve">Испорука и уградња </w:t>
            </w:r>
            <w:r>
              <w:rPr>
                <w:bCs/>
              </w:rPr>
              <w:t xml:space="preserve">(ПО ПОТРЕБИ) </w:t>
            </w:r>
            <w:r w:rsidRPr="007F2FE4">
              <w:rPr>
                <w:bCs/>
                <w:lang w:val="sr-Cyrl-CS"/>
              </w:rPr>
              <w:t>високонапонских електрода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C34DBF" w:rsidP="008B4C8B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  <w:tr w:rsidR="00F94BDC" w:rsidRPr="007F2FE4" w:rsidTr="008B4C8B">
        <w:trPr>
          <w:trHeight w:val="274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C34DBF" w:rsidRDefault="00C34DBF" w:rsidP="00C34DBF">
            <w:pPr>
              <w:jc w:val="right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10.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C34DBF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Механичко чишћење котлова са димоводне стране, обавеза Наручиоца је да збрине отпад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C34DBF" w:rsidP="008B4C8B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ком.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C34DBF" w:rsidP="00C34DBF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  <w:tr w:rsidR="00F94BDC" w:rsidRPr="007F2FE4" w:rsidTr="008B4C8B">
        <w:trPr>
          <w:trHeight w:val="705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C34DBF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 xml:space="preserve"> 1</w:t>
            </w:r>
            <w:r w:rsidR="00C34DBF">
              <w:rPr>
                <w:bCs/>
              </w:rPr>
              <w:t>1</w:t>
            </w:r>
            <w:r w:rsidRPr="007F2FE4">
              <w:rPr>
                <w:bCs/>
                <w:lang w:val="sr-Cyrl-CS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C34DBF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 xml:space="preserve">Демонтажа </w:t>
            </w:r>
            <w:r>
              <w:rPr>
                <w:bCs/>
              </w:rPr>
              <w:t xml:space="preserve">(ПО ПОТРЕБИ) </w:t>
            </w:r>
            <w:r w:rsidRPr="007F2FE4">
              <w:rPr>
                <w:bCs/>
                <w:lang w:val="sr-Cyrl-CS"/>
              </w:rPr>
              <w:t>горионика„Вентерм“</w:t>
            </w:r>
            <w:r w:rsidRPr="007F2FE4">
              <w:rPr>
                <w:bCs/>
                <w:lang w:val="sr-Latn-CS"/>
              </w:rPr>
              <w:t xml:space="preserve"> 31ЛВДП</w:t>
            </w:r>
            <w:r w:rsidRPr="007F2FE4">
              <w:rPr>
                <w:bCs/>
                <w:lang w:val="sr-Cyrl-CS"/>
              </w:rPr>
              <w:t xml:space="preserve"> са дотрајалих врата котла и демонтажа предњих врата котла марке„</w:t>
            </w:r>
            <w:r w:rsidRPr="007F2FE4">
              <w:rPr>
                <w:bCs/>
                <w:lang w:val="sr-Latn-CS"/>
              </w:rPr>
              <w:t>Ferroli“</w:t>
            </w:r>
            <w:r w:rsidRPr="007F2FE4">
              <w:rPr>
                <w:bCs/>
                <w:lang w:val="sr-Cyrl-CS"/>
              </w:rPr>
              <w:t xml:space="preserve"> тип </w:t>
            </w:r>
            <w:r w:rsidRPr="007F2FE4">
              <w:rPr>
                <w:bCs/>
              </w:rPr>
              <w:t>RSW</w:t>
            </w:r>
            <w:r w:rsidRPr="007F2FE4">
              <w:rPr>
                <w:bCs/>
                <w:lang w:val="sr-Cyrl-CS"/>
              </w:rPr>
              <w:t xml:space="preserve"> 399 и изношење у круг дома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jc w:val="center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  <w:tr w:rsidR="00F94BDC" w:rsidRPr="007F2FE4" w:rsidTr="008B4C8B">
        <w:trPr>
          <w:trHeight w:val="885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C34DBF">
            <w:pPr>
              <w:jc w:val="right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lastRenderedPageBreak/>
              <w:t>1</w:t>
            </w:r>
            <w:r w:rsidR="00C34DBF">
              <w:rPr>
                <w:bCs/>
              </w:rPr>
              <w:t>2</w:t>
            </w:r>
            <w:r w:rsidRPr="007F2FE4">
              <w:rPr>
                <w:bCs/>
                <w:lang w:val="sr-Cyrl-CS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C34DBF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 xml:space="preserve">Испорука и уградња </w:t>
            </w:r>
            <w:r>
              <w:rPr>
                <w:bCs/>
                <w:lang w:val="sr-Cyrl-CS"/>
              </w:rPr>
              <w:t xml:space="preserve">(ПО ПОТРЕБИ) </w:t>
            </w:r>
            <w:r w:rsidRPr="007F2FE4">
              <w:rPr>
                <w:bCs/>
                <w:lang w:val="sr-Cyrl-CS"/>
              </w:rPr>
              <w:t>комплетних нових предњих врата котлова марке„</w:t>
            </w:r>
            <w:r w:rsidRPr="007F2FE4">
              <w:rPr>
                <w:bCs/>
                <w:lang w:val="sr-Latn-CS"/>
              </w:rPr>
              <w:t>Ferroli“</w:t>
            </w:r>
            <w:r w:rsidRPr="007F2FE4">
              <w:rPr>
                <w:bCs/>
                <w:lang w:val="sr-Cyrl-CS"/>
              </w:rPr>
              <w:t xml:space="preserve"> тип </w:t>
            </w:r>
            <w:r w:rsidRPr="007F2FE4">
              <w:rPr>
                <w:bCs/>
              </w:rPr>
              <w:t>RSW</w:t>
            </w:r>
            <w:r w:rsidRPr="007F2FE4">
              <w:rPr>
                <w:bCs/>
                <w:lang w:val="sr-Cyrl-CS"/>
              </w:rPr>
              <w:t xml:space="preserve"> 399 година производње 2006. са монтажом горионика„Вентерм“</w:t>
            </w:r>
            <w:r w:rsidRPr="007F2FE4">
              <w:rPr>
                <w:bCs/>
                <w:lang w:val="sr-Latn-CS"/>
              </w:rPr>
              <w:t xml:space="preserve"> 31ЛВДП</w:t>
            </w:r>
            <w:r w:rsidRPr="007F2FE4">
              <w:rPr>
                <w:bCs/>
                <w:lang w:val="sr-Cyrl-CS"/>
              </w:rPr>
              <w:t xml:space="preserve"> на предња врата котла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C34DBF" w:rsidP="008B4C8B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  <w:tr w:rsidR="00F94BDC" w:rsidRPr="007F2FE4" w:rsidTr="008B4C8B">
        <w:trPr>
          <w:trHeight w:val="1245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jc w:val="right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13.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Регулација сагоревања горива на свим степенима оптерећења са компјутерском анализом димних гасова на свим степенима оптерећења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jc w:val="center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  <w:tr w:rsidR="00F94BDC" w:rsidRPr="007F2FE4" w:rsidTr="008B4C8B">
        <w:tc>
          <w:tcPr>
            <w:tcW w:w="94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lang w:val="sr-Cyrl-CS"/>
              </w:rPr>
              <w:t xml:space="preserve"> ДОМ ЗА СРЕДЊОШКОЛСКУ И СТУДЕНТСКУ ОМЛАДИНУ</w:t>
            </w:r>
            <w:r w:rsidRPr="007F2FE4">
              <w:rPr>
                <w:bCs/>
                <w:lang w:val="sr-Cyrl-CS"/>
              </w:rPr>
              <w:t>,Звечанска 52</w:t>
            </w:r>
          </w:p>
        </w:tc>
      </w:tr>
      <w:tr w:rsidR="00F94BDC" w:rsidRPr="007F2FE4" w:rsidTr="008B4C8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jc w:val="right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1.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Комплетан сервис горионика „</w:t>
            </w:r>
            <w:r w:rsidRPr="007F2FE4">
              <w:rPr>
                <w:bCs/>
              </w:rPr>
              <w:t>Burnit  Pell 150“</w:t>
            </w:r>
            <w:r w:rsidRPr="007F2FE4">
              <w:rPr>
                <w:bCs/>
                <w:lang w:val="sr-Cyrl-CS"/>
              </w:rPr>
              <w:t>и компјутерска анализом димних гасова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jc w:val="center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  <w:tr w:rsidR="00F94BDC" w:rsidRPr="007F2FE4" w:rsidTr="008B4C8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jc w:val="right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2.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Механичко чишћење котла „</w:t>
            </w:r>
            <w:r w:rsidRPr="007F2FE4">
              <w:rPr>
                <w:bCs/>
              </w:rPr>
              <w:t>MIP 150 TVK''</w:t>
            </w:r>
            <w:r w:rsidRPr="007F2FE4">
              <w:rPr>
                <w:bCs/>
                <w:lang w:val="sr-Cyrl-CS"/>
              </w:rPr>
              <w:t xml:space="preserve"> са димоводне стране са конзервацијом</w:t>
            </w:r>
            <w:r w:rsidRPr="007F2FE4">
              <w:rPr>
                <w:bCs/>
              </w:rPr>
              <w:t>,</w:t>
            </w:r>
            <w:r w:rsidRPr="007F2FE4">
              <w:rPr>
                <w:bCs/>
                <w:lang w:val="sr-Cyrl-CS"/>
              </w:rPr>
              <w:t xml:space="preserve"> обавеза Наручиоца је да збрине отпад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jc w:val="center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  <w:tr w:rsidR="00F94BDC" w:rsidRPr="007F2FE4" w:rsidTr="008B4C8B">
        <w:tc>
          <w:tcPr>
            <w:tcW w:w="94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lang w:val="sr-Cyrl-CS"/>
              </w:rPr>
            </w:pPr>
          </w:p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lang w:val="sr-Cyrl-CS"/>
              </w:rPr>
              <w:t>ДОМ „ЈОВАН ЈОВАНОВИЋ-ЗМАЈ</w:t>
            </w:r>
            <w:r w:rsidRPr="007F2FE4">
              <w:rPr>
                <w:bCs/>
                <w:lang w:val="sr-Cyrl-CS"/>
              </w:rPr>
              <w:t>,Браће Јерковић 119</w:t>
            </w:r>
          </w:p>
        </w:tc>
      </w:tr>
      <w:tr w:rsidR="00F94BDC" w:rsidRPr="007F2FE4" w:rsidTr="008B4C8B">
        <w:trPr>
          <w:trHeight w:val="84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jc w:val="right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1.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Испорука и уградња радијаторског вентила и навијка 1/2"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jc w:val="center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  <w:tr w:rsidR="00F94BDC" w:rsidRPr="007F2FE4" w:rsidTr="008B4C8B">
        <w:trPr>
          <w:trHeight w:val="1050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jc w:val="right"/>
              <w:rPr>
                <w:bCs/>
              </w:rPr>
            </w:pPr>
            <w:r w:rsidRPr="007F2FE4">
              <w:rPr>
                <w:bCs/>
              </w:rPr>
              <w:t>2.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Default="00F94BDC" w:rsidP="008B4C8B">
            <w:pPr>
              <w:rPr>
                <w:bCs/>
              </w:rPr>
            </w:pPr>
            <w:r w:rsidRPr="007F2FE4">
              <w:rPr>
                <w:bCs/>
              </w:rPr>
              <w:t xml:space="preserve">Поправка и комплетан сервис моторних погона „ИМП“  (замена потребних кондезатора и микропрекидача) трокраких мешних вентила No50 Pn16 </w:t>
            </w:r>
            <w:r w:rsidR="009A5591">
              <w:rPr>
                <w:bCs/>
              </w:rPr>
              <w:t xml:space="preserve">и </w:t>
            </w:r>
          </w:p>
          <w:p w:rsidR="009A5591" w:rsidRPr="009A5591" w:rsidRDefault="009A5591" w:rsidP="008B4C8B">
            <w:pPr>
              <w:rPr>
                <w:bCs/>
              </w:rPr>
            </w:pPr>
            <w:r>
              <w:rPr>
                <w:bCs/>
              </w:rPr>
              <w:t>Поправак луфта у преносним полугама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jc w:val="center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  <w:tr w:rsidR="00F94BDC" w:rsidRPr="007F2FE4" w:rsidTr="008B4C8B">
        <w:tc>
          <w:tcPr>
            <w:tcW w:w="94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lang w:val="sr-Cyrl-CS"/>
              </w:rPr>
              <w:t>ДОМ „МОША ПИЈАДЕ“</w:t>
            </w:r>
            <w:r w:rsidRPr="007F2FE4">
              <w:rPr>
                <w:bCs/>
                <w:lang w:val="sr-Cyrl-CS"/>
              </w:rPr>
              <w:t>,Устаничка 19</w:t>
            </w:r>
          </w:p>
        </w:tc>
      </w:tr>
      <w:tr w:rsidR="00F94BDC" w:rsidRPr="007F2FE4" w:rsidTr="008B4C8B">
        <w:trPr>
          <w:trHeight w:val="115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jc w:val="right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1.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Демонтажа старих,испорука и уградња радијаторског вентила и навијка 1/2"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jc w:val="center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  <w:tr w:rsidR="00F94BDC" w:rsidRPr="007F2FE4" w:rsidTr="008B4C8B">
        <w:trPr>
          <w:trHeight w:val="1155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jc w:val="right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lastRenderedPageBreak/>
              <w:t>2.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9A5591" w:rsidRDefault="00F94BDC" w:rsidP="008B4C8B">
            <w:pPr>
              <w:rPr>
                <w:bCs/>
              </w:rPr>
            </w:pPr>
            <w:r w:rsidRPr="007F2FE4">
              <w:rPr>
                <w:bCs/>
              </w:rPr>
              <w:t>Поправка и комплетан сервис моторних погона „ИМП“  (замена потребних кондезатора и микропрекидача) трокраких мешних вентила No50 Pn16</w:t>
            </w:r>
            <w:r w:rsidR="009A5591">
              <w:rPr>
                <w:bCs/>
              </w:rPr>
              <w:t xml:space="preserve"> и поправак луфта у преносним полугама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jc w:val="center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  <w:tr w:rsidR="00F94BDC" w:rsidRPr="007F2FE4" w:rsidTr="008B4C8B">
        <w:tc>
          <w:tcPr>
            <w:tcW w:w="94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lang w:val="sr-Cyrl-CS"/>
              </w:rPr>
              <w:t>ДОМ „ДРАГУТИН ФИЛИПОВИЋ-ЈУСА“</w:t>
            </w:r>
            <w:r w:rsidRPr="007F2FE4">
              <w:rPr>
                <w:bCs/>
                <w:lang w:val="sr-Cyrl-CS"/>
              </w:rPr>
              <w:t>,Радослава Грујића 17</w:t>
            </w:r>
          </w:p>
        </w:tc>
      </w:tr>
      <w:tr w:rsidR="00F94BDC" w:rsidRPr="007F2FE4" w:rsidTr="008B4C8B">
        <w:trPr>
          <w:trHeight w:val="85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jc w:val="right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1.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Испорука и уградња радијаторског вентила и навијка 1/2"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jc w:val="center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  <w:tr w:rsidR="00F94BDC" w:rsidRPr="007F2FE4" w:rsidTr="008B4C8B">
        <w:trPr>
          <w:trHeight w:val="766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jc w:val="right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2.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9A5591" w:rsidRDefault="00F94BDC" w:rsidP="008B4C8B">
            <w:pPr>
              <w:rPr>
                <w:bCs/>
              </w:rPr>
            </w:pPr>
            <w:r w:rsidRPr="007F2FE4">
              <w:rPr>
                <w:bCs/>
              </w:rPr>
              <w:t>Поправка и комплетан сервис моторних погона „ИМП“  (замена потребних кондезатора и микропрекидача) трокраких мешних вентила No50 Pn16</w:t>
            </w:r>
            <w:r w:rsidR="009A5591">
              <w:rPr>
                <w:bCs/>
              </w:rPr>
              <w:t xml:space="preserve"> и поправак луфта у преносним полугама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jc w:val="center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  <w:tr w:rsidR="00F94BDC" w:rsidRPr="007F2FE4" w:rsidTr="008B4C8B">
        <w:tc>
          <w:tcPr>
            <w:tcW w:w="94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lang w:val="sr-Cyrl-CS"/>
              </w:rPr>
              <w:t>ДОМ „ЗАКЛОПАЧА“</w:t>
            </w:r>
            <w:r w:rsidRPr="007F2FE4">
              <w:rPr>
                <w:bCs/>
                <w:lang w:val="sr-Cyrl-CS"/>
              </w:rPr>
              <w:t>,Смедеревски пут</w:t>
            </w:r>
          </w:p>
        </w:tc>
      </w:tr>
      <w:tr w:rsidR="00F94BDC" w:rsidRPr="007F2FE4" w:rsidTr="008B4C8B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jc w:val="right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1.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Испорука и уградња радијаторског вентила и навијка 1/2"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jc w:val="center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DC" w:rsidRPr="007F2FE4" w:rsidRDefault="00F94BDC" w:rsidP="008B4C8B">
            <w:pPr>
              <w:rPr>
                <w:bCs/>
                <w:lang w:val="sr-Cyrl-CS"/>
              </w:rPr>
            </w:pPr>
          </w:p>
        </w:tc>
      </w:tr>
    </w:tbl>
    <w:p w:rsidR="00F94BDC" w:rsidRPr="007F2FE4" w:rsidRDefault="00F94BDC" w:rsidP="00F94BDC">
      <w:pPr>
        <w:rPr>
          <w:b/>
          <w:bCs/>
          <w:color w:val="548DD4"/>
          <w:u w:val="single"/>
          <w:lang w:val="sr-Cyrl-CS"/>
        </w:rPr>
      </w:pPr>
    </w:p>
    <w:p w:rsidR="00F94BDC" w:rsidRPr="007F2FE4" w:rsidRDefault="00F94BDC" w:rsidP="00F94BDC"/>
    <w:p w:rsidR="00F94BDC" w:rsidRPr="00223B3D" w:rsidRDefault="00F94BDC" w:rsidP="00F94BDC"/>
    <w:p w:rsidR="00F94BDC" w:rsidRPr="007F2FE4" w:rsidRDefault="00F94BDC" w:rsidP="00F94BDC">
      <w:pPr>
        <w:rPr>
          <w:b/>
          <w:bCs/>
          <w:u w:val="single"/>
        </w:rPr>
      </w:pPr>
      <w:r w:rsidRPr="007F2FE4">
        <w:rPr>
          <w:b/>
          <w:bCs/>
          <w:u w:val="single"/>
          <w:lang w:val="sr-Cyrl-CS"/>
        </w:rPr>
        <w:t>СТАЦИОНАР ЗА МАЈКУ И ДЕТЕ ,Звечанска 7</w:t>
      </w:r>
    </w:p>
    <w:p w:rsidR="00F94BDC" w:rsidRPr="007F2FE4" w:rsidRDefault="00F94BDC" w:rsidP="00F94BDC"/>
    <w:p w:rsidR="00F94BDC" w:rsidRPr="007F2FE4" w:rsidRDefault="00F94BDC" w:rsidP="00F94BDC">
      <w:pPr>
        <w:rPr>
          <w:lang w:val="sr-Cyrl-CS"/>
        </w:rPr>
      </w:pPr>
      <w:r w:rsidRPr="007F2FE4">
        <w:rPr>
          <w:lang w:val="sr-Cyrl-CS"/>
        </w:rPr>
        <w:t>Сви котлови су на течна горива,  а горионици су за лака течна горива.</w:t>
      </w:r>
    </w:p>
    <w:p w:rsidR="00F94BDC" w:rsidRPr="007F2FE4" w:rsidRDefault="00F94BDC" w:rsidP="00F94BDC">
      <w:pPr>
        <w:rPr>
          <w:lang w:val="sr-Cyrl-CS"/>
        </w:rPr>
      </w:pPr>
      <w:r w:rsidRPr="007F2FE4">
        <w:rPr>
          <w:lang w:val="sr-Cyrl-CS"/>
        </w:rPr>
        <w:t>- Топловодни котлови режим рада 90/70</w:t>
      </w:r>
      <w:r w:rsidRPr="007F2FE4">
        <w:rPr>
          <w:vertAlign w:val="superscript"/>
          <w:lang w:val="sr-Cyrl-CS"/>
        </w:rPr>
        <w:t>о</w:t>
      </w:r>
      <w:r w:rsidRPr="007F2FE4">
        <w:rPr>
          <w:lang w:val="sr-Latn-CS"/>
        </w:rPr>
        <w:t xml:space="preserve">c </w:t>
      </w:r>
      <w:r w:rsidRPr="007F2FE4">
        <w:rPr>
          <w:lang w:val="sr-Cyrl-CS"/>
        </w:rPr>
        <w:t>„</w:t>
      </w:r>
      <w:r w:rsidRPr="007F2FE4">
        <w:rPr>
          <w:lang w:val="sr-Latn-CS"/>
        </w:rPr>
        <w:t>FEROLLI 399</w:t>
      </w:r>
      <w:r w:rsidRPr="007F2FE4">
        <w:rPr>
          <w:lang w:val="sr-Cyrl-CS"/>
        </w:rPr>
        <w:t>“…….</w:t>
      </w:r>
      <w:r w:rsidRPr="007F2FE4">
        <w:t>...</w:t>
      </w:r>
      <w:r w:rsidRPr="007F2FE4">
        <w:rPr>
          <w:lang w:val="sr-Latn-CS"/>
        </w:rPr>
        <w:t>………</w:t>
      </w:r>
      <w:r w:rsidRPr="007F2FE4">
        <w:rPr>
          <w:lang w:val="sr-Cyrl-CS"/>
        </w:rPr>
        <w:t>…ком.2</w:t>
      </w:r>
    </w:p>
    <w:p w:rsidR="00F94BDC" w:rsidRPr="007F2FE4" w:rsidRDefault="00F94BDC" w:rsidP="00F94BDC">
      <w:r w:rsidRPr="007F2FE4">
        <w:rPr>
          <w:lang w:val="sr-Cyrl-CS"/>
        </w:rPr>
        <w:t xml:space="preserve">- Парни котлови </w:t>
      </w:r>
      <w:r w:rsidRPr="007F2FE4">
        <w:rPr>
          <w:lang w:val="sr-Latn-CS"/>
        </w:rPr>
        <w:t xml:space="preserve">„Robyy“ RP300 </w:t>
      </w:r>
      <w:r w:rsidRPr="007F2FE4">
        <w:rPr>
          <w:lang w:val="sr-Cyrl-CS"/>
        </w:rPr>
        <w:t>…………………….</w:t>
      </w:r>
      <w:r w:rsidRPr="007F2FE4">
        <w:rPr>
          <w:lang w:val="sr-Latn-CS"/>
        </w:rPr>
        <w:t>…………</w:t>
      </w:r>
      <w:r w:rsidRPr="007F2FE4">
        <w:rPr>
          <w:lang w:val="sr-Cyrl-CS"/>
        </w:rPr>
        <w:t>………………..ком.3</w:t>
      </w:r>
    </w:p>
    <w:p w:rsidR="00F94BDC" w:rsidRPr="007F2FE4" w:rsidRDefault="00F94BDC" w:rsidP="00F94BDC"/>
    <w:p w:rsidR="00F94BDC" w:rsidRPr="007F2FE4" w:rsidRDefault="00F94BDC" w:rsidP="00F94BDC">
      <w:pPr>
        <w:rPr>
          <w:b/>
          <w:bCs/>
          <w:u w:val="single"/>
          <w:lang w:val="sr-Cyrl-CS"/>
        </w:rPr>
      </w:pPr>
      <w:r w:rsidRPr="007F2FE4">
        <w:rPr>
          <w:b/>
          <w:u w:val="single"/>
          <w:lang w:val="sr-Cyrl-CS"/>
        </w:rPr>
        <w:t>ДОМ ЗА СРЕДЊОШКОЛСКУ И СТУДЕНТСКУ ОМЛАДИНУ</w:t>
      </w:r>
      <w:r w:rsidRPr="007F2FE4">
        <w:rPr>
          <w:bCs/>
          <w:u w:val="single"/>
          <w:lang w:val="sr-Cyrl-CS"/>
        </w:rPr>
        <w:t>,</w:t>
      </w:r>
      <w:r w:rsidRPr="00EC61B8">
        <w:rPr>
          <w:b/>
          <w:bCs/>
          <w:u w:val="single"/>
          <w:lang w:val="sr-Cyrl-CS"/>
        </w:rPr>
        <w:t>Звечанска 52,</w:t>
      </w:r>
    </w:p>
    <w:p w:rsidR="00F94BDC" w:rsidRPr="007F2FE4" w:rsidRDefault="00F94BDC" w:rsidP="00F94BDC">
      <w:pPr>
        <w:rPr>
          <w:b/>
          <w:bCs/>
          <w:u w:val="single"/>
          <w:lang w:val="sr-Cyrl-CS"/>
        </w:rPr>
      </w:pPr>
    </w:p>
    <w:p w:rsidR="00F94BDC" w:rsidRPr="007F2FE4" w:rsidRDefault="00F94BDC" w:rsidP="00F94BDC">
      <w:pPr>
        <w:rPr>
          <w:bCs/>
        </w:rPr>
      </w:pPr>
      <w:r w:rsidRPr="007F2FE4">
        <w:rPr>
          <w:bCs/>
          <w:lang w:val="sr-Cyrl-CS"/>
        </w:rPr>
        <w:t>Горионик за сагоревање пелета</w:t>
      </w:r>
    </w:p>
    <w:p w:rsidR="00F94BDC" w:rsidRPr="007F2FE4" w:rsidRDefault="00F94BDC" w:rsidP="00F94BDC">
      <w:r w:rsidRPr="007F2FE4">
        <w:rPr>
          <w:lang w:val="sr-Cyrl-CS"/>
        </w:rPr>
        <w:t>- Топловодни котао режим рада 90/70</w:t>
      </w:r>
      <w:r w:rsidRPr="007F2FE4">
        <w:rPr>
          <w:vertAlign w:val="superscript"/>
          <w:lang w:val="sr-Cyrl-CS"/>
        </w:rPr>
        <w:t>о</w:t>
      </w:r>
      <w:r w:rsidRPr="007F2FE4">
        <w:rPr>
          <w:lang w:val="sr-Latn-CS"/>
        </w:rPr>
        <w:t xml:space="preserve">c </w:t>
      </w:r>
      <w:r w:rsidRPr="007F2FE4">
        <w:rPr>
          <w:lang w:val="sr-Cyrl-CS"/>
        </w:rPr>
        <w:t>„</w:t>
      </w:r>
      <w:r w:rsidRPr="007F2FE4">
        <w:t>MIP 150 TVK“</w:t>
      </w:r>
      <w:r w:rsidRPr="007F2FE4">
        <w:rPr>
          <w:lang w:val="sr-Cyrl-CS"/>
        </w:rPr>
        <w:t xml:space="preserve"> …...................……ком.</w:t>
      </w:r>
      <w:r w:rsidRPr="007F2FE4">
        <w:t>1</w:t>
      </w:r>
    </w:p>
    <w:p w:rsidR="00F94BDC" w:rsidRPr="007F2FE4" w:rsidRDefault="00F94BDC" w:rsidP="00F94BDC">
      <w:pPr>
        <w:rPr>
          <w:u w:val="single"/>
          <w:lang w:val="sr-Cyrl-CS"/>
        </w:rPr>
      </w:pPr>
    </w:p>
    <w:p w:rsidR="00F94BDC" w:rsidRPr="007F2FE4" w:rsidRDefault="00F94BDC" w:rsidP="00F94BDC">
      <w:pPr>
        <w:rPr>
          <w:caps/>
          <w:lang w:val="sr-Latn-CS"/>
        </w:rPr>
      </w:pPr>
    </w:p>
    <w:p w:rsidR="00F94BDC" w:rsidRPr="007F2FE4" w:rsidRDefault="00F94BDC" w:rsidP="00F94BDC">
      <w:pPr>
        <w:rPr>
          <w:b/>
          <w:bCs/>
          <w:u w:val="single"/>
        </w:rPr>
      </w:pPr>
      <w:r w:rsidRPr="007F2FE4">
        <w:rPr>
          <w:b/>
          <w:u w:val="single"/>
          <w:lang w:val="sr-Cyrl-CS"/>
        </w:rPr>
        <w:t>ДОМ ,,ДРИНКА ПАВЛОВИЋ''</w:t>
      </w:r>
      <w:r w:rsidRPr="007F2FE4">
        <w:rPr>
          <w:b/>
          <w:bCs/>
          <w:u w:val="single"/>
          <w:lang w:val="sr-Cyrl-CS"/>
        </w:rPr>
        <w:t>,Косте Главинића 14</w:t>
      </w:r>
    </w:p>
    <w:p w:rsidR="00F94BDC" w:rsidRPr="007F2FE4" w:rsidRDefault="00F94BDC" w:rsidP="00F94BDC">
      <w:pPr>
        <w:rPr>
          <w:b/>
          <w:bCs/>
          <w:u w:val="single"/>
        </w:rPr>
      </w:pPr>
    </w:p>
    <w:p w:rsidR="00F94BDC" w:rsidRPr="007F2FE4" w:rsidRDefault="00F94BDC" w:rsidP="00F94BDC">
      <w:pPr>
        <w:rPr>
          <w:lang w:val="sr-Cyrl-CS"/>
        </w:rPr>
      </w:pPr>
      <w:r w:rsidRPr="007F2FE4">
        <w:rPr>
          <w:lang w:val="sr-Cyrl-CS"/>
        </w:rPr>
        <w:t>Сви котлови су на течна горива,  а горионици су за лака течна горива.</w:t>
      </w:r>
    </w:p>
    <w:p w:rsidR="00F94BDC" w:rsidRPr="007F2FE4" w:rsidRDefault="00F94BDC" w:rsidP="00F94BDC">
      <w:pPr>
        <w:tabs>
          <w:tab w:val="left" w:pos="8280"/>
        </w:tabs>
        <w:rPr>
          <w:lang w:val="sr-Cyrl-CS"/>
        </w:rPr>
      </w:pPr>
      <w:r w:rsidRPr="007F2FE4">
        <w:rPr>
          <w:lang w:val="sr-Cyrl-CS"/>
        </w:rPr>
        <w:t>- Топловодни котао режим рада 90/70</w:t>
      </w:r>
      <w:r w:rsidRPr="007F2FE4">
        <w:rPr>
          <w:vertAlign w:val="superscript"/>
          <w:lang w:val="sr-Cyrl-CS"/>
        </w:rPr>
        <w:t>о</w:t>
      </w:r>
      <w:r w:rsidRPr="007F2FE4">
        <w:rPr>
          <w:lang w:val="sr-Latn-CS"/>
        </w:rPr>
        <w:t xml:space="preserve">c </w:t>
      </w:r>
      <w:r w:rsidRPr="007F2FE4">
        <w:rPr>
          <w:lang w:val="sr-Cyrl-CS"/>
        </w:rPr>
        <w:t>„</w:t>
      </w:r>
      <w:r w:rsidRPr="007F2FE4">
        <w:rPr>
          <w:lang w:val="sr-Latn-CS"/>
        </w:rPr>
        <w:t>FEROLLI 399</w:t>
      </w:r>
      <w:r w:rsidRPr="007F2FE4">
        <w:rPr>
          <w:lang w:val="sr-Cyrl-CS"/>
        </w:rPr>
        <w:t>“……</w:t>
      </w:r>
      <w:r w:rsidRPr="007F2FE4">
        <w:rPr>
          <w:lang w:val="sr-Latn-CS"/>
        </w:rPr>
        <w:t>…………</w:t>
      </w:r>
      <w:r w:rsidRPr="007F2FE4">
        <w:rPr>
          <w:lang w:val="sr-Cyrl-CS"/>
        </w:rPr>
        <w:t>….…ком.1</w:t>
      </w:r>
    </w:p>
    <w:p w:rsidR="00F94BDC" w:rsidRPr="007F2FE4" w:rsidRDefault="00F94BDC" w:rsidP="00F94BDC">
      <w:r w:rsidRPr="007F2FE4">
        <w:rPr>
          <w:lang w:val="sr-Cyrl-CS"/>
        </w:rPr>
        <w:t>- Топловодни котлови режим рада 90/70</w:t>
      </w:r>
      <w:r w:rsidRPr="007F2FE4">
        <w:rPr>
          <w:vertAlign w:val="superscript"/>
          <w:lang w:val="sr-Cyrl-CS"/>
        </w:rPr>
        <w:t>о</w:t>
      </w:r>
      <w:r w:rsidRPr="007F2FE4">
        <w:rPr>
          <w:lang w:val="sr-Latn-CS"/>
        </w:rPr>
        <w:t xml:space="preserve">c </w:t>
      </w:r>
      <w:r w:rsidRPr="007F2FE4">
        <w:rPr>
          <w:lang w:val="sr-Cyrl-CS"/>
        </w:rPr>
        <w:t>„</w:t>
      </w:r>
      <w:r w:rsidRPr="007F2FE4">
        <w:rPr>
          <w:lang w:val="sr-Latn-CS"/>
        </w:rPr>
        <w:t>Radijator –Zrenjanin</w:t>
      </w:r>
      <w:r w:rsidRPr="007F2FE4">
        <w:rPr>
          <w:lang w:val="sr-Cyrl-CS"/>
        </w:rPr>
        <w:t>“…</w:t>
      </w:r>
      <w:r w:rsidRPr="007F2FE4">
        <w:t>..</w:t>
      </w:r>
      <w:r w:rsidRPr="007F2FE4">
        <w:rPr>
          <w:lang w:val="sr-Cyrl-CS"/>
        </w:rPr>
        <w:t>…</w:t>
      </w:r>
      <w:r w:rsidRPr="007F2FE4">
        <w:rPr>
          <w:lang w:val="sr-Latn-CS"/>
        </w:rPr>
        <w:t>…</w:t>
      </w:r>
      <w:r w:rsidRPr="007F2FE4">
        <w:rPr>
          <w:lang w:val="sr-Cyrl-CS"/>
        </w:rPr>
        <w:t>…ком.1</w:t>
      </w:r>
    </w:p>
    <w:p w:rsidR="00F94BDC" w:rsidRPr="007F2FE4" w:rsidRDefault="00F94BDC" w:rsidP="00F94BDC"/>
    <w:p w:rsidR="00F94BDC" w:rsidRPr="007F2FE4" w:rsidRDefault="00F94BDC" w:rsidP="00F94BDC">
      <w:pPr>
        <w:rPr>
          <w:b/>
          <w:bCs/>
          <w:u w:val="single"/>
          <w:lang w:val="sr-Cyrl-CS"/>
        </w:rPr>
      </w:pPr>
      <w:r w:rsidRPr="007F2FE4">
        <w:rPr>
          <w:b/>
          <w:u w:val="single"/>
          <w:lang w:val="sr-Cyrl-CS"/>
        </w:rPr>
        <w:t>ДОМ ,,</w:t>
      </w:r>
      <w:r w:rsidRPr="007F2FE4">
        <w:rPr>
          <w:b/>
          <w:u w:val="single"/>
        </w:rPr>
        <w:t>ЈОВАН ЈОВАНОВИЋ-ЗМАЈ</w:t>
      </w:r>
      <w:r w:rsidRPr="007F2FE4">
        <w:rPr>
          <w:b/>
          <w:u w:val="single"/>
          <w:lang w:val="sr-Cyrl-CS"/>
        </w:rPr>
        <w:t>''</w:t>
      </w:r>
      <w:r w:rsidRPr="007F2FE4">
        <w:rPr>
          <w:b/>
          <w:bCs/>
          <w:u w:val="single"/>
          <w:lang w:val="sr-Cyrl-CS"/>
        </w:rPr>
        <w:t>,Браће Јерковић 119а</w:t>
      </w:r>
    </w:p>
    <w:p w:rsidR="00F94BDC" w:rsidRPr="00730D70" w:rsidRDefault="00F94BDC" w:rsidP="00F94BDC">
      <w:pPr>
        <w:rPr>
          <w:b/>
          <w:bCs/>
          <w:sz w:val="10"/>
          <w:u w:val="single"/>
          <w:lang w:val="sr-Cyrl-CS"/>
        </w:rPr>
      </w:pPr>
    </w:p>
    <w:p w:rsidR="00F94BDC" w:rsidRPr="007F2FE4" w:rsidRDefault="00F94BDC" w:rsidP="00F94BDC">
      <w:pPr>
        <w:rPr>
          <w:b/>
          <w:bCs/>
        </w:rPr>
      </w:pPr>
      <w:r w:rsidRPr="007F2FE4">
        <w:rPr>
          <w:b/>
          <w:bCs/>
          <w:lang w:val="sr-Cyrl-CS"/>
        </w:rPr>
        <w:t>Систем даљинског грејања „Београдских електрана“</w:t>
      </w:r>
    </w:p>
    <w:p w:rsidR="00F94BDC" w:rsidRPr="007F2FE4" w:rsidRDefault="00F94BDC" w:rsidP="00F94BDC"/>
    <w:p w:rsidR="00F94BDC" w:rsidRPr="007F2FE4" w:rsidRDefault="00F94BDC" w:rsidP="00F94BDC">
      <w:pPr>
        <w:rPr>
          <w:b/>
          <w:bCs/>
          <w:u w:val="single"/>
          <w:lang w:val="sr-Cyrl-CS"/>
        </w:rPr>
      </w:pPr>
      <w:r w:rsidRPr="007F2FE4">
        <w:rPr>
          <w:b/>
          <w:u w:val="single"/>
          <w:lang w:val="sr-Cyrl-CS"/>
        </w:rPr>
        <w:t>ДОМ ,,</w:t>
      </w:r>
      <w:r w:rsidRPr="007F2FE4">
        <w:rPr>
          <w:b/>
          <w:u w:val="single"/>
        </w:rPr>
        <w:t>МОША ПИЈАДЕ</w:t>
      </w:r>
      <w:r w:rsidRPr="007F2FE4">
        <w:rPr>
          <w:b/>
          <w:u w:val="single"/>
          <w:lang w:val="sr-Cyrl-CS"/>
        </w:rPr>
        <w:t>''</w:t>
      </w:r>
      <w:r w:rsidRPr="007F2FE4">
        <w:rPr>
          <w:b/>
          <w:bCs/>
          <w:u w:val="single"/>
          <w:lang w:val="sr-Cyrl-CS"/>
        </w:rPr>
        <w:t>, Устаничка 19</w:t>
      </w:r>
    </w:p>
    <w:p w:rsidR="00F94BDC" w:rsidRPr="00730D70" w:rsidRDefault="00F94BDC" w:rsidP="00F94BDC">
      <w:pPr>
        <w:rPr>
          <w:b/>
          <w:bCs/>
          <w:sz w:val="12"/>
          <w:u w:val="single"/>
          <w:lang w:val="sr-Cyrl-CS"/>
        </w:rPr>
      </w:pPr>
    </w:p>
    <w:p w:rsidR="00F94BDC" w:rsidRPr="007F2FE4" w:rsidRDefault="00F94BDC" w:rsidP="00F94BDC">
      <w:pPr>
        <w:rPr>
          <w:b/>
          <w:bCs/>
          <w:lang w:val="sr-Cyrl-CS"/>
        </w:rPr>
      </w:pPr>
      <w:r w:rsidRPr="007F2FE4">
        <w:rPr>
          <w:b/>
          <w:bCs/>
          <w:lang w:val="sr-Cyrl-CS"/>
        </w:rPr>
        <w:t>Систем даљинског грејања „Београдских електрана“</w:t>
      </w:r>
    </w:p>
    <w:p w:rsidR="00F94BDC" w:rsidRPr="00730D70" w:rsidRDefault="00F94BDC" w:rsidP="00F94BDC">
      <w:pPr>
        <w:rPr>
          <w:b/>
          <w:bCs/>
          <w:sz w:val="12"/>
          <w:lang w:val="sr-Cyrl-CS"/>
        </w:rPr>
      </w:pPr>
    </w:p>
    <w:p w:rsidR="00F94BDC" w:rsidRPr="007F2FE4" w:rsidRDefault="00F94BDC" w:rsidP="00F94BDC">
      <w:pPr>
        <w:rPr>
          <w:b/>
          <w:bCs/>
          <w:u w:val="single"/>
          <w:lang w:val="sr-Cyrl-CS"/>
        </w:rPr>
      </w:pPr>
      <w:r w:rsidRPr="007F2FE4">
        <w:rPr>
          <w:b/>
          <w:u w:val="single"/>
          <w:lang w:val="sr-Cyrl-CS"/>
        </w:rPr>
        <w:t>ДОМ ,,</w:t>
      </w:r>
      <w:r w:rsidRPr="007F2FE4">
        <w:rPr>
          <w:b/>
          <w:u w:val="single"/>
        </w:rPr>
        <w:t>ДРАГУТИН ФИЛИПОВИЋ-ЈУСА</w:t>
      </w:r>
      <w:r w:rsidRPr="007F2FE4">
        <w:rPr>
          <w:b/>
          <w:u w:val="single"/>
          <w:lang w:val="sr-Cyrl-CS"/>
        </w:rPr>
        <w:t>''</w:t>
      </w:r>
      <w:r w:rsidRPr="007F2FE4">
        <w:rPr>
          <w:b/>
          <w:bCs/>
          <w:u w:val="single"/>
          <w:lang w:val="sr-Cyrl-CS"/>
        </w:rPr>
        <w:t>,Радослава Грујића 17</w:t>
      </w:r>
    </w:p>
    <w:p w:rsidR="00F94BDC" w:rsidRPr="00730D70" w:rsidRDefault="00F94BDC" w:rsidP="00F94BDC">
      <w:pPr>
        <w:rPr>
          <w:b/>
          <w:bCs/>
          <w:sz w:val="10"/>
          <w:u w:val="single"/>
          <w:lang w:val="sr-Cyrl-CS"/>
        </w:rPr>
      </w:pPr>
    </w:p>
    <w:p w:rsidR="00F94BDC" w:rsidRDefault="00F94BDC" w:rsidP="00F94BDC">
      <w:pPr>
        <w:rPr>
          <w:b/>
          <w:bCs/>
          <w:lang w:val="sr-Cyrl-CS"/>
        </w:rPr>
      </w:pPr>
      <w:r w:rsidRPr="007F2FE4">
        <w:rPr>
          <w:b/>
          <w:bCs/>
          <w:lang w:val="sr-Cyrl-CS"/>
        </w:rPr>
        <w:t>Систем даљинског грејања „Београдских електрана“</w:t>
      </w:r>
    </w:p>
    <w:p w:rsidR="00223B3D" w:rsidRPr="00730D70" w:rsidRDefault="00223B3D" w:rsidP="00F94BDC">
      <w:pPr>
        <w:rPr>
          <w:b/>
          <w:bCs/>
          <w:sz w:val="10"/>
        </w:rPr>
      </w:pPr>
    </w:p>
    <w:p w:rsidR="00F94BDC" w:rsidRPr="007F2FE4" w:rsidRDefault="00F94BDC" w:rsidP="00F94BDC">
      <w:pPr>
        <w:rPr>
          <w:b/>
          <w:bCs/>
          <w:u w:val="single"/>
          <w:lang w:val="sr-Cyrl-CS"/>
        </w:rPr>
      </w:pPr>
      <w:r w:rsidRPr="007F2FE4">
        <w:rPr>
          <w:b/>
          <w:u w:val="single"/>
          <w:lang w:val="sr-Cyrl-CS"/>
        </w:rPr>
        <w:t>ДОМ ,,</w:t>
      </w:r>
      <w:r w:rsidRPr="007F2FE4">
        <w:rPr>
          <w:b/>
          <w:u w:val="single"/>
        </w:rPr>
        <w:t>ЗАКЛОПАЧА</w:t>
      </w:r>
      <w:r w:rsidRPr="007F2FE4">
        <w:rPr>
          <w:b/>
          <w:u w:val="single"/>
          <w:lang w:val="sr-Cyrl-CS"/>
        </w:rPr>
        <w:t>''</w:t>
      </w:r>
      <w:r w:rsidRPr="007F2FE4">
        <w:rPr>
          <w:b/>
          <w:bCs/>
          <w:u w:val="single"/>
          <w:lang w:val="sr-Cyrl-CS"/>
        </w:rPr>
        <w:t>,Смедеревски пут</w:t>
      </w:r>
    </w:p>
    <w:p w:rsidR="00F94BDC" w:rsidRPr="00AB62E3" w:rsidRDefault="00F94BDC" w:rsidP="00F94BDC">
      <w:r w:rsidRPr="007F2FE4">
        <w:rPr>
          <w:b/>
          <w:bCs/>
          <w:lang w:val="sr-Cyrl-CS"/>
        </w:rPr>
        <w:t>Систем етажног грејања.Електрични котао снаге  24</w:t>
      </w:r>
      <w:r w:rsidRPr="007F2FE4">
        <w:rPr>
          <w:b/>
          <w:bCs/>
        </w:rPr>
        <w:t>kW</w:t>
      </w:r>
      <w:r w:rsidRPr="007F2FE4">
        <w:rPr>
          <w:lang w:val="sr-Cyrl-CS"/>
        </w:rPr>
        <w:t>…</w:t>
      </w:r>
      <w:r w:rsidRPr="007F2FE4">
        <w:t>..</w:t>
      </w:r>
      <w:r w:rsidRPr="007F2FE4">
        <w:rPr>
          <w:lang w:val="sr-Cyrl-CS"/>
        </w:rPr>
        <w:t>…</w:t>
      </w:r>
      <w:r w:rsidRPr="007F2FE4">
        <w:rPr>
          <w:lang w:val="sr-Latn-CS"/>
        </w:rPr>
        <w:t>…</w:t>
      </w:r>
      <w:r w:rsidRPr="007F2FE4">
        <w:t>...........</w:t>
      </w:r>
      <w:r w:rsidRPr="007F2FE4">
        <w:rPr>
          <w:lang w:val="sr-Cyrl-CS"/>
        </w:rPr>
        <w:t>…ком.1</w:t>
      </w:r>
    </w:p>
    <w:p w:rsidR="008B5FBC" w:rsidRDefault="008B5FBC" w:rsidP="00A16585">
      <w:pPr>
        <w:tabs>
          <w:tab w:val="left" w:pos="9040"/>
        </w:tabs>
        <w:spacing w:before="32" w:after="200" w:line="276" w:lineRule="auto"/>
        <w:jc w:val="center"/>
        <w:rPr>
          <w:rFonts w:eastAsia="Calibri"/>
          <w:b/>
          <w:color w:val="365F91"/>
          <w:u w:val="single"/>
        </w:rPr>
      </w:pPr>
    </w:p>
    <w:p w:rsidR="00730D70" w:rsidRPr="00730D70" w:rsidRDefault="00730D70" w:rsidP="00A16585">
      <w:pPr>
        <w:tabs>
          <w:tab w:val="left" w:pos="9040"/>
        </w:tabs>
        <w:spacing w:before="32" w:after="200" w:line="276" w:lineRule="auto"/>
        <w:jc w:val="center"/>
        <w:rPr>
          <w:rFonts w:eastAsia="Calibri"/>
          <w:b/>
          <w:color w:val="365F91"/>
          <w:u w:val="single"/>
        </w:rPr>
      </w:pPr>
    </w:p>
    <w:p w:rsidR="0098659E" w:rsidRPr="00F80A05" w:rsidRDefault="0098659E" w:rsidP="0098659E">
      <w:pPr>
        <w:rPr>
          <w:b/>
          <w:u w:val="single"/>
          <w:lang w:val="sr-Cyrl-CS"/>
        </w:rPr>
      </w:pPr>
      <w:r w:rsidRPr="00F80A05">
        <w:rPr>
          <w:b/>
          <w:u w:val="single"/>
          <w:lang w:val="sr-Cyrl-CS"/>
        </w:rPr>
        <w:t>IX ОБРАЗАЦ -СТРУКТУРЕ ПОНУЂЕНЕ ЦЕНЕ</w:t>
      </w:r>
    </w:p>
    <w:p w:rsidR="0098659E" w:rsidRPr="00F80A05" w:rsidRDefault="0098659E" w:rsidP="0098659E">
      <w:pPr>
        <w:autoSpaceDE w:val="0"/>
        <w:autoSpaceDN w:val="0"/>
        <w:adjustRightInd w:val="0"/>
        <w:jc w:val="both"/>
        <w:rPr>
          <w:b/>
          <w:bCs/>
          <w:iCs/>
          <w:color w:val="002060"/>
          <w:lang w:val="sr-Cyrl-CS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8"/>
        <w:gridCol w:w="2648"/>
        <w:gridCol w:w="146"/>
        <w:gridCol w:w="692"/>
        <w:gridCol w:w="788"/>
        <w:gridCol w:w="773"/>
        <w:gridCol w:w="7"/>
        <w:gridCol w:w="901"/>
        <w:gridCol w:w="900"/>
        <w:gridCol w:w="8"/>
        <w:gridCol w:w="1001"/>
        <w:gridCol w:w="1004"/>
      </w:tblGrid>
      <w:tr w:rsidR="0098659E" w:rsidRPr="00B73457" w:rsidTr="00F33E18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35A1C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Р.Б.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35A1C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Опис услуга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35A1C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Ј.М.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8659E" w:rsidRPr="00B73457" w:rsidRDefault="0098659E" w:rsidP="00C35A1C">
            <w:pPr>
              <w:ind w:left="113" w:right="113"/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Количина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8659E" w:rsidRPr="00B73457" w:rsidRDefault="0098659E" w:rsidP="00C35A1C">
            <w:pPr>
              <w:ind w:left="113" w:right="113"/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Стопа ПДВ-а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35A1C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Цена по ј/м без ПДВ-а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35A1C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Цена по ј/м са ПДВ-ом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35A1C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Укупна цена без ПДВ-а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35A1C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Укупна цена са ПДВ-ом</w:t>
            </w:r>
          </w:p>
        </w:tc>
      </w:tr>
      <w:tr w:rsidR="0098659E" w:rsidRPr="00B73457" w:rsidTr="00F33E18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35A1C">
            <w:pPr>
              <w:jc w:val="center"/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I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35A1C">
            <w:pPr>
              <w:jc w:val="center"/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II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35A1C">
            <w:pPr>
              <w:jc w:val="center"/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II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35A1C">
            <w:pPr>
              <w:jc w:val="center"/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IV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35A1C">
            <w:pPr>
              <w:jc w:val="center"/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V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35A1C">
            <w:pPr>
              <w:jc w:val="center"/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VI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35A1C">
            <w:pPr>
              <w:jc w:val="center"/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VII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35A1C">
            <w:pPr>
              <w:jc w:val="center"/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VIII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35A1C">
            <w:pPr>
              <w:jc w:val="center"/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IX</w:t>
            </w:r>
          </w:p>
        </w:tc>
      </w:tr>
      <w:tr w:rsidR="0098659E" w:rsidRPr="00B73457" w:rsidTr="00F33E18">
        <w:tc>
          <w:tcPr>
            <w:tcW w:w="94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E" w:rsidRPr="00B73457" w:rsidRDefault="0098659E" w:rsidP="00C35A1C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СТАЦИОНАР ЗА МАЈКУ И ДЕТЕ ,Звечанска 7</w:t>
            </w:r>
          </w:p>
        </w:tc>
      </w:tr>
      <w:tr w:rsidR="00F33E18" w:rsidRPr="007F2FE4" w:rsidTr="00F33E18">
        <w:tc>
          <w:tcPr>
            <w:tcW w:w="94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СТАЦИОНАР ЗА МАЈКУ И ДЕТЕ ,Звечанска 7</w:t>
            </w:r>
          </w:p>
        </w:tc>
      </w:tr>
      <w:tr w:rsidR="00F33E18" w:rsidRPr="007F2FE4" w:rsidTr="00F33E18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B73457" w:rsidRDefault="00F33E18" w:rsidP="00665B7D">
            <w:pPr>
              <w:jc w:val="right"/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1.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B73457" w:rsidRDefault="00F33E18" w:rsidP="00665B7D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Комплетно сервисирање  горионика „Вентерм“</w:t>
            </w:r>
            <w:r w:rsidRPr="00B73457">
              <w:rPr>
                <w:bCs/>
                <w:lang w:val="sr-Latn-CS"/>
              </w:rPr>
              <w:t xml:space="preserve"> 31ЛВДП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B73457" w:rsidRDefault="00F33E18" w:rsidP="00665B7D">
            <w:pPr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B73457" w:rsidRDefault="00F33E18" w:rsidP="00665B7D">
            <w:pPr>
              <w:jc w:val="center"/>
              <w:rPr>
                <w:bCs/>
                <w:lang w:val="sr-Cyrl-CS"/>
              </w:rPr>
            </w:pPr>
            <w:r w:rsidRPr="00B73457">
              <w:rPr>
                <w:bCs/>
                <w:lang w:val="sr-Cyrl-CS"/>
              </w:rPr>
              <w:t>5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18" w:rsidRPr="00B73457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18" w:rsidRPr="00B73457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18" w:rsidRPr="00B73457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18" w:rsidRPr="00B73457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E18" w:rsidRPr="00B73457" w:rsidRDefault="00F33E18" w:rsidP="00665B7D">
            <w:pPr>
              <w:rPr>
                <w:bCs/>
                <w:lang w:val="sr-Cyrl-CS"/>
              </w:rPr>
            </w:pPr>
          </w:p>
        </w:tc>
      </w:tr>
      <w:tr w:rsidR="00F33E18" w:rsidRPr="007F2FE4" w:rsidTr="00F33E18"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jc w:val="right"/>
              <w:rPr>
                <w:bCs/>
                <w:lang w:val="sr-Cyrl-CS"/>
              </w:rPr>
            </w:pPr>
            <w:r>
              <w:rPr>
                <w:bCs/>
              </w:rPr>
              <w:t>2</w:t>
            </w:r>
            <w:r w:rsidRPr="007F2FE4">
              <w:rPr>
                <w:bCs/>
                <w:lang w:val="sr-Cyrl-CS"/>
              </w:rPr>
              <w:t>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Замена</w:t>
            </w:r>
            <w:r>
              <w:rPr>
                <w:bCs/>
                <w:lang w:val="sr-Cyrl-CS"/>
              </w:rPr>
              <w:t xml:space="preserve"> </w:t>
            </w:r>
            <w:r>
              <w:rPr>
                <w:bCs/>
              </w:rPr>
              <w:t xml:space="preserve">(ПО ПОТРЕБИ) </w:t>
            </w:r>
            <w:r w:rsidRPr="007F2FE4">
              <w:rPr>
                <w:bCs/>
                <w:lang w:val="sr-Cyrl-CS"/>
              </w:rPr>
              <w:t xml:space="preserve"> комплетног ожичења веза аутоматике и веза серво мотора горионика „Вентерм“</w:t>
            </w:r>
            <w:r w:rsidRPr="007F2FE4">
              <w:rPr>
                <w:bCs/>
                <w:lang w:val="sr-Latn-CS"/>
              </w:rPr>
              <w:t xml:space="preserve"> 31ЛВДП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</w:tr>
      <w:tr w:rsidR="00F33E18" w:rsidRPr="007F2FE4" w:rsidTr="00F33E18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jc w:val="right"/>
              <w:rPr>
                <w:bCs/>
                <w:lang w:val="sr-Cyrl-CS"/>
              </w:rPr>
            </w:pPr>
            <w:r>
              <w:rPr>
                <w:bCs/>
              </w:rPr>
              <w:t>3</w:t>
            </w:r>
            <w:r w:rsidRPr="007F2FE4">
              <w:rPr>
                <w:bCs/>
                <w:lang w:val="sr-Cyrl-CS"/>
              </w:rPr>
              <w:t>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F75492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 xml:space="preserve">Испорука и уградња </w:t>
            </w:r>
            <w:r>
              <w:rPr>
                <w:bCs/>
                <w:lang w:val="sr-Cyrl-CS"/>
              </w:rPr>
              <w:t xml:space="preserve">(ПО ПОТРЕБИ) </w:t>
            </w:r>
            <w:r w:rsidRPr="007F2FE4">
              <w:rPr>
                <w:bCs/>
                <w:lang w:val="sr-Cyrl-CS"/>
              </w:rPr>
              <w:t>нових</w:t>
            </w:r>
            <w:r w:rsidRPr="007F2FE4">
              <w:rPr>
                <w:lang w:val="sr-Cyrl-CS"/>
              </w:rPr>
              <w:t>серво мотора</w:t>
            </w:r>
            <w:r w:rsidRPr="007F2FE4">
              <w:t>„WEISHAUPT“ 1055/23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</w:tr>
      <w:tr w:rsidR="00F33E18" w:rsidRPr="007F2FE4" w:rsidTr="00F33E18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jc w:val="right"/>
              <w:rPr>
                <w:bCs/>
                <w:lang w:val="sr-Cyrl-CS"/>
              </w:rPr>
            </w:pPr>
            <w:r>
              <w:rPr>
                <w:bCs/>
              </w:rPr>
              <w:t>4</w:t>
            </w:r>
            <w:r w:rsidRPr="007F2FE4">
              <w:rPr>
                <w:bCs/>
                <w:lang w:val="sr-Cyrl-CS"/>
              </w:rPr>
              <w:t>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 xml:space="preserve">Испорука и уградња </w:t>
            </w:r>
            <w:r>
              <w:rPr>
                <w:bCs/>
                <w:lang w:val="sr-Cyrl-CS"/>
              </w:rPr>
              <w:t xml:space="preserve">(ПО ПОТРЕБИ) </w:t>
            </w:r>
            <w:r w:rsidRPr="007F2FE4">
              <w:rPr>
                <w:bCs/>
                <w:lang w:val="sr-Cyrl-CS"/>
              </w:rPr>
              <w:t>нових</w:t>
            </w:r>
            <w:r w:rsidRPr="007F2FE4">
              <w:rPr>
                <w:lang w:val="sr-Cyrl-CS"/>
              </w:rPr>
              <w:t>-</w:t>
            </w:r>
            <w:r w:rsidRPr="007F2FE4">
              <w:t xml:space="preserve"> a</w:t>
            </w:r>
            <w:r w:rsidRPr="007F2FE4">
              <w:rPr>
                <w:lang w:val="sr-Cyrl-CS"/>
              </w:rPr>
              <w:t>утоматика „</w:t>
            </w:r>
            <w:r w:rsidRPr="007F2FE4">
              <w:t>SIMENS</w:t>
            </w:r>
            <w:r w:rsidRPr="007F2FE4">
              <w:rPr>
                <w:lang w:val="sr-Cyrl-CS"/>
              </w:rPr>
              <w:t>“</w:t>
            </w:r>
            <w:r w:rsidRPr="007F2FE4">
              <w:t xml:space="preserve"> LAL 2.25 </w:t>
            </w:r>
            <w:r w:rsidRPr="007F2FE4">
              <w:rPr>
                <w:lang w:val="sr-Cyrl-CS"/>
              </w:rPr>
              <w:t xml:space="preserve"> са постољем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</w:tr>
      <w:tr w:rsidR="00F33E18" w:rsidRPr="007F2FE4" w:rsidTr="00F33E18">
        <w:trPr>
          <w:trHeight w:val="145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F01CEE" w:rsidRDefault="00F33E18" w:rsidP="00665B7D">
            <w:pPr>
              <w:rPr>
                <w:bCs/>
              </w:rPr>
            </w:pPr>
            <w:r>
              <w:rPr>
                <w:bCs/>
              </w:rPr>
              <w:t xml:space="preserve">   5.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F01CEE" w:rsidRDefault="00F33E18" w:rsidP="00665B7D">
            <w:pPr>
              <w:rPr>
                <w:bCs/>
                <w:lang w:val="sr-Cyrl-CS"/>
              </w:rPr>
            </w:pPr>
            <w:r w:rsidRPr="00F75492">
              <w:rPr>
                <w:bCs/>
                <w:lang w:val="sr-Cyrl-CS"/>
              </w:rPr>
              <w:t xml:space="preserve">Испорука и уградња </w:t>
            </w:r>
            <w:r>
              <w:rPr>
                <w:bCs/>
              </w:rPr>
              <w:t xml:space="preserve">(ПО ПОТРЕБИ) </w:t>
            </w:r>
            <w:r w:rsidRPr="00F75492">
              <w:rPr>
                <w:bCs/>
                <w:lang w:val="sr-Cyrl-CS"/>
              </w:rPr>
              <w:t xml:space="preserve">нових  </w:t>
            </w:r>
            <w:r w:rsidRPr="00F75492">
              <w:rPr>
                <w:lang w:val="sr-Cyrl-CS"/>
              </w:rPr>
              <w:t>фотоћелија „</w:t>
            </w:r>
            <w:r w:rsidRPr="00F75492">
              <w:t>SIMENS</w:t>
            </w:r>
            <w:r w:rsidRPr="00F75492">
              <w:rPr>
                <w:lang w:val="sr-Cyrl-CS"/>
              </w:rPr>
              <w:t>“</w:t>
            </w:r>
            <w:r w:rsidRPr="00F75492">
              <w:t xml:space="preserve"> QRB1 A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</w:tr>
      <w:tr w:rsidR="00F33E18" w:rsidRPr="007F2FE4" w:rsidTr="00F33E18">
        <w:trPr>
          <w:trHeight w:val="690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jc w:val="right"/>
              <w:rPr>
                <w:bCs/>
              </w:rPr>
            </w:pPr>
            <w:r>
              <w:rPr>
                <w:bCs/>
              </w:rPr>
              <w:t>6</w:t>
            </w:r>
            <w:r w:rsidRPr="007F2FE4">
              <w:rPr>
                <w:bCs/>
              </w:rPr>
              <w:t>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F75492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Комплетан сервис котловских нивостата,пресостата и термостата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F01CEE" w:rsidRDefault="00F33E18" w:rsidP="00665B7D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C35A1C" w:rsidRDefault="00F33E18" w:rsidP="00665B7D">
            <w:pPr>
              <w:rPr>
                <w:bCs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</w:tr>
      <w:tr w:rsidR="00F33E18" w:rsidRPr="007F2FE4" w:rsidTr="00F33E18">
        <w:trPr>
          <w:trHeight w:val="870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Default="00F33E18" w:rsidP="00665B7D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   7.</w:t>
            </w:r>
          </w:p>
          <w:p w:rsidR="00F33E18" w:rsidRDefault="00F33E18" w:rsidP="00665B7D">
            <w:pPr>
              <w:jc w:val="right"/>
              <w:rPr>
                <w:bCs/>
              </w:rPr>
            </w:pPr>
          </w:p>
          <w:p w:rsidR="00F33E18" w:rsidRDefault="00F33E18" w:rsidP="00665B7D">
            <w:pPr>
              <w:jc w:val="right"/>
              <w:rPr>
                <w:bCs/>
              </w:rPr>
            </w:pPr>
          </w:p>
          <w:p w:rsidR="00F33E18" w:rsidRPr="00F01CEE" w:rsidRDefault="00F33E18" w:rsidP="00665B7D">
            <w:pPr>
              <w:rPr>
                <w:bCs/>
                <w:color w:val="FF0000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r w:rsidRPr="007F2FE4">
              <w:rPr>
                <w:bCs/>
                <w:lang w:val="sr-Cyrl-CS"/>
              </w:rPr>
              <w:t xml:space="preserve">Испорука и уградња </w:t>
            </w:r>
            <w:r>
              <w:rPr>
                <w:bCs/>
                <w:lang w:val="sr-Cyrl-CS"/>
              </w:rPr>
              <w:t xml:space="preserve">(ПО ПОТРЕБИ) </w:t>
            </w:r>
            <w:r w:rsidRPr="007F2FE4">
              <w:rPr>
                <w:bCs/>
                <w:lang w:val="sr-Cyrl-CS"/>
              </w:rPr>
              <w:t xml:space="preserve">нових </w:t>
            </w:r>
            <w:r w:rsidRPr="007F2FE4">
              <w:rPr>
                <w:lang w:val="sr-Cyrl-CS"/>
              </w:rPr>
              <w:t>високо притисних пумпи „</w:t>
            </w:r>
            <w:r w:rsidRPr="007F2FE4">
              <w:t>SUNTEC</w:t>
            </w:r>
            <w:r w:rsidRPr="007F2FE4">
              <w:rPr>
                <w:lang w:val="sr-Cyrl-CS"/>
              </w:rPr>
              <w:t xml:space="preserve">“  </w:t>
            </w:r>
            <w:r w:rsidRPr="007F2FE4">
              <w:t>tipJ</w:t>
            </w:r>
            <w:r w:rsidRPr="007F2FE4">
              <w:rPr>
                <w:lang w:val="sr-Cyrl-CS"/>
              </w:rPr>
              <w:t>4</w:t>
            </w:r>
            <w:r w:rsidRPr="007F2FE4">
              <w:t>CAC</w:t>
            </w:r>
            <w:r w:rsidRPr="007F2FE4">
              <w:rPr>
                <w:lang w:val="sr-Cyrl-CS"/>
              </w:rPr>
              <w:t xml:space="preserve">  1001 десни смер</w:t>
            </w:r>
          </w:p>
          <w:p w:rsidR="00F33E18" w:rsidRPr="00F01CEE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lang w:val="sr-Cyrl-CS"/>
              </w:rPr>
              <w:t>са подешавањем на радне притиске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Default="00F33E18" w:rsidP="00665B7D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ком</w:t>
            </w:r>
          </w:p>
          <w:p w:rsidR="00F33E18" w:rsidRPr="00F01CEE" w:rsidRDefault="00F33E18" w:rsidP="00665B7D">
            <w:pPr>
              <w:rPr>
                <w:bCs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Default="00F33E18" w:rsidP="00665B7D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  <w:p w:rsidR="00F33E18" w:rsidRPr="00F01CEE" w:rsidRDefault="00F33E18" w:rsidP="00665B7D">
            <w:pPr>
              <w:rPr>
                <w:bCs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</w:tr>
      <w:tr w:rsidR="00F33E18" w:rsidRPr="007F2FE4" w:rsidTr="00F33E18">
        <w:trPr>
          <w:trHeight w:val="1211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Default="00F33E18" w:rsidP="00665B7D">
            <w:pPr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  <w:p w:rsidR="00F33E18" w:rsidRDefault="00F33E18" w:rsidP="00665B7D">
            <w:pPr>
              <w:jc w:val="right"/>
              <w:rPr>
                <w:bCs/>
              </w:rPr>
            </w:pPr>
          </w:p>
          <w:p w:rsidR="00F33E18" w:rsidRDefault="00F33E18" w:rsidP="00665B7D">
            <w:pPr>
              <w:jc w:val="right"/>
              <w:rPr>
                <w:bCs/>
              </w:rPr>
            </w:pPr>
          </w:p>
          <w:p w:rsidR="00F33E18" w:rsidRPr="00F01CEE" w:rsidRDefault="00F33E18" w:rsidP="00665B7D">
            <w:pPr>
              <w:rPr>
                <w:bCs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F01CEE" w:rsidRDefault="00F33E18" w:rsidP="00665B7D">
            <w:pPr>
              <w:rPr>
                <w:bCs/>
                <w:lang w:val="sr-Cyrl-CS"/>
              </w:rPr>
            </w:pPr>
            <w:r w:rsidRPr="00F75492">
              <w:rPr>
                <w:bCs/>
                <w:lang w:val="sr-Cyrl-CS"/>
              </w:rPr>
              <w:t xml:space="preserve">Испорука и уградња </w:t>
            </w:r>
            <w:r>
              <w:rPr>
                <w:bCs/>
              </w:rPr>
              <w:t xml:space="preserve">(ПО ПОТРЕБИ) </w:t>
            </w:r>
            <w:r w:rsidRPr="00F75492">
              <w:rPr>
                <w:bCs/>
                <w:lang w:val="sr-Cyrl-CS"/>
              </w:rPr>
              <w:t>високонапонских електрода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Default="00F33E18" w:rsidP="00665B7D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ком</w:t>
            </w:r>
          </w:p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</w:tr>
      <w:tr w:rsidR="00F33E18" w:rsidRPr="007F2FE4" w:rsidTr="00F33E18">
        <w:trPr>
          <w:trHeight w:val="705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Default="00F33E18" w:rsidP="00665B7D">
            <w:pPr>
              <w:rPr>
                <w:bCs/>
              </w:rPr>
            </w:pPr>
            <w:r>
              <w:rPr>
                <w:bCs/>
              </w:rPr>
              <w:t xml:space="preserve">   9.</w:t>
            </w:r>
          </w:p>
          <w:p w:rsidR="00F33E18" w:rsidRDefault="00F33E18" w:rsidP="00665B7D">
            <w:pPr>
              <w:jc w:val="center"/>
              <w:rPr>
                <w:bCs/>
              </w:rPr>
            </w:pPr>
          </w:p>
          <w:p w:rsidR="00F33E18" w:rsidRPr="00A8419F" w:rsidRDefault="00F33E18" w:rsidP="00665B7D">
            <w:pPr>
              <w:rPr>
                <w:bCs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 xml:space="preserve">Испорука и уградња </w:t>
            </w:r>
            <w:r>
              <w:rPr>
                <w:bCs/>
              </w:rPr>
              <w:t xml:space="preserve">(ПО ПОТРЕБИ) </w:t>
            </w:r>
            <w:r w:rsidRPr="007F2FE4">
              <w:rPr>
                <w:bCs/>
                <w:lang w:val="sr-Cyrl-CS"/>
              </w:rPr>
              <w:t>нових дизни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Default="00F33E18" w:rsidP="00665B7D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ком</w:t>
            </w:r>
          </w:p>
          <w:p w:rsidR="00F33E18" w:rsidRDefault="00F33E18" w:rsidP="00665B7D">
            <w:pPr>
              <w:rPr>
                <w:bCs/>
                <w:lang w:val="sr-Cyrl-CS"/>
              </w:rPr>
            </w:pPr>
          </w:p>
          <w:p w:rsidR="00F33E18" w:rsidRDefault="00F33E18" w:rsidP="00665B7D">
            <w:pPr>
              <w:rPr>
                <w:bCs/>
                <w:lang w:val="sr-Cyrl-CS"/>
              </w:rPr>
            </w:pPr>
          </w:p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Default="00F33E18" w:rsidP="00665B7D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10</w:t>
            </w:r>
          </w:p>
          <w:p w:rsidR="00F33E18" w:rsidRDefault="00F33E18" w:rsidP="00665B7D">
            <w:pPr>
              <w:jc w:val="center"/>
              <w:rPr>
                <w:bCs/>
                <w:lang w:val="sr-Cyrl-CS"/>
              </w:rPr>
            </w:pPr>
          </w:p>
          <w:p w:rsidR="00F33E18" w:rsidRDefault="00F33E18" w:rsidP="00665B7D">
            <w:pPr>
              <w:jc w:val="center"/>
              <w:rPr>
                <w:bCs/>
                <w:lang w:val="sr-Cyrl-CS"/>
              </w:rPr>
            </w:pPr>
          </w:p>
          <w:p w:rsidR="00F33E18" w:rsidRPr="007F2FE4" w:rsidRDefault="00F33E18" w:rsidP="00665B7D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</w:tr>
      <w:tr w:rsidR="00F33E18" w:rsidRPr="007F2FE4" w:rsidTr="00F33E18">
        <w:trPr>
          <w:trHeight w:val="1266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jc w:val="right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1</w:t>
            </w:r>
            <w:r>
              <w:rPr>
                <w:bCs/>
              </w:rPr>
              <w:t>0</w:t>
            </w:r>
            <w:r w:rsidRPr="007F2FE4">
              <w:rPr>
                <w:bCs/>
                <w:lang w:val="sr-Cyrl-CS"/>
              </w:rPr>
              <w:t>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Механичко чишћење котлова са димоводне стране и димњача-обавеза Наручиоца је да збрине отпад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</w:tr>
      <w:tr w:rsidR="00F33E18" w:rsidRPr="007F2FE4" w:rsidTr="00F33E18">
        <w:trPr>
          <w:trHeight w:val="3225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974A3B" w:rsidRDefault="00F33E18" w:rsidP="00665B7D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11.</w:t>
            </w:r>
            <w:r w:rsidRPr="007F2FE4">
              <w:rPr>
                <w:bCs/>
                <w:lang w:val="sr-Cyrl-CS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 xml:space="preserve">Демонтажа </w:t>
            </w:r>
            <w:r>
              <w:rPr>
                <w:bCs/>
              </w:rPr>
              <w:t xml:space="preserve">(ПО ПОТРЕБИ) </w:t>
            </w:r>
            <w:r w:rsidRPr="007F2FE4">
              <w:rPr>
                <w:bCs/>
                <w:lang w:val="sr-Cyrl-CS"/>
              </w:rPr>
              <w:t>горионика„Вентерм“</w:t>
            </w:r>
            <w:r w:rsidRPr="007F2FE4">
              <w:rPr>
                <w:bCs/>
                <w:lang w:val="sr-Latn-CS"/>
              </w:rPr>
              <w:t xml:space="preserve"> 31ЛВДП</w:t>
            </w:r>
            <w:r w:rsidRPr="007F2FE4">
              <w:rPr>
                <w:bCs/>
                <w:lang w:val="sr-Cyrl-CS"/>
              </w:rPr>
              <w:t xml:space="preserve"> са дотрајалих врата котлова и демонтажа предњих врата котлова марке„</w:t>
            </w:r>
            <w:r w:rsidRPr="007F2FE4">
              <w:rPr>
                <w:bCs/>
                <w:lang w:val="sr-Latn-CS"/>
              </w:rPr>
              <w:t>Ferroli“</w:t>
            </w:r>
            <w:r w:rsidRPr="007F2FE4">
              <w:rPr>
                <w:bCs/>
                <w:lang w:val="sr-Cyrl-CS"/>
              </w:rPr>
              <w:t xml:space="preserve"> тип </w:t>
            </w:r>
            <w:r w:rsidRPr="007F2FE4">
              <w:rPr>
                <w:bCs/>
              </w:rPr>
              <w:t>RSW</w:t>
            </w:r>
            <w:r w:rsidRPr="007F2FE4">
              <w:rPr>
                <w:bCs/>
                <w:lang w:val="sr-Cyrl-CS"/>
              </w:rPr>
              <w:t xml:space="preserve"> 399 и изношење у круг дома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 xml:space="preserve">  </w:t>
            </w:r>
            <w:r w:rsidRPr="007F2FE4">
              <w:rPr>
                <w:bCs/>
                <w:lang w:val="sr-Cyrl-CS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</w:tr>
      <w:tr w:rsidR="00F33E18" w:rsidRPr="007F2FE4" w:rsidTr="00F33E18">
        <w:trPr>
          <w:trHeight w:val="1093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jc w:val="right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1</w:t>
            </w:r>
            <w:r>
              <w:rPr>
                <w:bCs/>
              </w:rPr>
              <w:t>2</w:t>
            </w:r>
            <w:r w:rsidRPr="007F2FE4">
              <w:rPr>
                <w:bCs/>
                <w:lang w:val="sr-Cyrl-CS"/>
              </w:rPr>
              <w:t>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 xml:space="preserve">Испорука и уградња </w:t>
            </w:r>
            <w:r>
              <w:rPr>
                <w:bCs/>
                <w:lang w:val="sr-Cyrl-CS"/>
              </w:rPr>
              <w:t xml:space="preserve">(ПО ПОТРЕБИ) </w:t>
            </w:r>
            <w:r w:rsidRPr="007F2FE4">
              <w:rPr>
                <w:bCs/>
                <w:lang w:val="sr-Cyrl-CS"/>
              </w:rPr>
              <w:t>комплетних нових предњих врата котлова марке„</w:t>
            </w:r>
            <w:r w:rsidRPr="007F2FE4">
              <w:rPr>
                <w:bCs/>
                <w:lang w:val="sr-Latn-CS"/>
              </w:rPr>
              <w:t>Ferroli“</w:t>
            </w:r>
            <w:r w:rsidRPr="007F2FE4">
              <w:rPr>
                <w:bCs/>
                <w:lang w:val="sr-Cyrl-CS"/>
              </w:rPr>
              <w:t xml:space="preserve"> тип </w:t>
            </w:r>
            <w:r w:rsidRPr="007F2FE4">
              <w:rPr>
                <w:bCs/>
              </w:rPr>
              <w:t>RSW</w:t>
            </w:r>
            <w:r w:rsidRPr="007F2FE4">
              <w:rPr>
                <w:bCs/>
                <w:lang w:val="sr-Cyrl-CS"/>
              </w:rPr>
              <w:t xml:space="preserve"> 399 година производње 2006. са монтажом горионика„Вентерм“</w:t>
            </w:r>
            <w:r w:rsidRPr="007F2FE4">
              <w:rPr>
                <w:bCs/>
                <w:lang w:val="sr-Latn-CS"/>
              </w:rPr>
              <w:t xml:space="preserve"> 31ЛВДП</w:t>
            </w:r>
            <w:r w:rsidRPr="007F2FE4">
              <w:rPr>
                <w:bCs/>
                <w:lang w:val="sr-Cyrl-CS"/>
              </w:rPr>
              <w:t xml:space="preserve"> на предња врата котлова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</w:tr>
      <w:tr w:rsidR="00F33E18" w:rsidRPr="007F2FE4" w:rsidTr="00F33E18">
        <w:trPr>
          <w:trHeight w:val="1980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jc w:val="right"/>
              <w:rPr>
                <w:bCs/>
              </w:rPr>
            </w:pPr>
            <w:r w:rsidRPr="007F2FE4">
              <w:rPr>
                <w:bCs/>
              </w:rPr>
              <w:t>1</w:t>
            </w:r>
            <w:r w:rsidRPr="007F2FE4">
              <w:rPr>
                <w:bCs/>
                <w:lang w:val="sr-Cyrl-CS"/>
              </w:rPr>
              <w:t>3</w:t>
            </w:r>
            <w:r w:rsidRPr="007F2FE4">
              <w:rPr>
                <w:bCs/>
              </w:rPr>
              <w:t>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Регулација сагоревања горива на свим степенима оптерећења са компјутерском анализом димних гасова на свим степенима оптерећења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jc w:val="center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</w:tr>
      <w:tr w:rsidR="00F33E18" w:rsidRPr="007F2FE4" w:rsidTr="00F33E18">
        <w:tc>
          <w:tcPr>
            <w:tcW w:w="94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lastRenderedPageBreak/>
              <w:t>,</w:t>
            </w:r>
            <w:r w:rsidRPr="007F2FE4">
              <w:rPr>
                <w:lang w:val="sr-Cyrl-CS"/>
              </w:rPr>
              <w:t>ДОМ ,,ДРИНКА ПАВЛОВИЋ''</w:t>
            </w:r>
            <w:r w:rsidRPr="007F2FE4">
              <w:rPr>
                <w:b/>
                <w:lang w:val="sr-Cyrl-CS"/>
              </w:rPr>
              <w:t xml:space="preserve">, </w:t>
            </w:r>
            <w:r w:rsidRPr="007F2FE4">
              <w:rPr>
                <w:bCs/>
                <w:lang w:val="sr-Cyrl-CS"/>
              </w:rPr>
              <w:t>Косте Главинића 14</w:t>
            </w:r>
          </w:p>
        </w:tc>
      </w:tr>
      <w:tr w:rsidR="00F33E18" w:rsidRPr="007F2FE4" w:rsidTr="00F33E18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jc w:val="right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1.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Комплетно сервисирање  горионика „Вентерм“ 31ЛВДП и</w:t>
            </w:r>
          </w:p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Горионик „Елко“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jc w:val="center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</w:tr>
      <w:tr w:rsidR="00F33E18" w:rsidRPr="007F2FE4" w:rsidTr="00F33E18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Default="00F33E18" w:rsidP="00665B7D">
            <w:pPr>
              <w:rPr>
                <w:bCs/>
              </w:rPr>
            </w:pPr>
            <w:r>
              <w:rPr>
                <w:bCs/>
              </w:rPr>
              <w:t xml:space="preserve">   2.</w:t>
            </w:r>
          </w:p>
          <w:p w:rsidR="00F33E18" w:rsidRDefault="00F33E18" w:rsidP="00665B7D">
            <w:pPr>
              <w:jc w:val="right"/>
              <w:rPr>
                <w:bCs/>
              </w:rPr>
            </w:pPr>
          </w:p>
          <w:p w:rsidR="00F33E18" w:rsidRDefault="00F33E18" w:rsidP="00665B7D">
            <w:pPr>
              <w:jc w:val="right"/>
              <w:rPr>
                <w:bCs/>
              </w:rPr>
            </w:pPr>
          </w:p>
          <w:p w:rsidR="00F33E18" w:rsidRDefault="00F33E18" w:rsidP="00665B7D">
            <w:pPr>
              <w:jc w:val="right"/>
              <w:rPr>
                <w:bCs/>
              </w:rPr>
            </w:pPr>
          </w:p>
          <w:p w:rsidR="00F33E18" w:rsidRPr="00C34DBF" w:rsidRDefault="00F33E18" w:rsidP="00665B7D">
            <w:pPr>
              <w:rPr>
                <w:bCs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C34DBF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 xml:space="preserve">Замена </w:t>
            </w:r>
            <w:r>
              <w:rPr>
                <w:bCs/>
              </w:rPr>
              <w:t xml:space="preserve">(ПО ПОТРЕБИ) </w:t>
            </w:r>
            <w:r w:rsidRPr="007F2FE4">
              <w:rPr>
                <w:bCs/>
                <w:lang w:val="sr-Cyrl-CS"/>
              </w:rPr>
              <w:t>комплетног ожичења веза аутоматике и веза серво мотора горионика „Вентерм“</w:t>
            </w:r>
            <w:r w:rsidRPr="007F2FE4">
              <w:rPr>
                <w:bCs/>
                <w:lang w:val="sr-Latn-CS"/>
              </w:rPr>
              <w:t xml:space="preserve"> 31ЛВДП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Default="00F33E18" w:rsidP="00665B7D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1</w:t>
            </w:r>
          </w:p>
          <w:p w:rsidR="00F33E18" w:rsidRDefault="00F33E18" w:rsidP="00665B7D">
            <w:pPr>
              <w:jc w:val="center"/>
              <w:rPr>
                <w:bCs/>
                <w:lang w:val="sr-Cyrl-CS"/>
              </w:rPr>
            </w:pPr>
          </w:p>
          <w:p w:rsidR="00F33E18" w:rsidRDefault="00F33E18" w:rsidP="00665B7D">
            <w:pPr>
              <w:jc w:val="center"/>
              <w:rPr>
                <w:bCs/>
                <w:lang w:val="sr-Cyrl-CS"/>
              </w:rPr>
            </w:pPr>
          </w:p>
          <w:p w:rsidR="00F33E18" w:rsidRDefault="00F33E18" w:rsidP="00665B7D">
            <w:pPr>
              <w:rPr>
                <w:bCs/>
                <w:lang w:val="sr-Cyrl-CS"/>
              </w:rPr>
            </w:pPr>
          </w:p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</w:tr>
      <w:tr w:rsidR="00F33E18" w:rsidRPr="007F2FE4" w:rsidTr="00F33E18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Default="00F33E18" w:rsidP="00665B7D">
            <w:pPr>
              <w:jc w:val="right"/>
              <w:rPr>
                <w:bCs/>
              </w:rPr>
            </w:pPr>
            <w:r>
              <w:rPr>
                <w:bCs/>
              </w:rPr>
              <w:t>3.</w:t>
            </w:r>
          </w:p>
          <w:p w:rsidR="00F33E18" w:rsidRDefault="00F33E18" w:rsidP="00665B7D">
            <w:pPr>
              <w:jc w:val="right"/>
              <w:rPr>
                <w:bCs/>
              </w:rPr>
            </w:pPr>
          </w:p>
          <w:p w:rsidR="00F33E18" w:rsidRDefault="00F33E18" w:rsidP="00665B7D">
            <w:pPr>
              <w:jc w:val="right"/>
              <w:rPr>
                <w:bCs/>
              </w:rPr>
            </w:pPr>
          </w:p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 xml:space="preserve">Испорука и уградња </w:t>
            </w:r>
            <w:r>
              <w:rPr>
                <w:bCs/>
              </w:rPr>
              <w:t xml:space="preserve">(ПО ПОТРЕБИ) </w:t>
            </w:r>
            <w:r w:rsidRPr="007F2FE4">
              <w:rPr>
                <w:bCs/>
                <w:lang w:val="sr-Cyrl-CS"/>
              </w:rPr>
              <w:t>новог</w:t>
            </w:r>
            <w:r w:rsidRPr="007F2FE4">
              <w:rPr>
                <w:lang w:val="sr-Cyrl-CS"/>
              </w:rPr>
              <w:t>серво мотора</w:t>
            </w:r>
            <w:r w:rsidRPr="007F2FE4">
              <w:t>„WEISHAUPT“ 1055/23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Default="00F33E18" w:rsidP="00665B7D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ком.</w:t>
            </w:r>
          </w:p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Default="00F33E18" w:rsidP="00665B7D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1</w:t>
            </w:r>
          </w:p>
          <w:p w:rsidR="00F33E18" w:rsidRPr="007F2FE4" w:rsidRDefault="00F33E18" w:rsidP="00665B7D">
            <w:pPr>
              <w:jc w:val="center"/>
              <w:rPr>
                <w:bCs/>
                <w:lang w:val="sr-Cyrl-CS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</w:tr>
      <w:tr w:rsidR="00F33E18" w:rsidRPr="007F2FE4" w:rsidTr="00F33E18">
        <w:trPr>
          <w:trHeight w:val="114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Default="00F33E18" w:rsidP="00665B7D">
            <w:pPr>
              <w:rPr>
                <w:bCs/>
              </w:rPr>
            </w:pPr>
            <w:r>
              <w:rPr>
                <w:bCs/>
              </w:rPr>
              <w:t xml:space="preserve">   4.</w:t>
            </w:r>
          </w:p>
          <w:p w:rsidR="00F33E18" w:rsidRDefault="00F33E18" w:rsidP="00665B7D">
            <w:pPr>
              <w:jc w:val="right"/>
              <w:rPr>
                <w:bCs/>
              </w:rPr>
            </w:pPr>
          </w:p>
          <w:p w:rsidR="00F33E18" w:rsidRDefault="00F33E18" w:rsidP="00665B7D">
            <w:pPr>
              <w:jc w:val="right"/>
              <w:rPr>
                <w:bCs/>
              </w:rPr>
            </w:pPr>
          </w:p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 xml:space="preserve">Испорука и уградња </w:t>
            </w:r>
            <w:r>
              <w:rPr>
                <w:bCs/>
                <w:lang w:val="sr-Cyrl-CS"/>
              </w:rPr>
              <w:t xml:space="preserve">(ПО ПОТРЕБИ)  </w:t>
            </w:r>
            <w:r w:rsidRPr="007F2FE4">
              <w:rPr>
                <w:bCs/>
                <w:lang w:val="sr-Cyrl-CS"/>
              </w:rPr>
              <w:t>нове</w:t>
            </w:r>
            <w:r w:rsidRPr="007F2FE4">
              <w:rPr>
                <w:lang w:val="sr-Cyrl-CS"/>
              </w:rPr>
              <w:t>-</w:t>
            </w:r>
            <w:r w:rsidRPr="007F2FE4">
              <w:t xml:space="preserve"> a</w:t>
            </w:r>
            <w:r w:rsidRPr="007F2FE4">
              <w:rPr>
                <w:lang w:val="sr-Cyrl-CS"/>
              </w:rPr>
              <w:t>утоматике „</w:t>
            </w:r>
            <w:r w:rsidRPr="007F2FE4">
              <w:t>SIMENS</w:t>
            </w:r>
            <w:r w:rsidRPr="007F2FE4">
              <w:rPr>
                <w:lang w:val="sr-Cyrl-CS"/>
              </w:rPr>
              <w:t>“</w:t>
            </w:r>
            <w:r w:rsidRPr="007F2FE4">
              <w:t xml:space="preserve"> LAL 2.25 </w:t>
            </w:r>
            <w:r w:rsidRPr="007F2FE4">
              <w:rPr>
                <w:lang w:val="sr-Cyrl-CS"/>
              </w:rPr>
              <w:t>са постољем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Default="00F33E18" w:rsidP="00665B7D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ком</w:t>
            </w:r>
          </w:p>
          <w:p w:rsidR="00F33E18" w:rsidRDefault="00F33E18" w:rsidP="00665B7D">
            <w:pPr>
              <w:rPr>
                <w:bCs/>
                <w:lang w:val="sr-Cyrl-CS"/>
              </w:rPr>
            </w:pPr>
          </w:p>
          <w:p w:rsidR="00F33E18" w:rsidRDefault="00F33E18" w:rsidP="00665B7D">
            <w:pPr>
              <w:rPr>
                <w:bCs/>
                <w:lang w:val="sr-Cyrl-CS"/>
              </w:rPr>
            </w:pPr>
          </w:p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Default="00F33E18" w:rsidP="00665B7D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 xml:space="preserve">    1</w:t>
            </w:r>
          </w:p>
          <w:p w:rsidR="00F33E18" w:rsidRDefault="00F33E18" w:rsidP="00665B7D">
            <w:pPr>
              <w:jc w:val="center"/>
              <w:rPr>
                <w:bCs/>
                <w:lang w:val="sr-Cyrl-CS"/>
              </w:rPr>
            </w:pPr>
          </w:p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</w:tr>
      <w:tr w:rsidR="00F33E18" w:rsidRPr="007F2FE4" w:rsidTr="00F33E18">
        <w:trPr>
          <w:trHeight w:val="1230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C34DBF" w:rsidRDefault="00F33E18" w:rsidP="00665B7D">
            <w:pPr>
              <w:jc w:val="right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C34DBF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 xml:space="preserve">Испорука и уградња </w:t>
            </w:r>
            <w:r>
              <w:rPr>
                <w:bCs/>
              </w:rPr>
              <w:t xml:space="preserve">(ПО ПОТРЕБИ) </w:t>
            </w:r>
            <w:r w:rsidRPr="007F2FE4">
              <w:rPr>
                <w:bCs/>
                <w:lang w:val="sr-Cyrl-CS"/>
              </w:rPr>
              <w:t xml:space="preserve">нове  </w:t>
            </w:r>
            <w:r w:rsidRPr="007F2FE4">
              <w:rPr>
                <w:lang w:val="sr-Cyrl-CS"/>
              </w:rPr>
              <w:t>фотоћелије „</w:t>
            </w:r>
            <w:r w:rsidRPr="007F2FE4">
              <w:t>SIMENS</w:t>
            </w:r>
            <w:r w:rsidRPr="007F2FE4">
              <w:rPr>
                <w:lang w:val="sr-Cyrl-CS"/>
              </w:rPr>
              <w:t>“</w:t>
            </w:r>
            <w:r w:rsidRPr="007F2FE4">
              <w:t xml:space="preserve"> QRB1 A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</w:tr>
      <w:tr w:rsidR="00F33E18" w:rsidRPr="007F2FE4" w:rsidTr="00F33E18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jc w:val="right"/>
              <w:rPr>
                <w:bCs/>
              </w:rPr>
            </w:pPr>
            <w:r>
              <w:rPr>
                <w:bCs/>
              </w:rPr>
              <w:t>6</w:t>
            </w:r>
            <w:r w:rsidRPr="007F2FE4">
              <w:rPr>
                <w:bCs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Сервис високо прит.пумпи и подешавање на радне вредности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jc w:val="center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</w:tr>
      <w:tr w:rsidR="00F33E18" w:rsidRPr="007F2FE4" w:rsidTr="00F33E18">
        <w:trPr>
          <w:trHeight w:val="94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jc w:val="right"/>
              <w:rPr>
                <w:bCs/>
                <w:color w:val="FF0000"/>
              </w:rPr>
            </w:pPr>
            <w:r>
              <w:rPr>
                <w:bCs/>
              </w:rPr>
              <w:t>7</w:t>
            </w:r>
            <w:r w:rsidRPr="007F2FE4">
              <w:rPr>
                <w:bCs/>
                <w:color w:val="FF0000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</w:rPr>
            </w:pPr>
            <w:r w:rsidRPr="007F2FE4">
              <w:rPr>
                <w:bCs/>
                <w:lang w:val="sr-Cyrl-CS"/>
              </w:rPr>
              <w:t xml:space="preserve">Испорука и уградња </w:t>
            </w:r>
            <w:r>
              <w:rPr>
                <w:bCs/>
                <w:lang w:val="sr-Cyrl-CS"/>
              </w:rPr>
              <w:t xml:space="preserve">(ПО ПОТРЕБИ) </w:t>
            </w:r>
            <w:r w:rsidRPr="007F2FE4">
              <w:rPr>
                <w:bCs/>
                <w:lang w:val="sr-Cyrl-CS"/>
              </w:rPr>
              <w:t xml:space="preserve">нове </w:t>
            </w:r>
            <w:r w:rsidRPr="007F2FE4">
              <w:rPr>
                <w:lang w:val="sr-Cyrl-CS"/>
              </w:rPr>
              <w:t>високо притисне пумпе</w:t>
            </w:r>
            <w:r w:rsidRPr="007F2FE4">
              <w:t>„SUNTEC“  tip  J</w:t>
            </w:r>
            <w:r w:rsidRPr="007F2FE4">
              <w:rPr>
                <w:lang w:val="sr-Cyrl-CS"/>
              </w:rPr>
              <w:t>4</w:t>
            </w:r>
            <w:r w:rsidRPr="007F2FE4">
              <w:t>CAC  1001</w:t>
            </w:r>
            <w:r>
              <w:t xml:space="preserve"> </w:t>
            </w:r>
            <w:r w:rsidRPr="007F2FE4">
              <w:rPr>
                <w:lang w:val="sr-Cyrl-CS"/>
              </w:rPr>
              <w:t>десни смерса подешавањем на радне притиске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jc w:val="center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</w:tr>
      <w:tr w:rsidR="00F33E18" w:rsidRPr="007F2FE4" w:rsidTr="00F33E18">
        <w:trPr>
          <w:trHeight w:val="870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jc w:val="right"/>
              <w:rPr>
                <w:bCs/>
                <w:color w:val="FF0000"/>
              </w:rPr>
            </w:pPr>
            <w:r>
              <w:rPr>
                <w:bCs/>
              </w:rPr>
              <w:t>8</w:t>
            </w:r>
            <w:r w:rsidRPr="007F2FE4">
              <w:rPr>
                <w:bCs/>
                <w:color w:val="FF0000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 xml:space="preserve">Испорука и уградња </w:t>
            </w:r>
            <w:r>
              <w:rPr>
                <w:bCs/>
              </w:rPr>
              <w:t xml:space="preserve">(ПО ПОТРЕБИ) </w:t>
            </w:r>
            <w:r w:rsidRPr="007F2FE4">
              <w:rPr>
                <w:bCs/>
                <w:lang w:val="sr-Cyrl-CS"/>
              </w:rPr>
              <w:t>нових дизни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</w:tr>
      <w:tr w:rsidR="00F33E18" w:rsidRPr="007F2FE4" w:rsidTr="00F33E18">
        <w:trPr>
          <w:trHeight w:val="1961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Default="00F33E18" w:rsidP="00665B7D">
            <w:pPr>
              <w:jc w:val="center"/>
              <w:rPr>
                <w:bCs/>
                <w:lang w:val="sr-Cyrl-CS"/>
              </w:rPr>
            </w:pPr>
            <w:r>
              <w:rPr>
                <w:bCs/>
              </w:rPr>
              <w:t>9</w:t>
            </w:r>
            <w:r w:rsidRPr="007F2FE4">
              <w:rPr>
                <w:bCs/>
                <w:lang w:val="sr-Cyrl-CS"/>
              </w:rPr>
              <w:t>.</w:t>
            </w:r>
          </w:p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 xml:space="preserve">Испорука и уградња </w:t>
            </w:r>
            <w:r>
              <w:rPr>
                <w:bCs/>
              </w:rPr>
              <w:t xml:space="preserve">(ПО ПОТРЕБИ) </w:t>
            </w:r>
            <w:r w:rsidRPr="007F2FE4">
              <w:rPr>
                <w:bCs/>
                <w:lang w:val="sr-Cyrl-CS"/>
              </w:rPr>
              <w:t>високонапонских електрода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</w:tr>
      <w:tr w:rsidR="00F33E18" w:rsidRPr="007F2FE4" w:rsidTr="00F33E18">
        <w:trPr>
          <w:trHeight w:val="274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C34DBF" w:rsidRDefault="00F33E18" w:rsidP="00665B7D">
            <w:pPr>
              <w:jc w:val="right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10.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Механичко чишћење котлова са димоводне стране, обавеза Наручиоца је да збрине отпад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ком.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</w:tr>
      <w:tr w:rsidR="00F33E18" w:rsidRPr="007F2FE4" w:rsidTr="00F33E18">
        <w:trPr>
          <w:trHeight w:val="705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lastRenderedPageBreak/>
              <w:t xml:space="preserve"> 1</w:t>
            </w:r>
            <w:r>
              <w:rPr>
                <w:bCs/>
              </w:rPr>
              <w:t>1</w:t>
            </w:r>
            <w:r w:rsidRPr="007F2FE4">
              <w:rPr>
                <w:bCs/>
                <w:lang w:val="sr-Cyrl-CS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 xml:space="preserve">Демонтажа </w:t>
            </w:r>
            <w:r>
              <w:rPr>
                <w:bCs/>
              </w:rPr>
              <w:t xml:space="preserve">(ПО ПОТРЕБИ) </w:t>
            </w:r>
            <w:r w:rsidRPr="007F2FE4">
              <w:rPr>
                <w:bCs/>
                <w:lang w:val="sr-Cyrl-CS"/>
              </w:rPr>
              <w:t>горионика„Вентерм“</w:t>
            </w:r>
            <w:r w:rsidRPr="007F2FE4">
              <w:rPr>
                <w:bCs/>
                <w:lang w:val="sr-Latn-CS"/>
              </w:rPr>
              <w:t xml:space="preserve"> 31ЛВДП</w:t>
            </w:r>
            <w:r w:rsidRPr="007F2FE4">
              <w:rPr>
                <w:bCs/>
                <w:lang w:val="sr-Cyrl-CS"/>
              </w:rPr>
              <w:t xml:space="preserve"> са дотрајалих врата котла и демонтажа предњих врата котла марке„</w:t>
            </w:r>
            <w:r w:rsidRPr="007F2FE4">
              <w:rPr>
                <w:bCs/>
                <w:lang w:val="sr-Latn-CS"/>
              </w:rPr>
              <w:t>Ferroli“</w:t>
            </w:r>
            <w:r w:rsidRPr="007F2FE4">
              <w:rPr>
                <w:bCs/>
                <w:lang w:val="sr-Cyrl-CS"/>
              </w:rPr>
              <w:t xml:space="preserve"> тип </w:t>
            </w:r>
            <w:r w:rsidRPr="007F2FE4">
              <w:rPr>
                <w:bCs/>
              </w:rPr>
              <w:t>RSW</w:t>
            </w:r>
            <w:r w:rsidRPr="007F2FE4">
              <w:rPr>
                <w:bCs/>
                <w:lang w:val="sr-Cyrl-CS"/>
              </w:rPr>
              <w:t xml:space="preserve"> 399 и изношење у круг дома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jc w:val="center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</w:tr>
      <w:tr w:rsidR="00F33E18" w:rsidRPr="007F2FE4" w:rsidTr="00F33E18">
        <w:trPr>
          <w:trHeight w:val="885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jc w:val="right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1</w:t>
            </w:r>
            <w:r>
              <w:rPr>
                <w:bCs/>
              </w:rPr>
              <w:t>2</w:t>
            </w:r>
            <w:r w:rsidRPr="007F2FE4">
              <w:rPr>
                <w:bCs/>
                <w:lang w:val="sr-Cyrl-CS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 xml:space="preserve">Испорука и уградња </w:t>
            </w:r>
            <w:r>
              <w:rPr>
                <w:bCs/>
                <w:lang w:val="sr-Cyrl-CS"/>
              </w:rPr>
              <w:t xml:space="preserve">(ПО ПОТРЕБИ) </w:t>
            </w:r>
            <w:r w:rsidRPr="007F2FE4">
              <w:rPr>
                <w:bCs/>
                <w:lang w:val="sr-Cyrl-CS"/>
              </w:rPr>
              <w:t>комплетних нових предњих врата котлова марке„</w:t>
            </w:r>
            <w:r w:rsidRPr="007F2FE4">
              <w:rPr>
                <w:bCs/>
                <w:lang w:val="sr-Latn-CS"/>
              </w:rPr>
              <w:t>Ferroli“</w:t>
            </w:r>
            <w:r w:rsidRPr="007F2FE4">
              <w:rPr>
                <w:bCs/>
                <w:lang w:val="sr-Cyrl-CS"/>
              </w:rPr>
              <w:t xml:space="preserve"> тип </w:t>
            </w:r>
            <w:r w:rsidRPr="007F2FE4">
              <w:rPr>
                <w:bCs/>
              </w:rPr>
              <w:t>RSW</w:t>
            </w:r>
            <w:r w:rsidRPr="007F2FE4">
              <w:rPr>
                <w:bCs/>
                <w:lang w:val="sr-Cyrl-CS"/>
              </w:rPr>
              <w:t xml:space="preserve"> 399 година производње 2006. са монтажом горионика„Вентерм“</w:t>
            </w:r>
            <w:r w:rsidRPr="007F2FE4">
              <w:rPr>
                <w:bCs/>
                <w:lang w:val="sr-Latn-CS"/>
              </w:rPr>
              <w:t xml:space="preserve"> 31ЛВДП</w:t>
            </w:r>
            <w:r w:rsidRPr="007F2FE4">
              <w:rPr>
                <w:bCs/>
                <w:lang w:val="sr-Cyrl-CS"/>
              </w:rPr>
              <w:t xml:space="preserve"> на предња врата котла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jc w:val="center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</w:tr>
      <w:tr w:rsidR="00F33E18" w:rsidRPr="007F2FE4" w:rsidTr="00F33E18">
        <w:trPr>
          <w:trHeight w:val="1245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jc w:val="right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13.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Регулација сагоревања горива на свим степенима оптерећења са компјутерском анализом димних гасова на свим степенима оптерећења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jc w:val="center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</w:tr>
      <w:tr w:rsidR="00F33E18" w:rsidRPr="007F2FE4" w:rsidTr="00F33E18">
        <w:tc>
          <w:tcPr>
            <w:tcW w:w="94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lang w:val="sr-Cyrl-CS"/>
              </w:rPr>
              <w:t xml:space="preserve"> ДОМ ЗА СРЕДЊОШКОЛСКУ И СТУДЕНТСКУ ОМЛАДИНУ</w:t>
            </w:r>
            <w:r w:rsidRPr="007F2FE4">
              <w:rPr>
                <w:bCs/>
                <w:lang w:val="sr-Cyrl-CS"/>
              </w:rPr>
              <w:t>,Звечанска 52</w:t>
            </w:r>
          </w:p>
        </w:tc>
      </w:tr>
      <w:tr w:rsidR="00F33E18" w:rsidRPr="007F2FE4" w:rsidTr="00F33E18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jc w:val="right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1.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Комплетан сервис горионика „</w:t>
            </w:r>
            <w:r w:rsidRPr="007F2FE4">
              <w:rPr>
                <w:bCs/>
              </w:rPr>
              <w:t>Burnit  Pell 150“</w:t>
            </w:r>
            <w:r w:rsidRPr="007F2FE4">
              <w:rPr>
                <w:bCs/>
                <w:lang w:val="sr-Cyrl-CS"/>
              </w:rPr>
              <w:t>и компјутерска анализом димних гасова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jc w:val="center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</w:tr>
      <w:tr w:rsidR="00F33E18" w:rsidRPr="007F2FE4" w:rsidTr="00F33E18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jc w:val="right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2.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Механичко чишћење котла „</w:t>
            </w:r>
            <w:r w:rsidRPr="007F2FE4">
              <w:rPr>
                <w:bCs/>
              </w:rPr>
              <w:t>MIP 150 TVK''</w:t>
            </w:r>
            <w:r w:rsidRPr="007F2FE4">
              <w:rPr>
                <w:bCs/>
                <w:lang w:val="sr-Cyrl-CS"/>
              </w:rPr>
              <w:t xml:space="preserve"> са димоводне стране са конзервацијом</w:t>
            </w:r>
            <w:r w:rsidRPr="007F2FE4">
              <w:rPr>
                <w:bCs/>
              </w:rPr>
              <w:t>,</w:t>
            </w:r>
            <w:r w:rsidRPr="007F2FE4">
              <w:rPr>
                <w:bCs/>
                <w:lang w:val="sr-Cyrl-CS"/>
              </w:rPr>
              <w:t xml:space="preserve"> обавеза Наручиоца је да збрине отпад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jc w:val="center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</w:tr>
      <w:tr w:rsidR="00F33E18" w:rsidRPr="007F2FE4" w:rsidTr="00F33E18">
        <w:tc>
          <w:tcPr>
            <w:tcW w:w="94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lang w:val="sr-Cyrl-CS"/>
              </w:rPr>
            </w:pPr>
          </w:p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lang w:val="sr-Cyrl-CS"/>
              </w:rPr>
              <w:t>ДОМ „ЈОВАН ЈОВАНОВИЋ-ЗМАЈ</w:t>
            </w:r>
            <w:r w:rsidRPr="007F2FE4">
              <w:rPr>
                <w:bCs/>
                <w:lang w:val="sr-Cyrl-CS"/>
              </w:rPr>
              <w:t>,Браће Јерковић 119</w:t>
            </w:r>
          </w:p>
        </w:tc>
      </w:tr>
      <w:tr w:rsidR="00F33E18" w:rsidRPr="007F2FE4" w:rsidTr="00F33E18">
        <w:trPr>
          <w:trHeight w:val="84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jc w:val="right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1.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Испорука и уградња радијаторског вентила и навијка 1/2"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jc w:val="center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</w:tr>
      <w:tr w:rsidR="00F33E18" w:rsidRPr="007F2FE4" w:rsidTr="00F33E18">
        <w:trPr>
          <w:trHeight w:val="1050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jc w:val="right"/>
              <w:rPr>
                <w:bCs/>
              </w:rPr>
            </w:pPr>
            <w:r w:rsidRPr="007F2FE4">
              <w:rPr>
                <w:bCs/>
              </w:rPr>
              <w:t>2.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Default="00F33E18" w:rsidP="00665B7D">
            <w:pPr>
              <w:rPr>
                <w:bCs/>
              </w:rPr>
            </w:pPr>
            <w:r w:rsidRPr="007F2FE4">
              <w:rPr>
                <w:bCs/>
              </w:rPr>
              <w:t xml:space="preserve">Поправка и комплетан сервис моторних погона „ИМП“  (замена потребних кондезатора и микропрекидача) трокраких мешних вентила No50 Pn16 </w:t>
            </w:r>
            <w:r>
              <w:rPr>
                <w:bCs/>
              </w:rPr>
              <w:t xml:space="preserve">и </w:t>
            </w:r>
          </w:p>
          <w:p w:rsidR="00F33E18" w:rsidRPr="009A5591" w:rsidRDefault="00F33E18" w:rsidP="00665B7D">
            <w:pPr>
              <w:rPr>
                <w:bCs/>
              </w:rPr>
            </w:pPr>
            <w:r>
              <w:rPr>
                <w:bCs/>
              </w:rPr>
              <w:t>Поправак луфта у преносним полугама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jc w:val="center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</w:tr>
      <w:tr w:rsidR="00F33E18" w:rsidRPr="007F2FE4" w:rsidTr="00F33E18">
        <w:tc>
          <w:tcPr>
            <w:tcW w:w="94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lang w:val="sr-Cyrl-CS"/>
              </w:rPr>
              <w:lastRenderedPageBreak/>
              <w:t>ДОМ „МОША ПИЈАДЕ“</w:t>
            </w:r>
            <w:r w:rsidRPr="007F2FE4">
              <w:rPr>
                <w:bCs/>
                <w:lang w:val="sr-Cyrl-CS"/>
              </w:rPr>
              <w:t>,Устаничка 19</w:t>
            </w:r>
          </w:p>
        </w:tc>
      </w:tr>
      <w:tr w:rsidR="00F33E18" w:rsidRPr="007F2FE4" w:rsidTr="00F33E18">
        <w:trPr>
          <w:trHeight w:val="115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jc w:val="right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1.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Демонтажа старих,испорука и уградња радијаторског вентила и навијка 1/2"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jc w:val="center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</w:tr>
      <w:tr w:rsidR="00F33E18" w:rsidRPr="007F2FE4" w:rsidTr="00F33E18">
        <w:trPr>
          <w:trHeight w:val="1155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jc w:val="right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2.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9A5591" w:rsidRDefault="00F33E18" w:rsidP="00665B7D">
            <w:pPr>
              <w:rPr>
                <w:bCs/>
              </w:rPr>
            </w:pPr>
            <w:r w:rsidRPr="007F2FE4">
              <w:rPr>
                <w:bCs/>
              </w:rPr>
              <w:t>Поправка и комплетан сервис моторних погона „ИМП“  (замена потребних кондезатора и микропрекидача) трокраких мешних вентила No50 Pn16</w:t>
            </w:r>
            <w:r>
              <w:rPr>
                <w:bCs/>
              </w:rPr>
              <w:t xml:space="preserve"> и поправак луфта у преносним полугама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jc w:val="center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</w:tr>
      <w:tr w:rsidR="00F33E18" w:rsidRPr="007F2FE4" w:rsidTr="00F33E18">
        <w:tc>
          <w:tcPr>
            <w:tcW w:w="94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lang w:val="sr-Cyrl-CS"/>
              </w:rPr>
              <w:t>ДОМ „ДРАГУТИН ФИЛИПОВИЋ-ЈУСА“</w:t>
            </w:r>
            <w:r w:rsidRPr="007F2FE4">
              <w:rPr>
                <w:bCs/>
                <w:lang w:val="sr-Cyrl-CS"/>
              </w:rPr>
              <w:t>,Радослава Грујића 17</w:t>
            </w:r>
          </w:p>
        </w:tc>
      </w:tr>
      <w:tr w:rsidR="00F33E18" w:rsidRPr="007F2FE4" w:rsidTr="00F33E18">
        <w:trPr>
          <w:trHeight w:val="855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jc w:val="right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1.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Испорука и уградња радијаторског вентила и навијка 1/2"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jc w:val="center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</w:tr>
      <w:tr w:rsidR="00F33E18" w:rsidRPr="007F2FE4" w:rsidTr="00F33E18">
        <w:trPr>
          <w:trHeight w:val="766"/>
        </w:trPr>
        <w:tc>
          <w:tcPr>
            <w:tcW w:w="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jc w:val="right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2.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9A5591" w:rsidRDefault="00F33E18" w:rsidP="00665B7D">
            <w:pPr>
              <w:rPr>
                <w:bCs/>
              </w:rPr>
            </w:pPr>
            <w:r w:rsidRPr="007F2FE4">
              <w:rPr>
                <w:bCs/>
              </w:rPr>
              <w:t>Поправка и комплетан сервис моторних погона „ИМП“  (замена потребних кондезатора и микропрекидача) трокраких мешних вентила No50 Pn16</w:t>
            </w:r>
            <w:r>
              <w:rPr>
                <w:bCs/>
              </w:rPr>
              <w:t xml:space="preserve"> и поправак луфта у преносним полугама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jc w:val="center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</w:tr>
      <w:tr w:rsidR="00F33E18" w:rsidRPr="007F2FE4" w:rsidTr="00F33E18">
        <w:tc>
          <w:tcPr>
            <w:tcW w:w="94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lang w:val="sr-Cyrl-CS"/>
              </w:rPr>
              <w:t>ДОМ „ЗАКЛОПАЧА“</w:t>
            </w:r>
            <w:r w:rsidRPr="007F2FE4">
              <w:rPr>
                <w:bCs/>
                <w:lang w:val="sr-Cyrl-CS"/>
              </w:rPr>
              <w:t>,Смедеревски пут</w:t>
            </w:r>
          </w:p>
        </w:tc>
      </w:tr>
      <w:tr w:rsidR="00F33E18" w:rsidRPr="007F2FE4" w:rsidTr="00F33E18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jc w:val="right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1.</w:t>
            </w:r>
          </w:p>
        </w:tc>
        <w:tc>
          <w:tcPr>
            <w:tcW w:w="2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Испорука и уградња радијаторског вентила и навијка 1/2"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ком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jc w:val="center"/>
              <w:rPr>
                <w:bCs/>
                <w:lang w:val="sr-Cyrl-CS"/>
              </w:rPr>
            </w:pPr>
            <w:r w:rsidRPr="007F2FE4">
              <w:rPr>
                <w:bCs/>
                <w:lang w:val="sr-Cyrl-CS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E18" w:rsidRPr="007F2FE4" w:rsidRDefault="00F33E18" w:rsidP="00665B7D">
            <w:pPr>
              <w:rPr>
                <w:bCs/>
                <w:lang w:val="sr-Cyrl-CS"/>
              </w:rPr>
            </w:pPr>
          </w:p>
        </w:tc>
      </w:tr>
    </w:tbl>
    <w:p w:rsidR="00F33E18" w:rsidRDefault="00F33E18" w:rsidP="0098659E">
      <w:pPr>
        <w:autoSpaceDE w:val="0"/>
        <w:autoSpaceDN w:val="0"/>
        <w:adjustRightInd w:val="0"/>
        <w:jc w:val="both"/>
        <w:rPr>
          <w:b/>
          <w:bCs/>
          <w:iCs/>
          <w:lang w:val="sr-Cyrl-CS"/>
        </w:rPr>
      </w:pPr>
    </w:p>
    <w:p w:rsidR="0098659E" w:rsidRPr="00B73457" w:rsidRDefault="0098659E" w:rsidP="0098659E">
      <w:pPr>
        <w:autoSpaceDE w:val="0"/>
        <w:autoSpaceDN w:val="0"/>
        <w:adjustRightInd w:val="0"/>
        <w:jc w:val="both"/>
        <w:rPr>
          <w:b/>
          <w:bCs/>
          <w:iCs/>
          <w:lang w:val="sr-Cyrl-CS"/>
        </w:rPr>
      </w:pPr>
      <w:r w:rsidRPr="00B73457">
        <w:rPr>
          <w:b/>
          <w:bCs/>
          <w:iCs/>
          <w:lang w:val="sr-Cyrl-CS"/>
        </w:rPr>
        <w:t>Укупна цена без ПДВ-а за све ставке:_________________</w:t>
      </w:r>
    </w:p>
    <w:p w:rsidR="0098659E" w:rsidRPr="00B73457" w:rsidRDefault="0098659E" w:rsidP="0098659E">
      <w:pPr>
        <w:autoSpaceDE w:val="0"/>
        <w:autoSpaceDN w:val="0"/>
        <w:adjustRightInd w:val="0"/>
        <w:jc w:val="both"/>
        <w:rPr>
          <w:b/>
          <w:bCs/>
          <w:iCs/>
          <w:lang w:val="sr-Cyrl-CS"/>
        </w:rPr>
      </w:pPr>
      <w:r w:rsidRPr="00B73457">
        <w:rPr>
          <w:b/>
          <w:bCs/>
          <w:iCs/>
          <w:lang w:val="sr-Cyrl-CS"/>
        </w:rPr>
        <w:t>Укупна цена са ПДВ-ом за све ставке:_________________</w:t>
      </w:r>
    </w:p>
    <w:p w:rsidR="0098659E" w:rsidRPr="00B73457" w:rsidRDefault="0098659E" w:rsidP="0098659E">
      <w:pPr>
        <w:autoSpaceDE w:val="0"/>
        <w:autoSpaceDN w:val="0"/>
        <w:adjustRightInd w:val="0"/>
        <w:jc w:val="both"/>
        <w:rPr>
          <w:b/>
          <w:bCs/>
          <w:iCs/>
          <w:color w:val="002060"/>
          <w:lang w:val="sr-Cyrl-CS"/>
        </w:rPr>
      </w:pPr>
    </w:p>
    <w:tbl>
      <w:tblPr>
        <w:tblW w:w="0" w:type="auto"/>
        <w:tblInd w:w="108" w:type="dxa"/>
        <w:tblLook w:val="00A0"/>
      </w:tblPr>
      <w:tblGrid>
        <w:gridCol w:w="3081"/>
        <w:gridCol w:w="3216"/>
        <w:gridCol w:w="3336"/>
      </w:tblGrid>
      <w:tr w:rsidR="0098659E" w:rsidRPr="00B73457" w:rsidTr="00C35A1C">
        <w:tc>
          <w:tcPr>
            <w:tcW w:w="3081" w:type="dxa"/>
          </w:tcPr>
          <w:p w:rsidR="0098659E" w:rsidRPr="00B73457" w:rsidRDefault="0098659E" w:rsidP="00C35A1C">
            <w:pPr>
              <w:jc w:val="center"/>
              <w:rPr>
                <w:lang w:val="sr-Cyrl-CS"/>
              </w:rPr>
            </w:pPr>
            <w:r w:rsidRPr="00B73457">
              <w:rPr>
                <w:lang w:val="sr-Cyrl-CS"/>
              </w:rPr>
              <w:t>Датум:</w:t>
            </w:r>
          </w:p>
        </w:tc>
        <w:tc>
          <w:tcPr>
            <w:tcW w:w="3081" w:type="dxa"/>
          </w:tcPr>
          <w:p w:rsidR="0098659E" w:rsidRPr="00B73457" w:rsidRDefault="0098659E" w:rsidP="00C35A1C">
            <w:pPr>
              <w:jc w:val="center"/>
              <w:rPr>
                <w:lang w:val="sr-Cyrl-CS"/>
              </w:rPr>
            </w:pPr>
            <w:r w:rsidRPr="00B73457">
              <w:rPr>
                <w:lang w:val="sr-Cyrl-CS"/>
              </w:rPr>
              <w:t>М.П.</w:t>
            </w:r>
          </w:p>
        </w:tc>
        <w:tc>
          <w:tcPr>
            <w:tcW w:w="3081" w:type="dxa"/>
          </w:tcPr>
          <w:p w:rsidR="0098659E" w:rsidRPr="00B73457" w:rsidRDefault="0098659E" w:rsidP="00C35A1C">
            <w:pPr>
              <w:jc w:val="center"/>
              <w:rPr>
                <w:lang w:val="sr-Cyrl-CS"/>
              </w:rPr>
            </w:pPr>
            <w:r w:rsidRPr="00B73457">
              <w:rPr>
                <w:lang w:val="sr-Cyrl-CS"/>
              </w:rPr>
              <w:t>Потпис одговорног лица понуђача</w:t>
            </w:r>
          </w:p>
        </w:tc>
      </w:tr>
      <w:tr w:rsidR="0098659E" w:rsidRPr="00B73457" w:rsidTr="00C35A1C">
        <w:tc>
          <w:tcPr>
            <w:tcW w:w="3081" w:type="dxa"/>
          </w:tcPr>
          <w:p w:rsidR="0098659E" w:rsidRPr="00B73457" w:rsidRDefault="0098659E" w:rsidP="00C35A1C">
            <w:pPr>
              <w:rPr>
                <w:lang w:val="sr-Cyrl-CS"/>
              </w:rPr>
            </w:pPr>
            <w:r w:rsidRPr="00B73457">
              <w:rPr>
                <w:u w:val="single"/>
                <w:lang w:val="sr-Cyrl-CS"/>
              </w:rPr>
              <w:t>__</w:t>
            </w:r>
          </w:p>
        </w:tc>
        <w:tc>
          <w:tcPr>
            <w:tcW w:w="3081" w:type="dxa"/>
          </w:tcPr>
          <w:p w:rsidR="0098659E" w:rsidRPr="00B73457" w:rsidRDefault="0098659E" w:rsidP="00C35A1C">
            <w:pPr>
              <w:rPr>
                <w:lang w:val="sr-Cyrl-CS"/>
              </w:rPr>
            </w:pPr>
            <w:r w:rsidRPr="00B73457">
              <w:rPr>
                <w:lang w:val="sr-Cyrl-CS"/>
              </w:rPr>
              <w:t>_________________________</w:t>
            </w:r>
          </w:p>
        </w:tc>
        <w:tc>
          <w:tcPr>
            <w:tcW w:w="3081" w:type="dxa"/>
          </w:tcPr>
          <w:p w:rsidR="0098659E" w:rsidRPr="00B73457" w:rsidRDefault="0098659E" w:rsidP="00C35A1C">
            <w:pPr>
              <w:rPr>
                <w:lang w:val="sr-Cyrl-CS"/>
              </w:rPr>
            </w:pPr>
            <w:r w:rsidRPr="00B73457">
              <w:rPr>
                <w:lang w:val="sr-Cyrl-CS"/>
              </w:rPr>
              <w:t>__________________________</w:t>
            </w:r>
          </w:p>
        </w:tc>
      </w:tr>
    </w:tbl>
    <w:p w:rsidR="0098659E" w:rsidRPr="00B73457" w:rsidRDefault="0098659E" w:rsidP="0098659E">
      <w:pPr>
        <w:spacing w:line="266" w:lineRule="exact"/>
        <w:rPr>
          <w:lang w:val="sr-Cyrl-CS"/>
        </w:rPr>
      </w:pPr>
      <w:r w:rsidRPr="00B73457">
        <w:rPr>
          <w:b/>
          <w:noProof/>
          <w:color w:val="000000"/>
          <w:w w:val="93"/>
          <w:lang w:val="sr-Cyrl-CS"/>
        </w:rPr>
        <w:t>Напомена:</w:t>
      </w:r>
      <w:r w:rsidRPr="00B73457">
        <w:rPr>
          <w:b/>
          <w:noProof/>
          <w:color w:val="000000"/>
          <w:w w:val="91"/>
          <w:lang w:val="sr-Cyrl-CS"/>
        </w:rPr>
        <w:t xml:space="preserve"> Образац</w:t>
      </w:r>
      <w:r w:rsidRPr="00B73457">
        <w:rPr>
          <w:b/>
          <w:noProof/>
          <w:color w:val="000000"/>
          <w:w w:val="96"/>
        </w:rPr>
        <w:t> </w:t>
      </w:r>
      <w:r w:rsidRPr="00B73457">
        <w:rPr>
          <w:b/>
          <w:noProof/>
          <w:color w:val="000000"/>
          <w:w w:val="91"/>
          <w:lang w:val="sr-Cyrl-CS"/>
        </w:rPr>
        <w:t>структуре</w:t>
      </w:r>
      <w:r w:rsidRPr="00B73457">
        <w:rPr>
          <w:b/>
          <w:noProof/>
          <w:color w:val="000000"/>
          <w:w w:val="96"/>
        </w:rPr>
        <w:t> </w:t>
      </w:r>
      <w:r w:rsidRPr="00B73457">
        <w:rPr>
          <w:b/>
          <w:noProof/>
          <w:color w:val="000000"/>
          <w:spacing w:val="-2"/>
          <w:w w:val="91"/>
          <w:lang w:val="sr-Cyrl-CS"/>
        </w:rPr>
        <w:t>цене</w:t>
      </w:r>
      <w:r w:rsidRPr="00B73457">
        <w:rPr>
          <w:noProof/>
          <w:color w:val="000000"/>
          <w:w w:val="96"/>
        </w:rPr>
        <w:t> </w:t>
      </w:r>
      <w:r w:rsidRPr="00B73457">
        <w:rPr>
          <w:noProof/>
          <w:color w:val="000000"/>
          <w:w w:val="96"/>
          <w:lang w:val="sr-Cyrl-CS"/>
        </w:rPr>
        <w:t>–</w:t>
      </w:r>
      <w:r w:rsidRPr="00B73457">
        <w:rPr>
          <w:b/>
          <w:noProof/>
          <w:color w:val="000000"/>
          <w:w w:val="96"/>
        </w:rPr>
        <w:t> </w:t>
      </w:r>
      <w:r w:rsidRPr="00B73457">
        <w:rPr>
          <w:b/>
          <w:noProof/>
          <w:color w:val="000000"/>
          <w:w w:val="91"/>
          <w:lang w:val="sr-Cyrl-CS"/>
        </w:rPr>
        <w:t>Спецификација</w:t>
      </w:r>
      <w:r w:rsidRPr="00B73457">
        <w:rPr>
          <w:b/>
          <w:noProof/>
          <w:color w:val="000000"/>
          <w:w w:val="96"/>
        </w:rPr>
        <w:t> </w:t>
      </w:r>
      <w:r w:rsidRPr="00B73457">
        <w:rPr>
          <w:b/>
          <w:noProof/>
          <w:color w:val="000000"/>
          <w:w w:val="91"/>
          <w:lang w:val="sr-Cyrl-CS"/>
        </w:rPr>
        <w:t>услуга</w:t>
      </w:r>
      <w:r w:rsidRPr="00B73457">
        <w:rPr>
          <w:noProof/>
          <w:color w:val="000000"/>
          <w:w w:val="96"/>
        </w:rPr>
        <w:t>  </w:t>
      </w:r>
      <w:r w:rsidRPr="00B73457">
        <w:rPr>
          <w:noProof/>
          <w:color w:val="000000"/>
          <w:w w:val="96"/>
          <w:lang w:val="sr-Cyrl-CS"/>
        </w:rPr>
        <w:t>У</w:t>
      </w:r>
      <w:r w:rsidRPr="00B73457">
        <w:rPr>
          <w:noProof/>
          <w:color w:val="000000"/>
          <w:w w:val="96"/>
        </w:rPr>
        <w:t>  </w:t>
      </w:r>
      <w:r w:rsidRPr="00B73457">
        <w:rPr>
          <w:noProof/>
          <w:color w:val="000000"/>
          <w:w w:val="96"/>
          <w:lang w:val="sr-Cyrl-CS"/>
        </w:rPr>
        <w:t>спецификацији</w:t>
      </w:r>
      <w:r w:rsidRPr="00B73457">
        <w:rPr>
          <w:noProof/>
          <w:color w:val="000000"/>
          <w:w w:val="96"/>
        </w:rPr>
        <w:t>  </w:t>
      </w:r>
      <w:r w:rsidRPr="00B73457">
        <w:rPr>
          <w:noProof/>
          <w:color w:val="000000"/>
          <w:spacing w:val="-1"/>
          <w:w w:val="96"/>
          <w:lang w:val="sr-Cyrl-CS"/>
        </w:rPr>
        <w:t>услуга</w:t>
      </w:r>
    </w:p>
    <w:p w:rsidR="0098659E" w:rsidRPr="00B73457" w:rsidRDefault="0098659E" w:rsidP="0098659E">
      <w:pPr>
        <w:tabs>
          <w:tab w:val="left" w:pos="9360"/>
        </w:tabs>
        <w:spacing w:line="253" w:lineRule="exact"/>
        <w:rPr>
          <w:lang w:val="sr-Cyrl-CS"/>
        </w:rPr>
      </w:pPr>
      <w:r w:rsidRPr="00B73457">
        <w:rPr>
          <w:noProof/>
          <w:color w:val="000000"/>
          <w:spacing w:val="-1"/>
          <w:w w:val="96"/>
          <w:lang w:val="sr-Cyrl-CS"/>
        </w:rPr>
        <w:t>морају</w:t>
      </w:r>
      <w:r w:rsidRPr="00B73457">
        <w:rPr>
          <w:noProof/>
          <w:color w:val="000000"/>
          <w:w w:val="96"/>
        </w:rPr>
        <w:t> </w:t>
      </w:r>
      <w:r w:rsidRPr="00B73457">
        <w:rPr>
          <w:noProof/>
          <w:color w:val="000000"/>
          <w:w w:val="96"/>
          <w:lang w:val="sr-Cyrl-CS"/>
        </w:rPr>
        <w:t>бити</w:t>
      </w:r>
      <w:r w:rsidRPr="00B73457">
        <w:rPr>
          <w:noProof/>
          <w:color w:val="000000"/>
          <w:spacing w:val="-1"/>
          <w:w w:val="96"/>
        </w:rPr>
        <w:t>  </w:t>
      </w:r>
      <w:r w:rsidRPr="00B73457">
        <w:rPr>
          <w:noProof/>
          <w:color w:val="000000"/>
          <w:spacing w:val="-1"/>
          <w:w w:val="96"/>
          <w:lang w:val="sr-Cyrl-CS"/>
        </w:rPr>
        <w:t>унете</w:t>
      </w:r>
      <w:r w:rsidRPr="00B73457">
        <w:rPr>
          <w:noProof/>
          <w:color w:val="000000"/>
          <w:spacing w:val="-2"/>
          <w:w w:val="96"/>
        </w:rPr>
        <w:t>  </w:t>
      </w:r>
      <w:r w:rsidRPr="00B73457">
        <w:rPr>
          <w:noProof/>
          <w:color w:val="000000"/>
          <w:w w:val="96"/>
          <w:lang w:val="sr-Cyrl-CS"/>
        </w:rPr>
        <w:t>јединичне</w:t>
      </w:r>
      <w:r w:rsidRPr="00B73457">
        <w:rPr>
          <w:noProof/>
          <w:color w:val="000000"/>
          <w:spacing w:val="-2"/>
          <w:w w:val="96"/>
        </w:rPr>
        <w:t>  </w:t>
      </w:r>
      <w:r w:rsidRPr="00B73457">
        <w:rPr>
          <w:noProof/>
          <w:color w:val="000000"/>
          <w:w w:val="96"/>
          <w:lang w:val="sr-Cyrl-CS"/>
        </w:rPr>
        <w:t>цене</w:t>
      </w:r>
      <w:r w:rsidRPr="00B73457">
        <w:rPr>
          <w:noProof/>
          <w:color w:val="000000"/>
          <w:spacing w:val="-2"/>
          <w:w w:val="96"/>
        </w:rPr>
        <w:t>  </w:t>
      </w:r>
      <w:r w:rsidRPr="00B73457">
        <w:rPr>
          <w:noProof/>
          <w:color w:val="000000"/>
          <w:w w:val="96"/>
          <w:lang w:val="sr-Cyrl-CS"/>
        </w:rPr>
        <w:t>сваке</w:t>
      </w:r>
      <w:r w:rsidRPr="00B73457">
        <w:rPr>
          <w:noProof/>
          <w:color w:val="000000"/>
          <w:spacing w:val="-2"/>
          <w:w w:val="96"/>
        </w:rPr>
        <w:t>  </w:t>
      </w:r>
      <w:r w:rsidRPr="00B73457">
        <w:rPr>
          <w:noProof/>
          <w:color w:val="000000"/>
          <w:w w:val="96"/>
          <w:lang w:val="sr-Cyrl-CS"/>
        </w:rPr>
        <w:t>позиције</w:t>
      </w:r>
      <w:r w:rsidRPr="00B73457">
        <w:rPr>
          <w:noProof/>
          <w:color w:val="000000"/>
          <w:spacing w:val="-1"/>
          <w:w w:val="96"/>
        </w:rPr>
        <w:t>  </w:t>
      </w:r>
      <w:r w:rsidRPr="00B73457">
        <w:rPr>
          <w:noProof/>
          <w:color w:val="000000"/>
          <w:spacing w:val="-1"/>
          <w:w w:val="96"/>
          <w:lang w:val="sr-Cyrl-CS"/>
        </w:rPr>
        <w:t>услуга</w:t>
      </w:r>
      <w:r w:rsidRPr="00B73457">
        <w:rPr>
          <w:noProof/>
          <w:color w:val="000000"/>
          <w:spacing w:val="-1"/>
          <w:w w:val="96"/>
        </w:rPr>
        <w:t>  </w:t>
      </w:r>
      <w:r w:rsidRPr="00B73457">
        <w:rPr>
          <w:noProof/>
          <w:color w:val="000000"/>
          <w:w w:val="96"/>
          <w:lang w:val="sr-Cyrl-CS"/>
        </w:rPr>
        <w:t>без</w:t>
      </w:r>
      <w:r w:rsidRPr="00B73457">
        <w:rPr>
          <w:noProof/>
          <w:color w:val="000000"/>
          <w:spacing w:val="-3"/>
          <w:w w:val="96"/>
        </w:rPr>
        <w:t>  </w:t>
      </w:r>
      <w:r w:rsidRPr="00B73457">
        <w:rPr>
          <w:noProof/>
          <w:color w:val="000000"/>
          <w:w w:val="96"/>
          <w:lang w:val="sr-Cyrl-CS"/>
        </w:rPr>
        <w:t>ПДВ</w:t>
      </w:r>
      <w:r w:rsidRPr="00B73457">
        <w:rPr>
          <w:noProof/>
          <w:color w:val="000000"/>
          <w:spacing w:val="-1"/>
          <w:w w:val="96"/>
          <w:lang w:val="sr-Cyrl-CS"/>
        </w:rPr>
        <w:t>-а,</w:t>
      </w:r>
      <w:r w:rsidRPr="00B73457">
        <w:rPr>
          <w:noProof/>
          <w:color w:val="000000"/>
          <w:w w:val="96"/>
          <w:lang w:val="sr-Cyrl-CS"/>
        </w:rPr>
        <w:t xml:space="preserve"> јединичне</w:t>
      </w:r>
      <w:r w:rsidRPr="00B73457">
        <w:rPr>
          <w:noProof/>
          <w:color w:val="000000"/>
          <w:spacing w:val="-2"/>
          <w:w w:val="96"/>
        </w:rPr>
        <w:t>  </w:t>
      </w:r>
      <w:r w:rsidRPr="00B73457">
        <w:rPr>
          <w:noProof/>
          <w:color w:val="000000"/>
          <w:w w:val="96"/>
          <w:lang w:val="sr-Cyrl-CS"/>
        </w:rPr>
        <w:t>цене</w:t>
      </w:r>
      <w:r w:rsidRPr="00B73457">
        <w:rPr>
          <w:noProof/>
          <w:color w:val="000000"/>
          <w:spacing w:val="-2"/>
          <w:w w:val="96"/>
        </w:rPr>
        <w:t>  </w:t>
      </w:r>
      <w:r w:rsidRPr="00B73457">
        <w:rPr>
          <w:noProof/>
          <w:color w:val="000000"/>
          <w:w w:val="96"/>
          <w:lang w:val="sr-Cyrl-CS"/>
        </w:rPr>
        <w:t>сваке</w:t>
      </w:r>
      <w:r w:rsidRPr="00B73457">
        <w:rPr>
          <w:noProof/>
          <w:color w:val="000000"/>
          <w:spacing w:val="-2"/>
          <w:w w:val="96"/>
        </w:rPr>
        <w:t>  </w:t>
      </w:r>
      <w:r w:rsidRPr="00B73457">
        <w:rPr>
          <w:noProof/>
          <w:color w:val="000000"/>
          <w:w w:val="96"/>
          <w:lang w:val="sr-Cyrl-CS"/>
        </w:rPr>
        <w:t>позиције</w:t>
      </w:r>
      <w:r w:rsidRPr="00B73457">
        <w:rPr>
          <w:noProof/>
          <w:color w:val="000000"/>
          <w:spacing w:val="-1"/>
          <w:w w:val="96"/>
        </w:rPr>
        <w:t>  </w:t>
      </w:r>
      <w:r w:rsidRPr="00B73457">
        <w:rPr>
          <w:noProof/>
          <w:color w:val="000000"/>
          <w:spacing w:val="-1"/>
          <w:w w:val="96"/>
          <w:lang w:val="sr-Cyrl-CS"/>
        </w:rPr>
        <w:t>услуга</w:t>
      </w:r>
      <w:r w:rsidRPr="00B73457">
        <w:rPr>
          <w:noProof/>
          <w:color w:val="000000"/>
          <w:spacing w:val="-1"/>
          <w:w w:val="96"/>
        </w:rPr>
        <w:t> </w:t>
      </w:r>
      <w:r w:rsidRPr="00B73457">
        <w:rPr>
          <w:noProof/>
          <w:color w:val="000000"/>
          <w:spacing w:val="-1"/>
          <w:w w:val="96"/>
          <w:lang w:val="sr-Cyrl-CS"/>
        </w:rPr>
        <w:t xml:space="preserve">са ПДВ-ом, </w:t>
      </w:r>
      <w:r w:rsidRPr="00B73457">
        <w:rPr>
          <w:noProof/>
          <w:color w:val="000000"/>
          <w:w w:val="96"/>
        </w:rPr>
        <w:t>  </w:t>
      </w:r>
      <w:r w:rsidRPr="00B73457">
        <w:rPr>
          <w:noProof/>
          <w:color w:val="000000"/>
          <w:spacing w:val="-1"/>
          <w:w w:val="96"/>
          <w:lang w:val="sr-Cyrl-CS"/>
        </w:rPr>
        <w:t>укупна</w:t>
      </w:r>
      <w:r w:rsidRPr="00B73457">
        <w:rPr>
          <w:noProof/>
          <w:color w:val="000000"/>
          <w:spacing w:val="-2"/>
          <w:w w:val="96"/>
        </w:rPr>
        <w:t>  </w:t>
      </w:r>
      <w:r w:rsidRPr="00B73457">
        <w:rPr>
          <w:noProof/>
          <w:color w:val="000000"/>
          <w:w w:val="96"/>
          <w:lang w:val="sr-Cyrl-CS"/>
        </w:rPr>
        <w:t>цена</w:t>
      </w:r>
      <w:r w:rsidRPr="00B73457">
        <w:rPr>
          <w:noProof/>
          <w:color w:val="000000"/>
          <w:spacing w:val="-3"/>
          <w:w w:val="96"/>
        </w:rPr>
        <w:t>  </w:t>
      </w:r>
      <w:r w:rsidRPr="00B73457">
        <w:rPr>
          <w:noProof/>
          <w:color w:val="000000"/>
          <w:w w:val="96"/>
          <w:lang w:val="sr-Cyrl-CS"/>
        </w:rPr>
        <w:t>за</w:t>
      </w:r>
    </w:p>
    <w:p w:rsidR="0098659E" w:rsidRPr="00B73457" w:rsidRDefault="0098659E" w:rsidP="0098659E">
      <w:pPr>
        <w:tabs>
          <w:tab w:val="left" w:pos="9360"/>
        </w:tabs>
        <w:spacing w:line="253" w:lineRule="exact"/>
        <w:rPr>
          <w:lang w:val="sr-Cyrl-CS"/>
        </w:rPr>
      </w:pPr>
      <w:r w:rsidRPr="00B73457">
        <w:rPr>
          <w:noProof/>
          <w:color w:val="000000"/>
          <w:w w:val="96"/>
          <w:lang w:val="sr-Cyrl-CS"/>
        </w:rPr>
        <w:t>сваку</w:t>
      </w:r>
      <w:r w:rsidRPr="00B73457">
        <w:rPr>
          <w:noProof/>
          <w:color w:val="000000"/>
          <w:w w:val="96"/>
        </w:rPr>
        <w:t> </w:t>
      </w:r>
      <w:r w:rsidRPr="00B73457">
        <w:rPr>
          <w:noProof/>
          <w:color w:val="000000"/>
          <w:w w:val="96"/>
          <w:lang w:val="sr-Cyrl-CS"/>
        </w:rPr>
        <w:t>позицију</w:t>
      </w:r>
      <w:r w:rsidRPr="00B73457">
        <w:rPr>
          <w:noProof/>
          <w:color w:val="000000"/>
          <w:w w:val="96"/>
        </w:rPr>
        <w:t> </w:t>
      </w:r>
      <w:r w:rsidRPr="00B73457">
        <w:rPr>
          <w:noProof/>
          <w:color w:val="000000"/>
          <w:spacing w:val="-1"/>
          <w:w w:val="96"/>
          <w:lang w:val="sr-Cyrl-CS"/>
        </w:rPr>
        <w:t>услуга</w:t>
      </w:r>
      <w:r w:rsidRPr="00B73457">
        <w:rPr>
          <w:noProof/>
          <w:color w:val="000000"/>
          <w:spacing w:val="-2"/>
          <w:w w:val="96"/>
        </w:rPr>
        <w:t>  </w:t>
      </w:r>
      <w:r w:rsidRPr="00B73457">
        <w:rPr>
          <w:noProof/>
          <w:color w:val="000000"/>
          <w:w w:val="96"/>
          <w:lang w:val="sr-Cyrl-CS"/>
        </w:rPr>
        <w:t>без</w:t>
      </w:r>
      <w:r w:rsidRPr="00B73457">
        <w:rPr>
          <w:noProof/>
          <w:color w:val="000000"/>
          <w:spacing w:val="-4"/>
          <w:w w:val="96"/>
        </w:rPr>
        <w:t>  </w:t>
      </w:r>
      <w:r w:rsidRPr="00B73457">
        <w:rPr>
          <w:noProof/>
          <w:color w:val="000000"/>
          <w:w w:val="96"/>
          <w:lang w:val="sr-Cyrl-CS"/>
        </w:rPr>
        <w:t>ПДВ</w:t>
      </w:r>
      <w:r w:rsidRPr="00B73457">
        <w:rPr>
          <w:noProof/>
          <w:color w:val="000000"/>
          <w:spacing w:val="-1"/>
          <w:w w:val="96"/>
          <w:lang w:val="sr-Cyrl-CS"/>
        </w:rPr>
        <w:t>-а,</w:t>
      </w:r>
      <w:r w:rsidRPr="00B73457">
        <w:rPr>
          <w:noProof/>
          <w:color w:val="000000"/>
          <w:spacing w:val="-2"/>
          <w:w w:val="96"/>
        </w:rPr>
        <w:t> </w:t>
      </w:r>
      <w:r w:rsidRPr="00B73457">
        <w:rPr>
          <w:noProof/>
          <w:color w:val="000000"/>
          <w:spacing w:val="-1"/>
          <w:w w:val="96"/>
          <w:lang w:val="sr-Cyrl-CS"/>
        </w:rPr>
        <w:t>укупна</w:t>
      </w:r>
      <w:r w:rsidRPr="00B73457">
        <w:rPr>
          <w:noProof/>
          <w:color w:val="000000"/>
          <w:spacing w:val="-2"/>
          <w:w w:val="96"/>
        </w:rPr>
        <w:t>  </w:t>
      </w:r>
      <w:r w:rsidRPr="00B73457">
        <w:rPr>
          <w:noProof/>
          <w:color w:val="000000"/>
          <w:w w:val="96"/>
          <w:lang w:val="sr-Cyrl-CS"/>
        </w:rPr>
        <w:t>цена</w:t>
      </w:r>
      <w:r w:rsidRPr="00B73457">
        <w:rPr>
          <w:noProof/>
          <w:color w:val="000000"/>
          <w:spacing w:val="-3"/>
          <w:w w:val="96"/>
        </w:rPr>
        <w:t>  </w:t>
      </w:r>
      <w:r w:rsidRPr="00B73457">
        <w:rPr>
          <w:noProof/>
          <w:color w:val="000000"/>
          <w:w w:val="96"/>
          <w:lang w:val="sr-Cyrl-CS"/>
        </w:rPr>
        <w:t>засваку</w:t>
      </w:r>
      <w:r w:rsidRPr="00B73457">
        <w:rPr>
          <w:noProof/>
          <w:color w:val="000000"/>
          <w:w w:val="96"/>
        </w:rPr>
        <w:t> </w:t>
      </w:r>
      <w:r w:rsidRPr="00B73457">
        <w:rPr>
          <w:noProof/>
          <w:color w:val="000000"/>
          <w:w w:val="96"/>
          <w:lang w:val="sr-Cyrl-CS"/>
        </w:rPr>
        <w:t>позицију</w:t>
      </w:r>
      <w:r w:rsidRPr="00B73457">
        <w:rPr>
          <w:noProof/>
          <w:color w:val="000000"/>
          <w:w w:val="96"/>
        </w:rPr>
        <w:t> </w:t>
      </w:r>
      <w:r w:rsidRPr="00B73457">
        <w:rPr>
          <w:noProof/>
          <w:color w:val="000000"/>
          <w:spacing w:val="-1"/>
          <w:w w:val="96"/>
          <w:lang w:val="sr-Cyrl-CS"/>
        </w:rPr>
        <w:t>услуга</w:t>
      </w:r>
      <w:r w:rsidRPr="00B73457">
        <w:rPr>
          <w:noProof/>
          <w:color w:val="000000"/>
          <w:spacing w:val="-2"/>
          <w:w w:val="96"/>
        </w:rPr>
        <w:t>  </w:t>
      </w:r>
      <w:r w:rsidRPr="00B73457">
        <w:rPr>
          <w:noProof/>
          <w:color w:val="000000"/>
          <w:w w:val="96"/>
          <w:lang w:val="sr-Cyrl-CS"/>
        </w:rPr>
        <w:t>са</w:t>
      </w:r>
      <w:r w:rsidRPr="00B73457">
        <w:rPr>
          <w:noProof/>
          <w:color w:val="000000"/>
          <w:spacing w:val="-4"/>
          <w:w w:val="96"/>
        </w:rPr>
        <w:t>  </w:t>
      </w:r>
      <w:r w:rsidRPr="00B73457">
        <w:rPr>
          <w:noProof/>
          <w:color w:val="000000"/>
          <w:w w:val="96"/>
          <w:lang w:val="sr-Cyrl-CS"/>
        </w:rPr>
        <w:t>ПДВ</w:t>
      </w:r>
      <w:r w:rsidRPr="00B73457">
        <w:rPr>
          <w:noProof/>
          <w:color w:val="000000"/>
          <w:spacing w:val="-1"/>
          <w:w w:val="96"/>
          <w:lang w:val="sr-Cyrl-CS"/>
        </w:rPr>
        <w:t>-ом,</w:t>
      </w:r>
      <w:r w:rsidRPr="00B73457">
        <w:rPr>
          <w:noProof/>
          <w:color w:val="000000"/>
          <w:spacing w:val="-2"/>
          <w:w w:val="96"/>
        </w:rPr>
        <w:t> </w:t>
      </w:r>
      <w:r w:rsidRPr="00B73457">
        <w:rPr>
          <w:noProof/>
          <w:color w:val="000000"/>
          <w:w w:val="96"/>
          <w:lang w:val="sr-Cyrl-CS"/>
        </w:rPr>
        <w:t>као</w:t>
      </w:r>
      <w:r w:rsidRPr="00B73457">
        <w:rPr>
          <w:noProof/>
          <w:color w:val="000000"/>
          <w:spacing w:val="-3"/>
          <w:w w:val="96"/>
        </w:rPr>
        <w:t>  </w:t>
      </w:r>
      <w:r w:rsidRPr="00B73457">
        <w:rPr>
          <w:noProof/>
          <w:color w:val="000000"/>
          <w:w w:val="96"/>
          <w:lang w:val="sr-Cyrl-CS"/>
        </w:rPr>
        <w:t>и</w:t>
      </w:r>
      <w:r w:rsidRPr="00B73457">
        <w:rPr>
          <w:noProof/>
          <w:color w:val="000000"/>
          <w:spacing w:val="-3"/>
          <w:w w:val="96"/>
        </w:rPr>
        <w:t>  </w:t>
      </w:r>
      <w:r w:rsidRPr="00B73457">
        <w:rPr>
          <w:noProof/>
          <w:color w:val="000000"/>
          <w:w w:val="96"/>
          <w:lang w:val="sr-Cyrl-CS"/>
        </w:rPr>
        <w:t>збирна</w:t>
      </w:r>
      <w:r w:rsidRPr="00B73457">
        <w:rPr>
          <w:noProof/>
          <w:color w:val="000000"/>
          <w:spacing w:val="-3"/>
          <w:w w:val="96"/>
        </w:rPr>
        <w:t>  </w:t>
      </w:r>
      <w:r w:rsidRPr="00B73457">
        <w:rPr>
          <w:noProof/>
          <w:color w:val="000000"/>
          <w:w w:val="96"/>
          <w:lang w:val="sr-Cyrl-CS"/>
        </w:rPr>
        <w:t>рекапитулација</w:t>
      </w:r>
      <w:r w:rsidRPr="00B73457">
        <w:rPr>
          <w:noProof/>
          <w:color w:val="000000"/>
          <w:spacing w:val="-3"/>
          <w:w w:val="96"/>
        </w:rPr>
        <w:t>  </w:t>
      </w:r>
      <w:r w:rsidRPr="00B73457">
        <w:rPr>
          <w:noProof/>
          <w:color w:val="000000"/>
          <w:w w:val="96"/>
          <w:lang w:val="sr-Cyrl-CS"/>
        </w:rPr>
        <w:t>са</w:t>
      </w:r>
      <w:r w:rsidRPr="00B73457">
        <w:rPr>
          <w:noProof/>
          <w:color w:val="000000"/>
          <w:spacing w:val="-2"/>
          <w:w w:val="96"/>
        </w:rPr>
        <w:t>  </w:t>
      </w:r>
      <w:r w:rsidRPr="00B73457">
        <w:rPr>
          <w:noProof/>
          <w:color w:val="000000"/>
          <w:w w:val="96"/>
          <w:lang w:val="sr-Cyrl-CS"/>
        </w:rPr>
        <w:t>укупним</w:t>
      </w:r>
      <w:r w:rsidRPr="00B73457">
        <w:rPr>
          <w:noProof/>
          <w:color w:val="000000"/>
          <w:spacing w:val="-3"/>
          <w:w w:val="96"/>
        </w:rPr>
        <w:t>  </w:t>
      </w:r>
      <w:r w:rsidRPr="00B73457">
        <w:rPr>
          <w:noProof/>
          <w:color w:val="000000"/>
          <w:w w:val="96"/>
          <w:lang w:val="sr-Cyrl-CS"/>
        </w:rPr>
        <w:t>износомисказаним</w:t>
      </w:r>
      <w:r w:rsidRPr="00B73457">
        <w:rPr>
          <w:noProof/>
          <w:color w:val="000000"/>
          <w:w w:val="96"/>
        </w:rPr>
        <w:t>  </w:t>
      </w:r>
      <w:r w:rsidRPr="00B73457">
        <w:rPr>
          <w:noProof/>
          <w:color w:val="000000"/>
          <w:w w:val="96"/>
          <w:lang w:val="sr-Cyrl-CS"/>
        </w:rPr>
        <w:t>без</w:t>
      </w:r>
      <w:r w:rsidRPr="00B73457">
        <w:rPr>
          <w:noProof/>
          <w:color w:val="000000"/>
          <w:w w:val="96"/>
        </w:rPr>
        <w:t>  </w:t>
      </w:r>
      <w:r w:rsidRPr="00B73457">
        <w:rPr>
          <w:noProof/>
          <w:color w:val="000000"/>
          <w:w w:val="96"/>
          <w:lang w:val="sr-Cyrl-CS"/>
        </w:rPr>
        <w:t>ПДВ</w:t>
      </w:r>
      <w:r w:rsidRPr="00B73457">
        <w:rPr>
          <w:noProof/>
          <w:color w:val="000000"/>
          <w:spacing w:val="-1"/>
          <w:w w:val="96"/>
          <w:lang w:val="sr-Cyrl-CS"/>
        </w:rPr>
        <w:t>-а,</w:t>
      </w:r>
      <w:r w:rsidRPr="00B73457">
        <w:rPr>
          <w:noProof/>
          <w:color w:val="000000"/>
          <w:w w:val="96"/>
        </w:rPr>
        <w:t>  </w:t>
      </w:r>
      <w:r w:rsidRPr="00B73457">
        <w:rPr>
          <w:noProof/>
          <w:color w:val="000000"/>
          <w:spacing w:val="-1"/>
          <w:w w:val="96"/>
          <w:lang w:val="sr-Cyrl-CS"/>
        </w:rPr>
        <w:t>посебно</w:t>
      </w:r>
      <w:r w:rsidRPr="00B73457">
        <w:rPr>
          <w:noProof/>
          <w:color w:val="000000"/>
          <w:w w:val="96"/>
        </w:rPr>
        <w:t>  </w:t>
      </w:r>
      <w:r w:rsidRPr="00B73457">
        <w:rPr>
          <w:noProof/>
          <w:color w:val="000000"/>
          <w:w w:val="96"/>
          <w:lang w:val="sr-Cyrl-CS"/>
        </w:rPr>
        <w:t>исказаним</w:t>
      </w:r>
      <w:r w:rsidRPr="00B73457">
        <w:rPr>
          <w:noProof/>
          <w:color w:val="000000"/>
          <w:w w:val="96"/>
        </w:rPr>
        <w:t>  </w:t>
      </w:r>
      <w:r w:rsidRPr="00B73457">
        <w:rPr>
          <w:noProof/>
          <w:color w:val="000000"/>
          <w:w w:val="96"/>
          <w:lang w:val="sr-Cyrl-CS"/>
        </w:rPr>
        <w:t>ПДВ</w:t>
      </w:r>
      <w:r w:rsidRPr="00B73457">
        <w:rPr>
          <w:noProof/>
          <w:color w:val="000000"/>
          <w:spacing w:val="-1"/>
          <w:w w:val="96"/>
          <w:lang w:val="sr-Cyrl-CS"/>
        </w:rPr>
        <w:t>-ом</w:t>
      </w:r>
      <w:r w:rsidRPr="00B73457">
        <w:rPr>
          <w:noProof/>
          <w:color w:val="000000"/>
          <w:w w:val="96"/>
        </w:rPr>
        <w:t>  </w:t>
      </w:r>
      <w:r w:rsidRPr="00B73457">
        <w:rPr>
          <w:noProof/>
          <w:color w:val="000000"/>
          <w:w w:val="96"/>
          <w:lang w:val="sr-Cyrl-CS"/>
        </w:rPr>
        <w:t>и</w:t>
      </w:r>
      <w:r w:rsidRPr="00B73457">
        <w:rPr>
          <w:noProof/>
          <w:color w:val="000000"/>
          <w:w w:val="96"/>
        </w:rPr>
        <w:t>  </w:t>
      </w:r>
      <w:r w:rsidRPr="00B73457">
        <w:rPr>
          <w:noProof/>
          <w:color w:val="000000"/>
          <w:spacing w:val="-1"/>
          <w:w w:val="96"/>
          <w:lang w:val="sr-Cyrl-CS"/>
        </w:rPr>
        <w:t>укупном</w:t>
      </w:r>
      <w:r w:rsidRPr="00B73457">
        <w:rPr>
          <w:noProof/>
          <w:color w:val="000000"/>
          <w:w w:val="96"/>
        </w:rPr>
        <w:t>  </w:t>
      </w:r>
      <w:r w:rsidRPr="00B73457">
        <w:rPr>
          <w:noProof/>
          <w:color w:val="000000"/>
          <w:w w:val="96"/>
          <w:lang w:val="sr-Cyrl-CS"/>
        </w:rPr>
        <w:t>ценом</w:t>
      </w:r>
      <w:r w:rsidRPr="00B73457">
        <w:rPr>
          <w:noProof/>
          <w:color w:val="000000"/>
          <w:w w:val="96"/>
        </w:rPr>
        <w:t>  </w:t>
      </w:r>
      <w:r w:rsidRPr="00B73457">
        <w:rPr>
          <w:noProof/>
          <w:color w:val="000000"/>
          <w:w w:val="96"/>
          <w:lang w:val="sr-Cyrl-CS"/>
        </w:rPr>
        <w:t>са</w:t>
      </w:r>
      <w:r w:rsidRPr="00B73457">
        <w:rPr>
          <w:noProof/>
          <w:color w:val="000000"/>
          <w:w w:val="96"/>
        </w:rPr>
        <w:t>  </w:t>
      </w:r>
      <w:r w:rsidRPr="00B73457">
        <w:rPr>
          <w:noProof/>
          <w:color w:val="000000"/>
          <w:w w:val="96"/>
          <w:lang w:val="sr-Cyrl-CS"/>
        </w:rPr>
        <w:t>ПДВ</w:t>
      </w:r>
      <w:r w:rsidRPr="00B73457">
        <w:rPr>
          <w:noProof/>
          <w:color w:val="000000"/>
          <w:spacing w:val="-1"/>
          <w:w w:val="96"/>
          <w:lang w:val="sr-Cyrl-CS"/>
        </w:rPr>
        <w:t>-ом.</w:t>
      </w:r>
    </w:p>
    <w:p w:rsidR="0098659E" w:rsidRPr="00B73457" w:rsidRDefault="0098659E" w:rsidP="0098659E">
      <w:pPr>
        <w:tabs>
          <w:tab w:val="left" w:pos="9360"/>
        </w:tabs>
        <w:spacing w:line="252" w:lineRule="exact"/>
        <w:rPr>
          <w:lang w:val="sr-Cyrl-CS"/>
        </w:rPr>
      </w:pPr>
      <w:r w:rsidRPr="00B73457">
        <w:rPr>
          <w:noProof/>
          <w:color w:val="000000"/>
          <w:w w:val="96"/>
          <w:lang w:val="sr-Cyrl-CS"/>
        </w:rPr>
        <w:t>Спецификација</w:t>
      </w:r>
      <w:r w:rsidRPr="00B73457">
        <w:rPr>
          <w:noProof/>
          <w:color w:val="000000"/>
          <w:w w:val="96"/>
        </w:rPr>
        <w:t> </w:t>
      </w:r>
      <w:r w:rsidRPr="00B73457">
        <w:rPr>
          <w:noProof/>
          <w:color w:val="000000"/>
          <w:spacing w:val="-1"/>
          <w:w w:val="96"/>
          <w:lang w:val="sr-Cyrl-CS"/>
        </w:rPr>
        <w:t>услуга</w:t>
      </w:r>
      <w:r w:rsidRPr="00B73457">
        <w:rPr>
          <w:noProof/>
          <w:color w:val="000000"/>
          <w:w w:val="96"/>
        </w:rPr>
        <w:t> </w:t>
      </w:r>
      <w:r w:rsidRPr="00B73457">
        <w:rPr>
          <w:noProof/>
          <w:color w:val="000000"/>
          <w:spacing w:val="-1"/>
          <w:w w:val="96"/>
          <w:lang w:val="sr-Cyrl-CS"/>
        </w:rPr>
        <w:t>мора</w:t>
      </w:r>
      <w:r w:rsidRPr="00B73457">
        <w:rPr>
          <w:noProof/>
          <w:color w:val="000000"/>
          <w:w w:val="96"/>
        </w:rPr>
        <w:t> </w:t>
      </w:r>
      <w:r w:rsidRPr="00B73457">
        <w:rPr>
          <w:noProof/>
          <w:color w:val="000000"/>
          <w:w w:val="96"/>
          <w:lang w:val="sr-Cyrl-CS"/>
        </w:rPr>
        <w:t>бити</w:t>
      </w:r>
      <w:r w:rsidRPr="00B73457">
        <w:rPr>
          <w:noProof/>
          <w:color w:val="000000"/>
          <w:w w:val="96"/>
        </w:rPr>
        <w:t> </w:t>
      </w:r>
      <w:r w:rsidRPr="00B73457">
        <w:rPr>
          <w:noProof/>
          <w:color w:val="000000"/>
          <w:spacing w:val="-1"/>
          <w:w w:val="96"/>
          <w:lang w:val="sr-Cyrl-CS"/>
        </w:rPr>
        <w:t>попуњена,</w:t>
      </w:r>
      <w:r w:rsidRPr="00B73457">
        <w:rPr>
          <w:noProof/>
          <w:color w:val="000000"/>
          <w:spacing w:val="-3"/>
          <w:w w:val="96"/>
        </w:rPr>
        <w:t>  </w:t>
      </w:r>
      <w:r w:rsidRPr="00B73457">
        <w:rPr>
          <w:noProof/>
          <w:color w:val="000000"/>
          <w:w w:val="96"/>
          <w:lang w:val="sr-Cyrl-CS"/>
        </w:rPr>
        <w:t>потписана</w:t>
      </w:r>
      <w:r w:rsidRPr="00B73457">
        <w:rPr>
          <w:noProof/>
          <w:color w:val="000000"/>
          <w:w w:val="96"/>
        </w:rPr>
        <w:t> </w:t>
      </w:r>
      <w:r w:rsidRPr="00B73457">
        <w:rPr>
          <w:noProof/>
          <w:color w:val="000000"/>
          <w:w w:val="96"/>
          <w:lang w:val="sr-Cyrl-CS"/>
        </w:rPr>
        <w:t>и</w:t>
      </w:r>
      <w:r w:rsidRPr="00B73457">
        <w:rPr>
          <w:noProof/>
          <w:color w:val="000000"/>
          <w:w w:val="96"/>
        </w:rPr>
        <w:t> </w:t>
      </w:r>
      <w:r w:rsidRPr="00B73457">
        <w:rPr>
          <w:noProof/>
          <w:color w:val="000000"/>
          <w:w w:val="96"/>
          <w:lang w:val="sr-Cyrl-CS"/>
        </w:rPr>
        <w:t>оверена</w:t>
      </w:r>
      <w:r w:rsidRPr="00B73457">
        <w:rPr>
          <w:noProof/>
          <w:color w:val="000000"/>
          <w:w w:val="96"/>
        </w:rPr>
        <w:t> </w:t>
      </w:r>
      <w:r w:rsidRPr="00B73457">
        <w:rPr>
          <w:noProof/>
          <w:color w:val="000000"/>
          <w:spacing w:val="-1"/>
          <w:w w:val="96"/>
          <w:lang w:val="sr-Cyrl-CS"/>
        </w:rPr>
        <w:t>печатом</w:t>
      </w:r>
      <w:r w:rsidRPr="00B73457">
        <w:rPr>
          <w:noProof/>
          <w:color w:val="000000"/>
          <w:w w:val="96"/>
        </w:rPr>
        <w:t> </w:t>
      </w:r>
      <w:r w:rsidRPr="00B73457">
        <w:rPr>
          <w:noProof/>
          <w:color w:val="000000"/>
          <w:w w:val="96"/>
          <w:lang w:val="sr-Cyrl-CS"/>
        </w:rPr>
        <w:t>од</w:t>
      </w:r>
      <w:r w:rsidRPr="00B73457">
        <w:rPr>
          <w:noProof/>
          <w:color w:val="000000"/>
          <w:w w:val="96"/>
        </w:rPr>
        <w:t> </w:t>
      </w:r>
      <w:r w:rsidRPr="00B73457">
        <w:rPr>
          <w:noProof/>
          <w:color w:val="000000"/>
          <w:w w:val="96"/>
          <w:lang w:val="sr-Cyrl-CS"/>
        </w:rPr>
        <w:t>стране</w:t>
      </w:r>
    </w:p>
    <w:p w:rsidR="0098659E" w:rsidRPr="00B73457" w:rsidRDefault="0098659E" w:rsidP="0098659E">
      <w:pPr>
        <w:spacing w:line="255" w:lineRule="exact"/>
        <w:rPr>
          <w:lang w:val="sr-Cyrl-CS"/>
        </w:rPr>
      </w:pPr>
      <w:r w:rsidRPr="00B73457">
        <w:rPr>
          <w:noProof/>
          <w:color w:val="000000"/>
          <w:spacing w:val="-1"/>
          <w:w w:val="96"/>
          <w:lang w:val="sr-Cyrl-CS"/>
        </w:rPr>
        <w:t>одговорног-</w:t>
      </w:r>
      <w:r w:rsidRPr="00B73457">
        <w:rPr>
          <w:noProof/>
          <w:color w:val="000000"/>
          <w:w w:val="96"/>
          <w:lang w:val="sr-Cyrl-CS"/>
        </w:rPr>
        <w:t>овлашћеног</w:t>
      </w:r>
      <w:r w:rsidRPr="00B73457">
        <w:rPr>
          <w:noProof/>
          <w:color w:val="000000"/>
          <w:w w:val="96"/>
        </w:rPr>
        <w:t> </w:t>
      </w:r>
      <w:r w:rsidRPr="00B73457">
        <w:rPr>
          <w:noProof/>
          <w:color w:val="000000"/>
          <w:w w:val="96"/>
          <w:lang w:val="sr-Cyrl-CS"/>
        </w:rPr>
        <w:t>лица</w:t>
      </w:r>
      <w:r w:rsidRPr="00B73457">
        <w:rPr>
          <w:noProof/>
          <w:color w:val="000000"/>
          <w:w w:val="96"/>
        </w:rPr>
        <w:t> </w:t>
      </w:r>
      <w:r w:rsidRPr="00B73457">
        <w:rPr>
          <w:noProof/>
          <w:color w:val="000000"/>
          <w:spacing w:val="-1"/>
          <w:w w:val="96"/>
          <w:lang w:val="sr-Cyrl-CS"/>
        </w:rPr>
        <w:t>понуђача.</w:t>
      </w:r>
    </w:p>
    <w:p w:rsidR="008B5FBC" w:rsidRDefault="008B5FBC" w:rsidP="004A3B4B">
      <w:pPr>
        <w:jc w:val="both"/>
        <w:rPr>
          <w:rFonts w:eastAsia="Calibri"/>
          <w:b/>
          <w:color w:val="365F91"/>
          <w:u w:val="single"/>
          <w:lang w:val="sr-Cyrl-CS"/>
        </w:rPr>
      </w:pPr>
    </w:p>
    <w:p w:rsidR="00C235D4" w:rsidRPr="009965DF" w:rsidRDefault="00C235D4" w:rsidP="009965DF"/>
    <w:sectPr w:rsidR="00C235D4" w:rsidRPr="009965DF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D0F" w:rsidRDefault="005D5D0F">
      <w:r>
        <w:separator/>
      </w:r>
    </w:p>
  </w:endnote>
  <w:endnote w:type="continuationSeparator" w:id="1">
    <w:p w:rsidR="005D5D0F" w:rsidRDefault="005D5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D0F" w:rsidRDefault="005D5D0F">
      <w:r>
        <w:separator/>
      </w:r>
    </w:p>
  </w:footnote>
  <w:footnote w:type="continuationSeparator" w:id="1">
    <w:p w:rsidR="005D5D0F" w:rsidRDefault="005D5D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A1C" w:rsidRPr="00574A15" w:rsidRDefault="005A2578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C35A1C" w:rsidRPr="003D05A2" w:rsidRDefault="00C35A1C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C35A1C" w:rsidRPr="003D05A2" w:rsidRDefault="00C35A1C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C35A1C" w:rsidRPr="003D05A2" w:rsidRDefault="00C35A1C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C35A1C" w:rsidRPr="003D05A2" w:rsidRDefault="00C35A1C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C35A1C" w:rsidRPr="003D05A2" w:rsidRDefault="00C35A1C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C35A1C" w:rsidRPr="003D05A2" w:rsidRDefault="00C35A1C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C35A1C" w:rsidRPr="003D05A2" w:rsidRDefault="00C35A1C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C35A1C" w:rsidRDefault="00C35A1C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3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2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FD4EA0"/>
    <w:multiLevelType w:val="hybridMultilevel"/>
    <w:tmpl w:val="4CD03A8C"/>
    <w:lvl w:ilvl="0" w:tplc="EE32B5D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19">
    <w:nsid w:val="745B1C71"/>
    <w:multiLevelType w:val="hybridMultilevel"/>
    <w:tmpl w:val="C8888264"/>
    <w:lvl w:ilvl="0" w:tplc="5CAA6BBE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1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22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2"/>
  </w:num>
  <w:num w:numId="5">
    <w:abstractNumId w:val="17"/>
  </w:num>
  <w:num w:numId="6">
    <w:abstractNumId w:val="10"/>
  </w:num>
  <w:num w:numId="7">
    <w:abstractNumId w:val="8"/>
  </w:num>
  <w:num w:numId="8">
    <w:abstractNumId w:val="14"/>
  </w:num>
  <w:num w:numId="9">
    <w:abstractNumId w:val="12"/>
  </w:num>
  <w:num w:numId="10">
    <w:abstractNumId w:val="6"/>
  </w:num>
  <w:num w:numId="11">
    <w:abstractNumId w:val="9"/>
  </w:num>
  <w:num w:numId="12">
    <w:abstractNumId w:val="4"/>
  </w:num>
  <w:num w:numId="13">
    <w:abstractNumId w:val="21"/>
  </w:num>
  <w:num w:numId="14">
    <w:abstractNumId w:val="11"/>
  </w:num>
  <w:num w:numId="15">
    <w:abstractNumId w:val="7"/>
  </w:num>
  <w:num w:numId="16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1"/>
  </w:num>
  <w:num w:numId="18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18"/>
  </w:num>
  <w:num w:numId="20">
    <w:abstractNumId w:val="2"/>
  </w:num>
  <w:num w:numId="21">
    <w:abstractNumId w:val="20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10242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177D5"/>
    <w:rsid w:val="00035539"/>
    <w:rsid w:val="00046674"/>
    <w:rsid w:val="0006353D"/>
    <w:rsid w:val="00081C13"/>
    <w:rsid w:val="0009548C"/>
    <w:rsid w:val="000A7A01"/>
    <w:rsid w:val="000D0EB9"/>
    <w:rsid w:val="000D2A04"/>
    <w:rsid w:val="000D2AC8"/>
    <w:rsid w:val="000D67E9"/>
    <w:rsid w:val="001005AB"/>
    <w:rsid w:val="00114472"/>
    <w:rsid w:val="00131D25"/>
    <w:rsid w:val="00134DEE"/>
    <w:rsid w:val="00136132"/>
    <w:rsid w:val="00145C20"/>
    <w:rsid w:val="00155C06"/>
    <w:rsid w:val="00162384"/>
    <w:rsid w:val="001735BF"/>
    <w:rsid w:val="00173C6F"/>
    <w:rsid w:val="00175328"/>
    <w:rsid w:val="001770AD"/>
    <w:rsid w:val="001978CF"/>
    <w:rsid w:val="001B0590"/>
    <w:rsid w:val="001D6354"/>
    <w:rsid w:val="001F18C6"/>
    <w:rsid w:val="001F348D"/>
    <w:rsid w:val="001F4100"/>
    <w:rsid w:val="00223B3D"/>
    <w:rsid w:val="00224292"/>
    <w:rsid w:val="00224669"/>
    <w:rsid w:val="00233C47"/>
    <w:rsid w:val="00243518"/>
    <w:rsid w:val="002543B9"/>
    <w:rsid w:val="0026585E"/>
    <w:rsid w:val="00271A4A"/>
    <w:rsid w:val="00272E15"/>
    <w:rsid w:val="002731C6"/>
    <w:rsid w:val="002A50D5"/>
    <w:rsid w:val="002B0151"/>
    <w:rsid w:val="002B02DC"/>
    <w:rsid w:val="002B13E0"/>
    <w:rsid w:val="002B1446"/>
    <w:rsid w:val="002B501E"/>
    <w:rsid w:val="002B7592"/>
    <w:rsid w:val="002C12D1"/>
    <w:rsid w:val="003004E0"/>
    <w:rsid w:val="00300A3B"/>
    <w:rsid w:val="003011C7"/>
    <w:rsid w:val="00304DF9"/>
    <w:rsid w:val="00310EC1"/>
    <w:rsid w:val="00320CB5"/>
    <w:rsid w:val="003273CC"/>
    <w:rsid w:val="00337EA9"/>
    <w:rsid w:val="003843B2"/>
    <w:rsid w:val="0038498D"/>
    <w:rsid w:val="0038516B"/>
    <w:rsid w:val="003978CB"/>
    <w:rsid w:val="003A56CE"/>
    <w:rsid w:val="003B747B"/>
    <w:rsid w:val="003C0CBC"/>
    <w:rsid w:val="003D05A2"/>
    <w:rsid w:val="003D2382"/>
    <w:rsid w:val="003D738F"/>
    <w:rsid w:val="003E2B22"/>
    <w:rsid w:val="003E59CF"/>
    <w:rsid w:val="003F2407"/>
    <w:rsid w:val="003F422C"/>
    <w:rsid w:val="003F78F8"/>
    <w:rsid w:val="004062D8"/>
    <w:rsid w:val="0040790D"/>
    <w:rsid w:val="0042069D"/>
    <w:rsid w:val="00425DC4"/>
    <w:rsid w:val="004420B7"/>
    <w:rsid w:val="00451350"/>
    <w:rsid w:val="004554FC"/>
    <w:rsid w:val="004666AF"/>
    <w:rsid w:val="00466F01"/>
    <w:rsid w:val="004A33E8"/>
    <w:rsid w:val="004A3B4B"/>
    <w:rsid w:val="004A4EBD"/>
    <w:rsid w:val="004A539E"/>
    <w:rsid w:val="004D1245"/>
    <w:rsid w:val="004E521B"/>
    <w:rsid w:val="004E5BAE"/>
    <w:rsid w:val="00501308"/>
    <w:rsid w:val="00501E78"/>
    <w:rsid w:val="005205C6"/>
    <w:rsid w:val="00526578"/>
    <w:rsid w:val="00537779"/>
    <w:rsid w:val="00565B56"/>
    <w:rsid w:val="00574A15"/>
    <w:rsid w:val="00590557"/>
    <w:rsid w:val="005917D3"/>
    <w:rsid w:val="005A2578"/>
    <w:rsid w:val="005A2C58"/>
    <w:rsid w:val="005D5D0F"/>
    <w:rsid w:val="005E5540"/>
    <w:rsid w:val="005E689A"/>
    <w:rsid w:val="005F0034"/>
    <w:rsid w:val="0060056F"/>
    <w:rsid w:val="00603BCC"/>
    <w:rsid w:val="0060673F"/>
    <w:rsid w:val="006068C2"/>
    <w:rsid w:val="00607CF1"/>
    <w:rsid w:val="00621F53"/>
    <w:rsid w:val="00631295"/>
    <w:rsid w:val="00652EED"/>
    <w:rsid w:val="006535E5"/>
    <w:rsid w:val="006709CD"/>
    <w:rsid w:val="00680FF3"/>
    <w:rsid w:val="00686579"/>
    <w:rsid w:val="00687532"/>
    <w:rsid w:val="00687F6B"/>
    <w:rsid w:val="00692436"/>
    <w:rsid w:val="006A0571"/>
    <w:rsid w:val="006D0430"/>
    <w:rsid w:val="006E0367"/>
    <w:rsid w:val="006E7F26"/>
    <w:rsid w:val="006F14B5"/>
    <w:rsid w:val="006F6022"/>
    <w:rsid w:val="00716972"/>
    <w:rsid w:val="00721881"/>
    <w:rsid w:val="007303A4"/>
    <w:rsid w:val="00730D70"/>
    <w:rsid w:val="00744854"/>
    <w:rsid w:val="00745B0C"/>
    <w:rsid w:val="00754769"/>
    <w:rsid w:val="00754DF7"/>
    <w:rsid w:val="0076533C"/>
    <w:rsid w:val="00767DC6"/>
    <w:rsid w:val="00774AB5"/>
    <w:rsid w:val="00795806"/>
    <w:rsid w:val="007A4C83"/>
    <w:rsid w:val="007B24F0"/>
    <w:rsid w:val="007C1F68"/>
    <w:rsid w:val="007D1613"/>
    <w:rsid w:val="007D320E"/>
    <w:rsid w:val="007D5E3B"/>
    <w:rsid w:val="007E3E27"/>
    <w:rsid w:val="007F2FF3"/>
    <w:rsid w:val="00810DE0"/>
    <w:rsid w:val="00823511"/>
    <w:rsid w:val="0083156A"/>
    <w:rsid w:val="008339EB"/>
    <w:rsid w:val="00841AEE"/>
    <w:rsid w:val="00861629"/>
    <w:rsid w:val="00866C7F"/>
    <w:rsid w:val="00875302"/>
    <w:rsid w:val="008842EC"/>
    <w:rsid w:val="0089595D"/>
    <w:rsid w:val="008973D3"/>
    <w:rsid w:val="008A3FC7"/>
    <w:rsid w:val="008B4C8B"/>
    <w:rsid w:val="008B5FBC"/>
    <w:rsid w:val="008B621F"/>
    <w:rsid w:val="008C606C"/>
    <w:rsid w:val="008D6497"/>
    <w:rsid w:val="008F0166"/>
    <w:rsid w:val="008F4E6E"/>
    <w:rsid w:val="00903418"/>
    <w:rsid w:val="009159BE"/>
    <w:rsid w:val="009207F6"/>
    <w:rsid w:val="00924D72"/>
    <w:rsid w:val="0093487B"/>
    <w:rsid w:val="009435D7"/>
    <w:rsid w:val="00957F1E"/>
    <w:rsid w:val="00970A28"/>
    <w:rsid w:val="00974A3B"/>
    <w:rsid w:val="0098659E"/>
    <w:rsid w:val="00996265"/>
    <w:rsid w:val="009965DF"/>
    <w:rsid w:val="009A3767"/>
    <w:rsid w:val="009A5591"/>
    <w:rsid w:val="009B6600"/>
    <w:rsid w:val="009C1E92"/>
    <w:rsid w:val="009C2B69"/>
    <w:rsid w:val="009C60BB"/>
    <w:rsid w:val="009E38E0"/>
    <w:rsid w:val="009E7F7A"/>
    <w:rsid w:val="009F4781"/>
    <w:rsid w:val="00A041D8"/>
    <w:rsid w:val="00A062C7"/>
    <w:rsid w:val="00A100D3"/>
    <w:rsid w:val="00A1309E"/>
    <w:rsid w:val="00A16585"/>
    <w:rsid w:val="00A1766E"/>
    <w:rsid w:val="00A20529"/>
    <w:rsid w:val="00A37C19"/>
    <w:rsid w:val="00A42CFA"/>
    <w:rsid w:val="00A4350C"/>
    <w:rsid w:val="00A718D5"/>
    <w:rsid w:val="00A71ABE"/>
    <w:rsid w:val="00A720A5"/>
    <w:rsid w:val="00A72530"/>
    <w:rsid w:val="00A74143"/>
    <w:rsid w:val="00A8419F"/>
    <w:rsid w:val="00AA0781"/>
    <w:rsid w:val="00AE2411"/>
    <w:rsid w:val="00AE6323"/>
    <w:rsid w:val="00AF4AF6"/>
    <w:rsid w:val="00B10F50"/>
    <w:rsid w:val="00B15B12"/>
    <w:rsid w:val="00B23782"/>
    <w:rsid w:val="00B31084"/>
    <w:rsid w:val="00B42B76"/>
    <w:rsid w:val="00B4600C"/>
    <w:rsid w:val="00B51745"/>
    <w:rsid w:val="00B62034"/>
    <w:rsid w:val="00B70A3E"/>
    <w:rsid w:val="00B70E3E"/>
    <w:rsid w:val="00B72054"/>
    <w:rsid w:val="00B7235B"/>
    <w:rsid w:val="00B92A11"/>
    <w:rsid w:val="00BC0EC8"/>
    <w:rsid w:val="00BD15E6"/>
    <w:rsid w:val="00BD28B3"/>
    <w:rsid w:val="00BE5C4E"/>
    <w:rsid w:val="00BF3BEF"/>
    <w:rsid w:val="00C15B1D"/>
    <w:rsid w:val="00C235D4"/>
    <w:rsid w:val="00C34DBF"/>
    <w:rsid w:val="00C35A1C"/>
    <w:rsid w:val="00C511F8"/>
    <w:rsid w:val="00C61DCD"/>
    <w:rsid w:val="00C730A0"/>
    <w:rsid w:val="00C77165"/>
    <w:rsid w:val="00C771E8"/>
    <w:rsid w:val="00C804DE"/>
    <w:rsid w:val="00C93DB8"/>
    <w:rsid w:val="00C946BE"/>
    <w:rsid w:val="00CA4ED4"/>
    <w:rsid w:val="00CA7EFF"/>
    <w:rsid w:val="00CC2513"/>
    <w:rsid w:val="00CC6D12"/>
    <w:rsid w:val="00CC7BAE"/>
    <w:rsid w:val="00CD043C"/>
    <w:rsid w:val="00CE3D0C"/>
    <w:rsid w:val="00CE501C"/>
    <w:rsid w:val="00D03510"/>
    <w:rsid w:val="00D04A16"/>
    <w:rsid w:val="00D1235C"/>
    <w:rsid w:val="00D236B7"/>
    <w:rsid w:val="00D303C5"/>
    <w:rsid w:val="00D377B9"/>
    <w:rsid w:val="00D37A7D"/>
    <w:rsid w:val="00D54CDF"/>
    <w:rsid w:val="00D65AB9"/>
    <w:rsid w:val="00D760A1"/>
    <w:rsid w:val="00D83E8B"/>
    <w:rsid w:val="00DA4331"/>
    <w:rsid w:val="00DA62C2"/>
    <w:rsid w:val="00DB4A7E"/>
    <w:rsid w:val="00DC7673"/>
    <w:rsid w:val="00DD0574"/>
    <w:rsid w:val="00DD1B70"/>
    <w:rsid w:val="00DD48C9"/>
    <w:rsid w:val="00DE1BA0"/>
    <w:rsid w:val="00DF78C2"/>
    <w:rsid w:val="00E01AE2"/>
    <w:rsid w:val="00E03541"/>
    <w:rsid w:val="00E07793"/>
    <w:rsid w:val="00E07BC3"/>
    <w:rsid w:val="00E16595"/>
    <w:rsid w:val="00E169A2"/>
    <w:rsid w:val="00E2086F"/>
    <w:rsid w:val="00E31A18"/>
    <w:rsid w:val="00E353A4"/>
    <w:rsid w:val="00E35F92"/>
    <w:rsid w:val="00E87C75"/>
    <w:rsid w:val="00E94F86"/>
    <w:rsid w:val="00E963D1"/>
    <w:rsid w:val="00EA0F6F"/>
    <w:rsid w:val="00EA1649"/>
    <w:rsid w:val="00EA55F6"/>
    <w:rsid w:val="00EB6DF6"/>
    <w:rsid w:val="00EC0093"/>
    <w:rsid w:val="00EC1DEC"/>
    <w:rsid w:val="00ED4D99"/>
    <w:rsid w:val="00ED77CB"/>
    <w:rsid w:val="00EE679B"/>
    <w:rsid w:val="00EE681D"/>
    <w:rsid w:val="00EE7952"/>
    <w:rsid w:val="00F0088A"/>
    <w:rsid w:val="00F015E9"/>
    <w:rsid w:val="00F01CEE"/>
    <w:rsid w:val="00F12A7B"/>
    <w:rsid w:val="00F20710"/>
    <w:rsid w:val="00F33E18"/>
    <w:rsid w:val="00F450AD"/>
    <w:rsid w:val="00F654D8"/>
    <w:rsid w:val="00F74180"/>
    <w:rsid w:val="00F75492"/>
    <w:rsid w:val="00F80C36"/>
    <w:rsid w:val="00F94BDC"/>
    <w:rsid w:val="00F95730"/>
    <w:rsid w:val="00FB71D6"/>
    <w:rsid w:val="00FD064D"/>
    <w:rsid w:val="00FE641E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05D5E-DCA8-4218-B332-CBED1AE9F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14</TotalTime>
  <Pages>10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10894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3</cp:revision>
  <cp:lastPrinted>2021-01-12T10:41:00Z</cp:lastPrinted>
  <dcterms:created xsi:type="dcterms:W3CDTF">2021-01-12T10:48:00Z</dcterms:created>
  <dcterms:modified xsi:type="dcterms:W3CDTF">2021-01-25T10:24:00Z</dcterms:modified>
</cp:coreProperties>
</file>