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17.02.2021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383/2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3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383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Lekovi, sanitetski i laboratorijski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8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F02-0001168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materijal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2.505.200,00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2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SINOFARM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101718592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KOSTE NAĐA, 31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11160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1.275.760,80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1.530.912,96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1" w:name="11"/>
      <w:bookmarkEnd w:id="0"/>
      <w:bookmarkEnd w:id="3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17.02.2021 12:26:07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Lekovi, sanitetski i laboratorijski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6.215.200,00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 bi ustanova uspešno obavljala svoju delatnost opisanu svojim Statutom, a u skladu sa Zakonom, potrebo je da sprovede nabavku lekova. Naročito imajući u vidu kategoriju korisnika usluga Centra, kao i njihov status, zdravstveno i psihofizičko stanje.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F02-0001168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Jetvić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Ognjen Mirosavljević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Snežana Marković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potrošni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3.650.000,00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2.505.200,00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Test  trake  autocode  za  aparat – GlucoSure – Prizma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05.02.2021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05.02.2021 12:07:02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4.2.2021. 09:12:47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VODIČ DOO BEOGRAD, DUŠANA VUKASOVIĆA, 29, 11073,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4.2.2021. 11:10:17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Apotekarska ustanova IVA, Vojvode Mišića 134, 11500, Obrenovac,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4.2.2021. 18:40:29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Apotekarska ustanova Dr.Max, Miloša Pocerca 25, 11 000,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5.2.2021. 10:45:07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Sanitetski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Apotekarska ustanova Dr.Max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2496428.29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2946958.62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Apotekarska ustanova IVA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2137237.50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2545493.00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osnovu fakture i otpremnice na tekuci racun isporucioca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1275760.80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1530912.96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u roku od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VODIČ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1917680.00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2277361.00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UPLATOM NA TEKUĆI RAČUN PONUĐAČA U ROKU OD 45 DANA OD DANA ISPORUKE -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1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Sanitetski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Apotekarska ustanova Dr.Max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2496428.29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2946958.62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Apotekarska ustanova IVA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2137237.50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2545493.00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osnovu fakture i otpremnice na tekuci racun isporucioca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1275760.80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1530912.96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u roku od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VODIČ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1917680.00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2277361.00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UPLATOM NA TEKUĆI RAČUN PONUĐAČA U ROKU OD 45 DANA OD DANA ISPORUKE -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Apotekarska ustanova IVA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2.137.237,50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2.545.493,00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ponudio ispravnu ponudu, ali nije ponudio ekonomski najpovoljniju cenu.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VODIČ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1.917.680,00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2.277.361,00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ponudio ispravnu ponudu, ali nije ponudio ekonomski najpovoljniju cenu.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1.275.760,80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1.530.912,96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ispravnu ponudu i ponudio je ekonomski najpovoljniju cenu.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Apotekarska ustanova Dr.Max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2.496.428,29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2.946.958,62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ponudio ispravnu ponudu, ali nije ponudio ekonomski najpovoljniju cenu.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1,275,760.80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VODIČ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1,917,680.00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Apotekarska ustanova IVA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2,137,237.50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Apotekarska ustanova Dr.Max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2,496,428.29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traženu dokumentaciju, ponuda je ispravna i ponuđač je ponudio ekonomski najpovoljniju cenu.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57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