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2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4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5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7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6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17.02.2021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383/4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3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0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383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Lekovi, sanitetski i laboratorijski materijal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8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F02-0001168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33600000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Laboratorijski potrošni materijal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2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SUPERLAB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3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101822498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Milutina Milankovića, 25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7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39.855,00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47.826,00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P="001F55F6" w14:paraId="0C1941A0" w14:textId="4FFD1D24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A9707B" w:rsidRPr="00A9707B" w:rsidP="001F55F6" w14:paraId="08E7E656" w14:textId="77777777">
      <w:pPr>
        <w:pStyle w:val="Pododjeljci"/>
        <w:rPr>
          <w:b w:val="0"/>
          <w:bCs/>
          <w:sz w:val="20"/>
          <w:szCs w:val="20"/>
        </w:rPr>
      </w:pPr>
    </w:p>
    <w:p w:rsidR="001F55F6" w:rsidRPr="001F55F6" w:rsidP="001F55F6" w14:paraId="2AC8E0F5" w14:textId="4C633D7F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P="001F55F6" w14:paraId="57D8177E" w14:textId="59956637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1" w:name="11"/>
      <w:bookmarkEnd w:id="0"/>
      <w:bookmarkEnd w:id="31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16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3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4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17.02.2021 12:28:24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Lekovi, sanitetski i laboratorijski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383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6.215.200,00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33600000-Farmaceutski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 bi ustanova uspešno obavljala svoju delatnost opisanu svojim Statutom, a u skladu sa Zakonom, potrebo je da sprovede nabavku lekova. Naročito imajući u vidu kategoriju korisnika usluga Centra, kao i njihov status, zdravstveno i psihofizičko stanje.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F02-0001168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27.01.2021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05.02.2021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95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Stefan Jetvić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Ognjen Mirosavljević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Snežana Marković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Laboratorijski potrošni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3.650.000,00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Sanitetski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2.505.200,00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Test  trake  autocode  za  aparat – GlucoSure – Prizma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05.02.2021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05.02.2021 12:07:02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8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7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Laboratorijski potrošni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P21-3165 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4.2.2021. 09:35:43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Apotekarska ustanova Dr.Max, Miloša Pocerca 25, 11 000,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2872021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5.2.2021. 10:45:07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3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8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Laboratorijski potrošni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Apotekarska ustanova Dr.Max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39615.00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47538.00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39855.00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47826.00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Laboratorijski potrošni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Apotekarska ustanova Dr.Max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39615.00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47538.00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39855.00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47826.00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2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Laboratorijski potrošni materijal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4511"/>
                          <w:gridCol w:w="2617"/>
                          <w:gridCol w:w="2318"/>
                          <w:gridCol w:w="141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Apotekarska ustanova Dr.Max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39.615,00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47.538,00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odbijanja: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nije, shodno dostavljenom Zahtevu za dostavu dokaza o ispunjenosti uslova za kvalitativni izbor ponuđača, u datom roku dostavio Naručiocu tražene dokaze.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6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Razloga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nije dostavio tražene dokaze o ispunjenosti kriterijuma za kvalitativni izbor privrednog subjekta u ostavljenom roku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39.855,00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47.826,00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dostavio traženu dokumentaciju, shodno Zahtevu za dostavu dokaza o ispunjenosti uslova za kvalitativni izbor ponuđača, te je dostavio ispravnu ponudu.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52"/>
                    <w:gridCol w:w="11631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60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Laboratorijski potrošni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39,855.00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6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traženu dokumentaciju, ponuda je ispravna i Naručilac nakon odbijanja ponude drugog ponuđača, vrši izbor predmetne ponude.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57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7" w:h="11905" w:orient="landscape"/>
      <w:pgMar w:top="566" w:right="566" w:bottom="566" w:left="680" w:header="0" w:foo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zvedran1982@gmail.com</cp:lastModifiedBy>
  <cp:revision>11</cp:revision>
  <dcterms:created xsi:type="dcterms:W3CDTF">2020-02-17T13:03:00Z</dcterms:created>
  <dcterms:modified xsi:type="dcterms:W3CDTF">2020-12-09T05:23:00Z</dcterms:modified>
</cp:coreProperties>
</file>