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2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4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5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7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6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10.02.2021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348/1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3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348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Tekuće održavanje kotlarnica u objektima Centra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8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F02-0001041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6C6D30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50720000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Tekuće održavanje kotlarnica u objektima Centra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3.333.333,00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2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MAKTT CO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104267698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Jurija Gagarina, 214/17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619.997,00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743.996,40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P="001F55F6" w14:paraId="0C1941A0" w14:textId="4FFD1D24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A9707B" w:rsidRPr="00A9707B" w:rsidP="001F55F6" w14:paraId="08E7E656" w14:textId="77777777">
      <w:pPr>
        <w:pStyle w:val="Pododjeljci"/>
        <w:rPr>
          <w:b w:val="0"/>
          <w:bCs/>
          <w:sz w:val="20"/>
          <w:szCs w:val="20"/>
        </w:rPr>
      </w:pPr>
    </w:p>
    <w:p w:rsidR="001F55F6" w:rsidRPr="001F55F6" w:rsidP="001F55F6" w14:paraId="2AC8E0F5" w14:textId="4C633D7F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P="001F55F6" w14:paraId="57D8177E" w14:textId="59956637">
      <w:pPr>
        <w:spacing w:before="120" w:after="120"/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1" w:name="11"/>
      <w:bookmarkEnd w:id="0"/>
      <w:bookmarkEnd w:id="31"/>
      <w:r w:rsidRPr="001F55F6">
        <w:rPr>
          <w:rStyle w:val="DefaultParagraphFont"/>
          <w:rFonts w:ascii="Calibri" w:eastAsia="Calibri" w:hAnsi="Calibri" w:cs="Calibri"/>
          <w:b w:val="0"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163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3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4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46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10.02.2021 12:57:09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2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Tekuće održavanje kotlarnica u objektima Centra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3.333.333,00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50720000-Usluge popravke i održavanja centralnog grejanja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Neophodno je obezbediti kontinuirano održavanje kotlarnica radi bezbednosti i zdravlja dece i zaposlenih, kao i obezbeđenja  grejanja i tople vode  u tri objekta Centra.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Nije bilo potrebe za formiranjem više partija u okviru predmetne nabavke.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F02-0001041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26.01.2021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04.02.2021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295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Ognjen Mirosavljević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98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6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1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04.02.2021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04.02.2021 12:02:46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8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7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MAKTT CO DOO BEOGRAD, Jurija Gagarina, 214/17,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3.2.2021. 16:30:33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ENVIROSERV DOO BEOGRAD, AVALSKA, 186, 11232, Ripanj,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8-3/21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4.2.2021. 09:45:06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EKOENERGETIKA DOO, SUTJESKA ULICA  8, 55 b, 11210,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P21-22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4.2.2021. 11:02:44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3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80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EKOENERGETIKA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1410986.25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1693183.50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ENVIROSERV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MAKTT CO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619997.00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743996.40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6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6" w:type="dxa"/>
            <w:gridSpan w:val="4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8310"/>
                    <w:gridCol w:w="706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EKOENERGETIKA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1410986.25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1693183.50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ispostavljene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ENVIROSERV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2662000.00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3196400.00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MAKTT CO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619997.00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743996.40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ispostavljanja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32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4511"/>
                          <w:gridCol w:w="2617"/>
                          <w:gridCol w:w="2318"/>
                          <w:gridCol w:w="141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MAKTT CO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619.997,00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743.996,40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Ponuđaj je ponudio ekonomski najpovoljniju cenu.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ENVIROSERV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2.662.000,00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3.196.400,00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dostavio ispravnu ponudu, ali nije najpovoljniji što se tiče ponuđene cene.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EKOENERGETIKA DOO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1.410.986,25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1.693.183,50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dostavio ispravnu ponudu, ali nije najpovoljniji što se tiče ponuđene cene.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9" w:type="dxa"/>
            <w:gridSpan w:val="5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52"/>
                    <w:gridCol w:w="11631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8"/>
                          <w:gridCol w:w="1160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20"/>
                          <w:gridCol w:w="1621"/>
                          <w:gridCol w:w="7338"/>
                          <w:gridCol w:w="1904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MAKTT CO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619,997.00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EKOENERGETIKA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1,410,986.25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ENVIROSERV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2,662,000.00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6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podneo ispravnu ponudu, koja je pritom i ekonomski najpovoljnija u pogledu ponuđene cene usluga.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57"/>
        </w:trPr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Page"/>
      <w:pgSz w:w="16837" w:h="11905" w:orient="landscape"/>
      <w:pgMar w:top="566" w:right="566" w:bottom="566" w:left="680" w:header="0" w:foo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zvedran1982@gmail.com</cp:lastModifiedBy>
  <cp:revision>11</cp:revision>
  <dcterms:created xsi:type="dcterms:W3CDTF">2020-02-17T13:03:00Z</dcterms:created>
  <dcterms:modified xsi:type="dcterms:W3CDTF">2020-12-09T05:23:00Z</dcterms:modified>
</cp:coreProperties>
</file>