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31.05.2021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 xml:space="preserve"> 2372/1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2372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Održavanje računara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F02-0016055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50300000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Održavanje, popravka računara, računarske opreme i video nadzora za potrebe Centra za zaštitu odojčadi, dece i omladine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1.570.000,00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IP HOUSE DOO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104240574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Cara Dušana, 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1.200.000,00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1.440.000,00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ispravnu i prihvatljivu ponudu, koja je pri tom najpovoljnija. Naručilac se Ponuđaču obratio Zahtevom za dostavljanje dokumentacije kojom se dokazuje ispunjenje kriterijuma za finansijsko poslovanje i za alate, pogonsku i tehničku opremu, po kojem je Ponuđač blagovremeno postupio i dostavio traženu dokumentaciju.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Održavanje softvera u računovodstvu-  projektansko-programski autorski radovi narazvoju i nadogradnji  knjigovodstvenog softvera INFIN, za potrebe računovodstva Centra za zaštitu odojčadi, dece i omladine, što podrazumeva realizaciju funkcionalnih poboljšanja ili usklađivanje sa propisima, uključujući i sva potrebna prilagođenja za rad u sistemu ISIB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408.667,00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MEDIO TRADE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104485527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Danice Marković, 2 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408.000,00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408.000,00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ispravnu i prihvatljivu ponudu, koja je pri tom jedina podneta ponuda za predmetnu partiju. Naručilac se Ponuđaču obratio Zahtevom za  dopunu - dostavljanje dokumentacije kojom se dokazuje ispunjenje kriterijuma  za alate, pogonsku i tehničku opremu, po kojem je Ponuđač blagovremeno postupio i dostavio traženu dokumentaciju.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Održavanje funkcionalnosti postojećih servisa za telefonske linije, u RJ Telefonske linije- SOS dečiji telefon, SOS telefon za žene sa iskustvom nasilja i roditeljski telefon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403.000,00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SITL MEDIA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105837324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LJEŠKA, 23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402.000,00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482.400,00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ispravnu i prihvatljivu ponudu, koja je pri tom jedina podneta ponuda za predmetnu partiju.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Održavanje računara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2372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2372, 17.05.2021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2.381.667,00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50300000-Usluge popravke, održavanja i srodne usluge za personalne računare, kancelarijsku opremu, telekomunikacije i audiovizuelnu opremu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se sprovodi radi održavanja računara, video nadzora i softvera u Centru za zaštitu odojčadi, dece i omladine.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F02-0016055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27.05.2021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funkcionalnosti postojećih servisa za telefonske linije, u RJ Telefonske linije- SOS dečiji telefon, SOS telefon za žene sa iskustvom nasilja i roditeljski telefon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403.000,00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Održavanje, popravka računara, računarske opreme i video nadzora za potrebe Centra za zaštitu odojčadi, dece i omladine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softvera u računovodstvu-  projektansko-programski autorski radovi narazvoju i nadogradnji  knjigovodstvenog softvera INFIN, za potrebe računovodstva Centra za zaštitu odojčadi, dece i omladine, što podrazumeva realizaciju funkcionalnih poboljšanja ili usklađivanje sa propisima, uključujući i sva potrebna prilagođenja za rad u sistemu ISIB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408.667,00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27.05.2021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27.05.2021 11:02:40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Održavanje, popravka računara, računarske opreme i video nadzora za potrebe Centra za zaštitu odojčadi, dece i omladine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IP HOUSE DOO ZEMUN, Cara Dušana, 51,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P180521-01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18.5.2021. 14:46:39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NETCOM SYSTEM DOO BEOGRAD, BULEVAR ARSENIJA ČARNOJEVIĆA, 128/3,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26.5.2021. 13:55:32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softvera u računovodstvu-  projektansko-programski autorski radovi narazvoju i nadogradnji  knjigovodstvenog softvera INFIN, za potrebe računovodstva Centra za zaštitu odojčadi, dece i omladine, što podrazumeva realizaciju funkcionalnih poboljšanja ili usklađivanje sa propisima, uključujući i sva potrebna prilagođenja za rad u sistemu ISIB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MEDIO TRADE DOO BEOGRAD, Danice Marković, 2 a, 11000,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27.5.2021. 09:42:36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funkcionalnosti postojećih servisa za telefonske linije, u RJ Telefonske linije- SOS dečiji telefon, SOS telefon za žene sa iskustvom nasilja i roditeljski telefon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SITL MEDIA DOO BEOGRAD, LJEŠKA, 23,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26.5.2021. 14:51:39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Održavanje, popravka računara, računarske opreme i video nadzora za potrebe Centra za zaštitu odojčadi, dece i omladine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IP HOUSE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 dana od dana izdavanja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NETCOM SYSTEM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1710720.00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ispravno ispostavljene fakture za predhodni mesec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Održavanje softvera u računovodstvu-  projektansko-programski autorski radovi narazvoju i nadogradnji  knjigovodstvenog softvera INFIN, za potrebe računovodstva Centra za zaštitu odojčadi, dece i omladine, što podrazumeva realizaciju funkcionalnih poboljšanja ili usklađivanje sa propisima, uključujući i sva potrebna prilagođenja za rad u sistemu ISIB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MEDIO TRADE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virmanom, 45 dana od prijema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Održavanje funkcionalnosti postojećih servisa za telefonske linije, u RJ Telefonske linije- SOS dečiji telefon, SOS telefon za žene sa iskustvom nasilja i roditeljski telefon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SITL MEDIA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Održavanje, popravka računara, računarske opreme i video nadzora za potrebe Centra za zaštitu odojčadi, dece i omladine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IP HOUSE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 dana od dana izdavanja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NETCOM SYSTEM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1710720.00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ispravno ispostavljene fakture za predhodni mesec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Održavanje softvera u računovodstvu-  projektansko-programski autorski radovi narazvoju i nadogradnji  knjigovodstvenog softvera INFIN, za potrebe računovodstva Centra za zaštitu odojčadi, dece i omladine, što podrazumeva realizaciju funkcionalnih poboljšanja ili usklađivanje sa propisima, uključujući i sva potrebna prilagođenja za rad u sistemu ISIB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MEDIO TRADE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virmanom, 45 dana od prijema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Održavanje funkcionalnosti postojećih servisa za telefonske linije, u RJ Telefonske linije- SOS dečiji telefon, SOS telefon za žene sa iskustvom nasilja i roditeljski telefon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SITL MEDIA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Održavanje, popravka računara, računarske opreme i video nadzora za potrebe Centra za zaštitu odojčadi, dece i omladine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IP HOUSE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1.440.000,00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ponudio ispravnu i prihvatljivu ponudu, koja je pri tom najpovoljnija. Naručilac se Ponuđaču obratio Zahtevom za dostavljanje dokumentacije kojom se dokazuje ispunjenje kriterijuma za finansijsko poslovanje i za alate,pogonsku i tehničku opremu, po kojem je Ponuđač blagovremeno postupio i dostavio traženu dokumentaciju.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NETCOM SYSTEM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1.425.600,00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1.710.720,00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dostavio ispravnu i prihvatljivu ponudu, ali data ponuda nije najpovoljnija.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softvera u računovodstvu-  projektansko-programski autorski radovi narazvoju i nadogradnji  knjigovodstvenog softvera INFIN, za potrebe računovodstva Centra za zaštitu odojčadi, dece i omladine, što podrazumeva realizaciju funkcionalnih poboljšanja ili usklađivanje sa propisima, uključujući i sva potrebna prilagođenja za rad u sistemu ISIB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MEDIO TRADE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ponudio ispravnu i prihvatljivu ponudu, koja je pri tom jedina podneta ponuda za predmetnu partiju. Naručilac se Ponuđaču obratio Zahtevom za dopunu - dostavljanje dokumentacije kojom se dokazuje ispunjenje kriterijuma  za alate, pogonsku i tehničku opremu, po kojem je Ponuđač blagovremeno postupio i dostavio traženu dokumentaciju.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funkcionalnosti postojećih servisa za telefonske linije, u RJ Telefonske linije- SOS dečiji telefon, SOS telefon za žene sa iskustvom nasilja i roditeljski telefon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SITL MEDIA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482.400,00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ponudio ispravnu i prihvatljivu ponudu, koja je pri tom jedina podneta ponuda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Održavanje, popravka računara, računarske opreme i video nadzora za potrebe Centra za zaštitu odojčadi, dece i omladine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IP HOUSE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1.200.000,00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NETCOM SYSTEM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1.425.600,00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ispravnu i prihvatljivu ponudu, koja je pri tom najpovoljnija. Naručilac se Ponuđaču obratio Zahtevom za dostavljanje dokumentacije kojom se dokazuje ispunjenje kriterijuma za finansijsko poslovanje i za alate, pogonsku i tehničku opremu, po kojem je Ponuđač blagovremeno postupio i dostavio traženu dokumentaciju.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softvera u računovodstvu-  projektansko-programski autorski radovi narazvoju i nadogradnji  knjigovodstvenog softvera INFIN, za potrebe računovodstva Centra za zaštitu odojčadi, dece i omladine, što podrazumeva realizaciju funkcionalnih poboljšanja ili usklađivanje sa propisima, uključujući i sva potrebna prilagođenja za rad u sistemu ISIB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MEDIO TRADE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408.000,00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ispravnu i prihvatljivu ponudu, koja je pri tom jedina podneta ponuda za predmetnu partiju. Naručilac se Ponuđaču obratio Zahtevom za  dopunu - dostavljanje dokumentacije kojom se dokazuje ispunjenje kriterijuma  za alate, pogonsku i tehničku opremu, po kojem je Ponuđač blagovremeno postupio i dostavio traženu dokumentaciju.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funkcionalnosti postojećih servisa za telefonske linije, u RJ Telefonske linije- SOS dečiji telefon, SOS telefon za žene sa iskustvom nasilja i roditeljski telefon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SITL MEDIA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402.000,00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ispravnu i prihvatljivu ponudu, koja je pri tom jedina podneta ponuda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63" w:name="_Hlk32839505_0"/>
      <w:bookmarkStart w:id="64" w:name="2_0"/>
      <w:bookmarkEnd w:id="64"/>
      <w:r>
        <w:rPr>
          <w:rFonts w:ascii="Calibri" w:eastAsia="Calibri" w:hAnsi="Calibri" w:cs="Calibri"/>
        </w:rPr>
        <w:t>Nakon sprovedene stručne ocene svih ponuda koje su podnete u sve tri partije u okviru predmetne javne nabavke, Naručilac donosi ovu Odluku o dodeli.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63"/>
      <w:bookmarkStart w:id="65" w:name="1_0"/>
      <w:bookmarkEnd w:id="6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