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03.06.2021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2715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2431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održavanje higijene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F02-0016465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33700000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održavanje higijene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5.075.000,00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 2 M  DOO,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100023525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KRUŽNI PUT, 15v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Leštane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5.059.700,00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6.071.640,00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Materijal za održavanje higijene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2431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2431, 19.05.2021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5.075.000,00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33700000-Proizvodi za ličnu negu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se sprovodi radi pribavljanja neophodnih sredstava za održavanje opšte i lične higijene u Centru za zaštitu odojčadi, dece i omladine.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F02-0016465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01.06.2021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održavanje higijene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01.06.2021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01.06.2021 10:00:18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ARS NOVA DOO BEOGRAD, GANDIJEVA, 11/14,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31.5.2021. 14:47:12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1.6.2021. 08:31:16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ARS NOVA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5074130.00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6088956.00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5059700.00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6071640.00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odlozeno od dana ispostavljanja ispravne fakture, uplatom na racun dobavljaca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ARS NOVA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5074130.00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6088956.00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5059700.00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6071640.00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odlozeno od dana ispostavljanja ispravne fakture, uplatom na racun dobavljaca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ARS NOVA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5.074.130,00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6.088.956,00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se obratio Ponuđaču sa Zahtevom za davanje saglasnosti za ispravku računske greške, u pogledu stavke 51 Sredstvo za pranje podova, podoper u kome je Ponuđač upisao cenu za ukupnu količinu bez PDV-a u iznosu od 153.000,00 dinara, a bilo je potrebno upisati računski tačnu cenu u  iznosu od 106.800,00 dinara. Svi ostali pojedinačni iznosi i ukupna cena sa PDV-om i bez PDV-a za sve stavke su računski ispravni.  Ponuđač je odgovorio na navedeni Zahtev i saglasio se sa ispravkom računske greške.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5.059.700,00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6.071.640,00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podneo prihvatljivu, najpovoljniju i ispravnu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5.059.700,00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ARS NOVA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5.074.130,00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podneo prihvatljivu, najpovoljniju i ispravnu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podneo prihvatljivu, najpovoljniju i ispravnu ponudu.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