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8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13.05.2021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2179/1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2179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Usluge organizovanog kombi prevoza za potrebe Centra za zaštitu odojčadi, dece i omladine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F02-0014150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60130000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Usluge organizovanog kombi prevoza za potrebe Centra za zaštitu odojčadi, dece i omladine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3.960.000,00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RADOVAN RADOJIČIĆ PR PREVOZ ROBE I LICA RR TIM PREVOZ 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107421979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MILANA GLIGORIJEVIĆA,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11126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3.300.000,00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3.300.000,00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organizovanog kombi prevoza za potrebe Centra za zaštitu odojčadi, dece i omladine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2179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2179, 02.04.2021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3.960.000,00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60130000-Usluge drumskog putničkog prevoza za posebne namene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je neophodna radi prevoza dece i zaposlenih do potrebnih lokacija- predškolskih ustanova, škola, zdravstvenih ustanova, institucija, državnih organa itd., a imajući u  vidu pre svega i potrebe dece sa smetnjama u razvoju.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F02-0014150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30.04.2021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10.05.2021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Usluge organizovanog kombi prevoza za potrebe Centra za zaštitu odojčadi, dece i omladine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10.05.2021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10.05.2021 11:01:57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RADOVAN RADOJIČIĆ PR PREVOZ ROBE I LICA RR TIM PREVOZ BEOGRAD (ZVEZDARA), MILANA GLIGORIJEVIĆA, 13, 11126,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10.5.2021. 08:39:44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RADOVAN RADOJIČIĆ PR PREVOZ ROBE I LICA RR TIM PREVOZ BEOGRAD (ZVEZDARA)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RADOVAN RADOJIČIĆ PR PREVOZ ROBE I LICA RR TIM PREVOZ BEOGRAD (ZVEZDARA)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RADOVAN RADOJIČIĆ PR PREVOZ ROBE I LICA RR TIM PREVOZ BEOGRAD (ZVEZDARA)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dostavio u potpunosti prihvatljivu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RADOVAN RADOJIČIĆ PR PREVOZ ROBE I LICA RR TIM PREVOZ BEOGRAD (ZVEZDARA)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3.300.000,00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u potpunosti prihvatljivu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dostavio u potpunosti prihvatljivu ponudu.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