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06.04.2021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420/1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420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Materijal za ugostiteljstvo – hrana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F02-0001402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15000000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Meso- sveže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4.600.000,00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PREDUZEĆE ZA UNUTRAŠNJU I SPOLJNU TRGOVINU NA VELIKO I MALO, UGOSTITELJSTVO I PRUŽANJE ZANATSKIH USLUGA PALANKA PROMET DOO, SMEDEREVSKA PALANKA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101560724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 srpskog ustanka 116/4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Smederevska Palanka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11420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3.495.000,00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3.844.500,00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ispravna, prihvatljiva i najpovoljnija u pogledu ponuđene cene i Ponuđač je u potpunosti u datom roku postupio po Dopisu Naručioca- Zahtev za dostavu dokaza o ispunjenosti uslova za kvalitativni izbor ponuđača, od 18.03.2021. godine, te je dostavio sve dokaze koji su navedeni u istom.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Pileće meso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2.200.000,00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PREDUZEĆE ZA UNUTRAŠNJU I SPOLJNU TRGOVINU NA VELIKO I MALO, UGOSTITELJSTVO I PRUŽANJE ZANATSKIH USLUGA PALANKA PROMET DOO, SMEDEREVSKA PALANKA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101560724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 srpskog ustanka 116/4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Smederevska Palanka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11420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1.621.000,00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1.783.100,00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ispravna, prihvatljiva i najpovoljnija u pogledu ponuđene cene i Ponuđač je u potpunosti u datom roku postupio po Dopisu Naručioca- Zahtev za dostavu dokaza o ispunjenosti uslova za kvalitativni izbor ponuđača, od 18.03.2021. godine, te je dostavio sve dokaze koji su navedeni u istom.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Riba i sardine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2.200.000,00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INTER-KOMERC DOO RAČA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101226807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KRALJA ALEKSANDRA KARAĐORĐEVIĆA, 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Rača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34210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1.402.350,00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1.631.340,00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ispravna, prihvatljiva i najpovoljnija u pogledu ponuđene cene i Ponuđač je u potpunosti u datom roku postupio po Dopisu Naručioca- Zahtev za dostavu dokaza o ispunjenosti uslova za kvalitativni izbor ponuđača, od 18.03.2021. godine, te je dostavio sve dokaze koji su navedeni u istom.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0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Mesne prerađevine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1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3.300.000,00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KLANICA PRERADA MESA I TRGOVINA NEDELJKOVIĆ NEDELJKOVIĆ RADOSLAV PREDUZETNIK ŠAŠINCI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101964694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Zmaj Jovina, 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Šašinci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22425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2.235.000,00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2.676.600,00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ispravna, prihvatljiva i najpovoljnija u pogledu ponuđene cene i Ponuđač je u potpunosti u datom roku postupio po Dopisu Naručioca- Zahtev za dostavu dokaza o ispunjenosti uslova za kvalitativni izbor ponuđača, od 18.03.2021. godine, te je dostavio sve dokaze koji su navedeni u istom.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4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5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Sveže povrće i voće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6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6.270.000,00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7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ZZ POVRTAR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100124054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KORNATSKA, 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3.794.000,00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4.173.400,00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8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Ponuda je ispravna, prihvatljiva i najpovoljnija u pogledu ponuđene cene, Ponuđač je bio jedini koji je podneo ponudu za predmetnu partiju. 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89"/>
            <w:bookmarkEnd w:id="9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0"/>
            <w:bookmarkEnd w:id="9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Smrznuto voće, povrće i testo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1"/>
            <w:bookmarkEnd w:id="9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2"/>
            <w:bookmarkEnd w:id="9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97" w:name="97"/>
            <w:bookmarkEnd w:id="9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INTER-KOMERC DOO RAČA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101226807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KRALJA ALEKSANDRA KARAĐORĐEVIĆA, 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Rača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34210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752.780,00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05" w:name="95"/>
            <w:bookmarkEnd w:id="10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828.058,00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93"/>
            <w:bookmarkEnd w:id="10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ispravna, prihvatljiva i najpovoljnija u pogledu ponuđene cene, to jest Ponuđač je bio jedini koji je podneo ponudu za predmetnu partiju i Ponuđač je u potpunosti u datom roku postupio po Dopisu Naručioca- Zahtev za dostavu dokaza o ispunjenosti uslova za kvalitativni izbor ponuđača, od 18.03.2021. godine, te je dostavio sve dokaze koji su navedeni u istom.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4"/>
            <w:bookmarkEnd w:id="10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5"/>
            <w:bookmarkEnd w:id="10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Konzervisano voće i povrće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6"/>
            <w:bookmarkEnd w:id="11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1.000.000,00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7"/>
            <w:bookmarkEnd w:id="11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12" w:name="112"/>
            <w:bookmarkEnd w:id="11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INTER-KOMERC DOO RAČA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101226807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KRALJA ALEKSANDRA KARAĐORĐEVIĆA, 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Rača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34210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442.760,00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20" w:name="110"/>
            <w:bookmarkEnd w:id="12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531.312,00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8"/>
            <w:bookmarkEnd w:id="12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ispravna, prihvatljiva i najpovoljnija u pogledu ponuđene cene, to jest Ponuđač je bio jedini koji je podneo ponudu za predmetnu partiju i Ponuđač je u potpunosti u datom roku postupio po Dopisu Naručioca- Zahtev za dostavu dokaza o ispunjenosti uslova za kvalitativni izbor ponuđača, od 18.03.2021. godine, te je dostavio sve dokaze koji su navedeni u istom.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3" w:name="119"/>
            <w:bookmarkEnd w:id="12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24" w:name="120"/>
            <w:bookmarkEnd w:id="12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Mleko i mlečne prerađevine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5" w:name="121"/>
            <w:bookmarkEnd w:id="12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7.200.000,00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6" w:name="122"/>
            <w:bookmarkEnd w:id="12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27" w:name="127"/>
            <w:bookmarkEnd w:id="12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28" w:name="128"/>
                  <w:bookmarkEnd w:id="12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KRUNA-KOMERC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9" w:name="129"/>
                  <w:bookmarkEnd w:id="12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100279571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0" w:name="130"/>
                  <w:bookmarkEnd w:id="13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Smederevski put, 25 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1" w:name="131"/>
                  <w:bookmarkEnd w:id="13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2" w:name="132"/>
                  <w:bookmarkEnd w:id="13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3" w:name="133"/>
                  <w:bookmarkEnd w:id="13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4" w:name="124"/>
            <w:bookmarkEnd w:id="1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6.336.350,00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35" w:name="125"/>
            <w:bookmarkEnd w:id="1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7.295.471,00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6" w:name="126"/>
            <w:bookmarkEnd w:id="13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37" w:name="123"/>
            <w:bookmarkEnd w:id="137"/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Ponuda je ispravna, jedina prihvatljiva i najpovoljnija u pogledu ponuđene cene i Ponuđač je u potpunosti u datom roku postupio po Dopisu Naručioca- Zahtev za dostavu dokaza o ispunjenosti uslova za kvalitativni izbor ponuđača, od 18.03.2021. godine, te je dostavio sve dokaze koji su navedeni u istom.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8" w:name="134"/>
            <w:bookmarkEnd w:id="13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9" w:name="135"/>
            <w:bookmarkEnd w:id="13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Adaptirano mleko za bebe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0" w:name="136"/>
            <w:bookmarkEnd w:id="14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1" w:name="137"/>
            <w:bookmarkEnd w:id="14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42" w:name="142"/>
            <w:bookmarkEnd w:id="14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43" w:name="143"/>
                  <w:bookmarkEnd w:id="14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KIBID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4" w:name="144"/>
                  <w:bookmarkEnd w:id="14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100099552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5" w:name="145"/>
                  <w:bookmarkEnd w:id="14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Autoput za Novi Sad, 152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6" w:name="146"/>
                  <w:bookmarkEnd w:id="14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7" w:name="147"/>
                  <w:bookmarkEnd w:id="14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8" w:name="148"/>
                  <w:bookmarkEnd w:id="14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49" w:name="139"/>
            <w:bookmarkEnd w:id="14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1.100.500,00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50" w:name="140"/>
            <w:bookmarkEnd w:id="15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1.210.550,00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1" w:name="141"/>
            <w:bookmarkEnd w:id="15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52" w:name="138"/>
            <w:bookmarkEnd w:id="15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ispravna, prihvatljiva i najpovoljnija u pogledu ponuđene cene, to jest Ponuđač je bio jedini koji je podneo ponudu za predmetnu partiju i Ponuđač je u potpunosti u datom roku postupio po Dopisu Naručioca- Zahtev za dostavu dokaza o ispunjenosti uslova za kvalitativni izbor ponuđača, od 18.03.2021. godine, te je dostavio sve dokaze koji su navedeni u istom.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53" w:name="149"/>
            <w:bookmarkEnd w:id="15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54" w:name="150"/>
            <w:bookmarkEnd w:id="15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Sokovi i bezalkoholna pića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5" w:name="151"/>
            <w:bookmarkEnd w:id="15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6" w:name="152"/>
            <w:bookmarkEnd w:id="15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57" w:name="157"/>
            <w:bookmarkEnd w:id="15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58" w:name="158"/>
                  <w:bookmarkEnd w:id="15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BOŽILOVIĆ-LUXOR DOO SVILAJNAC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9" w:name="159"/>
                  <w:bookmarkEnd w:id="15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104633130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0" w:name="160"/>
                  <w:bookmarkEnd w:id="16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STEVANA SINĐELIĆA, 148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1" w:name="161"/>
                  <w:bookmarkEnd w:id="16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Svilajnac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2" w:name="162"/>
                  <w:bookmarkEnd w:id="16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35210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3" w:name="163"/>
                  <w:bookmarkEnd w:id="16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64" w:name="154"/>
            <w:bookmarkEnd w:id="16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323.650,00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65" w:name="155"/>
            <w:bookmarkEnd w:id="16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388.380,00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6" w:name="156"/>
            <w:bookmarkEnd w:id="16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67" w:name="153"/>
            <w:bookmarkEnd w:id="16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ispravna, prihvatljiva i najpovoljnija u pogledu ponuđene cene i Ponuđač je u potpunosti u datom roku postupio po Dopisu Naručioca- Zahtev za dostavu dokaza o ispunjenosti uslova za kvalitativni izbor ponuđača, od 18.03.2021. godine, te je dostavio sve dokaze koji su navedeni u istom.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68" w:name="164"/>
            <w:bookmarkEnd w:id="16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69" w:name="165"/>
            <w:bookmarkEnd w:id="16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hleb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0" w:name="166"/>
            <w:bookmarkEnd w:id="17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1.200.000,00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1" w:name="167"/>
            <w:bookmarkEnd w:id="17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72" w:name="172"/>
            <w:bookmarkEnd w:id="17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73" w:name="173"/>
                  <w:bookmarkEnd w:id="17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AS-BRAĆA STANKOVIĆ DOO BEGALJICA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4" w:name="174"/>
                  <w:bookmarkEnd w:id="17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106423125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5" w:name="175"/>
                  <w:bookmarkEnd w:id="17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BORISA KIDRIČA,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6" w:name="176"/>
                  <w:bookmarkEnd w:id="17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Begaljica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7" w:name="177"/>
                  <w:bookmarkEnd w:id="17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11308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8" w:name="178"/>
                  <w:bookmarkEnd w:id="17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79" w:name="169"/>
            <w:bookmarkEnd w:id="17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1.084.320,00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80" w:name="170"/>
            <w:bookmarkEnd w:id="18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1.192.752,00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1" w:name="171"/>
            <w:bookmarkEnd w:id="18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82" w:name="168"/>
            <w:bookmarkEnd w:id="18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ispravna, prihvatljiva i najpovoljnija u pogledu ponuđene cene, to jest Ponuđač je bio jedini koji je podneo ponudu za predmetnu partiju i Ponuđač je u potpunosti u datom roku postupio po Dopisu Naručioca- Zahtev za dostavu dokaza o ispunjenosti uslova za kvalitativni izbor ponuđača, od 18.03.2021. godine, te je dostavio sve dokaze koji su navedeni u istom.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3" w:name="179"/>
            <w:bookmarkEnd w:id="18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84" w:name="180"/>
            <w:bookmarkEnd w:id="18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Burek i kore za pitu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5" w:name="181"/>
            <w:bookmarkEnd w:id="18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900.880,00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6" w:name="182"/>
            <w:bookmarkEnd w:id="18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87" w:name="187"/>
            <w:bookmarkEnd w:id="18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88" w:name="188"/>
                  <w:bookmarkEnd w:id="18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AS-BRAĆA STANKOVIĆ DOO BEGALJICA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89" w:name="189"/>
                  <w:bookmarkEnd w:id="18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106423125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0" w:name="190"/>
                  <w:bookmarkEnd w:id="19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BORISA KIDRIČA,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1" w:name="191"/>
                  <w:bookmarkEnd w:id="19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Begaljica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2" w:name="192"/>
                  <w:bookmarkEnd w:id="19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11308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3" w:name="193"/>
                  <w:bookmarkEnd w:id="19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94" w:name="184"/>
            <w:bookmarkEnd w:id="19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618.000,00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95" w:name="185"/>
            <w:bookmarkEnd w:id="19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679.800,00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6" w:name="186"/>
            <w:bookmarkEnd w:id="19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97" w:name="183"/>
            <w:bookmarkEnd w:id="19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ispravna, prihvatljiva i najpovoljnija u pogledu ponuđene cene, to jest Ponuđač je bio jedini koji je podneo ponudu za predmetnu partiju i Ponuđač je u potpunosti u datom roku postupio po Dopisu Naručioca- Zahtev za dostavu dokaza o ispunjenosti uslova za kvalitativni izbor ponuđača, od 18.03.2021. godine, te je dostavio sve dokaze koji su navedeni u istom.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8" w:name="194"/>
            <w:bookmarkEnd w:id="19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9" w:name="195"/>
            <w:bookmarkEnd w:id="19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ostale namirnice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0" w:name="196"/>
            <w:bookmarkEnd w:id="20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4.500.000,00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1" w:name="197"/>
            <w:bookmarkEnd w:id="20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02" w:name="202"/>
            <w:bookmarkEnd w:id="20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03" w:name="203"/>
                  <w:bookmarkEnd w:id="20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INTER-KOMERC DOO RAČA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4" w:name="204"/>
                  <w:bookmarkEnd w:id="20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101226807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5" w:name="205"/>
                  <w:bookmarkEnd w:id="20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KRALJA ALEKSANDRA KARAĐORĐEVIĆA, 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6" w:name="206"/>
                  <w:bookmarkEnd w:id="20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Rača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7" w:name="207"/>
                  <w:bookmarkEnd w:id="20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34210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8" w:name="208"/>
                  <w:bookmarkEnd w:id="20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09" w:name="199"/>
            <w:bookmarkEnd w:id="20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3.368.986,40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10" w:name="200"/>
            <w:bookmarkEnd w:id="21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3.866.191,48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1" w:name="201"/>
            <w:bookmarkEnd w:id="21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12" w:name="198"/>
            <w:bookmarkEnd w:id="21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ispravna, prihvatljiva i najpovoljnija u pogledu ponuđene cene i Ponuđač je u potpunosti u datom roku postupio po Dopisu Naručioca- Zahtev za dostavu dokaza o ispunjenosti uslova za kvalitativni izbor ponuđača, od 18.03.2021. godine, te je dostavio sve dokaze koji su navedeni u istom.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13" w:name="209"/>
            <w:bookmarkEnd w:id="21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14" w:name="210"/>
            <w:bookmarkEnd w:id="21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Začini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5" w:name="211"/>
            <w:bookmarkEnd w:id="21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6" w:name="212"/>
            <w:bookmarkEnd w:id="21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17" w:name="217"/>
            <w:bookmarkEnd w:id="21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18" w:name="218"/>
                  <w:bookmarkEnd w:id="21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AVALA MERKUR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19" w:name="219"/>
                  <w:bookmarkEnd w:id="21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100377575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0" w:name="220"/>
                  <w:bookmarkEnd w:id="22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MILANA RASPOPOVIĆA, 12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1" w:name="221"/>
                  <w:bookmarkEnd w:id="22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(Voždovac)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2" w:name="222"/>
                  <w:bookmarkEnd w:id="22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3" w:name="223"/>
                  <w:bookmarkEnd w:id="22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24" w:name="214"/>
            <w:bookmarkEnd w:id="2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376.060,00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25" w:name="215"/>
            <w:bookmarkEnd w:id="2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451.272,00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6" w:name="216"/>
            <w:bookmarkEnd w:id="22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27" w:name="213"/>
            <w:bookmarkEnd w:id="22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ispravna, prihvatljiva i najpovoljnija u pogledu ponuđene cene i Ponuđač je u potpunosti u datom roku postupio po Dopisu Naručioca- Zahtev za dostavu dokaza o ispunjenosti uslova za kvalitativni izbor ponuđača, od 18.03.2021. godine, te je dostavio sve dokaze koji su navedeni u istom.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28" w:name="224"/>
            <w:bookmarkEnd w:id="22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29" w:name="225"/>
            <w:bookmarkEnd w:id="22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Hrana za bebe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30" w:name="226"/>
            <w:bookmarkEnd w:id="23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4.300.000,00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31" w:name="227"/>
            <w:bookmarkEnd w:id="23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32" w:name="232"/>
            <w:bookmarkEnd w:id="23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3" w:name="233"/>
                  <w:bookmarkEnd w:id="23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KIBID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4" w:name="234"/>
                  <w:bookmarkEnd w:id="23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100099552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5" w:name="235"/>
                  <w:bookmarkEnd w:id="23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Autoput za Novi Sad, 152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6" w:name="236"/>
                  <w:bookmarkEnd w:id="23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7" w:name="237"/>
                  <w:bookmarkEnd w:id="23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8" w:name="238"/>
                  <w:bookmarkEnd w:id="23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39" w:name="229"/>
            <w:bookmarkEnd w:id="23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4.170.600,00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40" w:name="230"/>
            <w:bookmarkEnd w:id="24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4.941.020,00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1" w:name="231"/>
            <w:bookmarkEnd w:id="24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42" w:name="228"/>
            <w:bookmarkEnd w:id="24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ispravna, prihvatljiva i najpovoljnija u pogledu ponuđene cene, to jest Ponuđač je bio jedini koji je podneo ponudu za predmetnu partiju i Ponuđač je u potpunosti u datom roku postupio po Dopisu Naručioca- Zahtev za dostavu dokaza o ispunjenosti uslova za kvalitativni izbor ponuđača, od 18.03.2021. godine, te je dostavio sve dokaze koji su navedeni u istom.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43" w:name="239"/>
            <w:bookmarkEnd w:id="24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44" w:name="240"/>
            <w:bookmarkEnd w:id="24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Dečije kašice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5" w:name="241"/>
            <w:bookmarkEnd w:id="24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3.000.000,00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6" w:name="242"/>
            <w:bookmarkEnd w:id="24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47" w:name="247"/>
            <w:bookmarkEnd w:id="24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48" w:name="248"/>
                  <w:bookmarkEnd w:id="24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KIBID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9" w:name="249"/>
                  <w:bookmarkEnd w:id="24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100099552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0" w:name="250"/>
                  <w:bookmarkEnd w:id="25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Autoput za Novi Sad, 152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1" w:name="251"/>
                  <w:bookmarkEnd w:id="25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2" w:name="252"/>
                  <w:bookmarkEnd w:id="25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3" w:name="253"/>
                  <w:bookmarkEnd w:id="25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54" w:name="244"/>
            <w:bookmarkEnd w:id="25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2.800.200,00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55" w:name="245"/>
            <w:bookmarkEnd w:id="25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3.360.240,00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56" w:name="246"/>
            <w:bookmarkEnd w:id="25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57" w:name="243"/>
            <w:bookmarkEnd w:id="25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ispravna, prihvatljiva i najpovoljnija u pogledu ponuđene cene, to jest Ponuđač je bio jedini koji je podneo ponudu za predmetnu partiju i Ponuđač je u potpunosti u datom roku postupio po Dopisu Naručioca- Zahtev za dostavu dokaza o ispunjenosti uslova za kvalitativni izbor ponuđača, od 18.03.2021. godine, te je dostavio sve dokaze koji su navedeni u istom.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Materijal za ugostiteljstvo – hrana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420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420, 28.01.2021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45.870.880,00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Centar za zaštitu odojčadi, dece i omladine je socijalan ustanova sa uslugom smeštaja njenih korisnika. </w:t>
                    <w:br/>
                    <w:t>Procena količina je izvršena na osnovu broja korisnika, analize potrošnje prethodne tri godine, uvećane za dodatne potrebe dece koja su na smeštaju (specijalizovana ishrana).</w:t>
                    <w:br/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F02-0001402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29.01.2021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05.03.2021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Ognjen Mirosavljević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Jovanka Jakovljević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Snežana Marković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Sonja Cvetković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Meso- sveže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4.600.000,00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Usklađivanje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Pileće meso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2.200.000,00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Usklađivanje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Riba i sardine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2.200.000,00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Usklađivanje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Mesne prerađevine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3.300.000,00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Usklađivanje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 i voće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6.270.000,00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Usklađivanje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Smrznuto voće, povrće i testo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Usklađivanje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Konzervisano voće i povrće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usklađivanje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mlečne prerađevine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7.200.000,00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Usklađivanje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Adaptirano mleko za bebe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1.500.000,00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Usklađivanje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Sokovi i bezalkoholna pića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Usklađivanje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1.200.000,00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usklađivanje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Burek i kore za pitu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900.880,00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Usklađivanje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ostale namirnice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4.500.000,00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usklađivanje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Začini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Usklađivanje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Hrana za bebe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4.300.000,00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Usklađivanje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Dečije kašice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3.000.000,00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Usklađivanje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05.03.2021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05.03.2021 11:02:11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6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Meso- sveže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AGRO BAČKA PROMET DOO NOVI BEOGRAD, JURIJA GAGARINA, 28,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4.3.2021. 13:37:14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SZTR ĐURĐEVIĆ ĐURĐEVIĆ MILENKO PREDUZETNIK SUBOTIŠTE, Radna zona, 1, 22414, Subotište,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3/13-21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5.3.2021. 08:05:18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LUKI- KOMERC DOO, Slobodana Bajića, 12, 22410, Pećinci,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5.3.2021. 08:43:22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PALANKA, I srpskog ustanka 116/4, 11420, Smederevska Palanka,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0503/21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5.3.2021. 09:09:10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Pileće meso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PILJAN KOMERC DOO BEOGRAD-ZEMUN, Braće Gavrajić, 43, 11275, BOLJEVCI,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4.3.2021. 16:12:33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SZTR ĐURĐEVIĆ ĐURĐEVIĆ MILENKO PREDUZETNIK SUBOTIŠTE, Radna zona, 1, 22414, Subotište,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3/13-21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5.3.2021. 08:04:48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PALANKA, I srpskog ustanka 116/4, 11420, Smederevska Palanka,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0503/21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5.3.2021. 09:09:10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6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Riba i sardine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AGRO BAČKA PROMET DOO NOVI BEOGRAD, JURIJA GAGARINA, 28,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4.3.2021. 13:37:14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PRINCIPAL DUO ČAČAK, ĐAKONA AVAKUMA, bb, 32000, Trnava,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156 od 04.03.2021.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4.3.2021. 14:03:34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PALANKA, I srpskog ustanka 116/4, 11420, Smederevska Palanka,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0503/21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5.3.2021. 09:09:10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RAČA, KRALJA ALEKSANDRA KARAĐORĐEVIĆA, 32, 34210, Rača,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5.3.2021. 09:15:24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Mesne prerađevine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KLANICA PRERADA MESA I TRGOVINA NEDELJKOVIĆ NEDELJKOVIĆ RADOSLAV PREDUZETNIK ŠAŠINCI, Zmaj Jovina, 13, 22425, Šašinci,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26.2.2021. 12:21:43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SZTR ĐURĐEVIĆ ĐURĐEVIĆ MILENKO PREDUZETNIK SUBOTIŠTE, Radna zona, 1, 22414, Subotište,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3/13-21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5.3.2021. 08:04:19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PALANKA, I srpskog ustanka 116/4, 11420, Smederevska Palanka,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0503/21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5.3.2021. 09:09:10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 i voće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ZZ POVRTAR BEOGRAD, KORNATSKA, 6, 11060,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4.3.2021. 16:07:30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Smrznuto voće, povrće i testo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RAČA, KRALJA ALEKSANDRA KARAĐORĐEVIĆA, 32, 34210, Rača,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5.3.2021. 09:15:24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Konzervisano voće i povrće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RAČA, KRALJA ALEKSANDRA KARAĐORĐEVIĆA, 32, 34210, Rača,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5.3.2021. 09:15:24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mlečne prerađevine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KRUNA-KOMERC DOO BEOGRAD, Smederevski put, 25 D, 11130,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5.3.2021. 08:25:00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PALANKA, I srpskog ustanka 116/4, 11420, Smederevska Palanka,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0503/21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5.3.2021. 09:09:10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Adaptirano mleko za bebe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KIBID DOO, Autoput za Novi Sad, 152,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89 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3.3.2021. 10:37:33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Sokovi i bezalkoholna pića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LUKI- KOMERC DOO, Slobodana Bajića, 12, 22410, Pećinci,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5.3.2021. 08:43:22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BOŽILOVIĆ-LUXOR DOO SVILAJNAC, STEVANA SINĐELIĆA, 148, 35210, Svilajnac,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28-93/11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5.3.2021. 09:33:02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AVALA MERKUR DOO BEOGRAD, MILANA RASPOPOVIĆA, 12, 11010,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5.3.2021. 10:11:18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AS-BRAĆA STANKOVIĆ DOO BEGALJICA, BORISA KIDRIČA, 1, 11308, Begaljica,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770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2.3.2021. 16:55:36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Burek i kore za pitu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AS-BRAĆA STANKOVIĆ DOO BEGALJICA, BORISA KIDRIČA, 1, 11308, Begaljica,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771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4.3.2021. 09:06:06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ostale namirnice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TZR&amp;KATARINA DOO MLADENOVAC (VAROŠ), KRALJICE MARIJE, 14, 11400, Mladenovac (varoš),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24.2.2021. 14:05:35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RAČA, KRALJA ALEKSANDRA KARAĐORĐEVIĆA, 32, 34210, Rača,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5.3.2021. 09:15:24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BOŽILOVIĆ-LUXOR DOO SVILAJNAC, STEVANA SINĐELIĆA, 148, 35210, Svilajnac,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28-93/14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5.3.2021. 09:33:02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6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Začini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TZR&amp;KATARINA DOO MLADENOVAC (VAROŠ), KRALJICE MARIJE, 14, 11400, Mladenovac (varoš),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24.2.2021. 14:05:35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AGRO BAČKA PROMET DOO NOVI BEOGRAD, JURIJA GAGARINA, 28,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4.3.2021. 13:37:14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LUKI- KOMERC DOO, Slobodana Bajića, 12, 22410, Pećinci,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5.3.2021. 08:43:22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AVALA MERKUR DOO BEOGRAD, MILANA RASPOPOVIĆA, 12, 11010,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5.3.2021. 10:11:18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Hrana za bebe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KIBID DOO, Autoput za Novi Sad, 152,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3.3.2021. 10:37:33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Dečije kašice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KIBID DOO, Autoput za Novi Sad, 152,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3.3.2021. 10:37:33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Meso- sveže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Usklađivanje cena [ne kraće od 90 dana]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AGRO BAČKA PROMET DOO NOVI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4002500.00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4402750.00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LUKI- KOMERC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3605500.00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3966050.00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3495000.00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3844500.00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SZTR ĐURĐEVIĆ ĐURĐEVIĆ MILENKO PREDUZETNIK SUBOTIŠTE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3999500.00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4399450.00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Pileće meso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Usklađivanje cena [ne kraće od 90 dana]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PILJAN KOMERC DOO BEOGRAD-ZEMUN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1579020.00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1736922.00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1621000.00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1783100.00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SZTR ĐURĐEVIĆ ĐURĐEVIĆ MILENKO PREDUZETNIK SUBOTIŠTE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1996900.00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2196590.00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Riba i sardine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Usklađivanje cena [ne kraće od 90 dana]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AGRO BAČKA PROMET DOO NOVI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1897000.00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2209200.00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PRINCIPAL DUO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1452800.00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1696880.00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1402350.00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1631340.00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1654600.00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1930560.00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Mesne prerađevine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Usklađivanje cena [ne kraće od 90 dana]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2235000.00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2676600.00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2716000.00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3252000.00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SZTR ĐURĐEVIĆ ĐURĐEVIĆ MILENKO PREDUZETNIK SUBOTIŠTE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2996200.00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3595440.00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Sveže povrće i voće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Usklađivanje cena [ne kraće od 90 dana]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ZZ POVRTAR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3794000.00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4173400.00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ispostavljene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Smrznuto voće, povrće i testo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Usklađivanje cena [ne kraće od 90 dana]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752780.00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828058.00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Konzervisano voće i povrće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usklađivanje cena [ne kraće od 90 dana]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442760.00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531312.00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  <w:br/>
                                <w:t>Naziv partije: Mleko i mlečne prerađevine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Usklađivanje cena [ne kraće od 90 dana]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KRUNA-KOMERC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6336350.00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7295471.00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ispostavljene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7184000.00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8446400.00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  <w:br/>
                                <w:t>Naziv partije: Adaptirano mleko za bebe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Usklađivanje cena [ne kraće od 90 dana]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KIBID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1100500.00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1210550.00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ispostavljene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  <w:br/>
                                <w:t>Naziv partije: Sokovi i bezalkoholna pića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Usklađivanje cena [ne kraće od 90 dana]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AVALA MERKUR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340070.00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408084.00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323650.00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388380.00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LUKI- KOMERC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433200.00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12</w:t>
                                <w:br/>
                                <w:t>Naziv partije: hleb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usklađivanje cena [ne kraće od 90 dana]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AS-BRAĆA STANKOVIĆ DOO BEGALJICA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1084320.00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1192752.00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13</w:t>
                                <w:br/>
                                <w:t>Naziv partije: Burek i kore za pitu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Usklađivanje cena [ne kraće od 90 dana]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AS-BRAĆA STANKOVIĆ DOO BEGALJICA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679800.00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virmanom po dobijanju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14</w:t>
                                <w:br/>
                                <w:t>Naziv partije: ostale namirnice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usklađivanje cena [ne kraće od 90 dana]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3923000.00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4533990.00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3368986.40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3866191.48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TZR&amp;KATARINA DOO MLADENOVAC (VAROŠ)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3650920.00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4206732.00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15</w:t>
                                <w:br/>
                                <w:t>Naziv partije: Začini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Usklađivanje cena [ne kraće od 90 dana]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AGRO BAČKA PROMET DOO NOVI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669100.00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802920.00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AVALA MERKUR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376060.00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451272.00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LUKI- KOMERC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399920.00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479904.00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TZR&amp;KATARINA DOO MLADENOVAC (VAROŠ)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359550.00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431460.00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16</w:t>
                                <w:br/>
                                <w:t>Naziv partije: Hrana za bebe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Usklađivanje cena [ne kraće od 90 dana]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KIBID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4170600.00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4941020.00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ispostavljene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17</w:t>
                                <w:br/>
                                <w:t>Naziv partije: Dečije kašice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Usklađivanje cena [ne kraće od 90 dana]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KIBID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2800200.00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3360240.00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ispostavljene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Meso- sveže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Usklađivanje cena [ne kraće od 90 dana]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AGRO BAČKA PROMET DOO NOVI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4002500.00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4402750.00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LUKI- KOMERC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3605500.00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3966050.00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3495000.00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3844500.00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SZTR ĐURĐEVIĆ ĐURĐEVIĆ MILENKO PREDUZETNIK SUBOTIŠTE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3999500.00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4399450.00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Pileće meso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Usklađivanje cena [ne kraće od 90 dana]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PILJAN KOMERC DOO BEOGRAD-ZEMUN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1579020.00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1736922.00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1621000.00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1783100.00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SZTR ĐURĐEVIĆ ĐURĐEVIĆ MILENKO PREDUZETNIK SUBOTIŠTE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1996900.00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2196590.00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Riba i sardine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Usklađivanje cena [ne kraće od 90 dana]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AGRO BAČKA PROMET DOO NOVI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1897000.00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2209200.00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PRINCIPAL DUO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1452800.00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1696880.00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1402350.00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1631340.00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1654600.00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1930560.00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Mesne prerađevine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Usklađivanje cena [ne kraće od 90 dana]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2235000.00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2676600.00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2716000.00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3252000.00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SZTR ĐURĐEVIĆ ĐURĐEVIĆ MILENKO PREDUZETNIK SUBOTIŠTE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2996200.00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3595440.00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Sveže povrće i voće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Usklađivanje cena [ne kraće od 90 dana]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ZZ POVRTAR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3794000.00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4173400.00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ispostavljene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Smrznuto voće, povrće i testo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Usklađivanje cena [ne kraće od 90 dana]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752780.00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828058.00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Konzervisano voće i povrće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usklađivanje cena [ne kraće od 90 dana]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442760.00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531312.00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  <w:br/>
                                <w:t>Naziv partije: Mleko i mlečne prerađevine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Usklađivanje cena [ne kraće od 90 dana]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KRUNA-KOMERC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6336350.00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7295471.00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ispostavljene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7184000.00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8446400.00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  <w:br/>
                                <w:t>Naziv partije: Adaptirano mleko za bebe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Usklađivanje cena [ne kraće od 90 dana]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KIBID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1100500.00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1210550.00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ispostavljene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  <w:br/>
                                <w:t>Naziv partije: Sokovi i bezalkoholna pića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Usklađivanje cena [ne kraće od 90 dana]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AVALA MERKUR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340070.00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408084.00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323650.00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388380.00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LUKI- KOMERC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433200.00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12</w:t>
                                <w:br/>
                                <w:t>Naziv partije: hleb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usklađivanje cena [ne kraće od 90 dana]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AS-BRAĆA STANKOVIĆ DOO BEGALJICA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1084320.00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1192752.00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13</w:t>
                                <w:br/>
                                <w:t>Naziv partije: Burek i kore za pitu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Usklađivanje cena [ne kraće od 90 dana]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AS-BRAĆA STANKOVIĆ DOO BEGALJICA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679800.00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virmanom po dobijanju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14</w:t>
                                <w:br/>
                                <w:t>Naziv partije: ostale namirnice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usklađivanje cena [ne kraće od 90 dana]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3923000.00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4533990.00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3368986.40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3866191.48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TZR&amp;KATARINA DOO MLADENOVAC (VAROŠ)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3650920.00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4206732.00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15</w:t>
                                <w:br/>
                                <w:t>Naziv partije: Začini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Usklađivanje cena [ne kraće od 90 dana]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AGRO BAČKA PROMET DOO NOVI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669100.00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802920.00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AVALA MERKUR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376060.00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451272.00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LUKI- KOMERC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399920.00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479904.00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TZR&amp;KATARINA DOO MLADENOVAC (VAROŠ)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359550.00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431460.00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16</w:t>
                                <w:br/>
                                <w:t>Naziv partije: Hrana za bebe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Usklađivanje cena [ne kraće od 90 dana]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KIBID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4170600.00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4941020.00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ispostavljene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17</w:t>
                                <w:br/>
                                <w:t>Naziv partije: Dečije kašice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Usklađivanje cena [ne kraće od 90 dana]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KIBID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2800200.00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3360240.00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ispostavljene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2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Meso- sveže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AGRO BAČKA PROMET DOO NOVI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4.002.500,00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4.402.750,00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 nije u datom roku postupio po Dopisu Naručioca- Zahtev za dostavu dokaza o ispunjenosti uslova za kvalitativni izbor ponuđača, od 18.03.2021. godine, te nije dostavio sve dokaze koji su navedeni u istom.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nije dostavio tražene dokaze o ispunjenosti kriterijuma za kvalitativni izbor privrednog subjekta u ostavljenom roku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SZTR ĐURĐEVIĆ ĐURĐEVIĆ MILENKO PREDUZETNIK SUBOTIŠTE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3.999.500,00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4.399.450,00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prihvatljiva, ali nije najpovoljnija u pogledu ponuđene cene. Ponuđač je u potpunosti u datom roku postupio po Dopisu Naručioca- Zahtev za dostavu dokaza o ispunjenosti uslova za kvalitativni izbor ponuđača, od 18.03.2021. godine, te je dostavio sve dokaze koji su navedeni u istom.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3.495.000,00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3.844.500,00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 i najpovoljnija u pogledu ponuđene cene i Ponuđač je u potpunosti u datom roku postupio po Dopisu Naručioca- Zahtev za dostavu dokaza o ispunjenosti uslova za kvalitativni izbor ponuđača, od 18.03.2021. godine, te je dostavio sve dokaze koji su navedeni u istom.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LUKI- KOMERC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3.605.500,00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3.966.050,00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prihvatljiva, ali nije najpovoljnija u pogledu ponuđene cene. Ponuđač je u potpunosti u datom roku postupio po Dopisu Naručioca- Zahtev za dostavu dokaza o ispunjenosti uslova za kvalitativni izbor ponuđača, od 18.03.2021. godine, te je dostavio sve dokaze koji su navedeni u istom.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4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Pileće meso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PILJAN KOMERC DOO BEOGRAD-ZEMUN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1.579.020,00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1.736.922,00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 nije u datom roku postupio po Dopisu Naručioca- Zahtev za dostavu dokaza o ispunjenosti uslova za kvalitativni izbor ponuđača, od 18.03.2021. godine, te nije dostavio sledeće dokaze: sertifikate na svoje ime kao proizvođača, predviđene dokaze za delatnost, objekat za skladištenje i izvod iz Centralnog registra objekata, deklaracije za sve proizvode, traženi dokaz o ispunjenosti uslova u pogledu stavke stečaj, nemogućnost plaćanja i likvidnost, sertifikat ili drugi vid merodavnog dokaza o akreditaciji tela koje izdaje setifikate.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nije dostavio tražene dokaze o ispunjenosti kriterijuma za kvalitativni izbor privrednog subjekta u ostavljenom roku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SZTR ĐURĐEVIĆ ĐURĐEVIĆ MILENKO PREDUZETNIK SUBOTIŠTE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1.996.900,00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2.196.590,00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prihvatljiva, ali nije najpovoljnija u pogledu ponuđene cene. Ponuđač je u potpunosti u datom roku postupio po Dopisu Naručioca- Zahtev za dostavu dokaza o ispunjenosti uslova za kvalitativni izbor ponuđača, od 18.03.2021. godine, te je dostavio sve dokaze koji su navedeni u istom.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1.621.000,00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1.783.100,00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 i najpovoljnija u pogledu ponuđene cene i Ponuđač je u potpunosti u datom roku postupio po Dopisu Naručioca- Zahtev za dostavu dokaza o ispunjenosti uslova za kvalitativni izbor ponuđača, od 18.03.2021. godine, te je dostavio sve dokaze koji su navedeni u istom.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4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Riba i sardine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AGRO BAČKA PROMET DOO NOVI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1.897.000,00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2.209.200,00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Objašnjenje korekcije cene: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Ponuđač je na Portalu javnih nabavki upisao ukupnu cenu u iznosu od 1.897.000,00 dinara bez PDV- a i 2.209.200,00 dinara sa obračunatim PDV- om, dok je u Obrascu strukture cene, za koji je računskom proverom utvrđeno da je računski ispravan, naveo cenu u iznosu od 1.497.000,00 dinara bez PDV- a i 1.745.200,00 dinara sa obračunatim PDV- om.</w:t>
                                <w:br/>
                                <w:t xml:space="preserve">            U Zapisnik sa otvaranja podnetih ponuda, ušla je navedena cena sa Portala javnih nabavki, jer istu Portal po automatizmu uzima u Zapisnik.</w:t>
                                <w:br/>
                                <w:t xml:space="preserve">            Stoga, radi pravilnog rangiranja Ponuđača, dostavljen je Ponuđaču Dopis- Zahtev za ispravljanje računske greške, od 18.03.2021. godine, u kome je pored gore navedenog, naglašeno Ponuđaču da se to čini radi utvrđivanja tačnog iznosa ukupne ponuđene cene i pravilne stručne ocene ponude, u slučaju da ponuda bude ispravna i prihvatljiva.</w:t>
                                <w:br/>
                                <w:t xml:space="preserve">           Ponuđač je dostavio Obrazac strukture ponuđene cene u kome su navedene korigovane pojedinačne cene i u skladu sa njima ukupna cena u iznosu od 1.897.000,00 dinara bez PDV- a i 2.209.200,00 dinara sa obračunatim PDV- om, te je potrebno naglasiti da Ponuđač nije dostavio pečatiran i potpisan Obrazac, kako je to predviđeno u Kriterijumima i kako je to navedeno Ponuđaču u Dopisu Naručioca- Zahtev za dostavu dokaza o ispunjenosti uslova za kvalitativni izbor ponuđača, od 18.03.2021. godine.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 nije u datom roku postupio po Dopisu Naručioca- Zahtev za dostavu dokaza o ispunjenosti uslova za kvalitativni izbor ponuđača, od 18.03.2021. godine, te nije dostavio sve dokaze koji su navedeni u istom.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nije dostavio tražene dokaze o ispunjenosti kriterijuma za kvalitativni izbor privrednog subjekta u ostavljenom roku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1.654.600,00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1.930.560,00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 nije u datom roku postupio po Dopisu Naručioca- Zahtev za dostavu dokaza o ispunjenosti uslova za kvalitativni izbor ponuđača, od 18.03.2021. godine, te nije dostavio sledeće dokaze: Imajući u vidu da je Ponuđač  u Obrascu strukture ponuđene cene u stavci Proizvođač, naveo kao proizvođače Principal Duo i Ducla Trading za predmetne artikle i dostavio dokaze koji se tiču navedenih firmi, ali iste nisu proizvođači kako je to Ponuđač naveo, već se radi o firmama koje se u pogledu predmetnih artikala bave prometom. Dakle, Ponuđač nije tačno naveo poreklo predmetnih artikala, to jest proizvođača, te je bio, shodno Kriterijumima, u obavezi da dostavi  dokaze o lancu snadbevanja između Principala Duo i Ducle Trading i proizvođača- Ugovore o poslovno- tehničkoj saradnji, iz kojih bi se jasno videlo od koga se predmetni artikli nabavljaju i da li su navedene firme uvoznici ili distributeri.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nije dostavio tražene dokaze o ispunjenosti kriterijuma za kvalitativni izbor privrednog subjekta u ostavljenom roku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1.402.350,00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1.631.340,00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 i najpovoljnija u pogledu ponuđene cene i Ponuđač je u potpunosti u datom roku postupio po Dopisu Naručioca- Zahtev za dostavu dokaza o ispunjenosti uslova za kvalitativni izbor ponuđača, od 18.03.2021. godine, te je dostavio sve dokaze koji su navedeni u istom.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PRINCIPAL DUO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1.452.800,00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1.696.880,00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prihvatljiva, ali nije najpovoljnija u pogledu ponuđene cene. Ponuđač je u potpunosti u datom roku postupio po Dopisu Naručioca- Zahtev za dostavu dokaza o ispunjenosti uslova za kvalitativni izbor ponuđača, od 18.03.2021. godine, te je dostavio sve dokaze koji su navedeni u istom.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4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Mesne prerađevine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SZTR ĐURĐEVIĆ ĐURĐEVIĆ MILENKO PREDUZETNIK SUBOTIŠTE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2.996.200,00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3.595.440,00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izostavio da podnese u okviru svoje ponude popunjen Obrazac strukture ponuđene cene, te nije moguće imati u vidu pojedinačne ponuđene cene za artikle, iste računski proveriti i utvrditi u potpunosti sadržinu ponude i uporediti je sa ostalim ponudama u predmetnoj partiji.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utvrđeni su drugi nedostaci zbog kojih nije moguće utvrditi stvarnu sadržinu ponude ili nije moguće uporediti je sa drugim ponudama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2.716.000,00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3.252.000,00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prihvatljiva, ali nije najpovoljnija u pogledu ponuđene cene. Ponuđač je u potpunosti u datom roku postupio po Dopisu Naručioca- Zahtev za dostavu dokaza o ispunjenosti uslova za kvalitativni izbor ponuđača, od 18.03.2021. godine, te je dostavio sve dokaze koji su navedeni u istom.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2.235.000,00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2.676.600,00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 i najpovoljnija u pogledu ponuđene cene i Ponuđač je u potpunosti u datom roku postupio po Dopisu Naručioca- Zahtev za dostavu dokaza o ispunjenosti uslova za kvalitativni izbor ponuđača, od 18.03.2021. godine, te je dostavio sve dokaze koji su navedeni u istom.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 i voće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ZZ POVRTAR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3.794.000,00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4.173.400,00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 i najpovoljnija u pogledu ponuđene cene, to jest Ponuđač je bio jedini koji je podneo ponudu za predmetnu partiju.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Smrznuto voće, povrće i testo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752.780,00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828.058,00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 i najpovoljnija u pogledu ponuđene cene, to jest Ponuđač je bio jedini koji je podneo ponudu za predmetnu partiju i Ponuđač je u potpunosti u datom roku postupio po Dopisu Naručioca- Zahtev za dostavu dokaza o ispunjenosti uslova za kvalitativni izbor ponuđača, od 18.03.2021. godine, te je dostavio sve dokaze koji su navedeni u istom.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Konzervisano voće i povrće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442.760,00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531.312,00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 i najpovoljnija u pogledu ponuđene cene, to jest Ponuđač je bio jedini koji je podneo ponudu za predmetnu partiju i Ponuđač je u potpunosti u datom roku postupio po Dopisu Naručioca- Zahtev za dostavu dokaza o ispunjenosti uslova za kvalitativni izbor ponuđača, od 18.03.2021. godine, te je dostavio sve dokaze koji su navedeni u istom.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mlečne prerađevine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7.184.000,00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8.446.400,00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 nije u datom roku postupio po Dopisu Naručioca- Zahtev za dostavu dokaza o ispunjenosti uslova za kvalitativni izbor ponuđača, od 18.03.2021. godine, te nije dostavio sledeće dokaze:  Imajući u vidu da je Ponuđač naveo u Obrascu strukture ponuđene cene u stavci Proizvođač, za artikle Margarin za mazanje Dijet, Margarin mlečni Dobro jutro ili odgovarajuće i Margarin stoni od 250 gr, proizvođača Dijamant, za istog nije dostavio Rešenje o proizvodnji, te za  Mlekaru Loznica, koju je Ponuđač naveo u Obrascu kao proizvođača Mleka u prahu, Ponuđač je dostavio Rešenje o proizvodnji, u kome nije navedeno da se predmetna mlekara bavi proizvodnjom Mleka u prahu, već su navedeni mleko i druge vrste mlečnih proizvoda.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nije dostavio tražene dokaze o ispunjenosti kriterijuma za kvalitativni izbor privrednog subjekta u ostavljenom roku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KRUNA-KOMERC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6.336.350,00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7.295.471,00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 i najpovoljnija u pogledu ponuđene cene i Ponuđač je u potpunosti u datom roku postupio po Dopisu Naručioca- Zahtev za dostavu dokaza o ispunjenosti uslova za kvalitativni izbor ponuđača, od 18.03.2021. godine, te je dostavio sve dokaze koji su navedeni u istom.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Adaptirano mleko za bebe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KIBID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1.100.500,00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1.210.550,00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 i najpovoljnija u pogledu ponuđene cene, to jest Ponuđač je bio jedini koji je podneo ponudu za predmetnu partiju i Ponuđač je u potpunosti u datom roku postupio po Dopisu Naručioca- Zahtev za dostavu dokaza o ispunjenosti uslova za kvalitativni izbor ponuđača, od 18.03.2021. godine, te je dostavio sve dokaze koji su navedeni u istom.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4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Sokovi i bezalkoholna pića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LUKI- KOMERC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361.000,00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433.200,00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 nije u datom roku postupio po Dopisu Naručioca- Zahtev za dostavu dokaza o ispunjenosti uslova za kvalitativni izbor ponuđača, od 18.03.2021. godine, te nije dostavio sledeće dokaze: Imajući u vidu da je Ponuđač naveo za artikal Sok 1/1 Gusti, proizvođača Pebekom, te da je u dostavljanju dokaza naveo da je Frutti doo firma koja od Pebekoma nabavlja predmetni artikal, Ponuđač nije u skladu sa kriterijumom koji je predviđen za partiju br. 11, dostavio Ugovor o poslovno- tehničkoj saradnji između sebe i Frutti doo i Ugovor o poslovno- tehničkoj saradnji između Frutti doo i Pebekoma.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nije dostavio tražene dokaze o ispunjenosti kriterijuma za kvalitativni izbor privrednog subjekta u ostavljenom roku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AVALA MERKUR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340.070,00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408.084,00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prihvatljiva, ali nije najpovoljnija u pogledu ponuđene cene. Ponuđač je u potpunosti u datom roku postupio po Dopisu Naručioca- Zahtev za dostavu dokaza o ispunjenosti uslova za kvalitativni izbor ponuđača, od 18.03.2021. godine, te je dostavio sve dokaze koji su navedeni u istom.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323.650,00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388.380,00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 i najpovoljnija u pogledu ponuđene cene i Ponuđač je u potpunosti u datom roku postupio po Dopisu Naručioca- Zahtev za dostavu dokaza o ispunjenosti uslova za kvalitativni izbor ponuđača, od 18.03.2021. godine, te je dostavio sve dokaze koji su navedeni u istom.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AS-BRAĆA STANKOVIĆ DOO BEGALJICA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1.084.320,00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1.192.752,00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 i najpovoljnija u pogledu ponuđene cene, to jest Ponuđač je bio jedini koji je podneo ponudu za predmetnu partiju i Ponuđač je u potpunosti u datom roku postupio po Dopisu Naručioca- Zahtev za dostavu dokaza o ispunjenosti uslova za kvalitativni izbor ponuđača, od 18.03.2021. godine, te je dostavio sve dokaze koji su navedeni u istom.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Burek i kore za pitu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AS-BRAĆA STANKOVIĆ DOO BEGALJICA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618.000,00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679.800,00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 i najpovoljnija u pogledu ponuđene cene, to jest Ponuđač je bio jedini koji je podneo ponudu za predmetnu partiju i Ponuđač je u potpunosti u datom roku postupio po Dopisu Naručioca- Zahtev za dostavu dokaza o ispunjenosti uslova za kvalitativni izbor ponuđača, od 18.03.2021. godine, te je dostavio sve dokaze koji su navedeni u istom.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4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ostale namirnice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TZR&amp;KATARINA DOO MLADENOVAC (VAROŠ)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3.650.920,00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4.206.732,00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 nije u datom roku postupio po Dopisu Naručioca- Zahtev za dostavu dokaza o ispunjenosti uslova za kvalitativni izbor ponuđača, od 18.03.2021. godine, te nije dostavio sve dokaze koji su navedeni u istom.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nije dostavio tražene dokaze o ispunjenosti kriterijuma za kvalitativni izbor privrednog subjekta u ostavljenom roku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3.923.000,00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4.533.990,00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prihvatljiva, ali nije najpovoljnija u pogledu ponuđene cene. Ponuđač je u potpunosti u datom roku postupio po Dopisu Naručioca- Zahtev za dostavu dokaza o ispunjenosti uslova za kvalitativni izbor ponuđača, od 18.03.2021. godine, te je dostavio sve dokaze koji su navedeni u istom.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3.368.986,40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3.866.191,48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 i najpovoljnija u pogledu ponuđene cene i Ponuđač je u potpunosti u datom roku postupio po Dopisu Naručioca- Zahtev za dostavu dokaza o ispunjenosti uslova za kvalitativni izbor ponuđača, od 18.03.2021. godine, te je dostavio sve dokaze koji su navedeni u istom.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10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Začini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TZR&amp;KATARINA DOO MLADENOVAC (VAROŠ)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359.550,00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431.460,00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 nije u datom roku postupio po Dopisu Naručioca- Zahtev za dostavu dokaza o ispunjenosti uslova za kvalitativni izbor ponuđača, od 18.03.2021. godine, te nije dostavio sve dokaze koji su navedeni u istom.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nije dostavio tražene dokaze o ispunjenosti kriterijuma za kvalitativni izbor privrednog subjekta u ostavljenom roku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AGRO BAČKA PROMET DOO NOVI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669.100,00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802.920,00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 nije u datom roku postupio po Dopisu Naručioca- Zahtev za dostavu dokaza o ispunjenosti uslova za kvalitativni izbor ponuđača, od 18.03.2021. godine, te nije dostavio sve dokaze koji su navedeni u istom.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nije dostavio tražene dokaze o ispunjenosti kriterijuma za kvalitativni izbor privrednog subjekta u ostavljenom roku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AVALA MERKUR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376.060,00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451.272,00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 i najpovoljnija u pogledu ponuđene cene i Ponuđač je u potpunosti u datom roku postupio po Dopisu Naručioca- Zahtev za dostavu dokaza o ispunjenosti uslova za kvalitativni izbor ponuđača, od 18.03.2021. godine, te je dostavio sve dokaze koji su navedeni u istom.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LUKI- KOMERC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399.920,00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479.904,00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prihvatljiva, ali nije najpovoljnija u pogledu ponuđene cene. Ponuđač je u potpunosti u datom roku postupio po Dopisu Naručioca- Zahtev za dostavu dokaza o ispunjenosti uslova za kvalitativni izbor ponuđača, od 18.03.2021. godine, te je dostavio sve dokaze koji su navedeni u istom.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Hrana za bebe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KIBID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4.170.600,00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4.941.020,00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 i najpovoljnija u pogledu ponuđene cene, to jest Ponuđač je bio jedini koji je podneo ponudu za predmetnu partiju i Ponuđač je u potpunosti u datom roku postupio po Dopisu Naručioca- Zahtev za dostavu dokaza o ispunjenosti uslova za kvalitativni izbor ponuđača, od 18.03.2021. godine, te je dostavio sve dokaze koji su navedeni u istom.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Dečije kašice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KIBID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2.800.200,00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3.360.240,00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 i najpovoljnija u pogledu ponuđene cene, to jest Ponuđač je bio jedini koji je podneo ponudu za predmetnu partiju i Ponuđač je u potpunosti u datom roku postupio po Dopisu Naručioca- Zahtev za dostavu dokaza o ispunjenosti uslova za kvalitativni izbor ponuđača, od 18.03.2021. godine, te je dostavio sve dokaze koji su navedeni u istom.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Meso- sveže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3.495.000,00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LUKI- KOMERC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3.605.500,00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SZTR ĐURĐEVIĆ ĐURĐEVIĆ MILENKO PREDUZETNIK SUBOTIŠTE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3.999.500,00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 i najpovoljnija u pogledu ponuđene cene i Ponuđač je u potpunosti u datom roku postupio po Dopisu Naručioca- Zahtev za dostavu dokaza o ispunjenosti uslova za kvalitativni izbor ponuđača, od 18.03.2021. godine, te je dostavio sve dokaze koji su navedeni u istom.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Pileće meso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1.621.000,00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SZTR ĐURĐEVIĆ ĐURĐEVIĆ MILENKO PREDUZETNIK SUBOTIŠTE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1.996.900,00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 i najpovoljnija u pogledu ponuđene cene i Ponuđač je u potpunosti u datom roku postupio po Dopisu Naručioca- Zahtev za dostavu dokaza o ispunjenosti uslova za kvalitativni izbor ponuđača, od 18.03.2021. godine, te je dostavio sve dokaze koji su navedeni u istom.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Riba i sardine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1.402.350,00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PRINCIPAL DUO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1.452.800,00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 i najpovoljnija u pogledu ponuđene cene i Ponuđač je u potpunosti u datom roku postupio po Dopisu Naručioca- Zahtev za dostavu dokaza o ispunjenosti uslova za kvalitativni izbor ponuđača, od 18.03.2021. godine, te je dostavio sve dokaze koji su navedeni u istom.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Mesne prerađevine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2.235.000,00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2.716.000,00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 i najpovoljnija u pogledu ponuđene cene i Ponuđač je u potpunosti u datom roku postupio po Dopisu Naručioca- Zahtev za dostavu dokaza o ispunjenosti uslova za kvalitativni izbor ponuđača, od 18.03.2021. godine, te je dostavio sve dokaze koji su navedeni u istom.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 i voće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ZZ POVRTAR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3.794.000,00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Ponuda je ispravna, prihvatljiva i najpovoljnija u pogledu ponuđene cene, Ponuđač je bio jedini koji je podneo ponudu za predmetnu partiju.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Smrznuto voće, povrće i testo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752.780,00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 i najpovoljnija u pogledu ponuđene cene, to jest Ponuđač je bio jedini koji je podneo ponudu za predmetnu partiju i Ponuđač je u potpunosti u datom roku postupio po Dopisu Naručioca- Zahtev za dostavu dokaza o ispunjenosti uslova za kvalitativni izbor ponuđača, od 18.03.2021. godine, te je dostavio sve dokaze koji su navedeni u istom.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Konzervisano voće i povrće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442.760,00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 i najpovoljnija u pogledu ponuđene cene, to jest Ponuđač je bio jedini koji je podneo ponudu za predmetnu partiju i Ponuđač je u potpunosti u datom roku postupio po Dopisu Naručioca- Zahtev za dostavu dokaza o ispunjenosti uslova za kvalitativni izbor ponuđača, od 18.03.2021. godine, te je dostavio sve dokaze koji su navedeni u istom.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mlečne prerađevine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Ugovor o javnoj nabavci za predmetnu partiju biće zaključen sa Ponuđačem dana 15.08.2021. godine, nakon isteka prethodno zaključenog Ugovora, kao što je i  bilo navedeno u okviru ove javne nabavke.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KRUNA-KOMERC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6.336.350,00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ispravna, jedina prihvatljiva i najpovoljnija u pogledu ponuđene cene i Ponuđač je u potpunosti u datom roku postupio po Dopisu Naručioca- Zahtev za dostavu dokaza o ispunjenosti uslova za kvalitativni izbor ponuđača, od 18.03.2021. godine, te je dostavio sve dokaze koji su navedeni u istom.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Adaptirano mleko za bebe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KIBID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1.100.500,00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 i najpovoljnija u pogledu ponuđene cene, to jest Ponuđač je bio jedini koji je podneo ponudu za predmetnu partiju i Ponuđač je u potpunosti u datom roku postupio po Dopisu Naručioca- Zahtev za dostavu dokaza o ispunjenosti uslova za kvalitativni izbor ponuđača, od 18.03.2021. godine, te je dostavio sve dokaze koji su navedeni u istom.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Sokovi i bezalkoholna pića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323.650,00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AVALA MERKUR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340.070,00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 i najpovoljnija u pogledu ponuđene cene i Ponuđač je u potpunosti u datom roku postupio po Dopisu Naručioca- Zahtev za dostavu dokaza o ispunjenosti uslova za kvalitativni izbor ponuđača, od 18.03.2021. godine, te je dostavio sve dokaze koji su navedeni u istom.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AS-BRAĆA STANKOVIĆ DOO BEGALJICA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1.084.320,00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 i najpovoljnija u pogledu ponuđene cene, to jest Ponuđač je bio jedini koji je podneo ponudu za predmetnu partiju i Ponuđač je u potpunosti u datom roku postupio po Dopisu Naručioca- Zahtev za dostavu dokaza o ispunjenosti uslova za kvalitativni izbor ponuđača, od 18.03.2021. godine, te je dostavio sve dokaze koji su navedeni u istom.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Burek i kore za pitu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AS-BRAĆA STANKOVIĆ DOO BEGALJICA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618.000,00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 i najpovoljnija u pogledu ponuđene cene, to jest Ponuđač je bio jedini koji je podneo ponudu za predmetnu partiju i Ponuđač je u potpunosti u datom roku postupio po Dopisu Naručioca- Zahtev za dostavu dokaza o ispunjenosti uslova za kvalitativni izbor ponuđača, od 18.03.2021. godine, te je dostavio sve dokaze koji su navedeni u istom.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ostale namirnice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3.368.986,40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3.923.000,00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 i najpovoljnija u pogledu ponuđene cene i Ponuđač je u potpunosti u datom roku postupio po Dopisu Naručioca- Zahtev za dostavu dokaza o ispunjenosti uslova za kvalitativni izbor ponuđača, od 18.03.2021. godine, te je dostavio sve dokaze koji su navedeni u istom.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Začini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AVALA MERKUR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376.060,00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LUKI- KOMERC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399.920,00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 i najpovoljnija u pogledu ponuđene cene i Ponuđač je u potpunosti u datom roku postupio po Dopisu Naručioca- Zahtev za dostavu dokaza o ispunjenosti uslova za kvalitativni izbor ponuđača, od 18.03.2021. godine, te je dostavio sve dokaze koji su navedeni u istom.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Hrana za bebe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KIBID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4.170.600,00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 i najpovoljnija u pogledu ponuđene cene, to jest Ponuđač je bio jedini koji je podneo ponudu za predmetnu partiju i Ponuđač je u potpunosti u datom roku postupio po Dopisu Naručioca- Zahtev za dostavu dokaza o ispunjenosti uslova za kvalitativni izbor ponuđača, od 18.03.2021. godine, te je dostavio sve dokaze koji su navedeni u istom.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Dečije kašice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KIBID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2.800.200,00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ispravna, prihvatljiva i najpovoljnija u pogledu ponuđene cene, to jest Ponuđač je bio jedini koji je podneo ponudu za predmetnu partiju i Ponuđač je u potpunosti u datom roku postupio po Dopisu Naručioca- Zahtev za dostavu dokaza o ispunjenosti uslova za kvalitativni izbor ponuđača, od 18.03.2021. godine, te je dostavio sve dokaze koji su navedeni u istom.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258" w:name="_Hlk32839505_0"/>
      <w:bookmarkStart w:id="259" w:name="2_0"/>
      <w:bookmarkEnd w:id="259"/>
      <w:r>
        <w:rPr>
          <w:rFonts w:ascii="Calibri" w:eastAsia="Calibri" w:hAnsi="Calibri" w:cs="Calibri"/>
        </w:rPr>
        <w:t>Naručilac donosi Odluku o izboru najpovoljnije ponude za sve predmetne partije, radi obezbeđivanja snadbevanja hranom u narednom ugovornom periodu.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258"/>
      <w:bookmarkStart w:id="260" w:name="1_0"/>
      <w:bookmarkEnd w:id="26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