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E" w:rsidRPr="00F2425E" w:rsidRDefault="00F2425E" w:rsidP="00F2425E">
      <w:pPr>
        <w:rPr>
          <w:rStyle w:val="Emphasis"/>
          <w:i w:val="0"/>
          <w:color w:val="000000"/>
          <w:lang w:val="sr-Cyrl-CS"/>
        </w:rPr>
      </w:pPr>
      <w:proofErr w:type="spellStart"/>
      <w:r w:rsidRPr="00F2425E">
        <w:rPr>
          <w:rStyle w:val="Emphasis"/>
          <w:i w:val="0"/>
          <w:color w:val="000000"/>
        </w:rPr>
        <w:t>Брoj</w:t>
      </w:r>
      <w:proofErr w:type="spellEnd"/>
      <w:r w:rsidRPr="00F2425E">
        <w:rPr>
          <w:rStyle w:val="Emphasis"/>
          <w:i w:val="0"/>
          <w:color w:val="000000"/>
        </w:rPr>
        <w:t xml:space="preserve">: </w:t>
      </w:r>
      <w:r w:rsidR="007D41DE">
        <w:rPr>
          <w:rStyle w:val="Emphasis"/>
          <w:i w:val="0"/>
          <w:color w:val="000000"/>
        </w:rPr>
        <w:t>245</w:t>
      </w:r>
    </w:p>
    <w:p w:rsidR="00F2425E" w:rsidRPr="00F2425E" w:rsidRDefault="007D41DE" w:rsidP="00F2425E">
      <w:pPr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Датум</w:t>
      </w:r>
      <w:proofErr w:type="gramStart"/>
      <w:r>
        <w:rPr>
          <w:rStyle w:val="Emphasis"/>
          <w:i w:val="0"/>
          <w:color w:val="000000"/>
        </w:rPr>
        <w:t>:18.01.2021</w:t>
      </w:r>
      <w:proofErr w:type="gramEnd"/>
      <w:r w:rsidR="00F2425E" w:rsidRPr="00F2425E">
        <w:rPr>
          <w:rStyle w:val="Emphasis"/>
          <w:i w:val="0"/>
          <w:color w:val="000000"/>
        </w:rPr>
        <w:t xml:space="preserve"> </w:t>
      </w:r>
      <w:r w:rsidR="00F2425E" w:rsidRPr="00F2425E">
        <w:rPr>
          <w:rStyle w:val="Emphasis"/>
          <w:i w:val="0"/>
          <w:color w:val="000000"/>
          <w:lang w:val="sr-Cyrl-CS"/>
        </w:rPr>
        <w:t>године</w:t>
      </w:r>
    </w:p>
    <w:p w:rsidR="00F2425E" w:rsidRPr="00F2425E" w:rsidRDefault="00F2425E" w:rsidP="00F2425E">
      <w:pPr>
        <w:rPr>
          <w:rStyle w:val="Emphasis"/>
          <w:i w:val="0"/>
          <w:color w:val="000000"/>
        </w:rPr>
      </w:pPr>
    </w:p>
    <w:p w:rsidR="00F2425E" w:rsidRPr="00EF7B39" w:rsidRDefault="00F2425E" w:rsidP="00F2425E">
      <w:pPr>
        <w:jc w:val="both"/>
        <w:rPr>
          <w:rStyle w:val="Emphasis"/>
          <w:i w:val="0"/>
          <w:color w:val="000000"/>
          <w:lang/>
        </w:rPr>
      </w:pPr>
      <w:proofErr w:type="spellStart"/>
      <w:proofErr w:type="gramStart"/>
      <w:r w:rsidRPr="00F2425E">
        <w:rPr>
          <w:rStyle w:val="Emphasis"/>
          <w:i w:val="0"/>
          <w:color w:val="000000"/>
        </w:rPr>
        <w:t>На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основу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члана</w:t>
      </w:r>
      <w:proofErr w:type="spellEnd"/>
      <w:r w:rsidRPr="00F2425E">
        <w:rPr>
          <w:rStyle w:val="Emphasis"/>
          <w:i w:val="0"/>
          <w:color w:val="000000"/>
        </w:rPr>
        <w:t xml:space="preserve"> 27.</w:t>
      </w:r>
      <w:proofErr w:type="gramEnd"/>
      <w:r w:rsidRPr="00F2425E">
        <w:rPr>
          <w:rStyle w:val="Emphasis"/>
          <w:i w:val="0"/>
          <w:color w:val="000000"/>
        </w:rPr>
        <w:t xml:space="preserve"> </w:t>
      </w:r>
      <w:r w:rsidRPr="00F2425E">
        <w:rPr>
          <w:rStyle w:val="Emphasis"/>
          <w:i w:val="0"/>
          <w:color w:val="000000"/>
          <w:lang w:val="sr-Cyrl-CS"/>
        </w:rPr>
        <w:t xml:space="preserve">став </w:t>
      </w:r>
      <w:r w:rsidRPr="00F2425E">
        <w:rPr>
          <w:rStyle w:val="Emphasis"/>
          <w:i w:val="0"/>
          <w:color w:val="000000"/>
        </w:rPr>
        <w:t>1</w:t>
      </w:r>
      <w:r w:rsidRPr="00F2425E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F2425E">
        <w:rPr>
          <w:rStyle w:val="Emphasis"/>
          <w:i w:val="0"/>
          <w:color w:val="000000"/>
        </w:rPr>
        <w:t>Закона</w:t>
      </w:r>
      <w:proofErr w:type="spellEnd"/>
      <w:r w:rsidRPr="00F2425E">
        <w:rPr>
          <w:rStyle w:val="Emphasis"/>
          <w:i w:val="0"/>
          <w:color w:val="000000"/>
        </w:rPr>
        <w:t xml:space="preserve"> о </w:t>
      </w:r>
      <w:proofErr w:type="spellStart"/>
      <w:r w:rsidRPr="00F2425E">
        <w:rPr>
          <w:rStyle w:val="Emphasis"/>
          <w:i w:val="0"/>
          <w:color w:val="000000"/>
        </w:rPr>
        <w:t>јавним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набавкама</w:t>
      </w:r>
      <w:proofErr w:type="spellEnd"/>
      <w:r w:rsidRPr="00F2425E">
        <w:rPr>
          <w:rStyle w:val="Emphasis"/>
          <w:i w:val="0"/>
          <w:color w:val="000000"/>
        </w:rPr>
        <w:t xml:space="preserve"> (''</w:t>
      </w:r>
      <w:proofErr w:type="spellStart"/>
      <w:r w:rsidRPr="00F2425E">
        <w:rPr>
          <w:rStyle w:val="Emphasis"/>
          <w:i w:val="0"/>
          <w:color w:val="000000"/>
        </w:rPr>
        <w:t>Сл</w:t>
      </w:r>
      <w:proofErr w:type="spellEnd"/>
      <w:r w:rsidRPr="00F2425E">
        <w:rPr>
          <w:rStyle w:val="Emphasis"/>
          <w:i w:val="0"/>
          <w:color w:val="000000"/>
        </w:rPr>
        <w:t xml:space="preserve">. </w:t>
      </w:r>
      <w:proofErr w:type="spellStart"/>
      <w:r w:rsidRPr="00F2425E">
        <w:rPr>
          <w:rStyle w:val="Emphasis"/>
          <w:i w:val="0"/>
          <w:color w:val="000000"/>
        </w:rPr>
        <w:t>гласник</w:t>
      </w:r>
      <w:proofErr w:type="spellEnd"/>
      <w:r w:rsidRPr="00F2425E">
        <w:rPr>
          <w:rStyle w:val="Emphasis"/>
          <w:i w:val="0"/>
          <w:color w:val="000000"/>
        </w:rPr>
        <w:t xml:space="preserve"> РС'' </w:t>
      </w:r>
      <w:proofErr w:type="spellStart"/>
      <w:r w:rsidRPr="00F2425E">
        <w:rPr>
          <w:rStyle w:val="Emphasis"/>
          <w:i w:val="0"/>
          <w:color w:val="000000"/>
        </w:rPr>
        <w:t>бр</w:t>
      </w:r>
      <w:proofErr w:type="spellEnd"/>
      <w:r w:rsidRPr="00F2425E">
        <w:rPr>
          <w:rStyle w:val="Emphasis"/>
          <w:i w:val="0"/>
          <w:color w:val="000000"/>
        </w:rPr>
        <w:t>.</w:t>
      </w:r>
      <w:r w:rsidRPr="00F2425E">
        <w:t xml:space="preserve"> 19/2019</w:t>
      </w:r>
      <w:r w:rsidRPr="00F2425E">
        <w:rPr>
          <w:rStyle w:val="Emphasis"/>
          <w:i w:val="0"/>
          <w:color w:val="000000"/>
        </w:rPr>
        <w:t xml:space="preserve">), </w:t>
      </w:r>
      <w:r w:rsidRPr="00F2425E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F2425E">
        <w:rPr>
          <w:rStyle w:val="Emphasis"/>
          <w:i w:val="0"/>
          <w:color w:val="000000"/>
        </w:rPr>
        <w:t>директор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F2425E">
        <w:rPr>
          <w:rStyle w:val="Emphasis"/>
          <w:i w:val="0"/>
          <w:color w:val="000000"/>
        </w:rPr>
        <w:t>Центра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доноси</w:t>
      </w:r>
      <w:proofErr w:type="spellEnd"/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следећу</w:t>
      </w:r>
      <w:proofErr w:type="spellEnd"/>
    </w:p>
    <w:p w:rsidR="00F2425E" w:rsidRPr="00F2425E" w:rsidRDefault="00F2425E" w:rsidP="00F2425E">
      <w:pPr>
        <w:jc w:val="center"/>
        <w:rPr>
          <w:rStyle w:val="Emphasis"/>
          <w:b/>
          <w:i w:val="0"/>
          <w:color w:val="000000"/>
        </w:rPr>
      </w:pPr>
      <w:r w:rsidRPr="00F2425E">
        <w:rPr>
          <w:rStyle w:val="Emphasis"/>
          <w:b/>
          <w:i w:val="0"/>
          <w:color w:val="000000"/>
        </w:rPr>
        <w:t>О Д Л У К У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</w:rPr>
      </w:pPr>
      <w:r w:rsidRPr="00F2425E">
        <w:rPr>
          <w:rStyle w:val="Emphasis"/>
          <w:i w:val="0"/>
          <w:color w:val="000000"/>
          <w:lang w:val="sr-Cyrl-CS"/>
        </w:rPr>
        <w:t>о</w:t>
      </w:r>
      <w:r w:rsidRPr="00F2425E">
        <w:rPr>
          <w:rStyle w:val="Emphasis"/>
          <w:i w:val="0"/>
          <w:color w:val="000000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спровођењу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поступка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F2425E" w:rsidRPr="00F2425E" w:rsidRDefault="00F2425E" w:rsidP="00F2425E">
      <w:pPr>
        <w:rPr>
          <w:rStyle w:val="Emphasis"/>
          <w:i w:val="0"/>
          <w:color w:val="000000"/>
        </w:rPr>
      </w:pPr>
    </w:p>
    <w:p w:rsid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  <w:r w:rsidRPr="00F2425E">
        <w:rPr>
          <w:rStyle w:val="Emphasis"/>
          <w:i w:val="0"/>
          <w:color w:val="000000"/>
        </w:rPr>
        <w:t>СПРОВОДИ СЕ</w:t>
      </w:r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поступак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F2425E">
        <w:rPr>
          <w:rStyle w:val="Emphasis"/>
          <w:i w:val="0"/>
          <w:color w:val="000000"/>
        </w:rPr>
        <w:t xml:space="preserve">, </w:t>
      </w:r>
      <w:proofErr w:type="spellStart"/>
      <w:r w:rsidRPr="00F2425E">
        <w:rPr>
          <w:rStyle w:val="Emphasis"/>
          <w:i w:val="0"/>
          <w:color w:val="000000"/>
        </w:rPr>
        <w:t>редни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број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r w:rsidR="003D0D4A" w:rsidRPr="003D0D4A">
        <w:rPr>
          <w:rStyle w:val="Emphasis"/>
          <w:i w:val="0"/>
        </w:rPr>
        <w:t>1/2021</w:t>
      </w:r>
      <w:r w:rsidRPr="003D0D4A">
        <w:rPr>
          <w:rStyle w:val="Emphasis"/>
          <w:i w:val="0"/>
          <w:lang w:val="sr-Cyrl-CS"/>
        </w:rPr>
        <w:t xml:space="preserve"> </w:t>
      </w:r>
      <w:r w:rsidRPr="00F2425E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F2425E" w:rsidRPr="00F2425E" w:rsidRDefault="00F2425E" w:rsidP="00F2425E">
      <w:pPr>
        <w:jc w:val="both"/>
        <w:rPr>
          <w:rStyle w:val="Emphasis"/>
          <w:i w:val="0"/>
          <w:color w:val="000000"/>
        </w:rPr>
      </w:pPr>
    </w:p>
    <w:p w:rsidR="00557908" w:rsidRPr="00301B54" w:rsidRDefault="00F2425E" w:rsidP="00557908">
      <w:pPr>
        <w:jc w:val="both"/>
        <w:rPr>
          <w:lang w:eastAsia="sr-Cyrl-CS"/>
        </w:rPr>
      </w:pPr>
      <w:proofErr w:type="spellStart"/>
      <w:r w:rsidRPr="00F2425E">
        <w:rPr>
          <w:rStyle w:val="Emphasis"/>
          <w:i w:val="0"/>
          <w:color w:val="000000"/>
        </w:rPr>
        <w:t>Предмет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- </w:t>
      </w:r>
      <w:r w:rsidRPr="00F2425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BA5729">
        <w:rPr>
          <w:rStyle w:val="Emphasis"/>
          <w:b/>
          <w:i w:val="0"/>
          <w:color w:val="000000"/>
          <w:lang w:val="sr-Cyrl-CS"/>
        </w:rPr>
        <w:t>добара</w:t>
      </w:r>
      <w:r w:rsidRPr="00F2425E">
        <w:rPr>
          <w:rStyle w:val="Emphasis"/>
          <w:i w:val="0"/>
          <w:lang w:val="sr-Cyrl-CS"/>
        </w:rPr>
        <w:t xml:space="preserve">- </w:t>
      </w:r>
      <w:proofErr w:type="spellStart"/>
      <w:r w:rsidR="003D0D4A">
        <w:rPr>
          <w:rStyle w:val="Emphasis"/>
          <w:i w:val="0"/>
        </w:rPr>
        <w:t>заштитна</w:t>
      </w:r>
      <w:proofErr w:type="spellEnd"/>
      <w:r w:rsidR="003D0D4A">
        <w:rPr>
          <w:rStyle w:val="Emphasis"/>
          <w:i w:val="0"/>
        </w:rPr>
        <w:t xml:space="preserve"> </w:t>
      </w:r>
      <w:proofErr w:type="spellStart"/>
      <w:r w:rsidR="00BA5729">
        <w:rPr>
          <w:spacing w:val="1"/>
          <w:position w:val="-1"/>
        </w:rPr>
        <w:t>опрем</w:t>
      </w:r>
      <w:r w:rsidR="003D0D4A">
        <w:rPr>
          <w:spacing w:val="1"/>
          <w:position w:val="-1"/>
        </w:rPr>
        <w:t>а</w:t>
      </w:r>
      <w:proofErr w:type="spellEnd"/>
      <w:r w:rsidR="00BA5729">
        <w:rPr>
          <w:spacing w:val="1"/>
          <w:position w:val="-1"/>
        </w:rPr>
        <w:t xml:space="preserve"> </w:t>
      </w:r>
      <w:proofErr w:type="spellStart"/>
      <w:r w:rsidR="00BA5729">
        <w:rPr>
          <w:spacing w:val="1"/>
          <w:position w:val="-1"/>
        </w:rPr>
        <w:t>за</w:t>
      </w:r>
      <w:proofErr w:type="spellEnd"/>
      <w:r w:rsidR="00BA5729">
        <w:rPr>
          <w:spacing w:val="1"/>
          <w:position w:val="-1"/>
        </w:rPr>
        <w:t xml:space="preserve"> </w:t>
      </w:r>
      <w:proofErr w:type="spellStart"/>
      <w:r w:rsidR="00BA5729">
        <w:rPr>
          <w:spacing w:val="1"/>
          <w:position w:val="-1"/>
        </w:rPr>
        <w:t>балон</w:t>
      </w:r>
      <w:proofErr w:type="spellEnd"/>
      <w:r w:rsidR="00BA5729">
        <w:rPr>
          <w:spacing w:val="1"/>
          <w:position w:val="-1"/>
        </w:rPr>
        <w:t xml:space="preserve"> </w:t>
      </w:r>
      <w:proofErr w:type="spellStart"/>
      <w:r w:rsidR="00BA5729">
        <w:rPr>
          <w:spacing w:val="1"/>
          <w:position w:val="-1"/>
        </w:rPr>
        <w:t>халу</w:t>
      </w:r>
      <w:proofErr w:type="spellEnd"/>
      <w:r w:rsidR="00BA5729">
        <w:rPr>
          <w:spacing w:val="1"/>
          <w:position w:val="-1"/>
        </w:rPr>
        <w:t xml:space="preserve"> </w:t>
      </w:r>
      <w:proofErr w:type="spellStart"/>
      <w:r w:rsidR="009456FA">
        <w:rPr>
          <w:spacing w:val="1"/>
          <w:position w:val="-1"/>
        </w:rPr>
        <w:t>спортске</w:t>
      </w:r>
      <w:proofErr w:type="spellEnd"/>
      <w:r w:rsidR="009456FA">
        <w:rPr>
          <w:spacing w:val="1"/>
          <w:position w:val="-1"/>
        </w:rPr>
        <w:t xml:space="preserve"> </w:t>
      </w:r>
      <w:proofErr w:type="spellStart"/>
      <w:r w:rsidR="009456FA">
        <w:rPr>
          <w:spacing w:val="1"/>
          <w:position w:val="-1"/>
        </w:rPr>
        <w:t>намене</w:t>
      </w:r>
      <w:proofErr w:type="spellEnd"/>
      <w:r w:rsidR="009456FA">
        <w:rPr>
          <w:spacing w:val="1"/>
          <w:position w:val="-1"/>
        </w:rPr>
        <w:t xml:space="preserve">, </w:t>
      </w:r>
      <w:proofErr w:type="spellStart"/>
      <w:r w:rsidR="009456FA">
        <w:rPr>
          <w:spacing w:val="1"/>
          <w:position w:val="-1"/>
        </w:rPr>
        <w:t>која</w:t>
      </w:r>
      <w:proofErr w:type="spellEnd"/>
      <w:r w:rsidR="009456FA">
        <w:rPr>
          <w:spacing w:val="1"/>
          <w:position w:val="-1"/>
        </w:rPr>
        <w:t xml:space="preserve"> </w:t>
      </w:r>
      <w:proofErr w:type="spellStart"/>
      <w:r w:rsidR="009456FA">
        <w:rPr>
          <w:spacing w:val="1"/>
          <w:position w:val="-1"/>
        </w:rPr>
        <w:t>се</w:t>
      </w:r>
      <w:proofErr w:type="spellEnd"/>
      <w:r w:rsidR="009456FA">
        <w:rPr>
          <w:spacing w:val="1"/>
          <w:position w:val="-1"/>
        </w:rPr>
        <w:t xml:space="preserve"> </w:t>
      </w:r>
      <w:proofErr w:type="spellStart"/>
      <w:r w:rsidR="009456FA">
        <w:rPr>
          <w:spacing w:val="1"/>
          <w:position w:val="-1"/>
        </w:rPr>
        <w:t>налази</w:t>
      </w:r>
      <w:proofErr w:type="spellEnd"/>
      <w:r w:rsidR="009456FA">
        <w:rPr>
          <w:spacing w:val="1"/>
          <w:position w:val="-1"/>
        </w:rPr>
        <w:t xml:space="preserve"> у </w:t>
      </w:r>
      <w:proofErr w:type="spellStart"/>
      <w:r w:rsidR="009456FA">
        <w:rPr>
          <w:spacing w:val="1"/>
          <w:position w:val="-1"/>
        </w:rPr>
        <w:t>оквиру</w:t>
      </w:r>
      <w:proofErr w:type="spellEnd"/>
      <w:r w:rsidR="009456FA">
        <w:rPr>
          <w:spacing w:val="1"/>
          <w:position w:val="-1"/>
        </w:rPr>
        <w:t xml:space="preserve"> </w:t>
      </w:r>
      <w:proofErr w:type="spellStart"/>
      <w:r w:rsidR="009456FA">
        <w:rPr>
          <w:spacing w:val="1"/>
          <w:position w:val="-1"/>
        </w:rPr>
        <w:t>објек</w:t>
      </w:r>
      <w:r w:rsidR="00E33909">
        <w:rPr>
          <w:spacing w:val="1"/>
          <w:position w:val="-1"/>
        </w:rPr>
        <w:t>та</w:t>
      </w:r>
      <w:proofErr w:type="spellEnd"/>
      <w:r w:rsidR="00E33909">
        <w:rPr>
          <w:spacing w:val="1"/>
          <w:position w:val="-1"/>
        </w:rPr>
        <w:t xml:space="preserve"> </w:t>
      </w:r>
      <w:proofErr w:type="spellStart"/>
      <w:r w:rsidR="00E33909">
        <w:rPr>
          <w:spacing w:val="1"/>
          <w:position w:val="-1"/>
        </w:rPr>
        <w:t>Дома</w:t>
      </w:r>
      <w:proofErr w:type="spellEnd"/>
      <w:r w:rsidR="00E33909">
        <w:rPr>
          <w:spacing w:val="1"/>
          <w:position w:val="-1"/>
        </w:rPr>
        <w:t xml:space="preserve"> „</w:t>
      </w:r>
      <w:proofErr w:type="spellStart"/>
      <w:r w:rsidR="00E33909">
        <w:rPr>
          <w:spacing w:val="1"/>
          <w:position w:val="-1"/>
        </w:rPr>
        <w:t>Јован</w:t>
      </w:r>
      <w:proofErr w:type="spellEnd"/>
      <w:r w:rsidR="00E33909">
        <w:rPr>
          <w:spacing w:val="1"/>
          <w:position w:val="-1"/>
        </w:rPr>
        <w:t xml:space="preserve"> </w:t>
      </w:r>
      <w:proofErr w:type="spellStart"/>
      <w:r w:rsidR="00E33909">
        <w:rPr>
          <w:spacing w:val="1"/>
          <w:position w:val="-1"/>
        </w:rPr>
        <w:t>Јовановић</w:t>
      </w:r>
      <w:proofErr w:type="spellEnd"/>
      <w:r w:rsidR="00E33909">
        <w:rPr>
          <w:spacing w:val="1"/>
          <w:position w:val="-1"/>
        </w:rPr>
        <w:t xml:space="preserve">- </w:t>
      </w:r>
      <w:proofErr w:type="spellStart"/>
      <w:r w:rsidR="00E33909">
        <w:rPr>
          <w:spacing w:val="1"/>
          <w:position w:val="-1"/>
        </w:rPr>
        <w:t>Змај</w:t>
      </w:r>
      <w:proofErr w:type="spellEnd"/>
      <w:r w:rsidR="00E33909">
        <w:rPr>
          <w:spacing w:val="1"/>
          <w:position w:val="-1"/>
        </w:rPr>
        <w:t>“</w:t>
      </w:r>
      <w:r w:rsidR="009456FA">
        <w:rPr>
          <w:spacing w:val="1"/>
          <w:position w:val="-1"/>
        </w:rPr>
        <w:t>,</w:t>
      </w:r>
      <w:r w:rsidR="00E33909">
        <w:rPr>
          <w:spacing w:val="1"/>
          <w:position w:val="-1"/>
        </w:rPr>
        <w:t xml:space="preserve"> </w:t>
      </w:r>
      <w:proofErr w:type="spellStart"/>
      <w:r w:rsidR="009456FA">
        <w:rPr>
          <w:spacing w:val="1"/>
          <w:position w:val="-1"/>
        </w:rPr>
        <w:t>Браће</w:t>
      </w:r>
      <w:proofErr w:type="spellEnd"/>
      <w:r w:rsidR="009456FA">
        <w:rPr>
          <w:spacing w:val="1"/>
          <w:position w:val="-1"/>
        </w:rPr>
        <w:t xml:space="preserve"> </w:t>
      </w:r>
      <w:proofErr w:type="spellStart"/>
      <w:r w:rsidR="009456FA">
        <w:rPr>
          <w:spacing w:val="1"/>
          <w:position w:val="-1"/>
        </w:rPr>
        <w:t>Јерковић</w:t>
      </w:r>
      <w:proofErr w:type="spellEnd"/>
      <w:r w:rsidR="009456FA">
        <w:rPr>
          <w:spacing w:val="1"/>
          <w:position w:val="-1"/>
        </w:rPr>
        <w:t xml:space="preserve"> 119</w:t>
      </w:r>
      <w:r w:rsidR="00301B54">
        <w:rPr>
          <w:spacing w:val="1"/>
          <w:position w:val="-1"/>
          <w:lang/>
        </w:rPr>
        <w:t>.</w:t>
      </w:r>
    </w:p>
    <w:p w:rsidR="00F2425E" w:rsidRPr="00F2425E" w:rsidRDefault="00F2425E" w:rsidP="00557908">
      <w:pPr>
        <w:ind w:right="147"/>
        <w:rPr>
          <w:color w:val="FF0000"/>
        </w:rPr>
      </w:pPr>
    </w:p>
    <w:p w:rsidR="00F2425E" w:rsidRPr="003D0D4A" w:rsidRDefault="00F2425E" w:rsidP="003D0D4A">
      <w:pPr>
        <w:spacing w:after="200" w:line="276" w:lineRule="auto"/>
      </w:pPr>
      <w:r w:rsidRPr="00F2425E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F2425E">
        <w:rPr>
          <w:shd w:val="clear" w:color="auto" w:fill="FFFFFF"/>
        </w:rPr>
        <w:t>јединственог</w:t>
      </w:r>
      <w:proofErr w:type="spellEnd"/>
      <w:r w:rsidRPr="00F2425E">
        <w:rPr>
          <w:shd w:val="clear" w:color="auto" w:fill="FFFFFF"/>
          <w:lang w:val="sr-Cyrl-CS"/>
        </w:rPr>
        <w:t xml:space="preserve"> </w:t>
      </w:r>
      <w:proofErr w:type="spellStart"/>
      <w:r w:rsidRPr="00F2425E">
        <w:rPr>
          <w:shd w:val="clear" w:color="auto" w:fill="FFFFFF"/>
        </w:rPr>
        <w:t>речника</w:t>
      </w:r>
      <w:proofErr w:type="spellEnd"/>
      <w:r w:rsidRPr="00F2425E">
        <w:rPr>
          <w:shd w:val="clear" w:color="auto" w:fill="FFFFFF"/>
          <w:lang w:val="sr-Cyrl-CS"/>
        </w:rPr>
        <w:t xml:space="preserve"> </w:t>
      </w:r>
      <w:proofErr w:type="spellStart"/>
      <w:r w:rsidRPr="00F2425E">
        <w:rPr>
          <w:shd w:val="clear" w:color="auto" w:fill="FFFFFF"/>
        </w:rPr>
        <w:t>набавке</w:t>
      </w:r>
      <w:proofErr w:type="spellEnd"/>
      <w:r w:rsidRPr="00F2425E">
        <w:rPr>
          <w:shd w:val="clear" w:color="auto" w:fill="FFFFFF"/>
        </w:rPr>
        <w:t xml:space="preserve"> </w:t>
      </w:r>
      <w:r w:rsidR="003D0D4A">
        <w:rPr>
          <w:shd w:val="clear" w:color="auto" w:fill="FFFFFF"/>
        </w:rPr>
        <w:t>СРV</w:t>
      </w:r>
      <w:r w:rsidR="00A04274">
        <w:rPr>
          <w:shd w:val="clear" w:color="auto" w:fill="FFFFFF"/>
        </w:rPr>
        <w:t>:</w:t>
      </w:r>
      <w:r w:rsidR="003D0D4A">
        <w:rPr>
          <w:shd w:val="clear" w:color="auto" w:fill="FFFFFF"/>
        </w:rPr>
        <w:t xml:space="preserve"> </w:t>
      </w:r>
      <w:r w:rsidR="00A04274">
        <w:t xml:space="preserve">34928320-7 - </w:t>
      </w:r>
      <w:r w:rsidR="003D0D4A">
        <w:t>Заштитне ограде, 39540000-9 </w:t>
      </w:r>
      <w:r w:rsidR="00A04274">
        <w:t>- </w:t>
      </w:r>
      <w:r w:rsidR="003D0D4A">
        <w:t>Разни конопци, ужад,уплетени</w:t>
      </w:r>
      <w:r w:rsidR="008B7E37">
        <w:t xml:space="preserve"> материјал и мрежасти материјал</w:t>
      </w:r>
      <w:r w:rsidR="00A04274">
        <w:t>.</w:t>
      </w:r>
    </w:p>
    <w:p w:rsid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F2425E">
        <w:rPr>
          <w:rStyle w:val="Emphasis"/>
          <w:i w:val="0"/>
          <w:color w:val="000000"/>
        </w:rPr>
        <w:t>Процењена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вредност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F2425E">
        <w:rPr>
          <w:rStyle w:val="Emphasis"/>
          <w:i w:val="0"/>
          <w:color w:val="000000"/>
        </w:rPr>
        <w:t>износи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око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r w:rsidR="00BA5729">
        <w:rPr>
          <w:rStyle w:val="Emphasis"/>
          <w:b/>
          <w:i w:val="0"/>
          <w:lang w:val="sr-Cyrl-CS"/>
        </w:rPr>
        <w:t>1.000.000</w:t>
      </w:r>
      <w:proofErr w:type="gramStart"/>
      <w:r w:rsidRPr="00F2425E">
        <w:rPr>
          <w:rStyle w:val="Emphasis"/>
          <w:b/>
          <w:i w:val="0"/>
          <w:lang w:val="sr-Cyrl-CS"/>
        </w:rPr>
        <w:t>,00</w:t>
      </w:r>
      <w:proofErr w:type="gramEnd"/>
      <w:r w:rsidRPr="00F2425E">
        <w:rPr>
          <w:rStyle w:val="Emphasis"/>
          <w:b/>
          <w:i w:val="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динара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без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урачунатог</w:t>
      </w:r>
      <w:proofErr w:type="spellEnd"/>
      <w:r w:rsidRPr="00F2425E">
        <w:rPr>
          <w:rStyle w:val="Emphasis"/>
          <w:i w:val="0"/>
          <w:color w:val="000000"/>
        </w:rPr>
        <w:t xml:space="preserve"> ПДВ-</w:t>
      </w:r>
      <w:r w:rsidRPr="00F2425E">
        <w:rPr>
          <w:rStyle w:val="Emphasis"/>
          <w:i w:val="0"/>
          <w:color w:val="000000"/>
          <w:lang w:val="sr-Cyrl-CS"/>
        </w:rPr>
        <w:t xml:space="preserve"> </w:t>
      </w:r>
      <w:r w:rsidRPr="00F2425E">
        <w:rPr>
          <w:rStyle w:val="Emphasis"/>
          <w:i w:val="0"/>
          <w:color w:val="000000"/>
        </w:rPr>
        <w:t>а</w:t>
      </w:r>
      <w:r w:rsidR="00301B54">
        <w:rPr>
          <w:rStyle w:val="Emphasis"/>
          <w:i w:val="0"/>
          <w:color w:val="000000"/>
          <w:lang w:val="sr-Cyrl-CS"/>
        </w:rPr>
        <w:t xml:space="preserve">, односно </w:t>
      </w:r>
      <w:r w:rsidR="00301B54" w:rsidRPr="00301B54">
        <w:rPr>
          <w:rStyle w:val="Emphasis"/>
          <w:b/>
          <w:i w:val="0"/>
          <w:color w:val="000000"/>
          <w:lang w:val="sr-Cyrl-CS"/>
        </w:rPr>
        <w:t>1.200.000,00</w:t>
      </w:r>
      <w:r w:rsidR="00301B54">
        <w:rPr>
          <w:rStyle w:val="Emphasis"/>
          <w:i w:val="0"/>
          <w:color w:val="000000"/>
          <w:lang w:val="sr-Cyrl-CS"/>
        </w:rPr>
        <w:t xml:space="preserve"> </w:t>
      </w:r>
      <w:r w:rsidR="00FC25AD">
        <w:rPr>
          <w:rStyle w:val="Emphasis"/>
          <w:i w:val="0"/>
          <w:color w:val="000000"/>
          <w:lang w:val="sr-Cyrl-CS"/>
        </w:rPr>
        <w:t xml:space="preserve">динара </w:t>
      </w:r>
      <w:r w:rsidR="00301B54">
        <w:rPr>
          <w:rStyle w:val="Emphasis"/>
          <w:i w:val="0"/>
          <w:color w:val="000000"/>
          <w:lang w:val="sr-Cyrl-CS"/>
        </w:rPr>
        <w:t>са урачунатим ПДВ-ом.</w:t>
      </w:r>
    </w:p>
    <w:p w:rsidR="00F2425E" w:rsidRPr="00F2425E" w:rsidRDefault="00F2425E" w:rsidP="00F2425E">
      <w:pPr>
        <w:jc w:val="both"/>
        <w:rPr>
          <w:rStyle w:val="Emphasis"/>
          <w:i w:val="0"/>
          <w:color w:val="000000"/>
        </w:rPr>
      </w:pPr>
    </w:p>
    <w:p w:rsidR="00F2425E" w:rsidRPr="00F2425E" w:rsidRDefault="00F2425E" w:rsidP="00F2425E">
      <w:pPr>
        <w:spacing w:after="200" w:line="276" w:lineRule="auto"/>
        <w:rPr>
          <w:rStyle w:val="Emphasis"/>
          <w:i w:val="0"/>
          <w:lang w:val="sr-Cyrl-CS"/>
        </w:rPr>
      </w:pPr>
      <w:r w:rsidRPr="00F2425E">
        <w:rPr>
          <w:rStyle w:val="Emphasis"/>
          <w:i w:val="0"/>
          <w:color w:val="000000"/>
          <w:lang w:val="sr-Cyrl-CS"/>
        </w:rPr>
        <w:t>Финансијски конто</w:t>
      </w:r>
      <w:r w:rsidR="003D0D4A">
        <w:rPr>
          <w:rStyle w:val="Emphasis"/>
          <w:i w:val="0"/>
          <w:color w:val="000000"/>
          <w:lang w:val="sr-Cyrl-CS"/>
        </w:rPr>
        <w:t xml:space="preserve"> </w:t>
      </w:r>
      <w:r w:rsidR="00BA5729">
        <w:rPr>
          <w:lang w:val="sr-Cyrl-CS"/>
        </w:rPr>
        <w:t>51</w:t>
      </w:r>
      <w:r w:rsidR="00F34542">
        <w:rPr>
          <w:lang w:val="sr-Cyrl-CS"/>
        </w:rPr>
        <w:t>2211</w:t>
      </w:r>
    </w:p>
    <w:p w:rsidR="00F2425E" w:rsidRPr="00F2425E" w:rsidRDefault="00F2425E" w:rsidP="00F2425E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F2425E">
        <w:rPr>
          <w:rStyle w:val="Emphasis"/>
          <w:i w:val="0"/>
          <w:color w:val="000000"/>
        </w:rPr>
        <w:t>Критеријум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за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оцењивање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понуда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је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економски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најповољнија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понуда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која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се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одређује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на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основу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једног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од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следећих</w:t>
      </w:r>
      <w:proofErr w:type="spellEnd"/>
      <w:r w:rsidRPr="00F2425E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2425E">
        <w:rPr>
          <w:b/>
          <w:color w:val="333333"/>
          <w:shd w:val="clear" w:color="auto" w:fill="FFFFFF"/>
        </w:rPr>
        <w:t>критеријума</w:t>
      </w:r>
      <w:proofErr w:type="spellEnd"/>
      <w:r w:rsidRPr="00F2425E">
        <w:rPr>
          <w:rStyle w:val="Emphasis"/>
          <w:b/>
          <w:i w:val="0"/>
          <w:color w:val="000000"/>
        </w:rPr>
        <w:t xml:space="preserve">- </w:t>
      </w:r>
      <w:proofErr w:type="spellStart"/>
      <w:r w:rsidRPr="00F2425E">
        <w:rPr>
          <w:rStyle w:val="Emphasis"/>
          <w:b/>
          <w:i w:val="0"/>
          <w:color w:val="000000"/>
        </w:rPr>
        <w:t>Цена</w:t>
      </w:r>
      <w:proofErr w:type="spellEnd"/>
      <w:r w:rsidRPr="00F2425E">
        <w:rPr>
          <w:rStyle w:val="Emphasis"/>
          <w:b/>
          <w:i w:val="0"/>
          <w:color w:val="000000"/>
        </w:rPr>
        <w:t>.</w:t>
      </w:r>
      <w:proofErr w:type="gramEnd"/>
    </w:p>
    <w:p w:rsidR="00F2425E" w:rsidRP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</w:p>
    <w:p w:rsidR="00F2425E" w:rsidRPr="00F2425E" w:rsidRDefault="00F2425E" w:rsidP="00F2425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F2425E">
        <w:rPr>
          <w:rStyle w:val="Emphasis"/>
          <w:i w:val="0"/>
          <w:color w:val="000000"/>
        </w:rPr>
        <w:t>Оквирни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датуми</w:t>
      </w:r>
      <w:proofErr w:type="spellEnd"/>
      <w:r w:rsidRPr="00F2425E">
        <w:rPr>
          <w:rStyle w:val="Emphasis"/>
          <w:i w:val="0"/>
          <w:color w:val="000000"/>
        </w:rPr>
        <w:t xml:space="preserve"> у </w:t>
      </w:r>
      <w:proofErr w:type="spellStart"/>
      <w:r w:rsidRPr="00F2425E">
        <w:rPr>
          <w:rStyle w:val="Emphasis"/>
          <w:i w:val="0"/>
          <w:color w:val="000000"/>
        </w:rPr>
        <w:t>којима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ће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спроводити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појединачне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фазе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поступка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набавке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путем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наруџбенице</w:t>
      </w:r>
      <w:proofErr w:type="spellEnd"/>
      <w:r w:rsidRPr="00F2425E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557908" w:rsidP="00063666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3</w:t>
            </w:r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F2425E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F2425E"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F2425E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A04274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="00A04274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557908">
              <w:rPr>
                <w:rStyle w:val="Emphasis"/>
                <w:i w:val="0"/>
                <w:color w:val="000000"/>
              </w:rPr>
              <w:t xml:space="preserve"> </w:t>
            </w: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04274">
              <w:rPr>
                <w:rStyle w:val="Emphasis"/>
                <w:i w:val="0"/>
                <w:color w:val="000000"/>
              </w:rPr>
              <w:t>1</w:t>
            </w: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04274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F2425E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F2425E" w:rsidRDefault="00F2425E" w:rsidP="00063666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F2425E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F2425E" w:rsidRDefault="00F2425E" w:rsidP="00A04274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F2425E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="00557908">
              <w:rPr>
                <w:rStyle w:val="Emphasis"/>
                <w:i w:val="0"/>
                <w:color w:val="000000"/>
              </w:rPr>
              <w:t xml:space="preserve"> </w:t>
            </w:r>
            <w:proofErr w:type="gramStart"/>
            <w:r w:rsidR="00A04274">
              <w:rPr>
                <w:rStyle w:val="Emphasis"/>
                <w:i w:val="0"/>
                <w:color w:val="000000"/>
                <w:lang w:val="sr-Cyrl-CS"/>
              </w:rPr>
              <w:t>од</w:t>
            </w:r>
            <w:r w:rsidR="00557908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5</w:t>
            </w:r>
            <w:proofErr w:type="gram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2425E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F2425E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F2425E" w:rsidRPr="00F2425E" w:rsidRDefault="00F2425E" w:rsidP="00F2425E">
      <w:pPr>
        <w:rPr>
          <w:rStyle w:val="Emphasis"/>
          <w:i w:val="0"/>
          <w:color w:val="000000"/>
          <w:lang w:val="sr-Cyrl-CS"/>
        </w:rPr>
      </w:pPr>
    </w:p>
    <w:p w:rsidR="00F2425E" w:rsidRPr="006D5CA7" w:rsidRDefault="00F2425E" w:rsidP="00F2425E">
      <w:pPr>
        <w:pStyle w:val="Default"/>
        <w:jc w:val="both"/>
      </w:pPr>
      <w:proofErr w:type="spellStart"/>
      <w:proofErr w:type="gramStart"/>
      <w:r w:rsidRPr="00F2425E">
        <w:t>Набавка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је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предвиђена</w:t>
      </w:r>
      <w:proofErr w:type="spellEnd"/>
      <w:r w:rsidRPr="00F2425E">
        <w:t xml:space="preserve"> и </w:t>
      </w:r>
      <w:r w:rsidRPr="00F2425E">
        <w:rPr>
          <w:lang w:val="sr-Cyrl-CS"/>
        </w:rPr>
        <w:t xml:space="preserve">у Финансијском плану </w:t>
      </w:r>
      <w:proofErr w:type="spellStart"/>
      <w:r w:rsidRPr="00F2425E">
        <w:t>за</w:t>
      </w:r>
      <w:proofErr w:type="spellEnd"/>
      <w:r w:rsidRPr="00F2425E">
        <w:t xml:space="preserve"> 202</w:t>
      </w:r>
      <w:r w:rsidR="00BA5729">
        <w:t>1</w:t>
      </w:r>
      <w:r w:rsidRPr="00F2425E">
        <w:t>.</w:t>
      </w:r>
      <w:proofErr w:type="gramEnd"/>
      <w:r w:rsidRPr="00F2425E">
        <w:rPr>
          <w:lang w:val="sr-Cyrl-CS"/>
        </w:rPr>
        <w:t xml:space="preserve"> </w:t>
      </w:r>
      <w:proofErr w:type="spellStart"/>
      <w:proofErr w:type="gramStart"/>
      <w:r w:rsidRPr="00F2425E">
        <w:t>годину</w:t>
      </w:r>
      <w:proofErr w:type="spellEnd"/>
      <w:proofErr w:type="gramEnd"/>
      <w:r w:rsidRPr="00F2425E">
        <w:rPr>
          <w:lang w:val="sr-Cyrl-CS"/>
        </w:rPr>
        <w:t>,</w:t>
      </w:r>
      <w:r w:rsidRPr="00F2425E">
        <w:t xml:space="preserve"> а </w:t>
      </w:r>
      <w:proofErr w:type="spellStart"/>
      <w:r w:rsidRPr="00F2425E">
        <w:t>средства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су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обезбеђена</w:t>
      </w:r>
      <w:proofErr w:type="spellEnd"/>
      <w:r w:rsidRPr="00F2425E">
        <w:rPr>
          <w:lang w:val="sr-Cyrl-CS"/>
        </w:rPr>
        <w:t xml:space="preserve"> </w:t>
      </w:r>
      <w:r w:rsidR="006D5CA7">
        <w:rPr>
          <w:lang w:val="sr-Cyrl-CS"/>
        </w:rPr>
        <w:t xml:space="preserve">из донација </w:t>
      </w:r>
      <w:r w:rsidR="006D5CA7">
        <w:t>из претходне године-почетног стања.</w:t>
      </w:r>
      <w:bookmarkStart w:id="0" w:name="_GoBack"/>
      <w:bookmarkEnd w:id="0"/>
    </w:p>
    <w:p w:rsidR="00F2425E" w:rsidRPr="00F2425E" w:rsidRDefault="00F2425E" w:rsidP="00F2425E">
      <w:pPr>
        <w:pStyle w:val="Default"/>
        <w:jc w:val="both"/>
        <w:rPr>
          <w:lang w:val="sr-Cyrl-CS"/>
        </w:rPr>
      </w:pPr>
      <w:proofErr w:type="spellStart"/>
      <w:r w:rsidRPr="00F2425E">
        <w:t>Овим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путем</w:t>
      </w:r>
      <w:proofErr w:type="spellEnd"/>
      <w:r w:rsidRPr="00F2425E">
        <w:t xml:space="preserve">, </w:t>
      </w:r>
      <w:proofErr w:type="spellStart"/>
      <w:r w:rsidRPr="00F2425E">
        <w:t>именује</w:t>
      </w:r>
      <w:proofErr w:type="spellEnd"/>
      <w:r w:rsidRPr="00F2425E">
        <w:rPr>
          <w:lang w:val="sr-Cyrl-CS"/>
        </w:rPr>
        <w:t xml:space="preserve"> се Огњен Миросављевић</w:t>
      </w:r>
      <w:proofErr w:type="gramStart"/>
      <w:r w:rsidRPr="00F2425E">
        <w:t xml:space="preserve">, </w:t>
      </w:r>
      <w:r w:rsidRPr="00F2425E">
        <w:rPr>
          <w:lang w:val="sr-Cyrl-CS"/>
        </w:rPr>
        <w:t xml:space="preserve"> дипломирани</w:t>
      </w:r>
      <w:proofErr w:type="gramEnd"/>
      <w:r w:rsidRPr="00F2425E">
        <w:rPr>
          <w:lang w:val="sr-Cyrl-CS"/>
        </w:rPr>
        <w:t xml:space="preserve"> правник за правне, кадровске и административне послове Центра</w:t>
      </w:r>
      <w:r w:rsidRPr="00F2425E">
        <w:t xml:space="preserve">, </w:t>
      </w:r>
      <w:proofErr w:type="spellStart"/>
      <w:r w:rsidRPr="00F2425E">
        <w:t>као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лице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које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ће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спровести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предметну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набавку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путем</w:t>
      </w:r>
      <w:proofErr w:type="spellEnd"/>
      <w:r w:rsidRPr="00F2425E">
        <w:rPr>
          <w:lang w:val="sr-Cyrl-CS"/>
        </w:rPr>
        <w:t xml:space="preserve"> </w:t>
      </w:r>
      <w:proofErr w:type="spellStart"/>
      <w:r w:rsidRPr="00F2425E">
        <w:t>наруџбенице</w:t>
      </w:r>
      <w:proofErr w:type="spellEnd"/>
      <w:r w:rsidRPr="00F2425E">
        <w:t>.</w:t>
      </w:r>
    </w:p>
    <w:p w:rsidR="00F2425E" w:rsidRPr="00F2425E" w:rsidRDefault="00F2425E" w:rsidP="00F2425E">
      <w:pPr>
        <w:pStyle w:val="Default"/>
        <w:rPr>
          <w:rStyle w:val="Emphasis"/>
          <w:i w:val="0"/>
          <w:iCs w:val="0"/>
        </w:rPr>
      </w:pPr>
    </w:p>
    <w:p w:rsidR="00F2425E" w:rsidRPr="00F2425E" w:rsidRDefault="00F2425E" w:rsidP="00F2425E">
      <w:pPr>
        <w:jc w:val="right"/>
        <w:rPr>
          <w:rStyle w:val="Emphasis"/>
          <w:i w:val="0"/>
          <w:color w:val="000000"/>
          <w:lang w:val="en-GB"/>
        </w:rPr>
      </w:pPr>
      <w:r w:rsidRPr="00F2425E">
        <w:rPr>
          <w:rStyle w:val="Emphasis"/>
          <w:i w:val="0"/>
          <w:color w:val="000000"/>
          <w:lang w:val="sr-Cyrl-CS"/>
        </w:rPr>
        <w:t xml:space="preserve">в.д. </w:t>
      </w:r>
      <w:r w:rsidRPr="00F2425E">
        <w:rPr>
          <w:rStyle w:val="Emphasis"/>
          <w:i w:val="0"/>
          <w:color w:val="000000"/>
        </w:rPr>
        <w:t>ДИРЕКТОР</w:t>
      </w:r>
      <w:r w:rsidRPr="00F2425E">
        <w:rPr>
          <w:rStyle w:val="Emphasis"/>
          <w:i w:val="0"/>
          <w:color w:val="000000"/>
          <w:lang w:val="sr-Cyrl-CS"/>
        </w:rPr>
        <w:t>А</w:t>
      </w:r>
      <w:r w:rsidRPr="00F2425E">
        <w:rPr>
          <w:rStyle w:val="Emphasis"/>
          <w:i w:val="0"/>
          <w:color w:val="000000"/>
        </w:rPr>
        <w:t xml:space="preserve"> ЦЕНТРА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  <w:lang w:val="en-GB"/>
        </w:rPr>
      </w:pPr>
      <w:r w:rsidRPr="00F2425E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F2425E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  <w:lang w:val="sr-Cyrl-CS"/>
        </w:rPr>
      </w:pPr>
      <w:r w:rsidRPr="00F2425E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F2425E">
        <w:rPr>
          <w:rStyle w:val="Emphasis"/>
          <w:i w:val="0"/>
          <w:color w:val="000000"/>
          <w:lang w:val="sr-Cyrl-CS"/>
        </w:rPr>
        <w:t>_______________________</w:t>
      </w:r>
    </w:p>
    <w:p w:rsidR="00F2425E" w:rsidRPr="00F2425E" w:rsidRDefault="00F2425E" w:rsidP="00F2425E">
      <w:pPr>
        <w:jc w:val="center"/>
        <w:rPr>
          <w:rStyle w:val="Emphasis"/>
          <w:i w:val="0"/>
          <w:color w:val="000000"/>
        </w:rPr>
      </w:pPr>
      <w:r w:rsidRPr="00F2425E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F2425E">
        <w:rPr>
          <w:rStyle w:val="Emphasis"/>
          <w:i w:val="0"/>
          <w:color w:val="000000"/>
        </w:rPr>
        <w:t>Зоран</w:t>
      </w:r>
      <w:proofErr w:type="spellEnd"/>
      <w:r w:rsidRPr="00F2425E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F2425E">
        <w:rPr>
          <w:rStyle w:val="Emphasis"/>
          <w:i w:val="0"/>
          <w:color w:val="000000"/>
        </w:rPr>
        <w:t>Милачић</w:t>
      </w:r>
      <w:proofErr w:type="spellEnd"/>
    </w:p>
    <w:sectPr w:rsidR="00F2425E" w:rsidRPr="00F2425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92" w:rsidRDefault="00FD4392">
      <w:r>
        <w:separator/>
      </w:r>
    </w:p>
  </w:endnote>
  <w:endnote w:type="continuationSeparator" w:id="0">
    <w:p w:rsidR="00FD4392" w:rsidRDefault="00FD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92" w:rsidRDefault="00FD4392">
      <w:r>
        <w:separator/>
      </w:r>
    </w:p>
  </w:footnote>
  <w:footnote w:type="continuationSeparator" w:id="0">
    <w:p w:rsidR="00FD4392" w:rsidRDefault="00FD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559C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3B09"/>
    <w:rsid w:val="000177D5"/>
    <w:rsid w:val="00035539"/>
    <w:rsid w:val="0003574A"/>
    <w:rsid w:val="00042F86"/>
    <w:rsid w:val="00046674"/>
    <w:rsid w:val="0005228B"/>
    <w:rsid w:val="00062B8E"/>
    <w:rsid w:val="0006353D"/>
    <w:rsid w:val="000722B2"/>
    <w:rsid w:val="000723A7"/>
    <w:rsid w:val="00072FB4"/>
    <w:rsid w:val="00075942"/>
    <w:rsid w:val="00082EE0"/>
    <w:rsid w:val="00085441"/>
    <w:rsid w:val="00087A0D"/>
    <w:rsid w:val="00095D56"/>
    <w:rsid w:val="000B1DD8"/>
    <w:rsid w:val="000B62E0"/>
    <w:rsid w:val="000C1768"/>
    <w:rsid w:val="000C191A"/>
    <w:rsid w:val="000C53D3"/>
    <w:rsid w:val="000C5901"/>
    <w:rsid w:val="000D0EB9"/>
    <w:rsid w:val="000D2AC8"/>
    <w:rsid w:val="000E5137"/>
    <w:rsid w:val="000F032E"/>
    <w:rsid w:val="000F51B0"/>
    <w:rsid w:val="00103233"/>
    <w:rsid w:val="00106749"/>
    <w:rsid w:val="00114472"/>
    <w:rsid w:val="00116B7E"/>
    <w:rsid w:val="00131D25"/>
    <w:rsid w:val="00134DEE"/>
    <w:rsid w:val="00142349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96D7B"/>
    <w:rsid w:val="001A503A"/>
    <w:rsid w:val="001B60F1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1E9F"/>
    <w:rsid w:val="002467E0"/>
    <w:rsid w:val="002519D7"/>
    <w:rsid w:val="00252FED"/>
    <w:rsid w:val="0026585E"/>
    <w:rsid w:val="002676B7"/>
    <w:rsid w:val="00271A4A"/>
    <w:rsid w:val="00272E15"/>
    <w:rsid w:val="002731C6"/>
    <w:rsid w:val="0028677F"/>
    <w:rsid w:val="002876FC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E5B5C"/>
    <w:rsid w:val="002E7735"/>
    <w:rsid w:val="003004E0"/>
    <w:rsid w:val="00300A3B"/>
    <w:rsid w:val="003011C7"/>
    <w:rsid w:val="00301B54"/>
    <w:rsid w:val="00314887"/>
    <w:rsid w:val="003174BC"/>
    <w:rsid w:val="00320CB5"/>
    <w:rsid w:val="00323FBC"/>
    <w:rsid w:val="00331C1C"/>
    <w:rsid w:val="00333408"/>
    <w:rsid w:val="00334718"/>
    <w:rsid w:val="00337BBB"/>
    <w:rsid w:val="00342C0B"/>
    <w:rsid w:val="003474EA"/>
    <w:rsid w:val="00351EBF"/>
    <w:rsid w:val="00355973"/>
    <w:rsid w:val="0036228A"/>
    <w:rsid w:val="00367BFB"/>
    <w:rsid w:val="003727EA"/>
    <w:rsid w:val="003828CB"/>
    <w:rsid w:val="003843B2"/>
    <w:rsid w:val="0038498D"/>
    <w:rsid w:val="0038516B"/>
    <w:rsid w:val="00391ABE"/>
    <w:rsid w:val="003948E4"/>
    <w:rsid w:val="003A2CBA"/>
    <w:rsid w:val="003A6698"/>
    <w:rsid w:val="003A7F5A"/>
    <w:rsid w:val="003B272B"/>
    <w:rsid w:val="003B4A60"/>
    <w:rsid w:val="003B62ED"/>
    <w:rsid w:val="003B7DBE"/>
    <w:rsid w:val="003C0CBC"/>
    <w:rsid w:val="003C37BD"/>
    <w:rsid w:val="003C3F73"/>
    <w:rsid w:val="003D05A2"/>
    <w:rsid w:val="003D0D4A"/>
    <w:rsid w:val="003D2857"/>
    <w:rsid w:val="003D62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B7"/>
    <w:rsid w:val="00497A80"/>
    <w:rsid w:val="004A33E8"/>
    <w:rsid w:val="004A41E9"/>
    <w:rsid w:val="004A539E"/>
    <w:rsid w:val="004B1421"/>
    <w:rsid w:val="004D44A5"/>
    <w:rsid w:val="00501308"/>
    <w:rsid w:val="005035E6"/>
    <w:rsid w:val="005100E2"/>
    <w:rsid w:val="00510EF5"/>
    <w:rsid w:val="005205C6"/>
    <w:rsid w:val="00520BB1"/>
    <w:rsid w:val="00526578"/>
    <w:rsid w:val="00531966"/>
    <w:rsid w:val="00544F6E"/>
    <w:rsid w:val="00545071"/>
    <w:rsid w:val="005462B5"/>
    <w:rsid w:val="0055590F"/>
    <w:rsid w:val="00557908"/>
    <w:rsid w:val="00562E7A"/>
    <w:rsid w:val="00563AB9"/>
    <w:rsid w:val="00565C92"/>
    <w:rsid w:val="00574A15"/>
    <w:rsid w:val="00590557"/>
    <w:rsid w:val="005917D3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1D03"/>
    <w:rsid w:val="005E3EDB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3127"/>
    <w:rsid w:val="00635B07"/>
    <w:rsid w:val="006434D3"/>
    <w:rsid w:val="00644B4E"/>
    <w:rsid w:val="006467CB"/>
    <w:rsid w:val="006500BF"/>
    <w:rsid w:val="006508A8"/>
    <w:rsid w:val="00652EED"/>
    <w:rsid w:val="00662DBA"/>
    <w:rsid w:val="006746CD"/>
    <w:rsid w:val="00680FF3"/>
    <w:rsid w:val="006827E8"/>
    <w:rsid w:val="00686579"/>
    <w:rsid w:val="00687532"/>
    <w:rsid w:val="00687F6B"/>
    <w:rsid w:val="006B09A9"/>
    <w:rsid w:val="006B5608"/>
    <w:rsid w:val="006C1451"/>
    <w:rsid w:val="006D0430"/>
    <w:rsid w:val="006D5CA7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29E6"/>
    <w:rsid w:val="00717E6C"/>
    <w:rsid w:val="00721881"/>
    <w:rsid w:val="007303A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82197"/>
    <w:rsid w:val="00793B31"/>
    <w:rsid w:val="00796CA6"/>
    <w:rsid w:val="007B15D5"/>
    <w:rsid w:val="007B24F0"/>
    <w:rsid w:val="007C1F68"/>
    <w:rsid w:val="007C2FF2"/>
    <w:rsid w:val="007C79E7"/>
    <w:rsid w:val="007D1C70"/>
    <w:rsid w:val="007D320E"/>
    <w:rsid w:val="007D41DE"/>
    <w:rsid w:val="007D5E3B"/>
    <w:rsid w:val="007E3E27"/>
    <w:rsid w:val="007E786C"/>
    <w:rsid w:val="007F5C42"/>
    <w:rsid w:val="00802513"/>
    <w:rsid w:val="00817E5D"/>
    <w:rsid w:val="00823511"/>
    <w:rsid w:val="0083128B"/>
    <w:rsid w:val="00836AD6"/>
    <w:rsid w:val="008520EE"/>
    <w:rsid w:val="00854006"/>
    <w:rsid w:val="00855580"/>
    <w:rsid w:val="00861DF7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B7E37"/>
    <w:rsid w:val="008C57E0"/>
    <w:rsid w:val="008C606C"/>
    <w:rsid w:val="008D49F6"/>
    <w:rsid w:val="008D6497"/>
    <w:rsid w:val="008D7994"/>
    <w:rsid w:val="008E1D01"/>
    <w:rsid w:val="008E7953"/>
    <w:rsid w:val="008F0166"/>
    <w:rsid w:val="008F1B09"/>
    <w:rsid w:val="008F1D07"/>
    <w:rsid w:val="008F4E6E"/>
    <w:rsid w:val="00903418"/>
    <w:rsid w:val="009159BE"/>
    <w:rsid w:val="009207F6"/>
    <w:rsid w:val="009435D7"/>
    <w:rsid w:val="00945602"/>
    <w:rsid w:val="009456FA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0F58"/>
    <w:rsid w:val="009E38E0"/>
    <w:rsid w:val="009E3D2D"/>
    <w:rsid w:val="009E7F7A"/>
    <w:rsid w:val="009F06CD"/>
    <w:rsid w:val="009F2584"/>
    <w:rsid w:val="00A00673"/>
    <w:rsid w:val="00A02759"/>
    <w:rsid w:val="00A041D8"/>
    <w:rsid w:val="00A04274"/>
    <w:rsid w:val="00A062C7"/>
    <w:rsid w:val="00A1309E"/>
    <w:rsid w:val="00A13E7B"/>
    <w:rsid w:val="00A1564D"/>
    <w:rsid w:val="00A1766E"/>
    <w:rsid w:val="00A24485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0D14"/>
    <w:rsid w:val="00AC1437"/>
    <w:rsid w:val="00AE0AD3"/>
    <w:rsid w:val="00AE2411"/>
    <w:rsid w:val="00AF4AF6"/>
    <w:rsid w:val="00B066EE"/>
    <w:rsid w:val="00B10F50"/>
    <w:rsid w:val="00B1144D"/>
    <w:rsid w:val="00B1423E"/>
    <w:rsid w:val="00B160EB"/>
    <w:rsid w:val="00B22768"/>
    <w:rsid w:val="00B26019"/>
    <w:rsid w:val="00B4253B"/>
    <w:rsid w:val="00B442F0"/>
    <w:rsid w:val="00B5103B"/>
    <w:rsid w:val="00B51745"/>
    <w:rsid w:val="00B61F69"/>
    <w:rsid w:val="00B64FED"/>
    <w:rsid w:val="00B70A3E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5729"/>
    <w:rsid w:val="00BA6CFA"/>
    <w:rsid w:val="00BA7172"/>
    <w:rsid w:val="00BB0029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C7D8F"/>
    <w:rsid w:val="00CD043C"/>
    <w:rsid w:val="00CD7438"/>
    <w:rsid w:val="00CE3D0C"/>
    <w:rsid w:val="00CE5C28"/>
    <w:rsid w:val="00CF6432"/>
    <w:rsid w:val="00D03510"/>
    <w:rsid w:val="00D04A16"/>
    <w:rsid w:val="00D0684C"/>
    <w:rsid w:val="00D06A49"/>
    <w:rsid w:val="00D076D5"/>
    <w:rsid w:val="00D11C94"/>
    <w:rsid w:val="00D126BA"/>
    <w:rsid w:val="00D15ECA"/>
    <w:rsid w:val="00D20D82"/>
    <w:rsid w:val="00D25C85"/>
    <w:rsid w:val="00D303C5"/>
    <w:rsid w:val="00D32128"/>
    <w:rsid w:val="00D36D21"/>
    <w:rsid w:val="00D37A7D"/>
    <w:rsid w:val="00D510C3"/>
    <w:rsid w:val="00D6425B"/>
    <w:rsid w:val="00D759A4"/>
    <w:rsid w:val="00D76FDD"/>
    <w:rsid w:val="00D77292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41E2"/>
    <w:rsid w:val="00E07793"/>
    <w:rsid w:val="00E07BC3"/>
    <w:rsid w:val="00E169A2"/>
    <w:rsid w:val="00E17368"/>
    <w:rsid w:val="00E2086F"/>
    <w:rsid w:val="00E246C8"/>
    <w:rsid w:val="00E27215"/>
    <w:rsid w:val="00E33909"/>
    <w:rsid w:val="00E353A4"/>
    <w:rsid w:val="00E35F92"/>
    <w:rsid w:val="00E42B13"/>
    <w:rsid w:val="00E43840"/>
    <w:rsid w:val="00E544F9"/>
    <w:rsid w:val="00E552A8"/>
    <w:rsid w:val="00E559C4"/>
    <w:rsid w:val="00E55B44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EF7B39"/>
    <w:rsid w:val="00F0088A"/>
    <w:rsid w:val="00F12EFC"/>
    <w:rsid w:val="00F174AC"/>
    <w:rsid w:val="00F17890"/>
    <w:rsid w:val="00F17DEB"/>
    <w:rsid w:val="00F2425E"/>
    <w:rsid w:val="00F25A68"/>
    <w:rsid w:val="00F27BE4"/>
    <w:rsid w:val="00F31A79"/>
    <w:rsid w:val="00F34079"/>
    <w:rsid w:val="00F34542"/>
    <w:rsid w:val="00F635E6"/>
    <w:rsid w:val="00F659D3"/>
    <w:rsid w:val="00F67907"/>
    <w:rsid w:val="00F724A9"/>
    <w:rsid w:val="00F737B7"/>
    <w:rsid w:val="00F80C36"/>
    <w:rsid w:val="00F817A5"/>
    <w:rsid w:val="00F84BA5"/>
    <w:rsid w:val="00F84F87"/>
    <w:rsid w:val="00F906E0"/>
    <w:rsid w:val="00FA091A"/>
    <w:rsid w:val="00FA1A0B"/>
    <w:rsid w:val="00FB06AC"/>
    <w:rsid w:val="00FB2971"/>
    <w:rsid w:val="00FB2BD5"/>
    <w:rsid w:val="00FB6689"/>
    <w:rsid w:val="00FB6FC1"/>
    <w:rsid w:val="00FB71D6"/>
    <w:rsid w:val="00FC25AD"/>
    <w:rsid w:val="00FC31B4"/>
    <w:rsid w:val="00FC4568"/>
    <w:rsid w:val="00FC6B4C"/>
    <w:rsid w:val="00FD064D"/>
    <w:rsid w:val="00FD4392"/>
    <w:rsid w:val="00FD4807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0EAF-8602-47A9-83E5-0B764719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15</cp:revision>
  <cp:lastPrinted>2021-01-21T11:40:00Z</cp:lastPrinted>
  <dcterms:created xsi:type="dcterms:W3CDTF">2020-12-14T10:26:00Z</dcterms:created>
  <dcterms:modified xsi:type="dcterms:W3CDTF">2021-01-21T11:41:00Z</dcterms:modified>
</cp:coreProperties>
</file>