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8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01.07.2021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3086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2538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ugostiteljstvo – hrana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F02-0017229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ugostiteljstvo – hrana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1.300.000,00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TRIVUK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100254194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Vrtlarska, 35a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895.000,00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984.500,00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Materijal za ugostiteljstvo – hrana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2538, 24.05.2021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Naručilac ovim putem ponovo sprovodi javnu nabavku za dobra - jaja, koja su bila obuhvaćena partijom broj 1 u okviru javne nabavke za materijal za ugostiteljstvo - hrana, ranije sprovođene i obustavljene u pogledu predmetne partije, jer nije podneta nijedna ponuda za istu.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Nije bilo potrebe za oblikovanjem predmetne nabavke u više partija, jer je sama po sebi ponovo raspisana partija iz javne nabavke za hranu.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F02-0017229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28.06.2021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Snežana Marković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Sonja Cvetković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ugostiteljstvo – hrana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28.06.2021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28.06.2021 11:03:07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23.6.2021. 10:07:56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TRIVUK DOO BEOGRAD, Vrtlarska, 35a,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2806-1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25.6.2021. 14:40:03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TRIVUK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TRIVUK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fakturisanja,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1.408.000,00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ponudio shodno predviđenom kriterijumu, najpovoljniju ponudu u pogledu ponuđene cene.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TRIVUK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984.500,00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ponudio ispravnu, prihvatljivu i najpovoljniju ponudu u pogledu ponuđene cene.</w:t>
                                <w:br/>
                                <w:t>Ponuđač je dostavio većinu tražene dokumentacije za ispunjavanje uslova za izbor ponuđača, ali nije dostavio Dokaz za stečaj, nemogućnost plaćanja i likvidaciju – Izvod, potvrda Narodne banke ili pečatiran i potpisan Dopis u kome je decidno navedeno gde je tačno navedena informacija javno dostupna. Naručilac je dana 30.06.2021. godine, poslao Zahtev za dostavljanje dokaza Ponuđaču u kome je pored navedenog dokaza zatražio od Ponuđača da dostavi i dokaz o akreditaciji tela koje je izdalo oba sertifikata Ponuđaču. Ponuđač je postupio po Zahtevu i dostavio traženu dokumentaciju, te su se stekli uslovi za izbor najpovoljnijeg Ponuđača.</w:t>
                                <w:br/>
                                <w:t xml:space="preserve"> 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TRIVUK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895.000,00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1.280.000,00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ispravnu, prihvatljivu i najpovoljniju ponudu u pogledu ponuđene cene.</w:t>
                                <w:br/>
                                <w:t>Ponuđač je dostavio većinu tražene dokumentacije za ispunjavanje uslova za izbor ponuđača, ali nije dostavio Dokaz za stečaj, nemogućnost plaćanja i likvidaciju – Izvod, potvrda Narodne banke ili pečatiran i potpisan Dopis u kome je decidno navedeno gde je tačno navedena informacija javno dostupna. Naručilac je dana 30.06.2021. godine, poslao Zahtev za dostavljanje dokaza Ponuđaču u kome je pored navedenog dokaza zatražio od Ponuđača da dostavi i dokaz o akreditaciji tela koje je izdalo oba sertifikata Ponuđaču. Ponuđač je postupio po Zahtevu i dostavio traženu dokumentaciju, te su se stekli uslovi za izbor najpovoljnijeg Ponuđača.</w:t>
                                <w:br/>
                                <w:t xml:space="preserve"> 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ponudio ispravnu, prihvatljivu i najpovoljniju ponudu u pogledu ponuđene cene.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 je dostavio većinu tražene dokumentacije za ispunjavanje uslova za izbor ponuđača, ali nije dostavio Dokaz za stečaj, nemogućnost plaćanja i likvidaciju – Izvod, potvrda Narodne banke ili pečatiran i potpisan Dopis u kome je decidno navedeno gde je tačno navedena informacija javno dostupna. Naručilac je dana 30.06.2021. godine, poslao Zahtev za dostavljanje dokaza Ponuđaču u kome je pored navedenog dokaza zatražio od Ponuđača da dostavi i dokaz o akreditaciji tela koje je izdalo oba sertifikata Ponuđaču.</w:t>
        <w:tab/>
        <w:t>Ponuđač je postupio po Zahtevu i dostavio traženu dokumentaciju, te su se stekli uslovi za izbor najpovoljnijeg Ponuđača.</w:t>
        <w:tab/>
      </w:r>
    </w:p>
    <w:p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