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CENTAR ZA ZAŠTITU ODOJČADI, DECE I OMLADINE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100286755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ZVEČANSKA 7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BEOGRAD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20.07.2021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3289/1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 Odluku o dodeli Ugovora o javnoj nabavci ponuđaču koji je podneo ispravnu i ekonomski najpovoljniju ponudu.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CENTAR ZA ZAŠTITU ODOJČADI, DECE I OMLADINE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3289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klima uređaja za potrebe Centra za zaštitu odojčadi, dece i omladine, Beograd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F02-0024488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39717200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klima uređaja za potrebe Centra za zaštitu odojčadi, dece i omladine, Beograd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1.416.667,00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FRIGOTHERM DOO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100005123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Kneza Mutimira, 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 (Zvezdara)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1.414.400,00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1.697.280,00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klima uređaja za potrebe Centra za zaštitu odojčadi, dece i omladine, Beograd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3289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3289, 09.07.2021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1.416.667,00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39717200-Uređaji za klimatizaciju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se srpovodi radi nabavke neophodnih klima uređaja za potrebe Centra za zaštitu odojčadi, dece i omladine, Beograd.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F02-0024488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10.07.2021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20.07.2021 11:00:00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Ivana Radulović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Stefan Jevtić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Ivana Cerović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Milutin Pavlović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Jovanka Jakovljević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Nabavka klima uređaja za potrebe Centra za zaštitu odojčadi, dece i omladine, Beograd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20.07.2021 11:00:00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20.07.2021 11:01:20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FRIGOTHERM DOO BEOGRAD, Kneza Mutimira, 4, 11000, Beograd (Zvezdara),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20.7.2021. 08:56:51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FRIGOTHERM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1414400.00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1697280.00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- virman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FRIGOTHERM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1414400.00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1697280.00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- virman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FRIGOTHERM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1.414.400,00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1.697.280,00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FRIGOTHERM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1.414.400,00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ponudio ispravnu i prihvatljivu ponudu, koja je pri tom jedina podneta ponuda za predmetnu nabavku.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</w:rPr>
        <w:t>Ponuđač je ponudio ispravnu i prihvatljivu ponudu, koja je pri tom jedina podneta ponuda za predmetnu nabavku.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