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20.09.2021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4259/1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4259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dobara - Nabavka dodatne računarske opreme za potrebe Centra za zaštitu odojčadi, dece i omladine, Beograd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F02-0031862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30200000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dobara - Nabavka dodatne računarske opreme za potrebe Centra za zaštitu odojčadi, dece i omladine, Beograd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1.184.816,66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PREDUZEĆE ZA PROIZVODNJU, PROMET ROYAL COMMERCE DOO  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100352957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DONSKA, 5/1G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1.074.975,00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1.289.970,00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dobara - Nabavka dodatne računarske opreme za potrebe Centra za zaštitu odojčadi, dece i omladine, Beograd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4259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4259, 06.09.2021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1.184.816,66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30200000-Računarska oprema 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se sprovodi radi pribavljanja dodatne računarske opreme za potrebe Centra za zaštitu odojčadi,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F02-0031862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17.09.2021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Jovnaka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dobara - Nabavka dodatne računarske opreme za potrebe Centra za zaštitu odojčadi, dece i omladine, Beograd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17.09.2021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17.09.2021 11:00:16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PROIZVODNJU, PROMET ROYAL COMMERCE DOO  BEOGRAD (ZVEZDARA), DONSKA, 5/1G, 11050,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17.9.2021. 10:47:47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BC GROUP COMPUTERS d.o.o. Beograd, DURMITORSKA, 3, lokal 2,2a, 11000, Beograd (Savski Venac), Srbija;BCG PROJECT d.o.o. Beograd, DURMITORSKA 3, lokal 2 i 2a,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17.9.2021. 10:58:29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BC GROUP COMPUTERS d.o.o. Beograd;BCG PROJECT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1182155.00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1418586.00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PROIZVODNJU, PROMET ROYAL COMMERCE DOO  BEOGRAD (ZVEZDARA)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1074975.00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1289970.00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fakture uplatom na tekući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BC GROUP COMPUTERS d.o.o. Beograd;BCG PROJECT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1182155.00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1418586.00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PROIZVODNJU, PROMET ROYAL COMMERCE DOO  BEOGRAD (ZVEZDARA)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1074975.00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1289970.00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fakture uplatom na tekući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PROIZVODNJU, PROMET ROYAL COMMERCE DOO  BEOGRAD (ZVEZDARA)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1.074.975,00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1.289.970,00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dostavio ispravnu, prihvatljivu i u pogledu osnovnog kriterijuma - cene najpovoljniju ponudu. Ponuđaču je upućen Dopis za dostavljanje dokaza o ispunjavanju kriterijuma za izbor ponuđača, po kome je Ponuđač postupio i dostavio svu traženu dokumentaciju, te je Naručilac pristupio izboru najpovoljnije ponude i donošenju Odluke o izboru.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BC GROUP COMPUTERS d.o.o. Beograd;BCG PROJECT d.o.o.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1.182.155,00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1.418.586,00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ispravnu i prihvatljivu ponudu, ali koja nije najpovoljnija u pogledu osnovnog kriterijuma - cene.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PROIZVODNJU, PROMET ROYAL COMMERCE DOO  BEOGRAD (ZVEZDARA)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1.074.975,00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BC GROUP COMPUTERS d.o.o. Beograd;BCG PROJECT d.o.o.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1.182.155,00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ispravnu, prihvatljivu i u pogledu osnovnog kriterijuma - cene najpovoljniju ponudu. Ponuđaču je upućen Dopis za dostavljanje dokaza o ispunjavanju kriterijuma za izbor ponuđača, po kome je Ponuđač postupio i dostavio svu traženu dokumentaciju, te je Naručilac pristupio izboru najpovoljnije ponude i donošenju Odluke o izboru.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dostavio ispravnu, prihvatljivu i u pogledu osnovnog kriterijuma - cene najpovoljniju ponudu. Ponuđaču je upućen Dopis za dostavljanje dokaza o ispunjavanju kriterijuma za izbor ponuđača, po kome je Ponuđač postupio i dostavio svu traženu dokumentaciju, te je Naručilac pristupio izboru najpovoljnije ponude i donošenju Odluke o izboru.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