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B96145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B96145">
        <w:rPr>
          <w:rFonts w:asciiTheme="majorHAnsi" w:eastAsia="Calibri" w:hAnsiTheme="majorHAnsi"/>
        </w:rPr>
        <w:t>Број</w:t>
      </w:r>
      <w:proofErr w:type="spellEnd"/>
      <w:r w:rsidRPr="00B96145">
        <w:rPr>
          <w:rFonts w:asciiTheme="majorHAnsi" w:eastAsia="Calibri" w:hAnsiTheme="majorHAnsi"/>
        </w:rPr>
        <w:t>:</w:t>
      </w:r>
      <w:r w:rsidR="003B0281" w:rsidRPr="00B96145">
        <w:rPr>
          <w:rFonts w:asciiTheme="majorHAnsi" w:eastAsia="Calibri" w:hAnsiTheme="majorHAnsi"/>
        </w:rPr>
        <w:t xml:space="preserve"> </w:t>
      </w:r>
      <w:r w:rsidR="00B96145">
        <w:rPr>
          <w:rFonts w:asciiTheme="majorHAnsi" w:eastAsia="Calibri" w:hAnsiTheme="majorHAnsi"/>
        </w:rPr>
        <w:t>5601</w:t>
      </w:r>
      <w:r w:rsidR="00D70453" w:rsidRPr="00B96145">
        <w:rPr>
          <w:rFonts w:asciiTheme="majorHAnsi" w:eastAsia="Calibri" w:hAnsiTheme="majorHAnsi"/>
        </w:rPr>
        <w:t>/2</w:t>
      </w:r>
    </w:p>
    <w:p w:rsidR="008B6CCA" w:rsidRPr="00B96145" w:rsidRDefault="00577833" w:rsidP="00B961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B96145">
        <w:rPr>
          <w:rFonts w:asciiTheme="majorHAnsi" w:eastAsia="Calibri" w:hAnsiTheme="majorHAnsi"/>
        </w:rPr>
        <w:t>Датум</w:t>
      </w:r>
      <w:proofErr w:type="spellEnd"/>
      <w:r w:rsidRPr="00B96145">
        <w:rPr>
          <w:rFonts w:asciiTheme="majorHAnsi" w:eastAsia="Calibri" w:hAnsiTheme="majorHAnsi"/>
        </w:rPr>
        <w:t>:</w:t>
      </w:r>
      <w:r w:rsidR="003B0281" w:rsidRPr="00B96145">
        <w:rPr>
          <w:rFonts w:asciiTheme="majorHAnsi" w:eastAsia="Calibri" w:hAnsiTheme="majorHAnsi"/>
        </w:rPr>
        <w:t xml:space="preserve"> </w:t>
      </w:r>
      <w:r w:rsidR="00B96145">
        <w:rPr>
          <w:rFonts w:asciiTheme="majorHAnsi" w:eastAsia="Calibri" w:hAnsiTheme="majorHAnsi"/>
        </w:rPr>
        <w:t>09</w:t>
      </w:r>
      <w:r w:rsidR="00AF62D3" w:rsidRPr="00B96145">
        <w:rPr>
          <w:rFonts w:asciiTheme="majorHAnsi" w:eastAsia="Calibri" w:hAnsiTheme="majorHAnsi"/>
        </w:rPr>
        <w:t>.</w:t>
      </w:r>
      <w:r w:rsidR="00F15594" w:rsidRPr="00B96145">
        <w:rPr>
          <w:rFonts w:asciiTheme="majorHAnsi" w:eastAsia="Calibri" w:hAnsiTheme="majorHAnsi"/>
          <w:lang w:val="sr-Cyrl-CS"/>
        </w:rPr>
        <w:t>12</w:t>
      </w:r>
      <w:r w:rsidR="00B96145">
        <w:rPr>
          <w:rFonts w:asciiTheme="majorHAnsi" w:eastAsia="Calibri" w:hAnsiTheme="majorHAnsi"/>
        </w:rPr>
        <w:t>.2021</w:t>
      </w:r>
      <w:r w:rsidR="008B6CCA" w:rsidRPr="00B96145">
        <w:rPr>
          <w:rFonts w:asciiTheme="majorHAnsi" w:eastAsia="Calibri" w:hAnsiTheme="majorHAnsi"/>
        </w:rPr>
        <w:t>.</w:t>
      </w:r>
      <w:r w:rsidR="008B6CCA" w:rsidRPr="00B96145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B96145">
        <w:rPr>
          <w:rFonts w:asciiTheme="majorHAnsi" w:eastAsia="Calibri" w:hAnsiTheme="majorHAnsi"/>
          <w:lang w:val="sr-Cyrl-CS"/>
        </w:rPr>
        <w:tab/>
      </w:r>
    </w:p>
    <w:p w:rsidR="00F15594" w:rsidRPr="00B96145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9A28D3" w:rsidRPr="00B96145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B96145">
        <w:rPr>
          <w:rFonts w:asciiTheme="majorHAnsi" w:eastAsia="Calibri" w:hAnsiTheme="majorHAnsi"/>
        </w:rPr>
        <w:t>ЗАПИСНИК   О   ИСТРАЖИВАЊУ   ТРЖИШТА</w:t>
      </w:r>
    </w:p>
    <w:p w:rsidR="009A28D3" w:rsidRDefault="008B6CCA" w:rsidP="008B6CCA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B96145">
        <w:rPr>
          <w:rFonts w:asciiTheme="majorHAnsi" w:eastAsia="Calibri" w:hAnsiTheme="majorHAnsi"/>
        </w:rPr>
        <w:t>Н</w:t>
      </w:r>
      <w:r w:rsidR="00577833" w:rsidRPr="00B96145">
        <w:rPr>
          <w:rFonts w:asciiTheme="majorHAnsi" w:eastAsia="Calibri" w:hAnsiTheme="majorHAnsi"/>
        </w:rPr>
        <w:t>абавке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на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које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се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Закон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не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примењује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Плана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набавки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r w:rsidR="00B96145">
        <w:rPr>
          <w:rFonts w:asciiTheme="majorHAnsi" w:hAnsiTheme="majorHAnsi"/>
        </w:rPr>
        <w:t>49/21</w:t>
      </w:r>
      <w:r w:rsidR="003B0281" w:rsidRPr="00B96145">
        <w:rPr>
          <w:rFonts w:asciiTheme="majorHAnsi" w:hAnsiTheme="majorHAnsi"/>
        </w:rPr>
        <w:t xml:space="preserve"> </w:t>
      </w:r>
      <w:r w:rsidR="00577833" w:rsidRPr="00B96145">
        <w:rPr>
          <w:rFonts w:asciiTheme="majorHAnsi" w:eastAsia="Calibri" w:hAnsiTheme="majorHAnsi"/>
        </w:rPr>
        <w:t>-</w:t>
      </w:r>
      <w:r w:rsidR="003B0281" w:rsidRPr="00B96145">
        <w:rPr>
          <w:rFonts w:asciiTheme="majorHAnsi" w:eastAsia="Calibri" w:hAnsiTheme="majorHAnsi"/>
        </w:rPr>
        <w:t xml:space="preserve"> </w:t>
      </w:r>
      <w:r w:rsidR="00250913" w:rsidRPr="00B96145">
        <w:rPr>
          <w:rFonts w:asciiTheme="majorHAnsi" w:hAnsiTheme="majorHAnsi"/>
          <w:iCs/>
          <w:lang w:val="sr-Cyrl-CS"/>
        </w:rPr>
        <w:t>Предмет набавке</w:t>
      </w:r>
      <w:r w:rsidRPr="00B96145">
        <w:rPr>
          <w:rFonts w:asciiTheme="majorHAnsi" w:hAnsiTheme="majorHAnsi"/>
          <w:iCs/>
        </w:rPr>
        <w:t xml:space="preserve"> je</w:t>
      </w:r>
      <w:r w:rsidR="003B0281" w:rsidRPr="00B96145">
        <w:rPr>
          <w:rFonts w:asciiTheme="majorHAnsi" w:hAnsiTheme="majorHAnsi"/>
          <w:iCs/>
        </w:rPr>
        <w:t xml:space="preserve"> </w:t>
      </w:r>
      <w:proofErr w:type="gramStart"/>
      <w:r w:rsidR="00E928DE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6320F4" w:rsidRPr="00B9614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услуга</w:t>
      </w:r>
      <w:proofErr w:type="gramEnd"/>
      <w:r w:rsidR="00E928DE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764E65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F15594"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96145" w:rsidRPr="00B96145" w:rsidRDefault="00B96145" w:rsidP="008B6CCA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B96145" w:rsidRPr="00B96145" w:rsidRDefault="00B96145" w:rsidP="00B96145">
      <w:pPr>
        <w:ind w:right="147"/>
        <w:jc w:val="both"/>
        <w:rPr>
          <w:rFonts w:asciiTheme="majorHAnsi" w:hAnsiTheme="majorHAnsi"/>
          <w:lang w:val="en-GB" w:eastAsia="sr-Cyrl-CS"/>
        </w:rPr>
      </w:pPr>
      <w:r w:rsidRPr="00B9614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B96145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B961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B96145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B96145">
        <w:rPr>
          <w:rFonts w:asciiTheme="majorHAnsi" w:hAnsiTheme="majorHAnsi"/>
          <w:shd w:val="clear" w:color="auto" w:fill="FFFFFF"/>
        </w:rPr>
        <w:t xml:space="preserve"> СРV</w:t>
      </w:r>
      <w:r w:rsidRPr="00B96145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B96145">
        <w:rPr>
          <w:rFonts w:asciiTheme="majorHAnsi" w:hAnsiTheme="majorHAnsi"/>
          <w:lang w:val="sr-Cyrl-CS"/>
        </w:rPr>
        <w:t>92232000-6- Кабловска ТВ</w:t>
      </w:r>
      <w:r w:rsidRPr="00B96145">
        <w:rPr>
          <w:rFonts w:asciiTheme="majorHAnsi" w:hAnsiTheme="majorHAnsi"/>
          <w:lang w:val="en-GB"/>
        </w:rPr>
        <w:t>.</w:t>
      </w:r>
    </w:p>
    <w:p w:rsidR="00B96145" w:rsidRPr="00B96145" w:rsidRDefault="00B96145" w:rsidP="00B9614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B96145">
        <w:rPr>
          <w:rStyle w:val="Emphasis"/>
          <w:rFonts w:asciiTheme="majorHAnsi" w:hAnsiTheme="majorHAnsi"/>
          <w:b/>
          <w:i w:val="0"/>
        </w:rPr>
        <w:t>996</w:t>
      </w:r>
      <w:r w:rsidRPr="00B96145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B96145">
        <w:rPr>
          <w:rStyle w:val="Emphasis"/>
          <w:rFonts w:asciiTheme="majorHAnsi" w:hAnsiTheme="majorHAnsi"/>
          <w:i w:val="0"/>
          <w:color w:val="000000"/>
        </w:rPr>
        <w:t>а</w:t>
      </w: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96145" w:rsidRPr="00B96145" w:rsidRDefault="00B96145" w:rsidP="00B96145">
      <w:pPr>
        <w:spacing w:line="276" w:lineRule="auto"/>
        <w:jc w:val="both"/>
        <w:rPr>
          <w:rStyle w:val="Emphasis"/>
          <w:rFonts w:asciiTheme="majorHAnsi" w:hAnsiTheme="majorHAnsi"/>
          <w:i w:val="0"/>
          <w:lang w:val="en-GB"/>
        </w:rPr>
      </w:pPr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B96145">
        <w:rPr>
          <w:rFonts w:asciiTheme="majorHAnsi" w:hAnsiTheme="majorHAnsi"/>
          <w:lang w:val="sr-Cyrl-CS"/>
        </w:rPr>
        <w:t>421</w:t>
      </w:r>
      <w:r w:rsidRPr="00B96145">
        <w:rPr>
          <w:rFonts w:asciiTheme="majorHAnsi" w:hAnsiTheme="majorHAnsi"/>
          <w:lang w:val="en-GB"/>
        </w:rPr>
        <w:t>419</w:t>
      </w:r>
    </w:p>
    <w:p w:rsidR="00B96145" w:rsidRPr="00B96145" w:rsidRDefault="00B96145" w:rsidP="00B9614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B9614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B96145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96145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96145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96145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96145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9A28D3" w:rsidRPr="00B96145" w:rsidRDefault="009A28D3" w:rsidP="003E4A72">
      <w:pPr>
        <w:jc w:val="both"/>
        <w:rPr>
          <w:rFonts w:asciiTheme="majorHAnsi" w:hAnsiTheme="majorHAnsi"/>
          <w:iCs/>
          <w:color w:val="000000"/>
          <w:lang w:val="sr-Cyrl-CS"/>
        </w:rPr>
      </w:pPr>
    </w:p>
    <w:p w:rsidR="009442ED" w:rsidRPr="00B96145" w:rsidRDefault="00577833" w:rsidP="00B96145">
      <w:pPr>
        <w:jc w:val="both"/>
        <w:rPr>
          <w:rFonts w:asciiTheme="majorHAnsi" w:eastAsia="Calibri" w:hAnsiTheme="majorHAnsi"/>
        </w:rPr>
      </w:pPr>
      <w:proofErr w:type="spellStart"/>
      <w:r w:rsidRPr="00B96145">
        <w:rPr>
          <w:rFonts w:asciiTheme="majorHAnsi" w:eastAsia="Calibri" w:hAnsiTheme="majorHAnsi"/>
        </w:rPr>
        <w:t>Овлaшћено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лице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је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позвало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E330B3" w:rsidRPr="00B96145">
        <w:rPr>
          <w:rFonts w:asciiTheme="majorHAnsi" w:eastAsia="Calibri" w:hAnsiTheme="majorHAnsi"/>
        </w:rPr>
        <w:t>три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E330B3" w:rsidRPr="00B96145">
        <w:rPr>
          <w:rFonts w:asciiTheme="majorHAnsi" w:eastAsia="Calibri" w:hAnsiTheme="majorHAnsi"/>
        </w:rPr>
        <w:t>понуђача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да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дају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понуде</w:t>
      </w:r>
      <w:proofErr w:type="spellEnd"/>
      <w:r w:rsidRPr="00B96145">
        <w:rPr>
          <w:rFonts w:asciiTheme="majorHAnsi" w:eastAsia="Calibri" w:hAnsiTheme="majorHAnsi"/>
        </w:rPr>
        <w:t>/</w:t>
      </w:r>
      <w:proofErr w:type="spellStart"/>
      <w:r w:rsidRPr="00B96145">
        <w:rPr>
          <w:rFonts w:asciiTheme="majorHAnsi" w:eastAsia="Calibri" w:hAnsiTheme="majorHAnsi"/>
        </w:rPr>
        <w:t>предрачуне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путем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640760" w:rsidRPr="00B96145">
        <w:rPr>
          <w:rFonts w:asciiTheme="majorHAnsi" w:eastAsia="Calibri" w:hAnsiTheme="majorHAnsi"/>
        </w:rPr>
        <w:t>мејла</w:t>
      </w:r>
      <w:proofErr w:type="spellEnd"/>
      <w:r w:rsidR="00106903" w:rsidRPr="00B96145">
        <w:rPr>
          <w:rFonts w:asciiTheme="majorHAnsi" w:eastAsia="Calibri" w:hAnsiTheme="majorHAnsi"/>
        </w:rPr>
        <w:t xml:space="preserve">, </w:t>
      </w:r>
      <w:r w:rsidR="00B96145">
        <w:rPr>
          <w:rFonts w:asciiTheme="majorHAnsi" w:eastAsia="Calibri" w:hAnsiTheme="majorHAnsi"/>
          <w:lang w:val="sr-Cyrl-RS"/>
        </w:rPr>
        <w:t xml:space="preserve">од којих је један Понуђач доставио </w:t>
      </w:r>
      <w:proofErr w:type="spellStart"/>
      <w:r w:rsidR="00106903" w:rsidRPr="00B96145">
        <w:rPr>
          <w:rFonts w:asciiTheme="majorHAnsi" w:eastAsia="Calibri" w:hAnsiTheme="majorHAnsi"/>
        </w:rPr>
        <w:t>понуд</w:t>
      </w:r>
      <w:proofErr w:type="spellEnd"/>
      <w:r w:rsidR="00B96145">
        <w:rPr>
          <w:rFonts w:asciiTheme="majorHAnsi" w:eastAsia="Calibri" w:hAnsiTheme="majorHAnsi"/>
          <w:lang w:val="sr-Cyrl-CS"/>
        </w:rPr>
        <w:t>у</w:t>
      </w:r>
      <w:r w:rsidR="00B96145">
        <w:rPr>
          <w:rFonts w:asciiTheme="majorHAnsi" w:eastAsia="Calibri" w:hAnsiTheme="majorHAnsi"/>
        </w:rPr>
        <w:t xml:space="preserve"> </w:t>
      </w:r>
      <w:r w:rsidR="00942CFF" w:rsidRPr="00B96145">
        <w:rPr>
          <w:rFonts w:asciiTheme="majorHAnsi" w:eastAsia="Calibri" w:hAnsiTheme="majorHAnsi"/>
        </w:rPr>
        <w:t xml:space="preserve">и </w:t>
      </w:r>
      <w:proofErr w:type="spellStart"/>
      <w:r w:rsidR="00942CFF" w:rsidRPr="00B96145">
        <w:rPr>
          <w:rFonts w:asciiTheme="majorHAnsi" w:eastAsia="Calibri" w:hAnsiTheme="majorHAnsi"/>
        </w:rPr>
        <w:t>то</w:t>
      </w:r>
      <w:proofErr w:type="spellEnd"/>
      <w:r w:rsidRPr="00B96145">
        <w:rPr>
          <w:rFonts w:asciiTheme="majorHAnsi" w:eastAsia="Calibri" w:hAnsiTheme="majorHAnsi"/>
        </w:rPr>
        <w:t>:</w:t>
      </w:r>
    </w:p>
    <w:p w:rsidR="00942CFF" w:rsidRPr="00B96145" w:rsidRDefault="00942CFF" w:rsidP="003E4A72">
      <w:pPr>
        <w:rPr>
          <w:rFonts w:asciiTheme="majorHAnsi" w:eastAsia="Calibri" w:hAnsiTheme="majorHAnsi"/>
          <w:b/>
          <w:color w:val="000000"/>
          <w:lang w:val="sr-Cyrl-CS"/>
        </w:rPr>
      </w:pPr>
    </w:p>
    <w:p w:rsidR="00F15594" w:rsidRP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 “ А.Д</w:t>
      </w:r>
      <w:r>
        <w:rPr>
          <w:rFonts w:asciiTheme="majorHAnsi" w:eastAsia="Calibri" w:hAnsiTheme="majorHAnsi"/>
          <w:b/>
          <w:color w:val="000000"/>
          <w:lang w:val="sr-Cyrl-RS"/>
        </w:rPr>
        <w:t>.</w:t>
      </w:r>
      <w:r w:rsidR="00F15594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F15594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F15594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F15594" w:rsidRPr="00B96145">
        <w:rPr>
          <w:rFonts w:asciiTheme="majorHAnsi" w:eastAsia="Calibri" w:hAnsiTheme="majorHAnsi"/>
          <w:b/>
          <w:color w:val="000000"/>
        </w:rPr>
        <w:t>,</w:t>
      </w:r>
      <w:r w:rsidR="00F15594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–</w:t>
      </w:r>
      <w:r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F15594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764E65" w:rsidRPr="00B96145">
        <w:rPr>
          <w:rFonts w:asciiTheme="majorHAnsi" w:eastAsia="Calibri" w:hAnsiTheme="majorHAnsi"/>
          <w:color w:val="000000"/>
        </w:rPr>
        <w:t xml:space="preserve">  07</w:t>
      </w:r>
      <w:r w:rsidR="00F15594" w:rsidRPr="00B96145">
        <w:rPr>
          <w:rFonts w:asciiTheme="majorHAnsi" w:eastAsia="Calibri" w:hAnsiTheme="majorHAnsi"/>
          <w:color w:val="000000"/>
        </w:rPr>
        <w:t>.</w:t>
      </w:r>
      <w:r w:rsidR="00F15594" w:rsidRPr="00B96145">
        <w:rPr>
          <w:rFonts w:asciiTheme="majorHAnsi" w:eastAsia="Calibri" w:hAnsiTheme="majorHAnsi"/>
          <w:color w:val="000000"/>
          <w:lang w:val="sr-Cyrl-CS"/>
        </w:rPr>
        <w:t>12.</w:t>
      </w:r>
      <w:r>
        <w:rPr>
          <w:rFonts w:asciiTheme="majorHAnsi" w:eastAsia="Calibri" w:hAnsiTheme="majorHAnsi"/>
          <w:color w:val="000000"/>
        </w:rPr>
        <w:t>2021</w:t>
      </w:r>
      <w:r w:rsidR="00F15594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5692</w:t>
      </w:r>
      <w:r w:rsidR="00F15594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F15594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764E65" w:rsidRPr="00B96145">
        <w:rPr>
          <w:rFonts w:asciiTheme="majorHAnsi" w:eastAsia="Calibri" w:hAnsiTheme="majorHAnsi"/>
          <w:color w:val="000000" w:themeColor="text1"/>
        </w:rPr>
        <w:t xml:space="preserve">  08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 w:rsidR="00F15594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r>
        <w:rPr>
          <w:rFonts w:asciiTheme="majorHAnsi" w:eastAsia="Calibri" w:hAnsiTheme="majorHAnsi"/>
          <w:color w:val="000000" w:themeColor="text1"/>
        </w:rPr>
        <w:t>2021</w:t>
      </w:r>
      <w:r w:rsidR="00F15594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F15594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15594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</w:rPr>
        <w:t>799.890,48</w:t>
      </w:r>
      <w:r w:rsidR="00F15594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F15594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r w:rsidR="0036170F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36170F" w:rsidRPr="00B96145">
        <w:rPr>
          <w:rFonts w:asciiTheme="majorHAnsi" w:eastAsia="Calibri" w:hAnsiTheme="majorHAnsi"/>
          <w:color w:val="000000"/>
        </w:rPr>
        <w:t xml:space="preserve"> </w:t>
      </w:r>
      <w:r w:rsidR="00F15594" w:rsidRPr="00B96145">
        <w:rPr>
          <w:rFonts w:asciiTheme="majorHAnsi" w:eastAsia="Calibri" w:hAnsiTheme="majorHAnsi"/>
          <w:color w:val="000000"/>
        </w:rPr>
        <w:t>ПДВ-а</w:t>
      </w:r>
      <w:r>
        <w:rPr>
          <w:rFonts w:asciiTheme="majorHAnsi" w:eastAsia="Calibri" w:hAnsiTheme="majorHAnsi"/>
          <w:color w:val="000000"/>
        </w:rPr>
        <w:t xml:space="preserve">, </w:t>
      </w:r>
      <w:proofErr w:type="spellStart"/>
      <w:r>
        <w:rPr>
          <w:rFonts w:asciiTheme="majorHAnsi" w:eastAsia="Calibri" w:hAnsiTheme="majorHAnsi"/>
          <w:color w:val="000000"/>
        </w:rPr>
        <w:t>односно</w:t>
      </w:r>
      <w:proofErr w:type="spellEnd"/>
      <w:r>
        <w:rPr>
          <w:rFonts w:asciiTheme="majorHAnsi" w:eastAsia="Calibri" w:hAnsiTheme="majorHAnsi"/>
          <w:color w:val="000000"/>
        </w:rPr>
        <w:t xml:space="preserve"> 959.868,60</w:t>
      </w:r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36170F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6170F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F15594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F15594" w:rsidRPr="00B96145">
        <w:rPr>
          <w:rFonts w:asciiTheme="majorHAnsi" w:eastAsia="Calibri" w:hAnsiTheme="majorHAnsi"/>
          <w:color w:val="000000"/>
        </w:rPr>
        <w:t>.</w:t>
      </w:r>
    </w:p>
    <w:p w:rsidR="00F15594" w:rsidRPr="00B96145" w:rsidRDefault="00F15594" w:rsidP="00F15594">
      <w:pPr>
        <w:ind w:right="147"/>
        <w:rPr>
          <w:rFonts w:asciiTheme="majorHAnsi" w:hAnsiTheme="majorHAnsi"/>
          <w:i/>
          <w:lang w:eastAsia="sr-Cyrl-CS"/>
        </w:rPr>
      </w:pPr>
    </w:p>
    <w:p w:rsidR="009A28D3" w:rsidRPr="00B96145" w:rsidRDefault="00D072E3" w:rsidP="00577833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B96145">
        <w:rPr>
          <w:rFonts w:asciiTheme="majorHAnsi" w:eastAsia="Calibri" w:hAnsiTheme="majorHAnsi"/>
        </w:rPr>
        <w:t>Друге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околности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које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су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утицале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на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ток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набавке</w:t>
      </w:r>
      <w:proofErr w:type="spellEnd"/>
      <w:r w:rsidR="00577833" w:rsidRPr="00B96145">
        <w:rPr>
          <w:rFonts w:asciiTheme="majorHAnsi" w:eastAsia="Calibri" w:hAnsiTheme="majorHAnsi"/>
        </w:rPr>
        <w:t>:</w:t>
      </w:r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упоређивање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карактеристика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из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цена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извршено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је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путем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577833" w:rsidRPr="00B96145">
        <w:rPr>
          <w:rFonts w:asciiTheme="majorHAnsi" w:eastAsia="Calibri" w:hAnsiTheme="majorHAnsi"/>
        </w:rPr>
        <w:t>интернета</w:t>
      </w:r>
      <w:proofErr w:type="spellEnd"/>
      <w:r w:rsidR="00577833" w:rsidRPr="00B96145">
        <w:rPr>
          <w:rFonts w:asciiTheme="majorHAnsi" w:eastAsia="Calibri" w:hAnsiTheme="majorHAnsi"/>
        </w:rPr>
        <w:t>.</w:t>
      </w:r>
    </w:p>
    <w:p w:rsidR="009A28D3" w:rsidRDefault="00577833" w:rsidP="00B96145">
      <w:pPr>
        <w:ind w:right="147"/>
        <w:jc w:val="both"/>
        <w:rPr>
          <w:rFonts w:asciiTheme="majorHAnsi" w:eastAsia="Calibri" w:hAnsiTheme="majorHAnsi"/>
          <w:color w:val="000000"/>
        </w:rPr>
      </w:pPr>
      <w:proofErr w:type="spellStart"/>
      <w:r w:rsidRPr="00B96145">
        <w:rPr>
          <w:rFonts w:asciiTheme="majorHAnsi" w:eastAsia="Calibri" w:hAnsiTheme="majorHAnsi"/>
        </w:rPr>
        <w:t>Предлажем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да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се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Pr="00B96145">
        <w:rPr>
          <w:rFonts w:asciiTheme="majorHAnsi" w:eastAsia="Calibri" w:hAnsiTheme="majorHAnsi"/>
        </w:rPr>
        <w:t>наба</w:t>
      </w:r>
      <w:r w:rsidR="00D072E3" w:rsidRPr="00B96145">
        <w:rPr>
          <w:rFonts w:asciiTheme="majorHAnsi" w:eastAsia="Calibri" w:hAnsiTheme="majorHAnsi"/>
        </w:rPr>
        <w:t>вка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D072E3" w:rsidRPr="00B96145">
        <w:rPr>
          <w:rFonts w:asciiTheme="majorHAnsi" w:eastAsia="Calibri" w:hAnsiTheme="majorHAnsi"/>
        </w:rPr>
        <w:t>путем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D072E3" w:rsidRPr="00B96145">
        <w:rPr>
          <w:rFonts w:asciiTheme="majorHAnsi" w:eastAsia="Calibri" w:hAnsiTheme="majorHAnsi"/>
        </w:rPr>
        <w:t>наруџбенице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D072E3" w:rsidRPr="00B96145">
        <w:rPr>
          <w:rFonts w:asciiTheme="majorHAnsi" w:eastAsia="Calibri" w:hAnsiTheme="majorHAnsi"/>
        </w:rPr>
        <w:t>изврши</w:t>
      </w:r>
      <w:proofErr w:type="spellEnd"/>
      <w:r w:rsidR="003B0281" w:rsidRPr="00B96145">
        <w:rPr>
          <w:rFonts w:asciiTheme="majorHAnsi" w:eastAsia="Calibri" w:hAnsiTheme="majorHAnsi"/>
        </w:rPr>
        <w:t xml:space="preserve"> </w:t>
      </w:r>
      <w:proofErr w:type="spellStart"/>
      <w:r w:rsidR="00D072E3" w:rsidRPr="00B96145">
        <w:rPr>
          <w:rFonts w:asciiTheme="majorHAnsi" w:eastAsia="Calibri" w:hAnsiTheme="majorHAnsi"/>
        </w:rPr>
        <w:t>од</w:t>
      </w:r>
      <w:proofErr w:type="spellEnd"/>
      <w:r w:rsidRPr="00B96145">
        <w:rPr>
          <w:rFonts w:asciiTheme="majorHAnsi" w:eastAsia="Calibri" w:hAnsiTheme="majorHAnsi"/>
        </w:rPr>
        <w:t xml:space="preserve">: </w:t>
      </w:r>
      <w:r w:rsidR="00B96145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gramStart"/>
      <w:r w:rsidR="00B96145" w:rsidRPr="00B96145">
        <w:rPr>
          <w:rFonts w:asciiTheme="majorHAnsi" w:eastAsia="Calibri" w:hAnsiTheme="majorHAnsi"/>
          <w:b/>
          <w:color w:val="000000"/>
        </w:rPr>
        <w:t>“ А.Д</w:t>
      </w:r>
      <w:r w:rsidR="00B96145">
        <w:rPr>
          <w:rFonts w:asciiTheme="majorHAnsi" w:eastAsia="Calibri" w:hAnsiTheme="majorHAnsi"/>
          <w:b/>
          <w:color w:val="000000"/>
          <w:lang w:val="sr-Cyrl-RS"/>
        </w:rPr>
        <w:t>.</w:t>
      </w:r>
      <w:proofErr w:type="gramEnd"/>
      <w:r w:rsidR="00B96145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B96145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B96145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B96145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B96145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B96145" w:rsidRPr="00B96145">
        <w:rPr>
          <w:rFonts w:asciiTheme="majorHAnsi" w:eastAsia="Calibri" w:hAnsiTheme="majorHAnsi"/>
          <w:b/>
          <w:color w:val="000000"/>
        </w:rPr>
        <w:t>,</w:t>
      </w:r>
      <w:r w:rsidR="00B96145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B96145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B96145" w:rsidRPr="00B96145">
        <w:rPr>
          <w:rFonts w:asciiTheme="majorHAnsi" w:eastAsia="Calibri" w:hAnsiTheme="majorHAnsi"/>
          <w:color w:val="000000"/>
        </w:rPr>
        <w:t>–</w:t>
      </w:r>
      <w:r w:rsidR="00B96145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r w:rsidR="00B96145"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B96145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 07.</w:t>
      </w:r>
      <w:r w:rsidR="00B96145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B96145">
        <w:rPr>
          <w:rFonts w:asciiTheme="majorHAnsi" w:eastAsia="Calibri" w:hAnsiTheme="majorHAnsi"/>
          <w:color w:val="000000"/>
        </w:rPr>
        <w:t>2021</w:t>
      </w:r>
      <w:r w:rsidR="00B96145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r w:rsidR="00B96145">
        <w:rPr>
          <w:rFonts w:asciiTheme="majorHAnsi" w:eastAsia="Calibri" w:hAnsiTheme="majorHAnsi"/>
          <w:color w:val="000000" w:themeColor="text1"/>
        </w:rPr>
        <w:t>5692</w:t>
      </w:r>
      <w:r w:rsidR="00B96145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B96145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B96145" w:rsidRPr="00B96145">
        <w:rPr>
          <w:rFonts w:asciiTheme="majorHAnsi" w:eastAsia="Calibri" w:hAnsiTheme="majorHAnsi"/>
          <w:color w:val="000000" w:themeColor="text1"/>
        </w:rPr>
        <w:t xml:space="preserve">  08.</w:t>
      </w:r>
      <w:r w:rsidR="00B96145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B96145" w:rsidRPr="00B96145">
        <w:rPr>
          <w:rFonts w:asciiTheme="majorHAnsi" w:eastAsia="Calibri" w:hAnsiTheme="majorHAnsi"/>
          <w:color w:val="000000" w:themeColor="text1"/>
        </w:rPr>
        <w:t>.</w:t>
      </w:r>
      <w:r w:rsidR="00B96145">
        <w:rPr>
          <w:rFonts w:asciiTheme="majorHAnsi" w:eastAsia="Calibri" w:hAnsiTheme="majorHAnsi"/>
          <w:color w:val="000000" w:themeColor="text1"/>
        </w:rPr>
        <w:t>2021</w:t>
      </w:r>
      <w:r w:rsidR="00B96145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B96145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B96145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B96145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r w:rsidR="00B96145">
        <w:rPr>
          <w:rFonts w:asciiTheme="majorHAnsi" w:eastAsia="Calibri" w:hAnsiTheme="majorHAnsi"/>
        </w:rPr>
        <w:t>799.890,48</w:t>
      </w:r>
      <w:r w:rsidR="00B96145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B96145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B96145" w:rsidRPr="00B96145">
        <w:rPr>
          <w:rFonts w:asciiTheme="majorHAnsi" w:eastAsia="Calibri" w:hAnsiTheme="majorHAnsi"/>
          <w:color w:val="000000"/>
        </w:rPr>
        <w:t xml:space="preserve"> ПДВ-а</w:t>
      </w:r>
      <w:r w:rsid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96145">
        <w:rPr>
          <w:rFonts w:asciiTheme="majorHAnsi" w:eastAsia="Calibri" w:hAnsiTheme="majorHAnsi"/>
          <w:color w:val="000000"/>
        </w:rPr>
        <w:t>односно</w:t>
      </w:r>
      <w:proofErr w:type="spellEnd"/>
      <w:r w:rsidR="00B96145">
        <w:rPr>
          <w:rFonts w:asciiTheme="majorHAnsi" w:eastAsia="Calibri" w:hAnsiTheme="majorHAnsi"/>
          <w:color w:val="000000"/>
        </w:rPr>
        <w:t xml:space="preserve"> 959.868,60</w:t>
      </w:r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B96145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B96145" w:rsidRPr="00B96145">
        <w:rPr>
          <w:rFonts w:asciiTheme="majorHAnsi" w:eastAsia="Calibri" w:hAnsiTheme="majorHAnsi"/>
          <w:color w:val="000000"/>
        </w:rPr>
        <w:t>.</w:t>
      </w:r>
    </w:p>
    <w:p w:rsidR="00B96145" w:rsidRPr="00B96145" w:rsidRDefault="00B96145" w:rsidP="00B96145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577833" w:rsidRPr="00B96145" w:rsidRDefault="00577833" w:rsidP="00B96145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r w:rsidRPr="00B96145">
        <w:rPr>
          <w:rFonts w:asciiTheme="majorHAnsi" w:eastAsia="Calibri" w:hAnsiTheme="majorHAnsi"/>
        </w:rPr>
        <w:tab/>
      </w:r>
      <w:bookmarkStart w:id="0" w:name="_GoBack"/>
      <w:bookmarkEnd w:id="0"/>
      <w:proofErr w:type="spellStart"/>
      <w:r w:rsidRPr="00B96145">
        <w:rPr>
          <w:rFonts w:asciiTheme="majorHAnsi" w:eastAsia="Calibri" w:hAnsiTheme="majorHAnsi"/>
        </w:rPr>
        <w:t>Комисија</w:t>
      </w:r>
      <w:proofErr w:type="spellEnd"/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96145">
        <w:rPr>
          <w:rFonts w:asciiTheme="majorHAnsi" w:eastAsia="Calibri" w:hAnsiTheme="majorHAnsi"/>
        </w:rPr>
        <w:t>Доставити</w:t>
      </w:r>
      <w:proofErr w:type="spellEnd"/>
      <w:r w:rsidRPr="00B96145">
        <w:rPr>
          <w:rFonts w:asciiTheme="majorHAnsi" w:eastAsia="Calibri" w:hAnsiTheme="majorHAnsi"/>
        </w:rPr>
        <w:t>:</w:t>
      </w:r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</w:t>
      </w:r>
      <w:proofErr w:type="spellStart"/>
      <w:r w:rsidRPr="00B96145">
        <w:rPr>
          <w:rFonts w:asciiTheme="majorHAnsi" w:eastAsia="Calibri" w:hAnsiTheme="majorHAnsi"/>
        </w:rPr>
        <w:t>директору</w:t>
      </w:r>
      <w:proofErr w:type="spellEnd"/>
    </w:p>
    <w:p w:rsidR="00577833" w:rsidRPr="00B96145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96145">
        <w:rPr>
          <w:rFonts w:asciiTheme="majorHAnsi" w:eastAsia="Calibri" w:hAnsiTheme="majorHAnsi"/>
        </w:rPr>
        <w:t>-</w:t>
      </w:r>
      <w:proofErr w:type="spellStart"/>
      <w:r w:rsidRPr="00B96145">
        <w:rPr>
          <w:rFonts w:asciiTheme="majorHAnsi" w:eastAsia="Calibri" w:hAnsiTheme="majorHAnsi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F9" w:rsidRDefault="00C97DF9">
      <w:r>
        <w:separator/>
      </w:r>
    </w:p>
  </w:endnote>
  <w:endnote w:type="continuationSeparator" w:id="0">
    <w:p w:rsidR="00C97DF9" w:rsidRDefault="00C9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F9" w:rsidRDefault="00C97DF9">
      <w:r>
        <w:separator/>
      </w:r>
    </w:p>
  </w:footnote>
  <w:footnote w:type="continuationSeparator" w:id="0">
    <w:p w:rsidR="00C97DF9" w:rsidRDefault="00C97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97DF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35BF"/>
    <w:rsid w:val="00173C6F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3AB7"/>
    <w:rsid w:val="00B87149"/>
    <w:rsid w:val="00B96145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97DF9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2BB159"/>
  <w15:docId w15:val="{07E1432B-BB94-4903-B322-AEF45DB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F341-8A06-4FE7-B83B-E5E1952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202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1571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60</cp:revision>
  <cp:lastPrinted>2020-07-22T09:51:00Z</cp:lastPrinted>
  <dcterms:created xsi:type="dcterms:W3CDTF">2017-05-15T06:37:00Z</dcterms:created>
  <dcterms:modified xsi:type="dcterms:W3CDTF">2021-12-08T12:53:00Z</dcterms:modified>
</cp:coreProperties>
</file>