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E0" w:rsidRDefault="004158E0" w:rsidP="004158E0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color w:val="000000"/>
          <w:lang w:val="sr-Cyrl-RS"/>
        </w:rPr>
        <w:t xml:space="preserve">Опис </w:t>
      </w:r>
      <w:r w:rsidR="004A651C" w:rsidRPr="004A651C">
        <w:rPr>
          <w:rStyle w:val="Emphasis"/>
          <w:i w:val="0"/>
          <w:color w:val="000000"/>
          <w:lang w:val="sr-Cyrl-CS"/>
        </w:rPr>
        <w:t>Партија 1- Лекови</w:t>
      </w:r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tbl>
      <w:tblPr>
        <w:tblW w:w="10209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810"/>
        <w:gridCol w:w="4564"/>
        <w:gridCol w:w="2433"/>
        <w:gridCol w:w="961"/>
        <w:gridCol w:w="1441"/>
      </w:tblGrid>
      <w:tr w:rsidR="004158E0" w:rsidTr="00513FF9">
        <w:trPr>
          <w:cantSplit/>
          <w:trHeight w:val="1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br.</w:t>
            </w:r>
          </w:p>
          <w:p w:rsidR="004158E0" w:rsidRDefault="004158E0" w:rsidP="004158E0">
            <w:pPr>
              <w:jc w:val="center"/>
              <w:rPr>
                <w:bCs/>
              </w:rPr>
            </w:pPr>
            <w:r>
              <w:rPr>
                <w:bCs/>
              </w:rPr>
              <w:t>partije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jc w:val="center"/>
              <w:rPr>
                <w:bCs/>
              </w:rPr>
            </w:pPr>
            <w:r>
              <w:rPr>
                <w:bCs/>
                <w:lang w:val="sr-Cyrl-CS"/>
              </w:rPr>
              <w:t>Naziv</w:t>
            </w:r>
            <w:r>
              <w:rPr>
                <w:bCs/>
                <w:lang w:val="sr-Latn-CS"/>
              </w:rPr>
              <w:t>leka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jc w:val="center"/>
              <w:rPr>
                <w:bCs/>
              </w:rPr>
            </w:pPr>
            <w:r>
              <w:rPr>
                <w:bCs/>
              </w:rPr>
              <w:t>Pakovanje  i jacina  leka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jc w:val="center"/>
              <w:rPr>
                <w:bCs/>
              </w:rPr>
            </w:pPr>
            <w:r>
              <w:rPr>
                <w:bCs/>
              </w:rPr>
              <w:t>Jedinica</w:t>
            </w:r>
          </w:p>
          <w:p w:rsidR="004158E0" w:rsidRDefault="004158E0" w:rsidP="004158E0">
            <w:pPr>
              <w:jc w:val="center"/>
              <w:rPr>
                <w:bCs/>
              </w:rPr>
            </w:pPr>
            <w:r>
              <w:rPr>
                <w:bCs/>
              </w:rPr>
              <w:t>mere</w:t>
            </w:r>
          </w:p>
          <w:p w:rsidR="004158E0" w:rsidRDefault="004158E0" w:rsidP="004158E0">
            <w:pPr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Кoliči</w:t>
            </w:r>
            <w:r>
              <w:rPr>
                <w:bCs/>
                <w:lang w:val="sr-Latn-CS"/>
              </w:rPr>
              <w:t>n</w:t>
            </w:r>
            <w:r>
              <w:rPr>
                <w:bCs/>
                <w:lang w:val="sr-Cyrl-CS"/>
              </w:rPr>
              <w:t>a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Acidi borici 3 %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380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Aciklovir krem (5%)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Actawel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60 x 25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AD3  kapi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Adrenalin salf amp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1x 1mg/g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Aerius sol  (0.5mg/ml)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 60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Aerius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Afloderm  krem  0.5 mg/g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Aktivni kiseonik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Aktivni ugalj kaps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250mg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Alpha D3  kaps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x0.25mcg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color w:val="FF0000"/>
              </w:rPr>
            </w:pPr>
            <w:r w:rsidRPr="006434ED">
              <w:rPr>
                <w:bCs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Alpha D3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0.5 mcg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>Amikacin  rastvor za injekciju/ 100 mg/2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100 mg/2ml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 xml:space="preserve">Aminofilin  amp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 x 250mg/ml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color w:val="FF0000"/>
              </w:rPr>
            </w:pPr>
            <w:r w:rsidRPr="006434ED">
              <w:rPr>
                <w:bCs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Amitriptyline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x 10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Amitriptyline film 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 25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Amoksicilin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16 x 500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Anafranil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25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Analgin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Apetito sirup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Apis gola sprej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Aspirin protect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28 x 100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Atopik  krem 5 % uree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Atopik krem  10 % uree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Azitromicin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Bactrim sirup(200+40mg/5ml)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Bactrim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x 480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Bebytol  D3 + K1 twist off 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Bebytol DHA  omega 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Bedoxin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x 20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Belogent krem 0.5mg/g+1mg/g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</w:rPr>
              <w:t xml:space="preserve">15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Bensedin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30 x 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Bensedin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30 x 10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Berodual  sol za inh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Betadine sol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Beviplex  N granule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 x70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Beviplex  dražeje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A30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Biofreeze gel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59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Biogaia kapi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Bipodis 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x 10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Bipodis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kut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Bisolvon sirup 4mg/5ml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Bisolvon sol inh  2mg/ml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Blokmax za decu  100mg/5 ml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Bromazepam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30 x  1,5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Broncamil sirup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5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Brufen  sirup  100 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Brufen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200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Brufen film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30 x 400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158E0" w:rsidTr="00513FF9">
        <w:trPr>
          <w:trHeight w:val="5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Brufen sirup 200 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5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Bulardi  probiotik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Caffetin 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 x 520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5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Caj br 85 pr.bakt za decu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Canesten  krem  1%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color w:val="FF0000"/>
              </w:rPr>
            </w:pPr>
            <w:r w:rsidRPr="006434ED">
              <w:rPr>
                <w:bCs/>
              </w:rPr>
              <w:t>56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Canesten sol   1 %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Cefaleksin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16 x 500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Cefaleksin sirup  250mg/5ml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Cefzil sirup  250mg/5ml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Chloramphenikol 1% mast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Chymoral forte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Cink 15 mg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Cink –Selen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A100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Cink tbl 10 mg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50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Cink tbl 7 mg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100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Cinkova pasta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Ciprocinal film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Ciprofoxacin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x 250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Citeral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x 500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Clozapin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50 x 100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Contractubex gel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Controloc film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 x 20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Controloc film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 x 40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Coraps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100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Cortinat  krem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Daktanol    2 % oralni  gel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g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Daktanol  2 %  krem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Defrinol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20x 230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Dermatol prašak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1x10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Dexamethason- neomycin kapi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Diazepam klizme  5mg/2.5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Didermal  krem(0.5+1)mg/g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15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Didermal  mast(0.5+1)mg/g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15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Diflucan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7 x 50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lastRenderedPageBreak/>
              <w:t>85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Dikofenak duo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75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Dimigal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 x 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D-Manozin kes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10x 2.09g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Efferalgan  supozitorije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150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Efferalgan supozitorije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x 80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Efferalgan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16 x 500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Eftil   sirup (50mg/5ml)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 150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Eftil  retard 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30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Eko K+(KCL)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Ekosept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36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Elocom  krem (0.1%)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15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Emofix hemostatska mast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color w:val="FF0000"/>
              </w:rPr>
            </w:pPr>
            <w:r w:rsidRPr="006434ED">
              <w:rPr>
                <w:bCs/>
              </w:rPr>
              <w:t>97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Emoliens krema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Emolliens ung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Enalapril tbl 10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x 10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Enbecin mast za oči/koža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Enterofuryl sirup  200mg/5ml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Eosin 2 %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Epica caps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60 x 150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Eritromicin 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250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>105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rPr>
                <w:bCs/>
              </w:rPr>
              <w:t>Espumisan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>50x 40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Espumisan L sol 40mg/ml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Euthyrox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 x 50mcg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Famotidin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x 20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Fastum gel  2,5 %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50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Febricet sirup  120mg/5ml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Febricet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Fenstil gel  0.1%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Ferrimore oral  suspenzija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120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Ferro C 500 mg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Fervex  granule za odrasle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 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Fiziološki rastvor 0,9 %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Flavamed sirup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Flogocid  mast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Flormidal tbl 15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x 15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Floxal kapi za oči 0.3%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Floxal mast za oči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Fluimucil pr za or.pr.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100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Fluimucil pr.za or.pr.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200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Fluimucil šumeće tabl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600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Flunisan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x 200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Folacin  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x5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Forteca ftbl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10x 500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Fraxiparine a 2850 ij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Fraxiparine a 5700 ij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Frisium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1- tbl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Galitifen sirup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lastRenderedPageBreak/>
              <w:t>131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Gavez gel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Gentamicin amp 80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</w:rPr>
              <w:t xml:space="preserve">10 x </w:t>
            </w:r>
            <w:r>
              <w:rPr>
                <w:bCs/>
                <w:lang w:val="sr-Latn-CS"/>
              </w:rPr>
              <w:t>80 mg/2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Gentamicin kapi za oči 0.3 %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Gentamicin mast  0.1 %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15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Ge</w:t>
            </w:r>
            <w:r>
              <w:rPr>
                <w:bCs/>
              </w:rPr>
              <w:t>n</w:t>
            </w:r>
            <w:r>
              <w:rPr>
                <w:bCs/>
                <w:lang w:val="sr-Latn-CS"/>
              </w:rPr>
              <w:t>toculin  0,3 % kapi za oci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Gingival  gel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Haloperidol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 x 2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Heferol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x 350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Hemomycin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Hemomycin sirup 200 mg /5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Hemomycin sirup100 mg/ 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Hepalpan  gel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Hepalpan krem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40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Hepatrombin gel 50000ij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40g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Hibidex rastvor  0.12 %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Hidrocortison mast za oči  1%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Hiper hama gel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Hipertonični rastvor 3 %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24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Hloramfenikol uljane kapi za oči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Hlorpromazin film  tabl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x 25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Hydrociklin mast  1+3%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4158E0" w:rsidTr="00513FF9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Hydrocortison  tbl  10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 tbl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Hysan nasal mast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Indocollyre  kapi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Inofolic plus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20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Isilax sirup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Jekoderm mast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Kalijum hlorid kesice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1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Kanazol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100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Kansen  1 % krem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Kansen vag krem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Kantarion sol za  un  .upot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Kantarion sol za sp.upot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Kantarion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Karbapin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50 x 200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Karnozin extra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120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Karvileks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x12.5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Keppra sirup 100mg/ml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Kindervital sirup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250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Klacid granule oral.susp 125mg/5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Klacid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Klometol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100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Koenzim Q 10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 x 10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Kreon 1000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x 150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 Karnitin  500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lastRenderedPageBreak/>
              <w:t>176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Lactibiane enfant kes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Lactibiane tolerance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Lactulosa sirup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500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Lamal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30x 25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Largactil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30 x 25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Lasix tabl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12 x 40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5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Legofer orl sol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150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5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Legravan 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21kom(0.03mg+0.15mg)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Lemod solu pr za inj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 x 40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Leponex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50 x 25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Letrox 50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x 50mcg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Levopromazin 100 mg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 tbl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Levoxa film tbl 500 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Lexilium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x 1.5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Lidocain  hlorid amp  1%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</w:rPr>
              <w:t>10 x 3.5ml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Lidokain 2% adrenalin amp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50 x 2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Linex caps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Liobif amp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Liobif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Lipozomni cink sa vit C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Longaceph pr. za inj.    1g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1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Lorazepam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30 x  1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Lorazepam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30 x  2.5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199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Lyrica caps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56 x150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>Macropen  sirup 1</w:t>
            </w:r>
            <w:r>
              <w:rPr>
                <w:rStyle w:val="st"/>
              </w:rPr>
              <w:t>75mg/5ml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115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Magnezijum  šumeće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A 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 xml:space="preserve">Marisol isotonic sprej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 xml:space="preserve">Marisol panthenol sprej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Marocen  tabl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Marocen kapi za oči  0.3 %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Maxilax pr.za or.susp.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Melatonin  tbl 1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60x1mg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 xml:space="preserve">Melprop- D  mel opekotine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Mikrolax mikroklizme za decu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A 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 xml:space="preserve">Molutrex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3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 xml:space="preserve">Monural granule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1 x 3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 xml:space="preserve">Multisanostol sirup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 xml:space="preserve">230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Multilac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 xml:space="preserve">Multimed sirup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200ml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Multivita vit C 250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A 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Mycofin krema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15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 xml:space="preserve">Mycoseb šampon 2 %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 xml:space="preserve">100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t xml:space="preserve">Nafazolin   kapi  0,1 %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 xml:space="preserve">Naproksen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x 375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Neodeksacin  kapi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lastRenderedPageBreak/>
              <w:t>220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Nexium 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14 x20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Nimulid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x 100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Nipam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x 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Nisita mast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Nitrofinn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Noplaza 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28 x 20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Norvasc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30 x 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NW Magnezijum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A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N</w:t>
            </w:r>
            <w:r>
              <w:rPr>
                <w:bCs/>
                <w:lang w:val="sr-Latn-CS"/>
              </w:rPr>
              <w:t>ystatin  kapi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5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N</w:t>
            </w:r>
            <w:r>
              <w:rPr>
                <w:bCs/>
                <w:lang w:val="sr-Latn-CS"/>
              </w:rPr>
              <w:t>ystatin mast</w:t>
            </w:r>
            <w:r>
              <w:rPr>
                <w:bCs/>
              </w:rPr>
              <w:t>(10000IJ/g)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Octenisept  sprej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Oligovit film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Oligovit sirup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Onzapin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 x  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Onzapin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 x 10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Onzapin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28 x 20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Operil kapi za nos (0.05 %)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Operil P kapi za nos(0.025%)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Orosal  65 prasak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1x 14 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Orvagil 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20  x 400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Ospamox  sirup 500mg/5ml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Ospolopt  ftbl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x 200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Ozosept sprej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Palisept kaps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Palitrex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Panadol  Advance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Panadol baby susp  120mg/5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Pancef 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x 400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Pancef sirup  100mg/5 ml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249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Pancillin amp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x 600.000IJ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r>
              <w:t>Panklav sirup (250+62.5)mg/5ml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Panklav sirup 2 x 475mg/ 5mg 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Pantenol krem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g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Pantenol mast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Pantenol sol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Paracetamol sirup 120mg/5ml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Paracetamol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20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Parafinsko ulje un up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Pentrexyl caps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16 x 500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Ph Baso balans pra</w:t>
            </w:r>
            <w:r>
              <w:rPr>
                <w:bCs/>
                <w:lang w:val="sr-Latn-RS"/>
              </w:rPr>
              <w:t>šak</w:t>
            </w:r>
            <w:r>
              <w:rPr>
                <w:bCs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20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Portolak   sirup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500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Povidon jod sol 10%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Pregabalin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56 x 150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Pressing sirup 5mg/5ml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Pressing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 10 x10mg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Probiotic caps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lastRenderedPageBreak/>
              <w:t>266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Probiotik forte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Pronison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20 x 20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4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Propanolol 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50 x 40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4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Propolis  kapi za decu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Propolis C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  <w:lang w:val="sr-Latn-CS"/>
              </w:rPr>
              <w:t>A</w:t>
            </w:r>
            <w:r>
              <w:rPr>
                <w:bCs/>
              </w:rPr>
              <w:t xml:space="preserve"> 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4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Proponasal sprej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Pulmicort susp 0.25mg/ml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20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Pulmicort susp 0.5mg/ml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20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Quit sprej protiv komaraca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Rapidol film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x 400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Rapidol film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x 200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Rapten  K draz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Referum sirup 100mg/5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279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Referum sirup 50mg/5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Referum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100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Refresh contacts sol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Rehidromix (malina, jagoda i sl)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Riblje  ulje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Ricinusovo ulje spolj. up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Rispolept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20 x 1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RS"/>
              </w:rPr>
            </w:pPr>
            <w:r>
              <w:rPr>
                <w:bCs/>
              </w:rPr>
              <w:t>Rispolept sol1mg</w:t>
            </w:r>
            <w:r>
              <w:rPr>
                <w:bCs/>
                <w:lang w:val="sr-Latn-RS"/>
              </w:rPr>
              <w:t>/1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Rissar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20 x1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Rissar fim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20 x 2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Rivanol sol   0.1%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ind w:firstLineChars="50" w:firstLine="120"/>
              <w:rPr>
                <w:bCs/>
              </w:rPr>
            </w:pPr>
            <w:r>
              <w:rPr>
                <w:bCs/>
              </w:rPr>
              <w:t>380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Rivotril tabl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2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Rupafin sirup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Sanaderm  krem 1 %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Sideral oro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20 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Silben nano sprej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125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Sinacilin kaps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16x500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Sinacilin sirup   250mg/5ml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Singular granule 4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 x4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Sinoderm  krem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299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Sinodrem   mast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15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Sirup  bokvica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Sirup beli slez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Sirup jagorčevina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Sirup multi -vitamol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200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163"/>
              </w:tabs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Smecta pr.za.orl.susp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3 /76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Soda  bikarbona 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Solkoseryl gel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color w:val="FF0000"/>
              </w:rPr>
            </w:pPr>
            <w:r w:rsidRPr="009A0C67">
              <w:rPr>
                <w:bCs/>
              </w:rPr>
              <w:t>307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Spalmotil  sol inh  5mg/ml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CS"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Spirinolakton tabl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40 x 25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Stanicid mast 2 %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10 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Sudokrem  krem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lastRenderedPageBreak/>
              <w:t>311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Sumporna mast 10 %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Supitox  sprej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Suxinutin sirup 250mg/5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Synopen amp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10x 2ml/20mg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Synopen mast 1%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Tablete za zvakanje vit C  500 mg C malina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Tantum verde sprej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ml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Tegretol 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30 x 400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Tegretol sirup 100mg/5ml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250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Tocoferol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Tobradex mast za oči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3.5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Tobrex kapi za oči  3mg/ml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5ml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Todex kapi za oči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Topomax film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 x 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Tot Hema oral .sol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20 x 10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Triderm  krem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15 g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Tridox film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x 200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Tridox oral susp 40mg/5ml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Tyrosur  gel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 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Uniflox kapi za uši/uši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Ursofalk kaps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x 250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Valdocef gran 250mg/5 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Valerijana kapi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30 ml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Vazelin mast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Velafax tbl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28 x 75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  <w:lang w:val="sr-Latn-BA"/>
              </w:rPr>
            </w:pPr>
            <w:r>
              <w:rPr>
                <w:bCs/>
                <w:lang w:val="sr-Latn-BA"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Vigantol  kapi  20000ij /ml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Vitamin  C šumeći  250mg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A20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Vitamin AD3 perle u ribljem ulju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339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Vitamin C  tbl 500 mg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x 500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Vitamin C 1000  drink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Vitamin C 1000 mg eff  acerola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A 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Vitamin C 500  tbl  candy, pomorandža   za zvakanje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Vitamin C eff 250 mg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20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Vitamin C plv 50 mg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25 x 50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260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Vitamin D3 2000 IJ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A 30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Vitaminski sirup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Voda za injekcije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50 x 5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Waya  kapi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349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Xyzal sol 0.5mg/ml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200 ml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Xyzal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 30 x 5 mg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158E0" w:rsidTr="00513FF9">
        <w:trPr>
          <w:trHeight w:val="1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351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Zoloft film tbl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 xml:space="preserve">28 x 50 mg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kut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E0" w:rsidRDefault="004158E0" w:rsidP="004158E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EE118E" w:rsidRDefault="00EE118E" w:rsidP="00E12126">
      <w:pPr>
        <w:jc w:val="center"/>
      </w:pP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CD" w:rsidRDefault="002C16CD">
      <w:r>
        <w:separator/>
      </w:r>
    </w:p>
  </w:endnote>
  <w:endnote w:type="continuationSeparator" w:id="0">
    <w:p w:rsidR="002C16CD" w:rsidRDefault="002C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CD" w:rsidRDefault="002C16CD">
      <w:r>
        <w:separator/>
      </w:r>
    </w:p>
  </w:footnote>
  <w:footnote w:type="continuationSeparator" w:id="0">
    <w:p w:rsidR="002C16CD" w:rsidRDefault="002C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Pr="00574A15" w:rsidRDefault="004158E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4158E0" w:rsidRDefault="004158E0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C16CD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58E0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3FF9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BF017D"/>
  <w15:docId w15:val="{81E8BF45-8EB5-4C76-88F9-418D3C8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qFormat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qFormat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qFormat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qFormat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qFormat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99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uiPriority w:val="99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uiPriority w:val="99"/>
    <w:unhideWhenUsed/>
    <w:rsid w:val="004158E0"/>
    <w:pPr>
      <w:spacing w:after="120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qFormat/>
    <w:rsid w:val="004158E0"/>
    <w:rPr>
      <w:rFonts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158E0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158E0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158E0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8E0"/>
    <w:rPr>
      <w:rFonts w:ascii="Cambria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158E0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158E0"/>
    <w:rPr>
      <w:rFonts w:ascii="Cambria" w:hAnsi="Cambria" w:cs="Cambria"/>
      <w:sz w:val="16"/>
      <w:szCs w:val="16"/>
      <w:lang w:val="hr-HR" w:eastAsia="hr-HR"/>
    </w:rPr>
  </w:style>
  <w:style w:type="character" w:styleId="HTMLCite">
    <w:name w:val="HTML Cite"/>
    <w:basedOn w:val="DefaultParagraphFont"/>
    <w:uiPriority w:val="99"/>
    <w:rsid w:val="004158E0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15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uiPriority w:val="99"/>
    <w:qFormat/>
    <w:rsid w:val="004158E0"/>
    <w:rPr>
      <w:rFonts w:ascii="Consolas" w:hAnsi="Consolas"/>
    </w:rPr>
  </w:style>
  <w:style w:type="character" w:customStyle="1" w:styleId="fontstyle12">
    <w:name w:val="fontstyle12"/>
    <w:basedOn w:val="DefaultParagraphFont"/>
    <w:uiPriority w:val="99"/>
    <w:rsid w:val="004158E0"/>
  </w:style>
  <w:style w:type="character" w:customStyle="1" w:styleId="BodyText3Char1">
    <w:name w:val="Body Text 3 Char1"/>
    <w:basedOn w:val="DefaultParagraphFont"/>
    <w:uiPriority w:val="99"/>
    <w:rsid w:val="004158E0"/>
    <w:rPr>
      <w:rFonts w:eastAsiaTheme="minorEastAsi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158E0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8E0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4158E0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4158E0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158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158E0"/>
    <w:rPr>
      <w:rFonts w:ascii="Cambria" w:hAnsi="Cambria" w:cs="Cambria"/>
      <w:i/>
      <w:iCs/>
      <w:sz w:val="22"/>
      <w:szCs w:val="22"/>
    </w:rPr>
  </w:style>
  <w:style w:type="character" w:customStyle="1" w:styleId="SubtleEmphasis1">
    <w:name w:val="Subtle Emphasis1"/>
    <w:basedOn w:val="DefaultParagraphFont"/>
    <w:uiPriority w:val="99"/>
    <w:qFormat/>
    <w:rsid w:val="004158E0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158E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158E0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158E0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158E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158E0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4158E0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158E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158E0"/>
    <w:rPr>
      <w:rFonts w:ascii="Courier New" w:eastAsia="Batang" w:hAnsi="Courier New" w:cs="Courier New"/>
      <w:lang w:eastAsia="ko-KR"/>
    </w:rPr>
  </w:style>
  <w:style w:type="paragraph" w:customStyle="1" w:styleId="Nabrajanje">
    <w:name w:val="Nabrajanje"/>
    <w:basedOn w:val="Normal"/>
    <w:uiPriority w:val="99"/>
    <w:rsid w:val="004158E0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uiPriority w:val="59"/>
    <w:rsid w:val="004158E0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41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CDC3-FE2B-4D55-ABFD-21CD03F2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116</TotalTime>
  <Pages>8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13811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20</cp:revision>
  <cp:lastPrinted>2018-02-28T12:09:00Z</cp:lastPrinted>
  <dcterms:created xsi:type="dcterms:W3CDTF">2020-08-26T13:10:00Z</dcterms:created>
  <dcterms:modified xsi:type="dcterms:W3CDTF">2022-01-18T12:51:00Z</dcterms:modified>
</cp:coreProperties>
</file>