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CF" w:rsidRPr="00693DCF" w:rsidRDefault="004158E0" w:rsidP="00693DCF">
      <w:pPr>
        <w:rPr>
          <w:rFonts w:asciiTheme="majorHAnsi" w:hAnsiTheme="majorHAnsi"/>
          <w:bCs/>
          <w:sz w:val="22"/>
          <w:szCs w:val="22"/>
        </w:rPr>
      </w:pPr>
      <w:r w:rsidRPr="00693DCF">
        <w:rPr>
          <w:rStyle w:val="Emphasis"/>
          <w:rFonts w:asciiTheme="majorHAnsi" w:hAnsiTheme="majorHAnsi"/>
          <w:i w:val="0"/>
          <w:color w:val="000000"/>
          <w:lang w:val="sr-Cyrl-RS"/>
        </w:rPr>
        <w:t xml:space="preserve">Опис </w:t>
      </w:r>
      <w:r w:rsidR="00693DCF" w:rsidRPr="00693DCF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Партија 2 - </w:t>
      </w:r>
      <w:r w:rsidR="00693DCF">
        <w:rPr>
          <w:rFonts w:asciiTheme="majorHAnsi" w:hAnsiTheme="majorHAnsi"/>
          <w:bCs/>
          <w:lang w:val="sr-Cyrl-RS"/>
        </w:rPr>
        <w:t>С</w:t>
      </w:r>
      <w:proofErr w:type="spellStart"/>
      <w:r w:rsidR="00693DCF" w:rsidRPr="00693DCF">
        <w:rPr>
          <w:rFonts w:asciiTheme="majorHAnsi" w:hAnsiTheme="majorHAnsi"/>
          <w:bCs/>
        </w:rPr>
        <w:t>анитетски</w:t>
      </w:r>
      <w:proofErr w:type="spellEnd"/>
      <w:r w:rsidR="00693DCF" w:rsidRPr="00693DCF">
        <w:rPr>
          <w:rFonts w:asciiTheme="majorHAnsi" w:hAnsiTheme="majorHAnsi"/>
          <w:bCs/>
        </w:rPr>
        <w:t xml:space="preserve"> </w:t>
      </w:r>
      <w:proofErr w:type="spellStart"/>
      <w:r w:rsidR="00693DCF" w:rsidRPr="00693DCF">
        <w:rPr>
          <w:rFonts w:asciiTheme="majorHAnsi" w:hAnsiTheme="majorHAnsi"/>
          <w:bCs/>
        </w:rPr>
        <w:t>материјал</w:t>
      </w:r>
      <w:proofErr w:type="spellEnd"/>
    </w:p>
    <w:p w:rsidR="004158E0" w:rsidRDefault="004158E0" w:rsidP="004158E0">
      <w:pPr>
        <w:jc w:val="both"/>
        <w:rPr>
          <w:rStyle w:val="Emphasis"/>
          <w:i w:val="0"/>
          <w:lang w:val="sr-Cyrl-CS"/>
        </w:rPr>
      </w:pPr>
    </w:p>
    <w:p w:rsidR="00693DCF" w:rsidRDefault="00693DCF" w:rsidP="004158E0">
      <w:pPr>
        <w:jc w:val="both"/>
        <w:rPr>
          <w:rStyle w:val="Emphasis"/>
          <w:i w:val="0"/>
          <w:lang w:val="sr-Cyrl-CS"/>
        </w:rPr>
      </w:pPr>
    </w:p>
    <w:tbl>
      <w:tblPr>
        <w:tblpPr w:leftFromText="180" w:rightFromText="180" w:vertAnchor="text" w:tblpX="-1044" w:tblpY="1"/>
        <w:tblOverlap w:val="never"/>
        <w:tblW w:w="11849" w:type="dxa"/>
        <w:tblLayout w:type="fixed"/>
        <w:tblLook w:val="0000" w:firstRow="0" w:lastRow="0" w:firstColumn="0" w:lastColumn="0" w:noHBand="0" w:noVBand="0"/>
      </w:tblPr>
      <w:tblGrid>
        <w:gridCol w:w="1191"/>
        <w:gridCol w:w="7118"/>
        <w:gridCol w:w="1277"/>
        <w:gridCol w:w="2263"/>
      </w:tblGrid>
      <w:tr w:rsidR="00693DCF" w:rsidRPr="00C3339F" w:rsidTr="00693DCF">
        <w:trPr>
          <w:trHeight w:val="98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3DCF" w:rsidRPr="00C3339F" w:rsidRDefault="00693DCF" w:rsidP="00BF274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33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REDNI BROJ 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3DCF" w:rsidRPr="00C3339F" w:rsidRDefault="00693DCF" w:rsidP="00BF274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33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NAZIV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3DCF" w:rsidRPr="00C3339F" w:rsidRDefault="00693DCF" w:rsidP="00BF274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33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JM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693DCF" w:rsidRPr="00C3339F" w:rsidRDefault="00693DCF" w:rsidP="00BF274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333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KOLIČINA</w:t>
            </w:r>
          </w:p>
        </w:tc>
      </w:tr>
      <w:tr w:rsidR="00693DCF" w:rsidRPr="00CB5E33" w:rsidTr="00693DCF">
        <w:trPr>
          <w:trHeight w:val="40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CF" w:rsidRPr="004223DC" w:rsidRDefault="00693DCF" w:rsidP="00BF274D">
            <w:pPr>
              <w:jc w:val="center"/>
            </w:pPr>
            <w:r w:rsidRPr="004223DC">
              <w:t>1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CF" w:rsidRPr="00CB5E33" w:rsidRDefault="00693DCF" w:rsidP="00BF274D">
            <w:proofErr w:type="spellStart"/>
            <w:r w:rsidRPr="00CB5E33">
              <w:t>Alkohol</w:t>
            </w:r>
            <w:proofErr w:type="spellEnd"/>
            <w:r w:rsidRPr="00CB5E33">
              <w:t xml:space="preserve"> 70 %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CF" w:rsidRPr="00CB5E33" w:rsidRDefault="00693DCF" w:rsidP="00BF274D">
            <w:r w:rsidRPr="00CB5E33">
              <w:t>lit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DCF" w:rsidRPr="00CB5E33" w:rsidRDefault="00693DCF" w:rsidP="00BF274D">
            <w:r w:rsidRPr="00CB5E33">
              <w:t>120</w:t>
            </w:r>
          </w:p>
        </w:tc>
      </w:tr>
      <w:tr w:rsidR="00693DCF" w:rsidRPr="00CB5E33" w:rsidTr="00693DCF">
        <w:trPr>
          <w:trHeight w:val="40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CF" w:rsidRPr="004223DC" w:rsidRDefault="00693DCF" w:rsidP="00BF274D">
            <w:pPr>
              <w:jc w:val="center"/>
            </w:pPr>
            <w:r w:rsidRPr="004223DC">
              <w:t>2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CF" w:rsidRPr="00CB5E33" w:rsidRDefault="00693DCF" w:rsidP="00BF274D">
            <w:proofErr w:type="spellStart"/>
            <w:r w:rsidRPr="00CB5E33">
              <w:rPr>
                <w:bCs/>
              </w:rPr>
              <w:t>Asepsol</w:t>
            </w:r>
            <w:proofErr w:type="spellEnd"/>
            <w:r w:rsidRPr="00CB5E33">
              <w:rPr>
                <w:bCs/>
              </w:rPr>
              <w:t xml:space="preserve">  5  %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CF" w:rsidRPr="00CB5E33" w:rsidRDefault="00693DCF" w:rsidP="00BF274D">
            <w:r w:rsidRPr="00CB5E33">
              <w:t>lit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DCF" w:rsidRPr="00CB5E33" w:rsidRDefault="00693DCF" w:rsidP="00BF274D">
            <w:r w:rsidRPr="00CB5E33">
              <w:t>70</w:t>
            </w:r>
          </w:p>
        </w:tc>
      </w:tr>
      <w:tr w:rsidR="00693DCF" w:rsidRPr="00CB5E33" w:rsidTr="00693DCF">
        <w:trPr>
          <w:trHeight w:val="40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CF" w:rsidRPr="004223DC" w:rsidRDefault="00693DCF" w:rsidP="00BF274D">
            <w:pPr>
              <w:jc w:val="center"/>
            </w:pPr>
            <w:r w:rsidRPr="004223DC">
              <w:t>3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CF" w:rsidRPr="00CB5E33" w:rsidRDefault="00693DCF" w:rsidP="00BF274D">
            <w:proofErr w:type="spellStart"/>
            <w:r w:rsidRPr="00CB5E33">
              <w:t>Aspiracioni</w:t>
            </w:r>
            <w:proofErr w:type="spellEnd"/>
            <w:r w:rsidRPr="00CB5E33">
              <w:t xml:space="preserve"> </w:t>
            </w:r>
            <w:proofErr w:type="spellStart"/>
            <w:r w:rsidRPr="00CB5E33">
              <w:t>kateter</w:t>
            </w:r>
            <w:proofErr w:type="spellEnd"/>
            <w:r w:rsidRPr="00CB5E33">
              <w:t xml:space="preserve">   </w:t>
            </w:r>
            <w:proofErr w:type="spellStart"/>
            <w:r w:rsidRPr="00CB5E33">
              <w:t>ch</w:t>
            </w:r>
            <w:proofErr w:type="spellEnd"/>
            <w:r w:rsidRPr="00CB5E33">
              <w:t xml:space="preserve">   10 /50 cm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roofErr w:type="spellStart"/>
            <w:r w:rsidRPr="00CB5E33">
              <w:t>kom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DCF" w:rsidRPr="00CB5E33" w:rsidRDefault="00693DCF" w:rsidP="00BF274D">
            <w:r w:rsidRPr="00CB5E33">
              <w:t>350</w:t>
            </w:r>
          </w:p>
        </w:tc>
      </w:tr>
      <w:tr w:rsidR="00693DCF" w:rsidRPr="00CB5E33" w:rsidTr="00693DCF">
        <w:trPr>
          <w:trHeight w:val="40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CF" w:rsidRPr="004223DC" w:rsidRDefault="00693DCF" w:rsidP="00BF274D">
            <w:pPr>
              <w:jc w:val="center"/>
            </w:pPr>
            <w:r w:rsidRPr="004223DC">
              <w:t>4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CF" w:rsidRPr="00CB5E33" w:rsidRDefault="00693DCF" w:rsidP="00BF274D">
            <w:proofErr w:type="spellStart"/>
            <w:r w:rsidRPr="00CB5E33">
              <w:t>Aspiracioni</w:t>
            </w:r>
            <w:proofErr w:type="spellEnd"/>
            <w:r w:rsidRPr="00CB5E33">
              <w:t xml:space="preserve"> </w:t>
            </w:r>
            <w:proofErr w:type="spellStart"/>
            <w:r w:rsidRPr="00CB5E33">
              <w:t>kateter</w:t>
            </w:r>
            <w:proofErr w:type="spellEnd"/>
            <w:r w:rsidRPr="00CB5E33">
              <w:t xml:space="preserve">   </w:t>
            </w:r>
            <w:proofErr w:type="spellStart"/>
            <w:r w:rsidRPr="00CB5E33">
              <w:t>ch</w:t>
            </w:r>
            <w:proofErr w:type="spellEnd"/>
            <w:r w:rsidRPr="00CB5E33">
              <w:t xml:space="preserve">  12 / 50 cm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roofErr w:type="spellStart"/>
            <w:r w:rsidRPr="00CB5E33">
              <w:t>kom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DCF" w:rsidRPr="00CB5E33" w:rsidRDefault="00693DCF" w:rsidP="00BF274D">
            <w:r w:rsidRPr="00CB5E33">
              <w:t>150</w:t>
            </w:r>
          </w:p>
        </w:tc>
      </w:tr>
      <w:tr w:rsidR="00693DCF" w:rsidRPr="00CB5E33" w:rsidTr="00693DCF">
        <w:trPr>
          <w:trHeight w:val="40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CF" w:rsidRPr="004223DC" w:rsidRDefault="00693DCF" w:rsidP="00BF274D">
            <w:pPr>
              <w:jc w:val="center"/>
            </w:pPr>
            <w:r>
              <w:t>5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CF" w:rsidRPr="00CB5E33" w:rsidRDefault="00693DCF" w:rsidP="00BF274D">
            <w:proofErr w:type="spellStart"/>
            <w:r w:rsidRPr="00CB5E33">
              <w:t>Beby</w:t>
            </w:r>
            <w:proofErr w:type="spellEnd"/>
            <w:r w:rsidRPr="00CB5E33">
              <w:t xml:space="preserve"> system 23 G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roofErr w:type="spellStart"/>
            <w:r w:rsidRPr="00CB5E33">
              <w:t>kom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DCF" w:rsidRPr="00CB5E33" w:rsidRDefault="00693DCF" w:rsidP="00BF274D">
            <w:r w:rsidRPr="00CB5E33">
              <w:t>50</w:t>
            </w:r>
          </w:p>
        </w:tc>
      </w:tr>
      <w:tr w:rsidR="00693DCF" w:rsidRPr="00CB5E33" w:rsidTr="00693DCF">
        <w:trPr>
          <w:trHeight w:val="40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CF" w:rsidRPr="004223DC" w:rsidRDefault="00693DCF" w:rsidP="00BF274D">
            <w:pPr>
              <w:jc w:val="center"/>
            </w:pPr>
            <w:r>
              <w:t>6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CF" w:rsidRPr="00CB5E33" w:rsidRDefault="00693DCF" w:rsidP="00BF274D">
            <w:proofErr w:type="spellStart"/>
            <w:r w:rsidRPr="00CB5E33">
              <w:t>Benzin</w:t>
            </w:r>
            <w:proofErr w:type="spellEnd"/>
            <w:r w:rsidRPr="00CB5E33">
              <w:t xml:space="preserve">  </w:t>
            </w:r>
            <w:proofErr w:type="spellStart"/>
            <w:r w:rsidRPr="00CB5E33">
              <w:t>medicinski</w:t>
            </w:r>
            <w:proofErr w:type="spellEnd"/>
            <w:r w:rsidRPr="00CB5E33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r w:rsidRPr="00CB5E33">
              <w:t>lit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DCF" w:rsidRPr="00CB5E33" w:rsidRDefault="00693DCF" w:rsidP="00BF274D">
            <w:r w:rsidRPr="00CB5E33">
              <w:t>15</w:t>
            </w:r>
          </w:p>
        </w:tc>
      </w:tr>
      <w:tr w:rsidR="00693DCF" w:rsidRPr="00CB5E33" w:rsidTr="00693DCF">
        <w:trPr>
          <w:trHeight w:val="40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CF" w:rsidRDefault="00693DCF" w:rsidP="00BF274D">
            <w:pPr>
              <w:jc w:val="center"/>
            </w:pPr>
            <w:r>
              <w:t>7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CF" w:rsidRPr="00CB5E33" w:rsidRDefault="00693DCF" w:rsidP="00BF274D">
            <w:proofErr w:type="spellStart"/>
            <w:r w:rsidRPr="00CB5E33">
              <w:t>Destilovana</w:t>
            </w:r>
            <w:proofErr w:type="spellEnd"/>
            <w:r w:rsidRPr="00CB5E33">
              <w:t xml:space="preserve"> </w:t>
            </w:r>
            <w:proofErr w:type="spellStart"/>
            <w:r w:rsidRPr="00CB5E33">
              <w:t>voda</w:t>
            </w:r>
            <w:proofErr w:type="spellEnd"/>
            <w:r w:rsidRPr="00CB5E33">
              <w:t xml:space="preserve">  5 l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roofErr w:type="spellStart"/>
            <w:r w:rsidRPr="00CB5E33">
              <w:t>kom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DCF" w:rsidRPr="00CB5E33" w:rsidRDefault="00693DCF" w:rsidP="00BF274D">
            <w:r w:rsidRPr="00CB5E33">
              <w:t>5</w:t>
            </w:r>
          </w:p>
        </w:tc>
      </w:tr>
      <w:tr w:rsidR="00693DCF" w:rsidRPr="00CB5E33" w:rsidTr="00693DCF">
        <w:trPr>
          <w:trHeight w:val="40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CF" w:rsidRPr="004223DC" w:rsidRDefault="00693DCF" w:rsidP="00BF274D">
            <w:pPr>
              <w:jc w:val="center"/>
            </w:pPr>
            <w:r>
              <w:t>8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CF" w:rsidRPr="00CB5E33" w:rsidRDefault="00693DCF" w:rsidP="00BF274D">
            <w:pPr>
              <w:rPr>
                <w:lang w:val="sr-Latn-BA"/>
              </w:rPr>
            </w:pPr>
            <w:proofErr w:type="spellStart"/>
            <w:r w:rsidRPr="00CB5E33">
              <w:t>Dezihand</w:t>
            </w:r>
            <w:proofErr w:type="spellEnd"/>
            <w:r w:rsidRPr="00CB5E33">
              <w:t xml:space="preserve">  </w:t>
            </w:r>
            <w:proofErr w:type="spellStart"/>
            <w:r w:rsidRPr="00CB5E33">
              <w:t>ili</w:t>
            </w:r>
            <w:proofErr w:type="spellEnd"/>
            <w:r w:rsidRPr="00CB5E33">
              <w:t xml:space="preserve"> </w:t>
            </w:r>
            <w:proofErr w:type="spellStart"/>
            <w:r w:rsidRPr="00CB5E33">
              <w:t>odgovarajuće</w:t>
            </w:r>
            <w:proofErr w:type="spellEnd"/>
            <w:r w:rsidRPr="00CB5E33">
              <w:t xml:space="preserve"> </w:t>
            </w:r>
            <w:proofErr w:type="spellStart"/>
            <w:r w:rsidRPr="00CB5E33">
              <w:t>sredstvo</w:t>
            </w:r>
            <w:proofErr w:type="spellEnd"/>
            <w:r w:rsidRPr="00CB5E33">
              <w:t xml:space="preserve"> </w:t>
            </w:r>
            <w:proofErr w:type="spellStart"/>
            <w:r w:rsidRPr="00CB5E33">
              <w:t>za</w:t>
            </w:r>
            <w:proofErr w:type="spellEnd"/>
            <w:r w:rsidRPr="00CB5E33">
              <w:t xml:space="preserve"> </w:t>
            </w:r>
            <w:proofErr w:type="spellStart"/>
            <w:r w:rsidRPr="00CB5E33">
              <w:t>dezinfekciju</w:t>
            </w:r>
            <w:proofErr w:type="spellEnd"/>
            <w:r w:rsidRPr="00CB5E33">
              <w:t xml:space="preserve"> </w:t>
            </w:r>
            <w:proofErr w:type="spellStart"/>
            <w:r w:rsidRPr="00CB5E33">
              <w:t>ruku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r w:rsidRPr="00CB5E33">
              <w:t>lit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DCF" w:rsidRPr="00CB5E33" w:rsidRDefault="00693DCF" w:rsidP="00BF274D">
            <w:r w:rsidRPr="00CB5E33">
              <w:t>300</w:t>
            </w:r>
          </w:p>
        </w:tc>
      </w:tr>
      <w:tr w:rsidR="00693DCF" w:rsidRPr="00CB5E33" w:rsidTr="00693DCF">
        <w:trPr>
          <w:trHeight w:val="40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CF" w:rsidRPr="004223DC" w:rsidRDefault="00693DCF" w:rsidP="00BF274D">
            <w:pPr>
              <w:jc w:val="center"/>
            </w:pPr>
            <w:r>
              <w:t>9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CF" w:rsidRPr="00CB5E33" w:rsidRDefault="00693DCF" w:rsidP="00BF274D"/>
          <w:p w:rsidR="00693DCF" w:rsidRPr="00CB5E33" w:rsidRDefault="00693DCF" w:rsidP="00BF274D">
            <w:proofErr w:type="spellStart"/>
            <w:r w:rsidRPr="00CB5E33">
              <w:t>Flaster</w:t>
            </w:r>
            <w:proofErr w:type="spellEnd"/>
            <w:r w:rsidRPr="00CB5E33">
              <w:t xml:space="preserve">  </w:t>
            </w:r>
            <w:proofErr w:type="spellStart"/>
            <w:r w:rsidRPr="00CB5E33">
              <w:t>platno</w:t>
            </w:r>
            <w:proofErr w:type="spellEnd"/>
            <w:r w:rsidRPr="00CB5E33">
              <w:t xml:space="preserve">,   </w:t>
            </w:r>
            <w:proofErr w:type="spellStart"/>
            <w:r w:rsidRPr="00CB5E33">
              <w:t>kolut</w:t>
            </w:r>
            <w:proofErr w:type="spellEnd"/>
            <w:r w:rsidRPr="00CB5E33">
              <w:t xml:space="preserve">  5cm x 5 cm 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CF" w:rsidRPr="00CB5E33" w:rsidRDefault="00693DCF" w:rsidP="00BF274D"/>
          <w:p w:rsidR="00693DCF" w:rsidRPr="00CB5E33" w:rsidRDefault="00693DCF" w:rsidP="00BF274D">
            <w:proofErr w:type="spellStart"/>
            <w:r w:rsidRPr="00CB5E33">
              <w:t>kom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DCF" w:rsidRPr="00CB5E33" w:rsidRDefault="00693DCF" w:rsidP="00BF274D"/>
          <w:p w:rsidR="00693DCF" w:rsidRPr="00CB5E33" w:rsidRDefault="00693DCF" w:rsidP="00BF274D">
            <w:r w:rsidRPr="00CB5E33">
              <w:t>120</w:t>
            </w:r>
          </w:p>
        </w:tc>
      </w:tr>
      <w:tr w:rsidR="00693DCF" w:rsidRPr="00CB5E33" w:rsidTr="00693DCF">
        <w:trPr>
          <w:trHeight w:val="40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CF" w:rsidRPr="004223DC" w:rsidRDefault="00693DCF" w:rsidP="00BF274D">
            <w:pPr>
              <w:jc w:val="center"/>
            </w:pPr>
            <w:r>
              <w:t>10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CF" w:rsidRPr="00CB5E33" w:rsidRDefault="00693DCF" w:rsidP="00BF274D"/>
          <w:p w:rsidR="00693DCF" w:rsidRPr="00CB5E33" w:rsidRDefault="00693DCF" w:rsidP="00BF274D">
            <w:proofErr w:type="spellStart"/>
            <w:r w:rsidRPr="00CB5E33">
              <w:t>Flaster</w:t>
            </w:r>
            <w:proofErr w:type="spellEnd"/>
            <w:r w:rsidRPr="00CB5E33">
              <w:t xml:space="preserve"> </w:t>
            </w:r>
            <w:proofErr w:type="spellStart"/>
            <w:r w:rsidRPr="00CB5E33">
              <w:t>na</w:t>
            </w:r>
            <w:proofErr w:type="spellEnd"/>
            <w:r w:rsidRPr="00CB5E33">
              <w:t xml:space="preserve"> </w:t>
            </w:r>
            <w:proofErr w:type="spellStart"/>
            <w:r w:rsidRPr="00CB5E33">
              <w:t>netkanom</w:t>
            </w:r>
            <w:proofErr w:type="spellEnd"/>
            <w:r w:rsidRPr="00CB5E33">
              <w:t xml:space="preserve"> </w:t>
            </w:r>
            <w:proofErr w:type="spellStart"/>
            <w:r w:rsidRPr="00CB5E33">
              <w:t>tekstilu</w:t>
            </w:r>
            <w:proofErr w:type="spellEnd"/>
            <w:r w:rsidRPr="00CB5E33">
              <w:t xml:space="preserve"> , </w:t>
            </w:r>
            <w:proofErr w:type="spellStart"/>
            <w:r w:rsidRPr="00CB5E33">
              <w:t>senzifix</w:t>
            </w:r>
            <w:proofErr w:type="spellEnd"/>
            <w:r w:rsidRPr="00CB5E33">
              <w:t xml:space="preserve"> 30cm x 10 m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CF" w:rsidRPr="00CB5E33" w:rsidRDefault="00693DCF" w:rsidP="00BF274D"/>
          <w:p w:rsidR="00693DCF" w:rsidRPr="00CB5E33" w:rsidRDefault="00693DCF" w:rsidP="00BF274D">
            <w:proofErr w:type="spellStart"/>
            <w:r w:rsidRPr="00CB5E33">
              <w:t>kom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DCF" w:rsidRPr="00CB5E33" w:rsidRDefault="00693DCF" w:rsidP="00BF274D"/>
          <w:p w:rsidR="00693DCF" w:rsidRPr="00CB5E33" w:rsidRDefault="00693DCF" w:rsidP="00BF274D">
            <w:r w:rsidRPr="00CB5E33">
              <w:t xml:space="preserve">20 </w:t>
            </w:r>
          </w:p>
        </w:tc>
      </w:tr>
      <w:tr w:rsidR="00693DCF" w:rsidRPr="00CB5E33" w:rsidTr="00693DCF">
        <w:trPr>
          <w:trHeight w:val="40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CF" w:rsidRDefault="00693DCF" w:rsidP="00BF274D">
            <w:pPr>
              <w:jc w:val="center"/>
            </w:pPr>
            <w:r>
              <w:t>11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CF" w:rsidRPr="00CB5E33" w:rsidRDefault="00693DCF" w:rsidP="00BF274D"/>
          <w:p w:rsidR="00693DCF" w:rsidRPr="00CB5E33" w:rsidRDefault="00693DCF" w:rsidP="00BF274D">
            <w:proofErr w:type="spellStart"/>
            <w:r w:rsidRPr="00CB5E33">
              <w:t>Flaster</w:t>
            </w:r>
            <w:proofErr w:type="spellEnd"/>
            <w:r w:rsidRPr="00CB5E33">
              <w:t xml:space="preserve"> </w:t>
            </w:r>
            <w:proofErr w:type="spellStart"/>
            <w:r w:rsidRPr="00CB5E33">
              <w:t>na</w:t>
            </w:r>
            <w:proofErr w:type="spellEnd"/>
            <w:r w:rsidRPr="00CB5E33">
              <w:t xml:space="preserve"> </w:t>
            </w:r>
            <w:proofErr w:type="spellStart"/>
            <w:r w:rsidRPr="00CB5E33">
              <w:t>papiru</w:t>
            </w:r>
            <w:proofErr w:type="spellEnd"/>
            <w:r w:rsidRPr="00CB5E33">
              <w:t xml:space="preserve"> 5cm x 5 cm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CF" w:rsidRPr="00CB5E33" w:rsidRDefault="00693DCF" w:rsidP="00BF274D">
            <w:proofErr w:type="spellStart"/>
            <w:r w:rsidRPr="00CB5E33">
              <w:t>kom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DCF" w:rsidRPr="00CB5E33" w:rsidRDefault="00693DCF" w:rsidP="00BF274D"/>
          <w:p w:rsidR="00693DCF" w:rsidRPr="00CB5E33" w:rsidRDefault="00693DCF" w:rsidP="00BF274D">
            <w:r w:rsidRPr="00CB5E33">
              <w:t>50</w:t>
            </w:r>
          </w:p>
        </w:tc>
      </w:tr>
      <w:tr w:rsidR="00693DCF" w:rsidRPr="00CB5E33" w:rsidTr="00693DCF">
        <w:trPr>
          <w:trHeight w:val="40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CF" w:rsidRPr="004223DC" w:rsidRDefault="00693DCF" w:rsidP="00BF274D">
            <w:pPr>
              <w:jc w:val="center"/>
            </w:pPr>
            <w:r>
              <w:t>12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CF" w:rsidRPr="00CB5E33" w:rsidRDefault="00693DCF" w:rsidP="00BF274D"/>
          <w:p w:rsidR="00693DCF" w:rsidRPr="00CB5E33" w:rsidRDefault="00693DCF" w:rsidP="00BF274D">
            <w:r w:rsidRPr="00CB5E33">
              <w:t xml:space="preserve">Gaza </w:t>
            </w:r>
            <w:proofErr w:type="spellStart"/>
            <w:r w:rsidRPr="00CB5E33">
              <w:t>hidrofilna</w:t>
            </w:r>
            <w:proofErr w:type="spellEnd"/>
            <w:r w:rsidRPr="00CB5E33">
              <w:t xml:space="preserve">  80 cm x10m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CF" w:rsidRPr="00CB5E33" w:rsidRDefault="00693DCF" w:rsidP="00BF274D">
            <w:proofErr w:type="spellStart"/>
            <w:r w:rsidRPr="00CB5E33">
              <w:t>kom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93DCF" w:rsidRPr="00CB5E33" w:rsidRDefault="00693DCF" w:rsidP="00BF274D"/>
          <w:p w:rsidR="00693DCF" w:rsidRPr="00CB5E33" w:rsidRDefault="00693DCF" w:rsidP="00BF274D">
            <w:r w:rsidRPr="00CB5E33">
              <w:t>180</w:t>
            </w:r>
          </w:p>
        </w:tc>
      </w:tr>
      <w:tr w:rsidR="00693DCF" w:rsidRPr="00CB5E33" w:rsidTr="00693DCF">
        <w:trPr>
          <w:trHeight w:val="40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CF" w:rsidRPr="004223DC" w:rsidRDefault="00693DCF" w:rsidP="00BF274D">
            <w:pPr>
              <w:jc w:val="center"/>
            </w:pPr>
            <w:r>
              <w:t>13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Pr>
              <w:jc w:val="both"/>
            </w:pPr>
            <w:proofErr w:type="spellStart"/>
            <w:r w:rsidRPr="00CB5E33">
              <w:t>Hanzaplast</w:t>
            </w:r>
            <w:proofErr w:type="spellEnd"/>
            <w:r w:rsidRPr="00CB5E33">
              <w:t xml:space="preserve">  A 10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Pr>
              <w:jc w:val="both"/>
            </w:pPr>
            <w:proofErr w:type="spellStart"/>
            <w:r w:rsidRPr="00CB5E33">
              <w:t>kut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DCF" w:rsidRPr="00CB5E33" w:rsidRDefault="00693DCF" w:rsidP="00BF274D">
            <w:r w:rsidRPr="00CB5E33">
              <w:t>40</w:t>
            </w:r>
          </w:p>
        </w:tc>
      </w:tr>
      <w:tr w:rsidR="00693DCF" w:rsidRPr="00CB5E33" w:rsidTr="00693DCF">
        <w:trPr>
          <w:trHeight w:val="40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CF" w:rsidRPr="004223DC" w:rsidRDefault="00693DCF" w:rsidP="00BF274D">
            <w:pPr>
              <w:jc w:val="center"/>
            </w:pPr>
            <w:r>
              <w:t>14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CF" w:rsidRPr="00CB5E33" w:rsidRDefault="00693DCF" w:rsidP="00BF274D">
            <w:proofErr w:type="spellStart"/>
            <w:r w:rsidRPr="00CB5E33">
              <w:t>Hidrogen</w:t>
            </w:r>
            <w:proofErr w:type="spellEnd"/>
            <w:r w:rsidRPr="00CB5E33">
              <w:t xml:space="preserve"> 3 %             1000  ml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r w:rsidRPr="00CB5E33">
              <w:t>lit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DCF" w:rsidRPr="00CB5E33" w:rsidRDefault="00693DCF" w:rsidP="00BF274D">
            <w:r w:rsidRPr="00CB5E33">
              <w:t>35</w:t>
            </w:r>
          </w:p>
        </w:tc>
      </w:tr>
      <w:tr w:rsidR="00693DCF" w:rsidRPr="00CB5E33" w:rsidTr="00693DCF">
        <w:trPr>
          <w:trHeight w:val="40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CF" w:rsidRPr="004223DC" w:rsidRDefault="00693DCF" w:rsidP="00BF274D">
            <w:pPr>
              <w:jc w:val="center"/>
            </w:pPr>
            <w:r>
              <w:t>15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CF" w:rsidRPr="00CB5E33" w:rsidRDefault="00693DCF" w:rsidP="00BF274D">
            <w:proofErr w:type="spellStart"/>
            <w:r w:rsidRPr="00CB5E33">
              <w:t>Hipodermalna</w:t>
            </w:r>
            <w:proofErr w:type="spellEnd"/>
            <w:r w:rsidRPr="00CB5E33">
              <w:t xml:space="preserve"> </w:t>
            </w:r>
            <w:proofErr w:type="spellStart"/>
            <w:r w:rsidRPr="00CB5E33">
              <w:t>igla</w:t>
            </w:r>
            <w:proofErr w:type="spellEnd"/>
            <w:r w:rsidRPr="00CB5E33">
              <w:t xml:space="preserve">   0.45x 16mm   26 G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roofErr w:type="spellStart"/>
            <w:r w:rsidRPr="00CB5E33">
              <w:t>kom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DCF" w:rsidRPr="00CB5E33" w:rsidRDefault="00693DCF" w:rsidP="00BF274D">
            <w:r w:rsidRPr="00CB5E33">
              <w:t>2000</w:t>
            </w:r>
          </w:p>
        </w:tc>
      </w:tr>
      <w:tr w:rsidR="00693DCF" w:rsidRPr="00CB5E33" w:rsidTr="00693DCF">
        <w:trPr>
          <w:trHeight w:val="40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CF" w:rsidRPr="006C7B3E" w:rsidRDefault="00693DCF" w:rsidP="00BF274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CF" w:rsidRPr="00CB5E33" w:rsidRDefault="00693DCF" w:rsidP="00BF274D">
            <w:proofErr w:type="spellStart"/>
            <w:r w:rsidRPr="00CB5E33">
              <w:t>Hipodermalna</w:t>
            </w:r>
            <w:proofErr w:type="spellEnd"/>
            <w:r w:rsidRPr="00CB5E33">
              <w:t xml:space="preserve"> </w:t>
            </w:r>
            <w:proofErr w:type="spellStart"/>
            <w:r w:rsidRPr="00CB5E33">
              <w:t>igla</w:t>
            </w:r>
            <w:proofErr w:type="spellEnd"/>
            <w:r w:rsidRPr="00CB5E33">
              <w:t xml:space="preserve">   0.8 x 40 mm   21 G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roofErr w:type="spellStart"/>
            <w:r w:rsidRPr="00CB5E33">
              <w:t>kom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DCF" w:rsidRPr="00CB5E33" w:rsidRDefault="00693DCF" w:rsidP="00BF274D">
            <w:r w:rsidRPr="00CB5E33">
              <w:t>3000</w:t>
            </w:r>
          </w:p>
        </w:tc>
      </w:tr>
      <w:tr w:rsidR="00693DCF" w:rsidRPr="00CB5E33" w:rsidTr="00693DCF">
        <w:trPr>
          <w:trHeight w:val="40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CF" w:rsidRPr="004223DC" w:rsidRDefault="00693DCF" w:rsidP="00BF274D">
            <w:pPr>
              <w:jc w:val="center"/>
            </w:pPr>
            <w:r>
              <w:t>17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CF" w:rsidRPr="00CB5E33" w:rsidRDefault="00693DCF" w:rsidP="00BF274D">
            <w:proofErr w:type="spellStart"/>
            <w:r w:rsidRPr="00CB5E33">
              <w:t>Hipodermalna</w:t>
            </w:r>
            <w:proofErr w:type="spellEnd"/>
            <w:r w:rsidRPr="00CB5E33">
              <w:t xml:space="preserve"> </w:t>
            </w:r>
            <w:proofErr w:type="spellStart"/>
            <w:r w:rsidRPr="00CB5E33">
              <w:t>igla</w:t>
            </w:r>
            <w:proofErr w:type="spellEnd"/>
            <w:r w:rsidRPr="00CB5E33">
              <w:t xml:space="preserve"> 0.9x40mm 20 G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roofErr w:type="spellStart"/>
            <w:r w:rsidRPr="00CB5E33">
              <w:t>kom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DCF" w:rsidRPr="00CB5E33" w:rsidRDefault="00693DCF" w:rsidP="00BF274D">
            <w:r w:rsidRPr="00CB5E33">
              <w:t>1000</w:t>
            </w:r>
          </w:p>
        </w:tc>
      </w:tr>
      <w:tr w:rsidR="00693DCF" w:rsidRPr="00CB5E33" w:rsidTr="00693DCF">
        <w:trPr>
          <w:trHeight w:val="40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CF" w:rsidRPr="004223DC" w:rsidRDefault="00693DCF" w:rsidP="00BF274D">
            <w:pPr>
              <w:jc w:val="center"/>
            </w:pPr>
            <w:r>
              <w:t>18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CF" w:rsidRPr="00CB5E33" w:rsidRDefault="00693DCF" w:rsidP="00BF274D">
            <w:proofErr w:type="spellStart"/>
            <w:r w:rsidRPr="00CB5E33">
              <w:t>Hlori</w:t>
            </w:r>
            <w:proofErr w:type="spellEnd"/>
            <w:r w:rsidRPr="00CB5E33">
              <w:t xml:space="preserve"> </w:t>
            </w:r>
            <w:proofErr w:type="spellStart"/>
            <w:r w:rsidRPr="00CB5E33">
              <w:t>granulat</w:t>
            </w:r>
            <w:proofErr w:type="spellEnd"/>
            <w:r w:rsidRPr="00CB5E33">
              <w:t xml:space="preserve"> </w:t>
            </w:r>
            <w:proofErr w:type="spellStart"/>
            <w:r w:rsidRPr="00CB5E33">
              <w:t>ili</w:t>
            </w:r>
            <w:proofErr w:type="spellEnd"/>
            <w:r w:rsidRPr="00CB5E33">
              <w:t xml:space="preserve"> </w:t>
            </w:r>
            <w:proofErr w:type="spellStart"/>
            <w:r w:rsidRPr="00CB5E33">
              <w:t>odgovarajuće</w:t>
            </w:r>
            <w:proofErr w:type="spellEnd"/>
            <w:r w:rsidRPr="00CB5E33">
              <w:t xml:space="preserve"> </w:t>
            </w:r>
            <w:proofErr w:type="spellStart"/>
            <w:r w:rsidRPr="00CB5E33">
              <w:t>sredstvo</w:t>
            </w:r>
            <w:proofErr w:type="spellEnd"/>
            <w:r w:rsidRPr="00CB5E33">
              <w:t xml:space="preserve"> </w:t>
            </w:r>
            <w:proofErr w:type="spellStart"/>
            <w:r w:rsidRPr="00CB5E33">
              <w:t>za</w:t>
            </w:r>
            <w:proofErr w:type="spellEnd"/>
            <w:r w:rsidRPr="00CB5E33">
              <w:t xml:space="preserve"> </w:t>
            </w:r>
            <w:proofErr w:type="spellStart"/>
            <w:r w:rsidRPr="00CB5E33">
              <w:t>dezinfekciju</w:t>
            </w:r>
            <w:proofErr w:type="spellEnd"/>
            <w:r w:rsidRPr="00CB5E33">
              <w:t xml:space="preserve"> </w:t>
            </w:r>
            <w:proofErr w:type="spellStart"/>
            <w:r w:rsidRPr="00CB5E33">
              <w:t>prostora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r w:rsidRPr="00CB5E33">
              <w:t>kg/lit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DCF" w:rsidRPr="00CB5E33" w:rsidRDefault="00693DCF" w:rsidP="00BF274D">
            <w:r w:rsidRPr="00CB5E33">
              <w:t>50</w:t>
            </w:r>
          </w:p>
        </w:tc>
      </w:tr>
      <w:tr w:rsidR="00693DCF" w:rsidRPr="00CB5E33" w:rsidTr="00693DCF">
        <w:trPr>
          <w:trHeight w:val="40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CF" w:rsidRPr="004223DC" w:rsidRDefault="00693DCF" w:rsidP="00BF274D">
            <w:pPr>
              <w:jc w:val="center"/>
            </w:pPr>
            <w:r>
              <w:t>19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CF" w:rsidRPr="00CB5E33" w:rsidRDefault="00693DCF" w:rsidP="00BF274D">
            <w:proofErr w:type="spellStart"/>
            <w:r w:rsidRPr="00CB5E33">
              <w:t>Infuzioni</w:t>
            </w:r>
            <w:proofErr w:type="spellEnd"/>
            <w:r w:rsidRPr="00CB5E33">
              <w:t xml:space="preserve"> set  , </w:t>
            </w:r>
            <w:proofErr w:type="spellStart"/>
            <w:r w:rsidRPr="00CB5E33">
              <w:t>sterilan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roofErr w:type="spellStart"/>
            <w:r w:rsidRPr="00CB5E33">
              <w:t>kom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DCF" w:rsidRPr="00CB5E33" w:rsidRDefault="00693DCF" w:rsidP="00BF274D">
            <w:r w:rsidRPr="00CB5E33">
              <w:t>10</w:t>
            </w:r>
          </w:p>
        </w:tc>
      </w:tr>
      <w:tr w:rsidR="00693DCF" w:rsidRPr="00CB5E33" w:rsidTr="00693DCF">
        <w:trPr>
          <w:trHeight w:val="40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CF" w:rsidRDefault="00693DCF" w:rsidP="00BF274D">
            <w:pPr>
              <w:jc w:val="center"/>
            </w:pPr>
            <w:r>
              <w:t>20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CF" w:rsidRPr="00CB5E33" w:rsidRDefault="00693DCF" w:rsidP="00BF274D">
            <w:proofErr w:type="spellStart"/>
            <w:r w:rsidRPr="00CB5E33">
              <w:t>Irigator</w:t>
            </w:r>
            <w:proofErr w:type="spellEnd"/>
            <w:r w:rsidRPr="00CB5E33">
              <w:t xml:space="preserve"> /</w:t>
            </w:r>
            <w:proofErr w:type="spellStart"/>
            <w:r w:rsidRPr="00CB5E33">
              <w:t>klistir</w:t>
            </w:r>
            <w:proofErr w:type="spellEnd"/>
            <w:r w:rsidRPr="00CB5E33">
              <w:t xml:space="preserve"> full wash 2l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roofErr w:type="spellStart"/>
            <w:r w:rsidRPr="00CB5E33">
              <w:t>kom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DCF" w:rsidRPr="00CB5E33" w:rsidRDefault="00693DCF" w:rsidP="00BF274D">
            <w:r w:rsidRPr="00CB5E33">
              <w:t>5</w:t>
            </w:r>
          </w:p>
        </w:tc>
      </w:tr>
      <w:tr w:rsidR="00693DCF" w:rsidRPr="00CB5E33" w:rsidTr="00693DCF">
        <w:trPr>
          <w:trHeight w:val="40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CF" w:rsidRDefault="00693DCF" w:rsidP="00BF274D">
            <w:pPr>
              <w:jc w:val="center"/>
            </w:pPr>
            <w:r>
              <w:t>21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CF" w:rsidRPr="00CB5E33" w:rsidRDefault="00693DCF" w:rsidP="00BF274D">
            <w:proofErr w:type="spellStart"/>
            <w:r w:rsidRPr="00CB5E33">
              <w:t>Kaliko</w:t>
            </w:r>
            <w:proofErr w:type="spellEnd"/>
            <w:r w:rsidRPr="00CB5E33">
              <w:t xml:space="preserve"> </w:t>
            </w:r>
            <w:proofErr w:type="spellStart"/>
            <w:r w:rsidRPr="00CB5E33">
              <w:t>zavoj</w:t>
            </w:r>
            <w:proofErr w:type="spellEnd"/>
            <w:r w:rsidRPr="00CB5E33">
              <w:t xml:space="preserve">  ,  5cm x 5 m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roofErr w:type="spellStart"/>
            <w:r w:rsidRPr="00CB5E33">
              <w:t>kom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DCF" w:rsidRPr="00CB5E33" w:rsidRDefault="00693DCF" w:rsidP="00BF274D">
            <w:r w:rsidRPr="00CB5E33">
              <w:t>150</w:t>
            </w:r>
          </w:p>
        </w:tc>
      </w:tr>
      <w:tr w:rsidR="00693DCF" w:rsidRPr="00CB5E33" w:rsidTr="00693DCF">
        <w:trPr>
          <w:trHeight w:val="40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CF" w:rsidRDefault="00693DCF" w:rsidP="00BF274D">
            <w:pPr>
              <w:jc w:val="center"/>
            </w:pPr>
            <w:r>
              <w:t>22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CF" w:rsidRPr="00CB5E33" w:rsidRDefault="00693DCF" w:rsidP="00BF274D">
            <w:proofErr w:type="spellStart"/>
            <w:r w:rsidRPr="00CB5E33">
              <w:t>Kaliko</w:t>
            </w:r>
            <w:proofErr w:type="spellEnd"/>
            <w:r w:rsidRPr="00CB5E33">
              <w:t xml:space="preserve"> </w:t>
            </w:r>
            <w:proofErr w:type="spellStart"/>
            <w:r w:rsidRPr="00CB5E33">
              <w:t>zavoj</w:t>
            </w:r>
            <w:proofErr w:type="spellEnd"/>
            <w:r w:rsidRPr="00CB5E33">
              <w:t xml:space="preserve">  ,  8cmx5m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roofErr w:type="spellStart"/>
            <w:r w:rsidRPr="00CB5E33">
              <w:t>kom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DCF" w:rsidRPr="00CB5E33" w:rsidRDefault="00693DCF" w:rsidP="00BF274D">
            <w:r w:rsidRPr="00CB5E33">
              <w:t>300</w:t>
            </w:r>
          </w:p>
        </w:tc>
      </w:tr>
      <w:tr w:rsidR="00693DCF" w:rsidRPr="00CB5E33" w:rsidTr="00693DCF">
        <w:trPr>
          <w:trHeight w:val="40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CF" w:rsidRPr="004223DC" w:rsidRDefault="00693DCF" w:rsidP="00BF274D">
            <w:pPr>
              <w:jc w:val="center"/>
            </w:pPr>
            <w:r>
              <w:t>23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CF" w:rsidRPr="00CB5E33" w:rsidRDefault="00693DCF" w:rsidP="00BF274D">
            <w:r w:rsidRPr="00CB5E33">
              <w:t>Kapa /</w:t>
            </w:r>
            <w:proofErr w:type="spellStart"/>
            <w:r w:rsidRPr="00CB5E33">
              <w:t>fils</w:t>
            </w:r>
            <w:proofErr w:type="spellEnd"/>
            <w:r w:rsidRPr="00CB5E33">
              <w:t xml:space="preserve">     A1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roofErr w:type="spellStart"/>
            <w:r w:rsidRPr="00CB5E33">
              <w:t>kom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DCF" w:rsidRPr="00CB5E33" w:rsidRDefault="00693DCF" w:rsidP="00BF274D">
            <w:r w:rsidRPr="00CB5E33">
              <w:t>500</w:t>
            </w:r>
          </w:p>
        </w:tc>
      </w:tr>
      <w:tr w:rsidR="00693DCF" w:rsidRPr="00CB5E33" w:rsidTr="00693DCF">
        <w:trPr>
          <w:trHeight w:val="40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CF" w:rsidRPr="004223DC" w:rsidRDefault="00693DCF" w:rsidP="00BF274D">
            <w:pPr>
              <w:jc w:val="center"/>
            </w:pPr>
            <w:r>
              <w:t>24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CF" w:rsidRPr="00CB5E33" w:rsidRDefault="00693DCF" w:rsidP="00BF274D">
            <w:proofErr w:type="spellStart"/>
            <w:r w:rsidRPr="00CB5E33">
              <w:t>Kaljace</w:t>
            </w:r>
            <w:proofErr w:type="spellEnd"/>
            <w:r w:rsidRPr="00CB5E33">
              <w:t xml:space="preserve"> </w:t>
            </w:r>
            <w:proofErr w:type="spellStart"/>
            <w:r w:rsidRPr="00CB5E33">
              <w:t>hirurške</w:t>
            </w:r>
            <w:proofErr w:type="spellEnd"/>
            <w:r w:rsidRPr="00CB5E33">
              <w:t xml:space="preserve"> / </w:t>
            </w:r>
            <w:proofErr w:type="spellStart"/>
            <w:r w:rsidRPr="00CB5E33">
              <w:t>fils</w:t>
            </w:r>
            <w:proofErr w:type="spellEnd"/>
            <w:r w:rsidRPr="00CB5E33">
              <w:t xml:space="preserve">   A1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roofErr w:type="spellStart"/>
            <w:r w:rsidRPr="00CB5E33">
              <w:t>kom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DCF" w:rsidRPr="00CB5E33" w:rsidRDefault="00693DCF" w:rsidP="00BF274D">
            <w:r w:rsidRPr="00CB5E33">
              <w:t>1</w:t>
            </w:r>
            <w:r>
              <w:t>5</w:t>
            </w:r>
            <w:r w:rsidRPr="00CB5E33">
              <w:t>00</w:t>
            </w:r>
          </w:p>
        </w:tc>
      </w:tr>
      <w:tr w:rsidR="00693DCF" w:rsidRPr="00CB5E33" w:rsidTr="00693DCF">
        <w:trPr>
          <w:trHeight w:val="40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CF" w:rsidRDefault="00693DCF" w:rsidP="00BF274D">
            <w:pPr>
              <w:jc w:val="center"/>
            </w:pPr>
            <w:r>
              <w:t>25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CF" w:rsidRPr="00CB5E33" w:rsidRDefault="00693DCF" w:rsidP="00BF274D">
            <w:proofErr w:type="spellStart"/>
            <w:r w:rsidRPr="00CB5E33">
              <w:t>Kanila</w:t>
            </w:r>
            <w:proofErr w:type="spellEnd"/>
            <w:r w:rsidRPr="00CB5E33">
              <w:t xml:space="preserve">  22 G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roofErr w:type="spellStart"/>
            <w:r w:rsidRPr="00CB5E33">
              <w:t>kom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DCF" w:rsidRPr="00CB5E33" w:rsidRDefault="00693DCF" w:rsidP="00BF274D">
            <w:r w:rsidRPr="00CB5E33">
              <w:t>15</w:t>
            </w:r>
          </w:p>
        </w:tc>
      </w:tr>
      <w:tr w:rsidR="00693DCF" w:rsidRPr="00CB5E33" w:rsidTr="00693DCF">
        <w:trPr>
          <w:trHeight w:val="40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CF" w:rsidRPr="004223DC" w:rsidRDefault="00693DCF" w:rsidP="00BF274D">
            <w:pPr>
              <w:jc w:val="center"/>
            </w:pPr>
            <w:r>
              <w:t>26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3DCF" w:rsidRPr="00CB5E33" w:rsidRDefault="00693DCF" w:rsidP="00BF274D">
            <w:proofErr w:type="spellStart"/>
            <w:r w:rsidRPr="00CB5E33">
              <w:t>Kateter</w:t>
            </w:r>
            <w:proofErr w:type="spellEnd"/>
            <w:r w:rsidRPr="00CB5E33">
              <w:t xml:space="preserve"> </w:t>
            </w:r>
            <w:proofErr w:type="spellStart"/>
            <w:r w:rsidRPr="00CB5E33">
              <w:t>ženski</w:t>
            </w:r>
            <w:proofErr w:type="spellEnd"/>
            <w:r w:rsidRPr="00CB5E33">
              <w:t xml:space="preserve">  18 cm , br.10      A 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roofErr w:type="spellStart"/>
            <w:r w:rsidRPr="00CB5E33">
              <w:t>kut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DCF" w:rsidRPr="00CB5E33" w:rsidRDefault="00693DCF" w:rsidP="00BF274D">
            <w:r w:rsidRPr="00CB5E33">
              <w:t>3</w:t>
            </w:r>
          </w:p>
        </w:tc>
      </w:tr>
      <w:tr w:rsidR="00693DCF" w:rsidRPr="00CB5E33" w:rsidTr="00693DCF">
        <w:trPr>
          <w:trHeight w:val="40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CF" w:rsidRPr="004223DC" w:rsidRDefault="00693DCF" w:rsidP="00BF274D">
            <w:pPr>
              <w:jc w:val="center"/>
            </w:pPr>
            <w:r>
              <w:t>27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roofErr w:type="spellStart"/>
            <w:r w:rsidRPr="00CB5E33">
              <w:t>Komprese</w:t>
            </w:r>
            <w:proofErr w:type="spellEnd"/>
            <w:r w:rsidRPr="00CB5E33">
              <w:t xml:space="preserve">  </w:t>
            </w:r>
            <w:proofErr w:type="spellStart"/>
            <w:r w:rsidRPr="00CB5E33">
              <w:t>sterilne</w:t>
            </w:r>
            <w:proofErr w:type="spellEnd"/>
            <w:r w:rsidRPr="00CB5E33">
              <w:t xml:space="preserve">   5cm x5 cm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roofErr w:type="spellStart"/>
            <w:r w:rsidRPr="00CB5E33">
              <w:t>kom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DCF" w:rsidRPr="00CB5E33" w:rsidRDefault="00693DCF" w:rsidP="00BF274D">
            <w:r>
              <w:t>5</w:t>
            </w:r>
            <w:r w:rsidRPr="00CB5E33">
              <w:t>500</w:t>
            </w:r>
          </w:p>
        </w:tc>
      </w:tr>
      <w:tr w:rsidR="00693DCF" w:rsidRPr="00CB5E33" w:rsidTr="00693DCF">
        <w:trPr>
          <w:trHeight w:val="40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CF" w:rsidRPr="004223DC" w:rsidRDefault="00693DCF" w:rsidP="00BF274D">
            <w:pPr>
              <w:jc w:val="center"/>
            </w:pPr>
            <w:r>
              <w:lastRenderedPageBreak/>
              <w:t>28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roofErr w:type="spellStart"/>
            <w:r w:rsidRPr="00CB5E33">
              <w:t>Komprese</w:t>
            </w:r>
            <w:proofErr w:type="spellEnd"/>
            <w:r w:rsidRPr="00CB5E33">
              <w:t xml:space="preserve">  </w:t>
            </w:r>
            <w:proofErr w:type="spellStart"/>
            <w:r w:rsidRPr="00CB5E33">
              <w:t>sterilne</w:t>
            </w:r>
            <w:proofErr w:type="spellEnd"/>
            <w:r w:rsidRPr="00CB5E33">
              <w:t xml:space="preserve">   10 cmx10 cm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roofErr w:type="spellStart"/>
            <w:r w:rsidRPr="00CB5E33">
              <w:t>kom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DCF" w:rsidRPr="00CB5E33" w:rsidRDefault="00693DCF" w:rsidP="00BF274D">
            <w:r>
              <w:t>7</w:t>
            </w:r>
            <w:r w:rsidRPr="00CB5E33">
              <w:t>000</w:t>
            </w:r>
          </w:p>
        </w:tc>
      </w:tr>
      <w:tr w:rsidR="00693DCF" w:rsidRPr="00CB5E33" w:rsidTr="00693DCF">
        <w:trPr>
          <w:trHeight w:val="40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CF" w:rsidRPr="00C3339F" w:rsidRDefault="00693DCF" w:rsidP="00BF2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roofErr w:type="spellStart"/>
            <w:r w:rsidRPr="00CB5E33">
              <w:t>Mantil</w:t>
            </w:r>
            <w:proofErr w:type="spellEnd"/>
            <w:r w:rsidRPr="00CB5E33">
              <w:t xml:space="preserve"> /  </w:t>
            </w:r>
            <w:proofErr w:type="spellStart"/>
            <w:r w:rsidRPr="00CB5E33">
              <w:t>fils</w:t>
            </w:r>
            <w:proofErr w:type="spellEnd"/>
            <w:r w:rsidRPr="00CB5E33">
              <w:t xml:space="preserve">    A1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roofErr w:type="spellStart"/>
            <w:r w:rsidRPr="00CB5E33">
              <w:t>kom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DCF" w:rsidRPr="00CB5E33" w:rsidRDefault="00693DCF" w:rsidP="00BF274D">
            <w:r w:rsidRPr="00CB5E33">
              <w:t>2</w:t>
            </w:r>
            <w:r>
              <w:t>0</w:t>
            </w:r>
            <w:r w:rsidRPr="00CB5E33">
              <w:t>00</w:t>
            </w:r>
          </w:p>
        </w:tc>
      </w:tr>
      <w:tr w:rsidR="00693DCF" w:rsidRPr="00CB5E33" w:rsidTr="00693DCF">
        <w:trPr>
          <w:trHeight w:val="40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CF" w:rsidRPr="00C3339F" w:rsidRDefault="00693DCF" w:rsidP="00BF2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roofErr w:type="spellStart"/>
            <w:r w:rsidRPr="00CB5E33">
              <w:t>Maska</w:t>
            </w:r>
            <w:proofErr w:type="spellEnd"/>
            <w:r w:rsidRPr="00CB5E33">
              <w:t xml:space="preserve"> </w:t>
            </w:r>
            <w:r w:rsidRPr="00CB5E33">
              <w:rPr>
                <w:lang w:val="sr-Latn-RS"/>
              </w:rPr>
              <w:t xml:space="preserve"> hirurška sa gumicom </w:t>
            </w:r>
            <w:r w:rsidRPr="00CB5E33">
              <w:t>3PLY   A1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roofErr w:type="spellStart"/>
            <w:r w:rsidRPr="00CB5E33">
              <w:t>kom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DCF" w:rsidRPr="00CB5E33" w:rsidRDefault="00693DCF" w:rsidP="00BF274D">
            <w:r>
              <w:t>8</w:t>
            </w:r>
            <w:r w:rsidRPr="00CB5E33">
              <w:t>0,000.00</w:t>
            </w:r>
          </w:p>
        </w:tc>
      </w:tr>
      <w:tr w:rsidR="00693DCF" w:rsidRPr="00CB5E33" w:rsidTr="00693DCF">
        <w:trPr>
          <w:trHeight w:val="40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CF" w:rsidRPr="004223DC" w:rsidRDefault="00693DCF" w:rsidP="00BF274D">
            <w:pPr>
              <w:jc w:val="center"/>
            </w:pPr>
            <w:r>
              <w:t>31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Pr>
              <w:rPr>
                <w:lang w:val="sr-Latn-BA"/>
              </w:rPr>
            </w:pPr>
            <w:proofErr w:type="spellStart"/>
            <w:r w:rsidRPr="00CB5E33">
              <w:t>Nazogastrična</w:t>
            </w:r>
            <w:proofErr w:type="spellEnd"/>
            <w:r w:rsidRPr="00CB5E33">
              <w:t xml:space="preserve"> </w:t>
            </w:r>
            <w:proofErr w:type="spellStart"/>
            <w:r w:rsidRPr="00CB5E33">
              <w:t>sonda</w:t>
            </w:r>
            <w:proofErr w:type="spellEnd"/>
            <w:r w:rsidRPr="00CB5E33">
              <w:t xml:space="preserve">    </w:t>
            </w:r>
            <w:proofErr w:type="spellStart"/>
            <w:r w:rsidRPr="00CB5E33">
              <w:t>br</w:t>
            </w:r>
            <w:proofErr w:type="spellEnd"/>
            <w:r w:rsidRPr="00CB5E33">
              <w:t xml:space="preserve">  12/ 50cm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roofErr w:type="spellStart"/>
            <w:r w:rsidRPr="00CB5E33">
              <w:t>kom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DCF" w:rsidRPr="00CB5E33" w:rsidRDefault="00693DCF" w:rsidP="00BF274D">
            <w:r w:rsidRPr="00CB5E33">
              <w:t>200</w:t>
            </w:r>
          </w:p>
        </w:tc>
      </w:tr>
      <w:tr w:rsidR="00693DCF" w:rsidRPr="00CB5E33" w:rsidTr="00693DCF">
        <w:trPr>
          <w:trHeight w:val="40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CF" w:rsidRPr="004223DC" w:rsidRDefault="00693DCF" w:rsidP="00BF274D">
            <w:pPr>
              <w:jc w:val="center"/>
            </w:pPr>
            <w:r>
              <w:t>32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roofErr w:type="spellStart"/>
            <w:r w:rsidRPr="00CB5E33">
              <w:t>Nazogastrična</w:t>
            </w:r>
            <w:proofErr w:type="spellEnd"/>
            <w:r w:rsidRPr="00CB5E33">
              <w:t xml:space="preserve"> </w:t>
            </w:r>
            <w:proofErr w:type="spellStart"/>
            <w:r w:rsidRPr="00CB5E33">
              <w:t>sonda</w:t>
            </w:r>
            <w:proofErr w:type="spellEnd"/>
            <w:r w:rsidRPr="00CB5E33">
              <w:t xml:space="preserve">  </w:t>
            </w:r>
            <w:proofErr w:type="spellStart"/>
            <w:r w:rsidRPr="00CB5E33">
              <w:t>br</w:t>
            </w:r>
            <w:proofErr w:type="spellEnd"/>
            <w:r w:rsidRPr="00CB5E33">
              <w:t xml:space="preserve">  10/50cm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roofErr w:type="spellStart"/>
            <w:r w:rsidRPr="00CB5E33">
              <w:t>kom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DCF" w:rsidRPr="00CB5E33" w:rsidRDefault="00693DCF" w:rsidP="00BF274D">
            <w:r w:rsidRPr="00CB5E33">
              <w:t>100</w:t>
            </w:r>
          </w:p>
        </w:tc>
      </w:tr>
      <w:tr w:rsidR="00693DCF" w:rsidRPr="00CB5E33" w:rsidTr="00693DCF">
        <w:trPr>
          <w:trHeight w:val="40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CF" w:rsidRPr="004223DC" w:rsidRDefault="00693DCF" w:rsidP="00BF274D">
            <w:pPr>
              <w:jc w:val="center"/>
            </w:pPr>
            <w:r>
              <w:t>33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roofErr w:type="spellStart"/>
            <w:r w:rsidRPr="00CB5E33">
              <w:t>Nazogastrična</w:t>
            </w:r>
            <w:proofErr w:type="spellEnd"/>
            <w:r w:rsidRPr="00CB5E33">
              <w:t xml:space="preserve"> </w:t>
            </w:r>
            <w:proofErr w:type="spellStart"/>
            <w:r w:rsidRPr="00CB5E33">
              <w:t>sonda</w:t>
            </w:r>
            <w:proofErr w:type="spellEnd"/>
            <w:r w:rsidRPr="00CB5E33">
              <w:t xml:space="preserve">  </w:t>
            </w:r>
            <w:proofErr w:type="spellStart"/>
            <w:r w:rsidRPr="00CB5E33">
              <w:t>br</w:t>
            </w:r>
            <w:proofErr w:type="spellEnd"/>
            <w:r w:rsidRPr="00CB5E33">
              <w:t xml:space="preserve">  8/50 cm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roofErr w:type="spellStart"/>
            <w:r w:rsidRPr="00CB5E33">
              <w:t>kom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DCF" w:rsidRPr="00CB5E33" w:rsidRDefault="00693DCF" w:rsidP="00BF274D">
            <w:r w:rsidRPr="00CB5E33">
              <w:t>100</w:t>
            </w:r>
          </w:p>
        </w:tc>
      </w:tr>
      <w:tr w:rsidR="00693DCF" w:rsidRPr="00CB5E33" w:rsidTr="00693DCF">
        <w:trPr>
          <w:trHeight w:val="40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CF" w:rsidRDefault="00693DCF" w:rsidP="00BF274D">
            <w:pPr>
              <w:jc w:val="center"/>
            </w:pPr>
            <w:r>
              <w:t>34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roofErr w:type="spellStart"/>
            <w:r w:rsidRPr="00CB5E33">
              <w:t>Oftagal</w:t>
            </w:r>
            <w:proofErr w:type="spellEnd"/>
            <w:r w:rsidRPr="00CB5E33">
              <w:t xml:space="preserve"> </w:t>
            </w:r>
            <w:proofErr w:type="spellStart"/>
            <w:r w:rsidRPr="00CB5E33">
              <w:t>mimi</w:t>
            </w:r>
            <w:proofErr w:type="spellEnd"/>
            <w:r w:rsidRPr="00CB5E33">
              <w:t xml:space="preserve"> </w:t>
            </w:r>
            <w:proofErr w:type="spellStart"/>
            <w:r w:rsidRPr="00CB5E33">
              <w:t>flaster</w:t>
            </w:r>
            <w:proofErr w:type="spellEnd"/>
            <w:r w:rsidRPr="00CB5E33">
              <w:t xml:space="preserve"> </w:t>
            </w:r>
            <w:proofErr w:type="spellStart"/>
            <w:r w:rsidRPr="00CB5E33">
              <w:t>za</w:t>
            </w:r>
            <w:proofErr w:type="spellEnd"/>
            <w:r w:rsidRPr="00CB5E33">
              <w:t xml:space="preserve"> </w:t>
            </w:r>
            <w:proofErr w:type="spellStart"/>
            <w:r w:rsidRPr="00CB5E33">
              <w:t>oči</w:t>
            </w:r>
            <w:proofErr w:type="spellEnd"/>
            <w:r w:rsidRPr="00CB5E33">
              <w:t xml:space="preserve"> 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roofErr w:type="spellStart"/>
            <w:r w:rsidRPr="00CB5E33">
              <w:t>kom</w:t>
            </w:r>
            <w:proofErr w:type="spellEnd"/>
            <w:r w:rsidRPr="00CB5E33">
              <w:t xml:space="preserve">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DCF" w:rsidRPr="00CB5E33" w:rsidRDefault="00693DCF" w:rsidP="00BF274D">
            <w:r w:rsidRPr="00CB5E33">
              <w:t>100</w:t>
            </w:r>
          </w:p>
        </w:tc>
      </w:tr>
      <w:tr w:rsidR="00693DCF" w:rsidRPr="00CB5E33" w:rsidTr="00693DCF">
        <w:trPr>
          <w:trHeight w:val="40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CF" w:rsidRDefault="00693DCF" w:rsidP="00BF2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r w:rsidRPr="00CB5E33">
              <w:t xml:space="preserve">Pen  </w:t>
            </w:r>
            <w:proofErr w:type="spellStart"/>
            <w:r w:rsidRPr="00CB5E33">
              <w:t>igle</w:t>
            </w:r>
            <w:proofErr w:type="spellEnd"/>
            <w:r w:rsidRPr="00CB5E33">
              <w:t xml:space="preserve"> 0.3mm x 8mm   30 G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roofErr w:type="spellStart"/>
            <w:r w:rsidRPr="00CB5E33">
              <w:t>kom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DCF" w:rsidRPr="00CB5E33" w:rsidRDefault="00693DCF" w:rsidP="00BF274D">
            <w:r w:rsidRPr="00CB5E33">
              <w:t>100</w:t>
            </w:r>
          </w:p>
        </w:tc>
      </w:tr>
      <w:tr w:rsidR="00693DCF" w:rsidRPr="00CB5E33" w:rsidTr="00693DCF">
        <w:trPr>
          <w:trHeight w:val="40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CF" w:rsidRPr="00C3339F" w:rsidRDefault="00693DCF" w:rsidP="00BF2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roofErr w:type="spellStart"/>
            <w:r w:rsidRPr="00CB5E33">
              <w:t>Rukavice</w:t>
            </w:r>
            <w:proofErr w:type="spellEnd"/>
            <w:r w:rsidRPr="00CB5E33">
              <w:t xml:space="preserve">  latex A 100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roofErr w:type="spellStart"/>
            <w:r w:rsidRPr="00CB5E33">
              <w:t>kut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DCF" w:rsidRPr="00CB5E33" w:rsidRDefault="00693DCF" w:rsidP="00BF274D">
            <w:r w:rsidRPr="00CB5E33">
              <w:t>500</w:t>
            </w:r>
          </w:p>
        </w:tc>
      </w:tr>
      <w:tr w:rsidR="00693DCF" w:rsidRPr="00CB5E33" w:rsidTr="00693DCF">
        <w:trPr>
          <w:trHeight w:val="40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CF" w:rsidRPr="00393E9F" w:rsidRDefault="00693DCF" w:rsidP="00BF2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roofErr w:type="spellStart"/>
            <w:r w:rsidRPr="00CB5E33">
              <w:t>Špatula</w:t>
            </w:r>
            <w:proofErr w:type="spellEnd"/>
            <w:r w:rsidRPr="00CB5E33">
              <w:t xml:space="preserve"> </w:t>
            </w:r>
            <w:proofErr w:type="spellStart"/>
            <w:r w:rsidRPr="00CB5E33">
              <w:t>za</w:t>
            </w:r>
            <w:proofErr w:type="spellEnd"/>
            <w:r w:rsidRPr="00CB5E33">
              <w:t xml:space="preserve"> </w:t>
            </w:r>
            <w:proofErr w:type="spellStart"/>
            <w:r w:rsidRPr="00CB5E33">
              <w:t>pregled</w:t>
            </w:r>
            <w:proofErr w:type="spellEnd"/>
            <w:r w:rsidRPr="00CB5E33">
              <w:t xml:space="preserve"> </w:t>
            </w:r>
            <w:proofErr w:type="spellStart"/>
            <w:r w:rsidRPr="00CB5E33">
              <w:t>drvena</w:t>
            </w:r>
            <w:proofErr w:type="spellEnd"/>
            <w:r w:rsidRPr="00CB5E33">
              <w:t xml:space="preserve"> ,</w:t>
            </w:r>
            <w:proofErr w:type="spellStart"/>
            <w:r w:rsidRPr="00CB5E33">
              <w:t>nesterilna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roofErr w:type="spellStart"/>
            <w:r w:rsidRPr="00CB5E33">
              <w:t>kom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DCF" w:rsidRPr="00CB5E33" w:rsidRDefault="00693DCF" w:rsidP="00BF274D">
            <w:r w:rsidRPr="00CB5E33">
              <w:t>3000</w:t>
            </w:r>
          </w:p>
        </w:tc>
      </w:tr>
      <w:tr w:rsidR="00693DCF" w:rsidRPr="00CB5E33" w:rsidTr="00693DCF">
        <w:trPr>
          <w:trHeight w:val="40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CF" w:rsidRPr="00393E9F" w:rsidRDefault="00693DCF" w:rsidP="00BF2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roofErr w:type="spellStart"/>
            <w:r w:rsidRPr="00CB5E33">
              <w:t>Špric</w:t>
            </w:r>
            <w:proofErr w:type="spellEnd"/>
            <w:r w:rsidRPr="00CB5E33">
              <w:t xml:space="preserve">  2ml    A1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roofErr w:type="spellStart"/>
            <w:r w:rsidRPr="00CB5E33">
              <w:t>kom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DCF" w:rsidRPr="00CB5E33" w:rsidRDefault="00693DCF" w:rsidP="00BF274D">
            <w:r w:rsidRPr="00CB5E33">
              <w:t>2500</w:t>
            </w:r>
          </w:p>
        </w:tc>
      </w:tr>
      <w:tr w:rsidR="00693DCF" w:rsidRPr="00CB5E33" w:rsidTr="00693DCF">
        <w:trPr>
          <w:trHeight w:val="40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CF" w:rsidRPr="00393E9F" w:rsidRDefault="00693DCF" w:rsidP="00BF2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roofErr w:type="spellStart"/>
            <w:r w:rsidRPr="00CB5E33">
              <w:t>Špric</w:t>
            </w:r>
            <w:proofErr w:type="spellEnd"/>
            <w:r w:rsidRPr="00CB5E33">
              <w:t xml:space="preserve">  5 ml    A1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roofErr w:type="spellStart"/>
            <w:r w:rsidRPr="00CB5E33">
              <w:t>kom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DCF" w:rsidRPr="00CB5E33" w:rsidRDefault="00693DCF" w:rsidP="00BF274D">
            <w:r w:rsidRPr="00CB5E33">
              <w:t>3000</w:t>
            </w:r>
          </w:p>
        </w:tc>
      </w:tr>
      <w:tr w:rsidR="00693DCF" w:rsidRPr="00CB5E33" w:rsidTr="00693DCF">
        <w:trPr>
          <w:trHeight w:val="40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CF" w:rsidRPr="00393E9F" w:rsidRDefault="00693DCF" w:rsidP="00BF2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roofErr w:type="spellStart"/>
            <w:r w:rsidRPr="00CB5E33">
              <w:t>Špric</w:t>
            </w:r>
            <w:proofErr w:type="spellEnd"/>
            <w:r w:rsidRPr="00CB5E33">
              <w:t xml:space="preserve">  10 ml  A1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roofErr w:type="spellStart"/>
            <w:r w:rsidRPr="00CB5E33">
              <w:t>kom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DCF" w:rsidRPr="00CB5E33" w:rsidRDefault="00693DCF" w:rsidP="00BF274D">
            <w:r w:rsidRPr="00CB5E33">
              <w:t>900</w:t>
            </w:r>
          </w:p>
        </w:tc>
      </w:tr>
      <w:tr w:rsidR="00693DCF" w:rsidRPr="00CB5E33" w:rsidTr="00693DCF">
        <w:trPr>
          <w:trHeight w:val="40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CF" w:rsidRPr="00393E9F" w:rsidRDefault="00693DCF" w:rsidP="00BF2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roofErr w:type="spellStart"/>
            <w:r w:rsidRPr="00CB5E33">
              <w:t>Špric</w:t>
            </w:r>
            <w:proofErr w:type="spellEnd"/>
            <w:r w:rsidRPr="00CB5E33">
              <w:t xml:space="preserve">  20 ml   A1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roofErr w:type="spellStart"/>
            <w:r w:rsidRPr="00CB5E33">
              <w:t>kom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DCF" w:rsidRPr="00CB5E33" w:rsidRDefault="00693DCF" w:rsidP="00BF274D">
            <w:r w:rsidRPr="00CB5E33">
              <w:t>500</w:t>
            </w:r>
          </w:p>
        </w:tc>
      </w:tr>
      <w:tr w:rsidR="00693DCF" w:rsidRPr="00CB5E33" w:rsidTr="00693DCF">
        <w:trPr>
          <w:trHeight w:val="40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CF" w:rsidRPr="009858D4" w:rsidRDefault="00693DCF" w:rsidP="00BF274D">
            <w:pPr>
              <w:jc w:val="center"/>
            </w:pPr>
            <w:r>
              <w:t>42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roofErr w:type="spellStart"/>
            <w:r w:rsidRPr="00CB5E33">
              <w:t>Špric</w:t>
            </w:r>
            <w:proofErr w:type="spellEnd"/>
            <w:r w:rsidRPr="00CB5E33">
              <w:t xml:space="preserve"> 50  ml   A1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roofErr w:type="spellStart"/>
            <w:r w:rsidRPr="00CB5E33">
              <w:t>kom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DCF" w:rsidRPr="00CB5E33" w:rsidRDefault="00693DCF" w:rsidP="00BF274D">
            <w:r w:rsidRPr="00CB5E33">
              <w:t>1000</w:t>
            </w:r>
          </w:p>
        </w:tc>
      </w:tr>
      <w:tr w:rsidR="00693DCF" w:rsidRPr="00CB5E33" w:rsidTr="00693DCF">
        <w:trPr>
          <w:trHeight w:val="40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CF" w:rsidRPr="009858D4" w:rsidRDefault="00693DCF" w:rsidP="00BF274D">
            <w:pPr>
              <w:jc w:val="center"/>
            </w:pPr>
            <w:r>
              <w:t>43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roofErr w:type="spellStart"/>
            <w:r w:rsidRPr="00CB5E33">
              <w:t>Špric</w:t>
            </w:r>
            <w:proofErr w:type="spellEnd"/>
            <w:r w:rsidRPr="00CB5E33">
              <w:t xml:space="preserve"> </w:t>
            </w:r>
            <w:proofErr w:type="spellStart"/>
            <w:r w:rsidRPr="00CB5E33">
              <w:t>kateter</w:t>
            </w:r>
            <w:proofErr w:type="spellEnd"/>
            <w:r w:rsidRPr="00CB5E33">
              <w:t xml:space="preserve">  50 ml   A1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roofErr w:type="spellStart"/>
            <w:r w:rsidRPr="00CB5E33">
              <w:t>kom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DCF" w:rsidRPr="00CB5E33" w:rsidRDefault="00693DCF" w:rsidP="00BF274D">
            <w:r w:rsidRPr="00CB5E33">
              <w:t>800</w:t>
            </w:r>
          </w:p>
        </w:tc>
      </w:tr>
      <w:tr w:rsidR="00693DCF" w:rsidRPr="00CB5E33" w:rsidTr="00693DCF">
        <w:trPr>
          <w:trHeight w:val="40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CF" w:rsidRPr="00393E9F" w:rsidRDefault="00693DCF" w:rsidP="00BF2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roofErr w:type="spellStart"/>
            <w:r w:rsidRPr="00CB5E33">
              <w:t>Traka</w:t>
            </w:r>
            <w:proofErr w:type="spellEnd"/>
            <w:r w:rsidRPr="00CB5E33">
              <w:t xml:space="preserve"> </w:t>
            </w:r>
            <w:proofErr w:type="spellStart"/>
            <w:r w:rsidRPr="00CB5E33">
              <w:t>za</w:t>
            </w:r>
            <w:proofErr w:type="spellEnd"/>
            <w:r w:rsidRPr="00CB5E33">
              <w:t xml:space="preserve"> </w:t>
            </w:r>
            <w:proofErr w:type="spellStart"/>
            <w:r w:rsidRPr="00CB5E33">
              <w:t>kontrlu</w:t>
            </w:r>
            <w:proofErr w:type="spellEnd"/>
            <w:r w:rsidRPr="00CB5E33">
              <w:t xml:space="preserve"> </w:t>
            </w:r>
            <w:proofErr w:type="spellStart"/>
            <w:r w:rsidRPr="00CB5E33">
              <w:t>suve</w:t>
            </w:r>
            <w:proofErr w:type="spellEnd"/>
            <w:r w:rsidRPr="00CB5E33">
              <w:t xml:space="preserve">  </w:t>
            </w:r>
            <w:proofErr w:type="spellStart"/>
            <w:r w:rsidRPr="00CB5E33">
              <w:t>sterilizacije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roofErr w:type="spellStart"/>
            <w:r w:rsidRPr="00CB5E33">
              <w:t>kom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DCF" w:rsidRPr="00CB5E33" w:rsidRDefault="00693DCF" w:rsidP="00BF274D">
            <w:r w:rsidRPr="00CB5E33">
              <w:t>12</w:t>
            </w:r>
          </w:p>
        </w:tc>
      </w:tr>
      <w:tr w:rsidR="00693DCF" w:rsidRPr="00CB5E33" w:rsidTr="00693DCF">
        <w:trPr>
          <w:trHeight w:val="40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CF" w:rsidRDefault="00693DCF" w:rsidP="00BF2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roofErr w:type="spellStart"/>
            <w:r w:rsidRPr="00CB5E33">
              <w:t>Urin</w:t>
            </w:r>
            <w:proofErr w:type="spellEnd"/>
            <w:r w:rsidRPr="00CB5E33">
              <w:t xml:space="preserve"> </w:t>
            </w:r>
            <w:proofErr w:type="spellStart"/>
            <w:r w:rsidRPr="00CB5E33">
              <w:t>posuda</w:t>
            </w:r>
            <w:proofErr w:type="spellEnd"/>
            <w:r w:rsidRPr="00CB5E33">
              <w:t xml:space="preserve"> ,</w:t>
            </w:r>
            <w:proofErr w:type="spellStart"/>
            <w:r w:rsidRPr="00CB5E33">
              <w:t>sterilna</w:t>
            </w:r>
            <w:proofErr w:type="spellEnd"/>
            <w:r w:rsidRPr="00CB5E33">
              <w:t xml:space="preserve">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roofErr w:type="spellStart"/>
            <w:r w:rsidRPr="00CB5E33">
              <w:t>kom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DCF" w:rsidRPr="00CB5E33" w:rsidRDefault="00693DCF" w:rsidP="00BF274D">
            <w:r w:rsidRPr="00CB5E33">
              <w:t>300</w:t>
            </w:r>
          </w:p>
        </w:tc>
      </w:tr>
      <w:tr w:rsidR="00693DCF" w:rsidRPr="00CB5E33" w:rsidTr="00693DCF">
        <w:trPr>
          <w:trHeight w:val="40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CF" w:rsidRPr="00393E9F" w:rsidRDefault="00693DCF" w:rsidP="00BF2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roofErr w:type="spellStart"/>
            <w:r w:rsidRPr="00CB5E33">
              <w:t>Urin</w:t>
            </w:r>
            <w:proofErr w:type="spellEnd"/>
            <w:r w:rsidRPr="00CB5E33">
              <w:t xml:space="preserve"> </w:t>
            </w:r>
            <w:proofErr w:type="spellStart"/>
            <w:r w:rsidRPr="00CB5E33">
              <w:t>kesa</w:t>
            </w:r>
            <w:proofErr w:type="spellEnd"/>
            <w:r w:rsidRPr="00CB5E33">
              <w:t xml:space="preserve"> </w:t>
            </w:r>
            <w:proofErr w:type="spellStart"/>
            <w:r w:rsidRPr="00CB5E33">
              <w:t>pedijatrijska</w:t>
            </w:r>
            <w:proofErr w:type="spellEnd"/>
            <w:r w:rsidRPr="00CB5E33">
              <w:t xml:space="preserve"> 100 ml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roofErr w:type="spellStart"/>
            <w:r w:rsidRPr="00CB5E33">
              <w:t>kom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DCF" w:rsidRPr="00CB5E33" w:rsidRDefault="00693DCF" w:rsidP="00BF274D">
            <w:r w:rsidRPr="00CB5E33">
              <w:t>1500</w:t>
            </w:r>
          </w:p>
        </w:tc>
      </w:tr>
      <w:tr w:rsidR="00693DCF" w:rsidRPr="00CB5E33" w:rsidTr="00693DCF">
        <w:trPr>
          <w:trHeight w:val="40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CF" w:rsidRDefault="00693DCF" w:rsidP="00BF2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roofErr w:type="spellStart"/>
            <w:r w:rsidRPr="00CB5E33">
              <w:t>Vata</w:t>
            </w:r>
            <w:proofErr w:type="spellEnd"/>
            <w:r w:rsidRPr="00CB5E33">
              <w:t xml:space="preserve"> </w:t>
            </w:r>
            <w:proofErr w:type="spellStart"/>
            <w:r w:rsidRPr="00CB5E33">
              <w:t>sanitetska</w:t>
            </w:r>
            <w:proofErr w:type="spellEnd"/>
            <w:r w:rsidRPr="00CB5E33">
              <w:t xml:space="preserve"> 1 kg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r w:rsidRPr="00CB5E33">
              <w:t>kg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DCF" w:rsidRPr="00CB5E33" w:rsidRDefault="00693DCF" w:rsidP="00BF274D">
            <w:r w:rsidRPr="00CB5E33">
              <w:t>50</w:t>
            </w:r>
          </w:p>
        </w:tc>
      </w:tr>
      <w:tr w:rsidR="00693DCF" w:rsidRPr="00CB5E33" w:rsidTr="00693DCF">
        <w:trPr>
          <w:trHeight w:val="402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DCF" w:rsidRDefault="00693DCF" w:rsidP="00BF274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roofErr w:type="spellStart"/>
            <w:r w:rsidRPr="00CB5E33">
              <w:t>Vazelinska</w:t>
            </w:r>
            <w:proofErr w:type="spellEnd"/>
            <w:r w:rsidRPr="00CB5E33">
              <w:t xml:space="preserve"> gaza10 cm x 10cm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3DCF" w:rsidRPr="00CB5E33" w:rsidRDefault="00693DCF" w:rsidP="00BF274D">
            <w:proofErr w:type="spellStart"/>
            <w:r w:rsidRPr="00CB5E33">
              <w:t>kom</w:t>
            </w:r>
            <w:proofErr w:type="spellEnd"/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3DCF" w:rsidRPr="00CB5E33" w:rsidRDefault="00693DCF" w:rsidP="00BF274D">
            <w:r w:rsidRPr="00CB5E33">
              <w:t>200</w:t>
            </w:r>
          </w:p>
        </w:tc>
      </w:tr>
    </w:tbl>
    <w:p w:rsidR="004158E0" w:rsidRDefault="004158E0" w:rsidP="004158E0">
      <w:pPr>
        <w:jc w:val="both"/>
        <w:rPr>
          <w:rStyle w:val="Emphasis"/>
          <w:i w:val="0"/>
          <w:lang w:val="sr-Cyrl-CS"/>
        </w:rPr>
      </w:pPr>
      <w:bookmarkStart w:id="0" w:name="_GoBack"/>
      <w:bookmarkEnd w:id="0"/>
    </w:p>
    <w:p w:rsidR="00EE118E" w:rsidRDefault="00EE118E" w:rsidP="00E12126">
      <w:pPr>
        <w:jc w:val="center"/>
      </w:pPr>
    </w:p>
    <w:sectPr w:rsidR="00EE118E" w:rsidSect="003D05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17F" w:rsidRDefault="00EA117F">
      <w:r>
        <w:separator/>
      </w:r>
    </w:p>
  </w:endnote>
  <w:endnote w:type="continuationSeparator" w:id="0">
    <w:p w:rsidR="00EA117F" w:rsidRDefault="00EA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E0" w:rsidRDefault="004158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E0" w:rsidRDefault="004158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E0" w:rsidRDefault="004158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17F" w:rsidRDefault="00EA117F">
      <w:r>
        <w:separator/>
      </w:r>
    </w:p>
  </w:footnote>
  <w:footnote w:type="continuationSeparator" w:id="0">
    <w:p w:rsidR="00EA117F" w:rsidRDefault="00EA1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E0" w:rsidRDefault="004158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E0" w:rsidRDefault="004158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E0" w:rsidRPr="00574A15" w:rsidRDefault="00EA117F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4158E0" w:rsidRPr="003D05A2" w:rsidRDefault="004158E0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4158E0" w:rsidRPr="003D05A2" w:rsidRDefault="004158E0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4158E0" w:rsidRPr="003D05A2" w:rsidRDefault="004158E0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4158E0" w:rsidRPr="003D05A2" w:rsidRDefault="004158E0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4158E0" w:rsidRPr="003D05A2" w:rsidRDefault="004158E0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4158E0" w:rsidRPr="003D05A2" w:rsidRDefault="004158E0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4158E0" w:rsidRPr="003D05A2" w:rsidRDefault="004158E0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4158E0" w:rsidRDefault="004158E0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4722B"/>
    <w:multiLevelType w:val="hybridMultilevel"/>
    <w:tmpl w:val="CD8AAC90"/>
    <w:lvl w:ilvl="0" w:tplc="3E664A18">
      <w:start w:val="1"/>
      <w:numFmt w:val="decimal"/>
      <w:lvlText w:val="%1)"/>
      <w:lvlJc w:val="left"/>
      <w:pPr>
        <w:tabs>
          <w:tab w:val="num" w:pos="2220"/>
        </w:tabs>
        <w:ind w:left="22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6F376B"/>
    <w:multiLevelType w:val="multilevel"/>
    <w:tmpl w:val="9D067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C5D84"/>
    <w:multiLevelType w:val="hybridMultilevel"/>
    <w:tmpl w:val="A56E0FD4"/>
    <w:lvl w:ilvl="0" w:tplc="916E8D34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14"/>
  </w:num>
  <w:num w:numId="7">
    <w:abstractNumId w:val="3"/>
  </w:num>
  <w:num w:numId="8">
    <w:abstractNumId w:val="10"/>
  </w:num>
  <w:num w:numId="9">
    <w:abstractNumId w:val="5"/>
  </w:num>
  <w:num w:numId="10">
    <w:abstractNumId w:val="9"/>
  </w:num>
  <w:num w:numId="11">
    <w:abstractNumId w:val="11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730"/>
    <w:rsid w:val="00000B0D"/>
    <w:rsid w:val="00000FF8"/>
    <w:rsid w:val="000018F4"/>
    <w:rsid w:val="00004273"/>
    <w:rsid w:val="000046FA"/>
    <w:rsid w:val="00006C77"/>
    <w:rsid w:val="000177D5"/>
    <w:rsid w:val="0002028C"/>
    <w:rsid w:val="000273C9"/>
    <w:rsid w:val="0003235C"/>
    <w:rsid w:val="0003362F"/>
    <w:rsid w:val="00035539"/>
    <w:rsid w:val="00046674"/>
    <w:rsid w:val="00054AEC"/>
    <w:rsid w:val="00056524"/>
    <w:rsid w:val="0005760A"/>
    <w:rsid w:val="00062206"/>
    <w:rsid w:val="0006353D"/>
    <w:rsid w:val="00064F6B"/>
    <w:rsid w:val="00066DCE"/>
    <w:rsid w:val="0007042A"/>
    <w:rsid w:val="00085943"/>
    <w:rsid w:val="000955AF"/>
    <w:rsid w:val="00096F84"/>
    <w:rsid w:val="000A5C90"/>
    <w:rsid w:val="000A77B0"/>
    <w:rsid w:val="000A7A01"/>
    <w:rsid w:val="000B17D7"/>
    <w:rsid w:val="000B3846"/>
    <w:rsid w:val="000B4138"/>
    <w:rsid w:val="000B4906"/>
    <w:rsid w:val="000B6D8F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10132E"/>
    <w:rsid w:val="0010589E"/>
    <w:rsid w:val="00111883"/>
    <w:rsid w:val="00111D29"/>
    <w:rsid w:val="00112D32"/>
    <w:rsid w:val="00112F21"/>
    <w:rsid w:val="00114472"/>
    <w:rsid w:val="0012019B"/>
    <w:rsid w:val="00120C9A"/>
    <w:rsid w:val="00120F39"/>
    <w:rsid w:val="0012138F"/>
    <w:rsid w:val="001233C8"/>
    <w:rsid w:val="00123A69"/>
    <w:rsid w:val="00125802"/>
    <w:rsid w:val="00126629"/>
    <w:rsid w:val="0012734A"/>
    <w:rsid w:val="00131D25"/>
    <w:rsid w:val="00134DEE"/>
    <w:rsid w:val="00134F35"/>
    <w:rsid w:val="00136132"/>
    <w:rsid w:val="001379A8"/>
    <w:rsid w:val="00142BAD"/>
    <w:rsid w:val="00145271"/>
    <w:rsid w:val="00145C20"/>
    <w:rsid w:val="00152464"/>
    <w:rsid w:val="00155C06"/>
    <w:rsid w:val="00162108"/>
    <w:rsid w:val="00162384"/>
    <w:rsid w:val="001660A5"/>
    <w:rsid w:val="00166484"/>
    <w:rsid w:val="001735BF"/>
    <w:rsid w:val="00173C6F"/>
    <w:rsid w:val="00175328"/>
    <w:rsid w:val="001768CB"/>
    <w:rsid w:val="001770AD"/>
    <w:rsid w:val="00192744"/>
    <w:rsid w:val="001933C1"/>
    <w:rsid w:val="00197332"/>
    <w:rsid w:val="001978CF"/>
    <w:rsid w:val="001A3D3A"/>
    <w:rsid w:val="001A4BF8"/>
    <w:rsid w:val="001A6D49"/>
    <w:rsid w:val="001B2966"/>
    <w:rsid w:val="001B5AF1"/>
    <w:rsid w:val="001C21E0"/>
    <w:rsid w:val="001C3790"/>
    <w:rsid w:val="001C6827"/>
    <w:rsid w:val="001D4987"/>
    <w:rsid w:val="001D6354"/>
    <w:rsid w:val="001E210C"/>
    <w:rsid w:val="001E53DE"/>
    <w:rsid w:val="001F2327"/>
    <w:rsid w:val="001F2FAC"/>
    <w:rsid w:val="001F470B"/>
    <w:rsid w:val="001F4D3F"/>
    <w:rsid w:val="00204AE9"/>
    <w:rsid w:val="00205A0E"/>
    <w:rsid w:val="00212643"/>
    <w:rsid w:val="00224292"/>
    <w:rsid w:val="00224669"/>
    <w:rsid w:val="00230D76"/>
    <w:rsid w:val="00232373"/>
    <w:rsid w:val="0023483C"/>
    <w:rsid w:val="00243518"/>
    <w:rsid w:val="002513CE"/>
    <w:rsid w:val="002518C0"/>
    <w:rsid w:val="002543B9"/>
    <w:rsid w:val="002548A9"/>
    <w:rsid w:val="0026585E"/>
    <w:rsid w:val="00270F79"/>
    <w:rsid w:val="00271A4A"/>
    <w:rsid w:val="00272E15"/>
    <w:rsid w:val="002731C6"/>
    <w:rsid w:val="0027474C"/>
    <w:rsid w:val="00275ECD"/>
    <w:rsid w:val="00281F61"/>
    <w:rsid w:val="002914C1"/>
    <w:rsid w:val="00293998"/>
    <w:rsid w:val="00293CE1"/>
    <w:rsid w:val="002A1FB7"/>
    <w:rsid w:val="002A50D5"/>
    <w:rsid w:val="002A5AB8"/>
    <w:rsid w:val="002B0151"/>
    <w:rsid w:val="002B02DC"/>
    <w:rsid w:val="002B13E0"/>
    <w:rsid w:val="002B1446"/>
    <w:rsid w:val="002B2DB6"/>
    <w:rsid w:val="002B4AC4"/>
    <w:rsid w:val="002B4B2C"/>
    <w:rsid w:val="002B501E"/>
    <w:rsid w:val="002B7592"/>
    <w:rsid w:val="002C0BD5"/>
    <w:rsid w:val="002C12D1"/>
    <w:rsid w:val="002C1486"/>
    <w:rsid w:val="002C16CD"/>
    <w:rsid w:val="002D529D"/>
    <w:rsid w:val="002E2EA9"/>
    <w:rsid w:val="002E3178"/>
    <w:rsid w:val="002E32CA"/>
    <w:rsid w:val="002E3C6B"/>
    <w:rsid w:val="002F4C05"/>
    <w:rsid w:val="003004E0"/>
    <w:rsid w:val="00300A3B"/>
    <w:rsid w:val="003011C7"/>
    <w:rsid w:val="003020D2"/>
    <w:rsid w:val="00304E64"/>
    <w:rsid w:val="00311880"/>
    <w:rsid w:val="00311B78"/>
    <w:rsid w:val="00320CB5"/>
    <w:rsid w:val="00321E1A"/>
    <w:rsid w:val="00322710"/>
    <w:rsid w:val="0032614A"/>
    <w:rsid w:val="003279F6"/>
    <w:rsid w:val="0033636B"/>
    <w:rsid w:val="00340614"/>
    <w:rsid w:val="00340AD9"/>
    <w:rsid w:val="003461D0"/>
    <w:rsid w:val="00353172"/>
    <w:rsid w:val="0036067E"/>
    <w:rsid w:val="0036259B"/>
    <w:rsid w:val="003647D7"/>
    <w:rsid w:val="00364933"/>
    <w:rsid w:val="00365EC9"/>
    <w:rsid w:val="00383136"/>
    <w:rsid w:val="003843B2"/>
    <w:rsid w:val="0038498D"/>
    <w:rsid w:val="0038516B"/>
    <w:rsid w:val="00386AED"/>
    <w:rsid w:val="0038786A"/>
    <w:rsid w:val="00393658"/>
    <w:rsid w:val="00394ED9"/>
    <w:rsid w:val="003977E1"/>
    <w:rsid w:val="003A6947"/>
    <w:rsid w:val="003B499C"/>
    <w:rsid w:val="003B747B"/>
    <w:rsid w:val="003B788D"/>
    <w:rsid w:val="003C0CBC"/>
    <w:rsid w:val="003C1F4A"/>
    <w:rsid w:val="003C3741"/>
    <w:rsid w:val="003D05A2"/>
    <w:rsid w:val="003D2382"/>
    <w:rsid w:val="003D4B45"/>
    <w:rsid w:val="003D6DE9"/>
    <w:rsid w:val="003E1FD4"/>
    <w:rsid w:val="003E2B22"/>
    <w:rsid w:val="003E59CF"/>
    <w:rsid w:val="003F2407"/>
    <w:rsid w:val="003F2479"/>
    <w:rsid w:val="003F24BC"/>
    <w:rsid w:val="003F416C"/>
    <w:rsid w:val="003F422C"/>
    <w:rsid w:val="003F4E05"/>
    <w:rsid w:val="003F695A"/>
    <w:rsid w:val="003F6BD9"/>
    <w:rsid w:val="003F78F8"/>
    <w:rsid w:val="004004E9"/>
    <w:rsid w:val="00400727"/>
    <w:rsid w:val="004062D8"/>
    <w:rsid w:val="0040790D"/>
    <w:rsid w:val="00407C81"/>
    <w:rsid w:val="00410B09"/>
    <w:rsid w:val="0041312B"/>
    <w:rsid w:val="00414286"/>
    <w:rsid w:val="004158E0"/>
    <w:rsid w:val="0041680B"/>
    <w:rsid w:val="0042069D"/>
    <w:rsid w:val="00425DC4"/>
    <w:rsid w:val="00426573"/>
    <w:rsid w:val="004266E2"/>
    <w:rsid w:val="00431D13"/>
    <w:rsid w:val="0043396C"/>
    <w:rsid w:val="00442122"/>
    <w:rsid w:val="00446375"/>
    <w:rsid w:val="00451350"/>
    <w:rsid w:val="004529E2"/>
    <w:rsid w:val="00454025"/>
    <w:rsid w:val="004554FC"/>
    <w:rsid w:val="00457170"/>
    <w:rsid w:val="00457665"/>
    <w:rsid w:val="00460069"/>
    <w:rsid w:val="00462E28"/>
    <w:rsid w:val="00466F01"/>
    <w:rsid w:val="00472101"/>
    <w:rsid w:val="00473CAF"/>
    <w:rsid w:val="00480BB7"/>
    <w:rsid w:val="004855C9"/>
    <w:rsid w:val="004A33E8"/>
    <w:rsid w:val="004A3B4B"/>
    <w:rsid w:val="004A4EBD"/>
    <w:rsid w:val="004A539E"/>
    <w:rsid w:val="004A651C"/>
    <w:rsid w:val="004B29F4"/>
    <w:rsid w:val="004B2ABF"/>
    <w:rsid w:val="004B2CB2"/>
    <w:rsid w:val="004B3893"/>
    <w:rsid w:val="004C080D"/>
    <w:rsid w:val="004C4780"/>
    <w:rsid w:val="004D0305"/>
    <w:rsid w:val="004D1245"/>
    <w:rsid w:val="004D2949"/>
    <w:rsid w:val="004D4576"/>
    <w:rsid w:val="004D6FE1"/>
    <w:rsid w:val="004E2BEA"/>
    <w:rsid w:val="004E521B"/>
    <w:rsid w:val="004E5986"/>
    <w:rsid w:val="004E7B32"/>
    <w:rsid w:val="004F300C"/>
    <w:rsid w:val="004F7AA0"/>
    <w:rsid w:val="004F7B17"/>
    <w:rsid w:val="00501308"/>
    <w:rsid w:val="00501E78"/>
    <w:rsid w:val="005074A8"/>
    <w:rsid w:val="00513FF9"/>
    <w:rsid w:val="005205C6"/>
    <w:rsid w:val="00525BA6"/>
    <w:rsid w:val="00526578"/>
    <w:rsid w:val="00537779"/>
    <w:rsid w:val="00537B3F"/>
    <w:rsid w:val="00547C89"/>
    <w:rsid w:val="00552B2C"/>
    <w:rsid w:val="00556183"/>
    <w:rsid w:val="005609B4"/>
    <w:rsid w:val="005634BF"/>
    <w:rsid w:val="00563910"/>
    <w:rsid w:val="00566FF4"/>
    <w:rsid w:val="0057073A"/>
    <w:rsid w:val="00572679"/>
    <w:rsid w:val="00574010"/>
    <w:rsid w:val="00574A15"/>
    <w:rsid w:val="00584174"/>
    <w:rsid w:val="00585961"/>
    <w:rsid w:val="00587BF1"/>
    <w:rsid w:val="00590557"/>
    <w:rsid w:val="005912B4"/>
    <w:rsid w:val="005917D3"/>
    <w:rsid w:val="00596C04"/>
    <w:rsid w:val="0059728B"/>
    <w:rsid w:val="0059748B"/>
    <w:rsid w:val="005A156A"/>
    <w:rsid w:val="005A2C58"/>
    <w:rsid w:val="005A462F"/>
    <w:rsid w:val="005B0C52"/>
    <w:rsid w:val="005B19C0"/>
    <w:rsid w:val="005C0088"/>
    <w:rsid w:val="005C13FC"/>
    <w:rsid w:val="005D4681"/>
    <w:rsid w:val="005D50EB"/>
    <w:rsid w:val="005D5961"/>
    <w:rsid w:val="005D654C"/>
    <w:rsid w:val="005E0810"/>
    <w:rsid w:val="005E3229"/>
    <w:rsid w:val="005E43EC"/>
    <w:rsid w:val="005E5540"/>
    <w:rsid w:val="005E6635"/>
    <w:rsid w:val="005F4ADA"/>
    <w:rsid w:val="005F4FF0"/>
    <w:rsid w:val="005F623B"/>
    <w:rsid w:val="0060056F"/>
    <w:rsid w:val="006039B5"/>
    <w:rsid w:val="00603BCC"/>
    <w:rsid w:val="0060673F"/>
    <w:rsid w:val="006068C2"/>
    <w:rsid w:val="00607CF1"/>
    <w:rsid w:val="00611496"/>
    <w:rsid w:val="00614158"/>
    <w:rsid w:val="00617927"/>
    <w:rsid w:val="00621F53"/>
    <w:rsid w:val="00623041"/>
    <w:rsid w:val="00627392"/>
    <w:rsid w:val="00631295"/>
    <w:rsid w:val="00635155"/>
    <w:rsid w:val="00635B94"/>
    <w:rsid w:val="00640E0A"/>
    <w:rsid w:val="00640E46"/>
    <w:rsid w:val="00641079"/>
    <w:rsid w:val="00641CD2"/>
    <w:rsid w:val="0064466C"/>
    <w:rsid w:val="006460D4"/>
    <w:rsid w:val="006517CD"/>
    <w:rsid w:val="00652EED"/>
    <w:rsid w:val="00656D74"/>
    <w:rsid w:val="006636ED"/>
    <w:rsid w:val="006650CF"/>
    <w:rsid w:val="0066520C"/>
    <w:rsid w:val="006652C5"/>
    <w:rsid w:val="006709CD"/>
    <w:rsid w:val="006766B2"/>
    <w:rsid w:val="00680FF3"/>
    <w:rsid w:val="00682005"/>
    <w:rsid w:val="00686579"/>
    <w:rsid w:val="00687532"/>
    <w:rsid w:val="00687F6B"/>
    <w:rsid w:val="00691CDC"/>
    <w:rsid w:val="00692436"/>
    <w:rsid w:val="00693DCF"/>
    <w:rsid w:val="006A01E4"/>
    <w:rsid w:val="006A0571"/>
    <w:rsid w:val="006A31B1"/>
    <w:rsid w:val="006A36FA"/>
    <w:rsid w:val="006C52DA"/>
    <w:rsid w:val="006D0430"/>
    <w:rsid w:val="006D66F3"/>
    <w:rsid w:val="006E0367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16972"/>
    <w:rsid w:val="00717A3B"/>
    <w:rsid w:val="00721881"/>
    <w:rsid w:val="00726857"/>
    <w:rsid w:val="007278DF"/>
    <w:rsid w:val="007303A4"/>
    <w:rsid w:val="00731EFF"/>
    <w:rsid w:val="0073377D"/>
    <w:rsid w:val="00734AD9"/>
    <w:rsid w:val="007374B4"/>
    <w:rsid w:val="007408D5"/>
    <w:rsid w:val="00744854"/>
    <w:rsid w:val="007459D0"/>
    <w:rsid w:val="00745B0C"/>
    <w:rsid w:val="00753B9C"/>
    <w:rsid w:val="00754769"/>
    <w:rsid w:val="00754DF7"/>
    <w:rsid w:val="0075614A"/>
    <w:rsid w:val="0076533C"/>
    <w:rsid w:val="00765F31"/>
    <w:rsid w:val="00767DC6"/>
    <w:rsid w:val="0077219E"/>
    <w:rsid w:val="00774AB5"/>
    <w:rsid w:val="007767ED"/>
    <w:rsid w:val="00781BA1"/>
    <w:rsid w:val="00782832"/>
    <w:rsid w:val="00790E6F"/>
    <w:rsid w:val="00791DA4"/>
    <w:rsid w:val="00792362"/>
    <w:rsid w:val="00792D05"/>
    <w:rsid w:val="00793167"/>
    <w:rsid w:val="00794DBC"/>
    <w:rsid w:val="00795806"/>
    <w:rsid w:val="007A1F6B"/>
    <w:rsid w:val="007B0910"/>
    <w:rsid w:val="007B24F0"/>
    <w:rsid w:val="007B5989"/>
    <w:rsid w:val="007C16F0"/>
    <w:rsid w:val="007C1F68"/>
    <w:rsid w:val="007C7747"/>
    <w:rsid w:val="007D2BE2"/>
    <w:rsid w:val="007D320E"/>
    <w:rsid w:val="007D4CF2"/>
    <w:rsid w:val="007D5E3B"/>
    <w:rsid w:val="007E3E27"/>
    <w:rsid w:val="007E4218"/>
    <w:rsid w:val="007E771B"/>
    <w:rsid w:val="007F5526"/>
    <w:rsid w:val="007F607A"/>
    <w:rsid w:val="00801564"/>
    <w:rsid w:val="0080487A"/>
    <w:rsid w:val="00804DA8"/>
    <w:rsid w:val="00813ADA"/>
    <w:rsid w:val="0081519D"/>
    <w:rsid w:val="008163D4"/>
    <w:rsid w:val="00821D7F"/>
    <w:rsid w:val="00823511"/>
    <w:rsid w:val="00825155"/>
    <w:rsid w:val="0083156A"/>
    <w:rsid w:val="00832B7B"/>
    <w:rsid w:val="00834DC3"/>
    <w:rsid w:val="00841AEE"/>
    <w:rsid w:val="008425BE"/>
    <w:rsid w:val="008429F4"/>
    <w:rsid w:val="008502C5"/>
    <w:rsid w:val="00850CB9"/>
    <w:rsid w:val="0085484E"/>
    <w:rsid w:val="0085487C"/>
    <w:rsid w:val="00866C7F"/>
    <w:rsid w:val="00870E09"/>
    <w:rsid w:val="00871FBC"/>
    <w:rsid w:val="00875302"/>
    <w:rsid w:val="00880B7A"/>
    <w:rsid w:val="008825AA"/>
    <w:rsid w:val="00883970"/>
    <w:rsid w:val="008842EC"/>
    <w:rsid w:val="008869C2"/>
    <w:rsid w:val="00887C53"/>
    <w:rsid w:val="00887EF5"/>
    <w:rsid w:val="008A3FC7"/>
    <w:rsid w:val="008B2487"/>
    <w:rsid w:val="008B621F"/>
    <w:rsid w:val="008B6A0E"/>
    <w:rsid w:val="008C1319"/>
    <w:rsid w:val="008C606C"/>
    <w:rsid w:val="008C6722"/>
    <w:rsid w:val="008D178A"/>
    <w:rsid w:val="008D2BA6"/>
    <w:rsid w:val="008D2EB0"/>
    <w:rsid w:val="008D6497"/>
    <w:rsid w:val="008E0E17"/>
    <w:rsid w:val="008E690E"/>
    <w:rsid w:val="008E71EE"/>
    <w:rsid w:val="008E77AD"/>
    <w:rsid w:val="008F0166"/>
    <w:rsid w:val="008F32CF"/>
    <w:rsid w:val="008F4E6E"/>
    <w:rsid w:val="008F6506"/>
    <w:rsid w:val="00902302"/>
    <w:rsid w:val="00903418"/>
    <w:rsid w:val="00903541"/>
    <w:rsid w:val="009064B0"/>
    <w:rsid w:val="0091209B"/>
    <w:rsid w:val="009159BE"/>
    <w:rsid w:val="00917086"/>
    <w:rsid w:val="009207F6"/>
    <w:rsid w:val="0092570A"/>
    <w:rsid w:val="00930B10"/>
    <w:rsid w:val="00930F20"/>
    <w:rsid w:val="00931E9F"/>
    <w:rsid w:val="00933F34"/>
    <w:rsid w:val="00940885"/>
    <w:rsid w:val="009435D7"/>
    <w:rsid w:val="009444CE"/>
    <w:rsid w:val="00951001"/>
    <w:rsid w:val="0095124A"/>
    <w:rsid w:val="00951288"/>
    <w:rsid w:val="009551A0"/>
    <w:rsid w:val="00957F1E"/>
    <w:rsid w:val="00963B07"/>
    <w:rsid w:val="00964F57"/>
    <w:rsid w:val="00965777"/>
    <w:rsid w:val="0096772D"/>
    <w:rsid w:val="00972D72"/>
    <w:rsid w:val="009761E7"/>
    <w:rsid w:val="00982E5C"/>
    <w:rsid w:val="00990EA1"/>
    <w:rsid w:val="009965DF"/>
    <w:rsid w:val="009A0A41"/>
    <w:rsid w:val="009A2E24"/>
    <w:rsid w:val="009A3767"/>
    <w:rsid w:val="009A7F1F"/>
    <w:rsid w:val="009B6567"/>
    <w:rsid w:val="009B6600"/>
    <w:rsid w:val="009C1E92"/>
    <w:rsid w:val="009C3A6A"/>
    <w:rsid w:val="009C4303"/>
    <w:rsid w:val="009C60BB"/>
    <w:rsid w:val="009C6B74"/>
    <w:rsid w:val="009D14B8"/>
    <w:rsid w:val="009E38E0"/>
    <w:rsid w:val="009E43B9"/>
    <w:rsid w:val="009E764A"/>
    <w:rsid w:val="009E7F7A"/>
    <w:rsid w:val="009F4781"/>
    <w:rsid w:val="009F576D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575D"/>
    <w:rsid w:val="00A1766E"/>
    <w:rsid w:val="00A25366"/>
    <w:rsid w:val="00A316AA"/>
    <w:rsid w:val="00A372E0"/>
    <w:rsid w:val="00A41603"/>
    <w:rsid w:val="00A42CFA"/>
    <w:rsid w:val="00A47854"/>
    <w:rsid w:val="00A50DBE"/>
    <w:rsid w:val="00A51F02"/>
    <w:rsid w:val="00A562EC"/>
    <w:rsid w:val="00A57953"/>
    <w:rsid w:val="00A647A4"/>
    <w:rsid w:val="00A67D10"/>
    <w:rsid w:val="00A70E4C"/>
    <w:rsid w:val="00A718D5"/>
    <w:rsid w:val="00A71ABE"/>
    <w:rsid w:val="00A720A5"/>
    <w:rsid w:val="00A72530"/>
    <w:rsid w:val="00A74143"/>
    <w:rsid w:val="00A7489A"/>
    <w:rsid w:val="00A810AB"/>
    <w:rsid w:val="00A8622C"/>
    <w:rsid w:val="00A87195"/>
    <w:rsid w:val="00A95869"/>
    <w:rsid w:val="00AA0781"/>
    <w:rsid w:val="00AB3E8F"/>
    <w:rsid w:val="00AC0F5E"/>
    <w:rsid w:val="00AC2EA8"/>
    <w:rsid w:val="00AD1452"/>
    <w:rsid w:val="00AE2411"/>
    <w:rsid w:val="00AE3230"/>
    <w:rsid w:val="00AE4860"/>
    <w:rsid w:val="00AF4AF6"/>
    <w:rsid w:val="00AF68E7"/>
    <w:rsid w:val="00AF69C1"/>
    <w:rsid w:val="00B014DD"/>
    <w:rsid w:val="00B0563D"/>
    <w:rsid w:val="00B10543"/>
    <w:rsid w:val="00B10F50"/>
    <w:rsid w:val="00B15D2D"/>
    <w:rsid w:val="00B20558"/>
    <w:rsid w:val="00B21815"/>
    <w:rsid w:val="00B26FBA"/>
    <w:rsid w:val="00B30B6D"/>
    <w:rsid w:val="00B3175A"/>
    <w:rsid w:val="00B33682"/>
    <w:rsid w:val="00B37CD5"/>
    <w:rsid w:val="00B4164F"/>
    <w:rsid w:val="00B4600C"/>
    <w:rsid w:val="00B460CD"/>
    <w:rsid w:val="00B47262"/>
    <w:rsid w:val="00B472C8"/>
    <w:rsid w:val="00B4755E"/>
    <w:rsid w:val="00B478CE"/>
    <w:rsid w:val="00B50C96"/>
    <w:rsid w:val="00B51745"/>
    <w:rsid w:val="00B6141E"/>
    <w:rsid w:val="00B64417"/>
    <w:rsid w:val="00B64E41"/>
    <w:rsid w:val="00B66AD6"/>
    <w:rsid w:val="00B70A3E"/>
    <w:rsid w:val="00B70E3E"/>
    <w:rsid w:val="00B715BE"/>
    <w:rsid w:val="00B72054"/>
    <w:rsid w:val="00B7235B"/>
    <w:rsid w:val="00B729F0"/>
    <w:rsid w:val="00B8497E"/>
    <w:rsid w:val="00B92A11"/>
    <w:rsid w:val="00B93453"/>
    <w:rsid w:val="00BA5AA4"/>
    <w:rsid w:val="00BB0407"/>
    <w:rsid w:val="00BD28B3"/>
    <w:rsid w:val="00BE38C2"/>
    <w:rsid w:val="00BE4597"/>
    <w:rsid w:val="00BE5C4E"/>
    <w:rsid w:val="00BE62D6"/>
    <w:rsid w:val="00BF029A"/>
    <w:rsid w:val="00BF3BEF"/>
    <w:rsid w:val="00BF6666"/>
    <w:rsid w:val="00BF7B88"/>
    <w:rsid w:val="00BF7D6F"/>
    <w:rsid w:val="00C06837"/>
    <w:rsid w:val="00C13E3F"/>
    <w:rsid w:val="00C15B1D"/>
    <w:rsid w:val="00C15B32"/>
    <w:rsid w:val="00C15CD6"/>
    <w:rsid w:val="00C15FB3"/>
    <w:rsid w:val="00C2098C"/>
    <w:rsid w:val="00C235D4"/>
    <w:rsid w:val="00C26DDF"/>
    <w:rsid w:val="00C27662"/>
    <w:rsid w:val="00C35BE8"/>
    <w:rsid w:val="00C373DC"/>
    <w:rsid w:val="00C3771C"/>
    <w:rsid w:val="00C402CC"/>
    <w:rsid w:val="00C43AB6"/>
    <w:rsid w:val="00C44965"/>
    <w:rsid w:val="00C45347"/>
    <w:rsid w:val="00C47C86"/>
    <w:rsid w:val="00C573A5"/>
    <w:rsid w:val="00C61DCD"/>
    <w:rsid w:val="00C62CD9"/>
    <w:rsid w:val="00C63DDC"/>
    <w:rsid w:val="00C730A0"/>
    <w:rsid w:val="00C73F11"/>
    <w:rsid w:val="00C77165"/>
    <w:rsid w:val="00C775FC"/>
    <w:rsid w:val="00C804DE"/>
    <w:rsid w:val="00C82791"/>
    <w:rsid w:val="00C84DF3"/>
    <w:rsid w:val="00C85A7B"/>
    <w:rsid w:val="00C86D25"/>
    <w:rsid w:val="00C9296C"/>
    <w:rsid w:val="00C93DB8"/>
    <w:rsid w:val="00C946BE"/>
    <w:rsid w:val="00CA4ED4"/>
    <w:rsid w:val="00CA7EFF"/>
    <w:rsid w:val="00CB2C8E"/>
    <w:rsid w:val="00CB4F49"/>
    <w:rsid w:val="00CC0130"/>
    <w:rsid w:val="00CC0E72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3878"/>
    <w:rsid w:val="00CD5D1E"/>
    <w:rsid w:val="00CD5F66"/>
    <w:rsid w:val="00CE3D0C"/>
    <w:rsid w:val="00CE4215"/>
    <w:rsid w:val="00CE49C3"/>
    <w:rsid w:val="00CF61E5"/>
    <w:rsid w:val="00D03510"/>
    <w:rsid w:val="00D04A16"/>
    <w:rsid w:val="00D1235C"/>
    <w:rsid w:val="00D159AE"/>
    <w:rsid w:val="00D15A18"/>
    <w:rsid w:val="00D26119"/>
    <w:rsid w:val="00D2696F"/>
    <w:rsid w:val="00D27747"/>
    <w:rsid w:val="00D27778"/>
    <w:rsid w:val="00D303C5"/>
    <w:rsid w:val="00D32794"/>
    <w:rsid w:val="00D33607"/>
    <w:rsid w:val="00D37A7D"/>
    <w:rsid w:val="00D42D48"/>
    <w:rsid w:val="00D43A95"/>
    <w:rsid w:val="00D460E5"/>
    <w:rsid w:val="00D46923"/>
    <w:rsid w:val="00D47692"/>
    <w:rsid w:val="00D509B5"/>
    <w:rsid w:val="00D52EC4"/>
    <w:rsid w:val="00D5786C"/>
    <w:rsid w:val="00D6232C"/>
    <w:rsid w:val="00D63485"/>
    <w:rsid w:val="00D65AB9"/>
    <w:rsid w:val="00D66811"/>
    <w:rsid w:val="00D70635"/>
    <w:rsid w:val="00D7429C"/>
    <w:rsid w:val="00D849B5"/>
    <w:rsid w:val="00D94D6E"/>
    <w:rsid w:val="00D965A6"/>
    <w:rsid w:val="00DA2C8D"/>
    <w:rsid w:val="00DA4331"/>
    <w:rsid w:val="00DA62C2"/>
    <w:rsid w:val="00DA73DF"/>
    <w:rsid w:val="00DB2448"/>
    <w:rsid w:val="00DB2C74"/>
    <w:rsid w:val="00DB3BA3"/>
    <w:rsid w:val="00DB4A7E"/>
    <w:rsid w:val="00DC73BD"/>
    <w:rsid w:val="00DD100F"/>
    <w:rsid w:val="00DD1B70"/>
    <w:rsid w:val="00DD2D3D"/>
    <w:rsid w:val="00DD48C9"/>
    <w:rsid w:val="00DD6944"/>
    <w:rsid w:val="00DD6DED"/>
    <w:rsid w:val="00DE0308"/>
    <w:rsid w:val="00DE1BA0"/>
    <w:rsid w:val="00DE22A9"/>
    <w:rsid w:val="00DE506F"/>
    <w:rsid w:val="00DF78C2"/>
    <w:rsid w:val="00E01AE2"/>
    <w:rsid w:val="00E07793"/>
    <w:rsid w:val="00E07B68"/>
    <w:rsid w:val="00E07BC3"/>
    <w:rsid w:val="00E108F3"/>
    <w:rsid w:val="00E12126"/>
    <w:rsid w:val="00E15D4E"/>
    <w:rsid w:val="00E169A2"/>
    <w:rsid w:val="00E17FC7"/>
    <w:rsid w:val="00E200AE"/>
    <w:rsid w:val="00E2086F"/>
    <w:rsid w:val="00E20C00"/>
    <w:rsid w:val="00E212E9"/>
    <w:rsid w:val="00E22FD1"/>
    <w:rsid w:val="00E25D0B"/>
    <w:rsid w:val="00E353A4"/>
    <w:rsid w:val="00E35F92"/>
    <w:rsid w:val="00E36A8D"/>
    <w:rsid w:val="00E429A5"/>
    <w:rsid w:val="00E46090"/>
    <w:rsid w:val="00E549DB"/>
    <w:rsid w:val="00E55935"/>
    <w:rsid w:val="00E57D25"/>
    <w:rsid w:val="00E64654"/>
    <w:rsid w:val="00E65FB6"/>
    <w:rsid w:val="00E73477"/>
    <w:rsid w:val="00E748AA"/>
    <w:rsid w:val="00E75DF3"/>
    <w:rsid w:val="00E808A9"/>
    <w:rsid w:val="00E8370A"/>
    <w:rsid w:val="00E87C75"/>
    <w:rsid w:val="00E913CF"/>
    <w:rsid w:val="00E9185D"/>
    <w:rsid w:val="00E94F86"/>
    <w:rsid w:val="00E963D1"/>
    <w:rsid w:val="00EA0CB7"/>
    <w:rsid w:val="00EA117F"/>
    <w:rsid w:val="00EA4526"/>
    <w:rsid w:val="00EA55F6"/>
    <w:rsid w:val="00EB10C6"/>
    <w:rsid w:val="00EB3BFC"/>
    <w:rsid w:val="00EB6DF6"/>
    <w:rsid w:val="00EC1DEC"/>
    <w:rsid w:val="00EC470E"/>
    <w:rsid w:val="00ED14DB"/>
    <w:rsid w:val="00ED5BEE"/>
    <w:rsid w:val="00ED7A38"/>
    <w:rsid w:val="00EE118E"/>
    <w:rsid w:val="00EE681D"/>
    <w:rsid w:val="00EE7952"/>
    <w:rsid w:val="00EF0AF7"/>
    <w:rsid w:val="00EF2ACF"/>
    <w:rsid w:val="00EF62BD"/>
    <w:rsid w:val="00F0088A"/>
    <w:rsid w:val="00F022A1"/>
    <w:rsid w:val="00F02BE4"/>
    <w:rsid w:val="00F034A1"/>
    <w:rsid w:val="00F04EF0"/>
    <w:rsid w:val="00F0767B"/>
    <w:rsid w:val="00F12A7B"/>
    <w:rsid w:val="00F15BC0"/>
    <w:rsid w:val="00F20710"/>
    <w:rsid w:val="00F2568C"/>
    <w:rsid w:val="00F25B53"/>
    <w:rsid w:val="00F26D8A"/>
    <w:rsid w:val="00F44EF1"/>
    <w:rsid w:val="00F450AD"/>
    <w:rsid w:val="00F47612"/>
    <w:rsid w:val="00F52A00"/>
    <w:rsid w:val="00F5657E"/>
    <w:rsid w:val="00F573ED"/>
    <w:rsid w:val="00F6092A"/>
    <w:rsid w:val="00F654D8"/>
    <w:rsid w:val="00F655A3"/>
    <w:rsid w:val="00F67087"/>
    <w:rsid w:val="00F72802"/>
    <w:rsid w:val="00F73560"/>
    <w:rsid w:val="00F73F2D"/>
    <w:rsid w:val="00F74969"/>
    <w:rsid w:val="00F756F4"/>
    <w:rsid w:val="00F75FF0"/>
    <w:rsid w:val="00F80C36"/>
    <w:rsid w:val="00F82A8E"/>
    <w:rsid w:val="00F840D7"/>
    <w:rsid w:val="00F876C1"/>
    <w:rsid w:val="00F9261C"/>
    <w:rsid w:val="00F950C3"/>
    <w:rsid w:val="00F9515A"/>
    <w:rsid w:val="00F95730"/>
    <w:rsid w:val="00F96247"/>
    <w:rsid w:val="00F979EE"/>
    <w:rsid w:val="00FA6E54"/>
    <w:rsid w:val="00FB57B5"/>
    <w:rsid w:val="00FB71D6"/>
    <w:rsid w:val="00FB7B72"/>
    <w:rsid w:val="00FC01E0"/>
    <w:rsid w:val="00FC33BD"/>
    <w:rsid w:val="00FD064D"/>
    <w:rsid w:val="00FD1209"/>
    <w:rsid w:val="00FD1B07"/>
    <w:rsid w:val="00FD2CAB"/>
    <w:rsid w:val="00FD3B6F"/>
    <w:rsid w:val="00FE04DC"/>
    <w:rsid w:val="00FE641E"/>
    <w:rsid w:val="00FF35D1"/>
    <w:rsid w:val="00FF4DB6"/>
    <w:rsid w:val="00FF5421"/>
    <w:rsid w:val="00FF70D4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0353FAD6"/>
  <w15:docId w15:val="{81E8BF45-8EB5-4C76-88F9-418D3C89E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iPriority="99" w:unhideWhenUsed="1"/>
    <w:lsdException w:name="Strong" w:uiPriority="99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qFormat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qFormat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iPriority w:val="99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uiPriority w:val="99"/>
    <w:qFormat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uiPriority w:val="99"/>
    <w:qFormat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qFormat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99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99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uiPriority w:val="99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uiPriority w:val="99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uiPriority w:val="99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qFormat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qFormat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uiPriority w:val="99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9"/>
    <w:qFormat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9"/>
    <w:qFormat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qFormat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uiPriority w:val="99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uiPriority w:val="99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99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uiPriority w:val="99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uiPriority w:val="99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99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qFormat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uiPriority w:val="99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uiPriority w:val="99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66AD6"/>
  </w:style>
  <w:style w:type="character" w:styleId="FootnoteReference">
    <w:name w:val="footnote reference"/>
    <w:semiHidden/>
    <w:unhideWhenUsed/>
    <w:rsid w:val="00B66AD6"/>
    <w:rPr>
      <w:vertAlign w:val="superscript"/>
    </w:rPr>
  </w:style>
  <w:style w:type="paragraph" w:customStyle="1" w:styleId="Style">
    <w:name w:val="Style"/>
    <w:uiPriority w:val="99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paragraph" w:styleId="BodyText31">
    <w:name w:val="Body Text 3"/>
    <w:basedOn w:val="Normal"/>
    <w:link w:val="BodyText3Char"/>
    <w:uiPriority w:val="99"/>
    <w:unhideWhenUsed/>
    <w:rsid w:val="004158E0"/>
    <w:pPr>
      <w:spacing w:after="120"/>
    </w:pPr>
    <w:rPr>
      <w:rFonts w:cstheme="minorBidi"/>
      <w:sz w:val="16"/>
      <w:szCs w:val="16"/>
    </w:rPr>
  </w:style>
  <w:style w:type="character" w:customStyle="1" w:styleId="BodyText3Char">
    <w:name w:val="Body Text 3 Char"/>
    <w:basedOn w:val="DefaultParagraphFont"/>
    <w:link w:val="BodyText31"/>
    <w:uiPriority w:val="99"/>
    <w:qFormat/>
    <w:rsid w:val="004158E0"/>
    <w:rPr>
      <w:rFonts w:cstheme="minorBidi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158E0"/>
    <w:pPr>
      <w:spacing w:after="120" w:line="276" w:lineRule="auto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qFormat/>
    <w:rsid w:val="004158E0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rsid w:val="004158E0"/>
    <w:pPr>
      <w:spacing w:after="120" w:line="480" w:lineRule="auto"/>
      <w:ind w:left="360"/>
    </w:pPr>
    <w:rPr>
      <w:rFonts w:ascii="Cambria" w:hAnsi="Cambria" w:cs="Cambria"/>
      <w:lang w:val="hr-HR" w:eastAsia="hr-H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158E0"/>
    <w:rPr>
      <w:rFonts w:ascii="Cambria" w:hAnsi="Cambria" w:cs="Cambria"/>
      <w:sz w:val="24"/>
      <w:szCs w:val="24"/>
      <w:lang w:val="hr-HR" w:eastAsia="hr-HR"/>
    </w:rPr>
  </w:style>
  <w:style w:type="paragraph" w:styleId="BodyTextIndent3">
    <w:name w:val="Body Text Indent 3"/>
    <w:basedOn w:val="Normal"/>
    <w:link w:val="BodyTextIndent3Char"/>
    <w:uiPriority w:val="99"/>
    <w:rsid w:val="004158E0"/>
    <w:pPr>
      <w:spacing w:after="120"/>
      <w:ind w:left="360"/>
    </w:pPr>
    <w:rPr>
      <w:rFonts w:ascii="Cambria" w:hAnsi="Cambria" w:cs="Cambria"/>
      <w:sz w:val="16"/>
      <w:szCs w:val="16"/>
      <w:lang w:val="hr-HR" w:eastAsia="hr-H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158E0"/>
    <w:rPr>
      <w:rFonts w:ascii="Cambria" w:hAnsi="Cambria" w:cs="Cambria"/>
      <w:sz w:val="16"/>
      <w:szCs w:val="16"/>
      <w:lang w:val="hr-HR" w:eastAsia="hr-HR"/>
    </w:rPr>
  </w:style>
  <w:style w:type="character" w:styleId="HTMLCite">
    <w:name w:val="HTML Cite"/>
    <w:basedOn w:val="DefaultParagraphFont"/>
    <w:uiPriority w:val="99"/>
    <w:rsid w:val="004158E0"/>
    <w:rPr>
      <w:i/>
      <w:iCs/>
    </w:rPr>
  </w:style>
  <w:style w:type="paragraph" w:styleId="HTMLPreformatted">
    <w:name w:val="HTML Preformatted"/>
    <w:basedOn w:val="Normal"/>
    <w:link w:val="HTMLPreformattedChar1"/>
    <w:uiPriority w:val="99"/>
    <w:rsid w:val="004158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HTMLPreformattedChar">
    <w:name w:val="HTML Preformatted Char"/>
    <w:basedOn w:val="DefaultParagraphFont"/>
    <w:uiPriority w:val="99"/>
    <w:qFormat/>
    <w:rsid w:val="004158E0"/>
    <w:rPr>
      <w:rFonts w:ascii="Consolas" w:hAnsi="Consolas"/>
    </w:rPr>
  </w:style>
  <w:style w:type="character" w:customStyle="1" w:styleId="fontstyle12">
    <w:name w:val="fontstyle12"/>
    <w:basedOn w:val="DefaultParagraphFont"/>
    <w:uiPriority w:val="99"/>
    <w:rsid w:val="004158E0"/>
  </w:style>
  <w:style w:type="character" w:customStyle="1" w:styleId="BodyText3Char1">
    <w:name w:val="Body Text 3 Char1"/>
    <w:basedOn w:val="DefaultParagraphFont"/>
    <w:uiPriority w:val="99"/>
    <w:rsid w:val="004158E0"/>
    <w:rPr>
      <w:rFonts w:eastAsiaTheme="minorEastAsi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4158E0"/>
    <w:rPr>
      <w:rFonts w:ascii="Tahoma" w:eastAsiaTheme="minorEastAsia" w:hAnsi="Tahoma" w:cs="Tahoma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158E0"/>
    <w:rPr>
      <w:rFonts w:ascii="Calibri" w:eastAsia="Calibri" w:hAnsi="Calibri"/>
      <w:noProof/>
      <w:sz w:val="22"/>
      <w:szCs w:val="22"/>
    </w:rPr>
  </w:style>
  <w:style w:type="paragraph" w:styleId="Quote">
    <w:name w:val="Quote"/>
    <w:basedOn w:val="Normal"/>
    <w:next w:val="Normal"/>
    <w:link w:val="QuoteChar"/>
    <w:uiPriority w:val="99"/>
    <w:qFormat/>
    <w:rsid w:val="004158E0"/>
    <w:pPr>
      <w:spacing w:after="200" w:line="276" w:lineRule="auto"/>
    </w:pPr>
    <w:rPr>
      <w:rFonts w:ascii="Cambria" w:hAnsi="Cambria" w:cs="Cambria"/>
      <w:i/>
      <w:iCs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99"/>
    <w:rsid w:val="004158E0"/>
    <w:rPr>
      <w:rFonts w:ascii="Cambria" w:hAnsi="Cambria" w:cs="Cambria"/>
      <w:i/>
      <w:iCs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158E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="Cambria" w:hAnsi="Cambria" w:cs="Cambria"/>
      <w:i/>
      <w:iCs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4158E0"/>
    <w:rPr>
      <w:rFonts w:ascii="Cambria" w:hAnsi="Cambria" w:cs="Cambria"/>
      <w:i/>
      <w:iCs/>
      <w:sz w:val="22"/>
      <w:szCs w:val="22"/>
    </w:rPr>
  </w:style>
  <w:style w:type="character" w:customStyle="1" w:styleId="SubtleEmphasis1">
    <w:name w:val="Subtle Emphasis1"/>
    <w:basedOn w:val="DefaultParagraphFont"/>
    <w:uiPriority w:val="99"/>
    <w:qFormat/>
    <w:rsid w:val="004158E0"/>
    <w:rPr>
      <w:i/>
      <w:iCs/>
    </w:rPr>
  </w:style>
  <w:style w:type="character" w:customStyle="1" w:styleId="IntenseEmphasis1">
    <w:name w:val="Intense Emphasis1"/>
    <w:basedOn w:val="DefaultParagraphFont"/>
    <w:uiPriority w:val="99"/>
    <w:qFormat/>
    <w:rsid w:val="004158E0"/>
    <w:rPr>
      <w:b/>
      <w:bCs/>
      <w:i/>
      <w:iCs/>
    </w:rPr>
  </w:style>
  <w:style w:type="character" w:customStyle="1" w:styleId="SubtleReference1">
    <w:name w:val="Subtle Reference1"/>
    <w:basedOn w:val="DefaultParagraphFont"/>
    <w:uiPriority w:val="99"/>
    <w:qFormat/>
    <w:rsid w:val="004158E0"/>
    <w:rPr>
      <w:smallCaps/>
    </w:rPr>
  </w:style>
  <w:style w:type="character" w:customStyle="1" w:styleId="IntenseReference1">
    <w:name w:val="Intense Reference1"/>
    <w:basedOn w:val="DefaultParagraphFont"/>
    <w:uiPriority w:val="99"/>
    <w:qFormat/>
    <w:rsid w:val="004158E0"/>
    <w:rPr>
      <w:b/>
      <w:bCs/>
      <w:smallCaps/>
    </w:rPr>
  </w:style>
  <w:style w:type="character" w:customStyle="1" w:styleId="BookTitle1">
    <w:name w:val="Book Title1"/>
    <w:basedOn w:val="DefaultParagraphFont"/>
    <w:uiPriority w:val="99"/>
    <w:qFormat/>
    <w:rsid w:val="004158E0"/>
    <w:rPr>
      <w:i/>
      <w:iCs/>
      <w:smallCaps/>
      <w:spacing w:val="5"/>
    </w:rPr>
  </w:style>
  <w:style w:type="paragraph" w:customStyle="1" w:styleId="TOCHeading1">
    <w:name w:val="TOC Heading1"/>
    <w:basedOn w:val="Heading1"/>
    <w:next w:val="Normal"/>
    <w:uiPriority w:val="99"/>
    <w:qFormat/>
    <w:rsid w:val="004158E0"/>
    <w:pPr>
      <w:keepNext w:val="0"/>
      <w:spacing w:before="480" w:line="276" w:lineRule="auto"/>
      <w:jc w:val="left"/>
      <w:outlineLvl w:val="9"/>
    </w:pPr>
    <w:rPr>
      <w:rFonts w:ascii="Cambria" w:hAnsi="Cambria" w:cs="Cambria"/>
      <w:smallCaps/>
      <w:color w:val="auto"/>
      <w:spacing w:val="5"/>
      <w:sz w:val="36"/>
      <w:szCs w:val="36"/>
    </w:rPr>
  </w:style>
  <w:style w:type="character" w:customStyle="1" w:styleId="BodyTextIndentChar1">
    <w:name w:val="Body Text Indent Char1"/>
    <w:basedOn w:val="DefaultParagraphFont"/>
    <w:uiPriority w:val="99"/>
    <w:rsid w:val="004158E0"/>
    <w:rPr>
      <w:rFonts w:ascii="Cambria" w:eastAsia="Times New Roman" w:hAnsi="Cambria" w:cs="Times New Roman"/>
      <w:sz w:val="24"/>
      <w:szCs w:val="24"/>
      <w:lang w:val="hr-HR" w:eastAsia="hr-HR"/>
    </w:rPr>
  </w:style>
  <w:style w:type="paragraph" w:customStyle="1" w:styleId="1">
    <w:name w:val="Знак Знак Знак Знак Знак Знак1 Знак Знак Знак Знак Знак Знак"/>
    <w:basedOn w:val="Normal"/>
    <w:uiPriority w:val="99"/>
    <w:qFormat/>
    <w:rsid w:val="004158E0"/>
    <w:pPr>
      <w:spacing w:before="100" w:beforeAutospacing="1" w:after="100" w:afterAutospacing="1"/>
    </w:pPr>
    <w:rPr>
      <w:rFonts w:ascii="Tahoma" w:hAnsi="Tahoma" w:cs="Tahoma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rsid w:val="004158E0"/>
    <w:rPr>
      <w:rFonts w:ascii="Courier New" w:eastAsia="Batang" w:hAnsi="Courier New" w:cs="Courier New"/>
      <w:lang w:eastAsia="ko-KR"/>
    </w:rPr>
  </w:style>
  <w:style w:type="paragraph" w:customStyle="1" w:styleId="Nabrajanje">
    <w:name w:val="Nabrajanje"/>
    <w:basedOn w:val="Normal"/>
    <w:uiPriority w:val="99"/>
    <w:rsid w:val="004158E0"/>
    <w:pPr>
      <w:spacing w:before="480"/>
      <w:ind w:left="399" w:right="-360" w:hanging="399"/>
      <w:jc w:val="both"/>
    </w:pPr>
    <w:rPr>
      <w:rFonts w:ascii="Calibri" w:hAnsi="Calibri" w:cs="Calibri"/>
      <w:color w:val="0070C0"/>
      <w:sz w:val="40"/>
      <w:szCs w:val="40"/>
      <w:lang w:val="sr-Latn-CS"/>
    </w:rPr>
  </w:style>
  <w:style w:type="table" w:customStyle="1" w:styleId="TableGrid2">
    <w:name w:val="Table Grid2"/>
    <w:basedOn w:val="TableNormal"/>
    <w:uiPriority w:val="59"/>
    <w:rsid w:val="004158E0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efaultParagraphFont"/>
    <w:rsid w:val="00415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0FABA-B7B2-44EC-9ED1-C3F36C745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120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2055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Korisnik</cp:lastModifiedBy>
  <cp:revision>21</cp:revision>
  <cp:lastPrinted>2018-02-28T12:09:00Z</cp:lastPrinted>
  <dcterms:created xsi:type="dcterms:W3CDTF">2020-08-26T13:10:00Z</dcterms:created>
  <dcterms:modified xsi:type="dcterms:W3CDTF">2022-01-18T12:56:00Z</dcterms:modified>
</cp:coreProperties>
</file>