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F6E8A" w14:textId="31A6E548" w:rsidR="00577833" w:rsidRPr="006E7E8D" w:rsidRDefault="00577833" w:rsidP="00577833">
      <w:pPr>
        <w:jc w:val="both"/>
        <w:rPr>
          <w:rFonts w:eastAsia="Calibri"/>
        </w:rPr>
      </w:pPr>
      <w:r w:rsidRPr="006E7E8D">
        <w:rPr>
          <w:rFonts w:eastAsia="Calibri"/>
        </w:rPr>
        <w:t>Број:</w:t>
      </w:r>
      <w:r w:rsidR="003B0281" w:rsidRPr="006E7E8D">
        <w:rPr>
          <w:rFonts w:eastAsia="Calibri"/>
        </w:rPr>
        <w:t xml:space="preserve"> </w:t>
      </w:r>
      <w:r w:rsidR="006E7E8D" w:rsidRPr="006E7E8D">
        <w:rPr>
          <w:rStyle w:val="Emphasis"/>
          <w:i w:val="0"/>
          <w:color w:val="000000"/>
        </w:rPr>
        <w:t>339</w:t>
      </w:r>
      <w:r w:rsidR="00D70453" w:rsidRPr="006E7E8D">
        <w:rPr>
          <w:rFonts w:eastAsia="Calibri"/>
        </w:rPr>
        <w:t>/</w:t>
      </w:r>
      <w:r w:rsidR="006E7E8D" w:rsidRPr="006E7E8D">
        <w:rPr>
          <w:rFonts w:eastAsia="Calibri"/>
        </w:rPr>
        <w:t>1</w:t>
      </w:r>
    </w:p>
    <w:p w14:paraId="6980714F" w14:textId="0D5AF222" w:rsidR="00577833" w:rsidRPr="006E7E8D" w:rsidRDefault="00577833" w:rsidP="00577833">
      <w:pPr>
        <w:jc w:val="both"/>
        <w:rPr>
          <w:rFonts w:eastAsia="Calibri"/>
          <w:lang w:val="sr-Cyrl-CS"/>
        </w:rPr>
      </w:pPr>
      <w:r w:rsidRPr="006E7E8D">
        <w:rPr>
          <w:rFonts w:eastAsia="Calibri"/>
        </w:rPr>
        <w:t>Датум:</w:t>
      </w:r>
      <w:r w:rsidR="003B0281" w:rsidRPr="006E7E8D">
        <w:rPr>
          <w:rFonts w:eastAsia="Calibri"/>
        </w:rPr>
        <w:t xml:space="preserve"> </w:t>
      </w:r>
      <w:r w:rsidR="00AF0E0A" w:rsidRPr="006E7E8D">
        <w:rPr>
          <w:rFonts w:eastAsia="Calibri"/>
        </w:rPr>
        <w:t>2</w:t>
      </w:r>
      <w:r w:rsidR="006E7E8D" w:rsidRPr="006E7E8D">
        <w:rPr>
          <w:rFonts w:eastAsia="Calibri"/>
        </w:rPr>
        <w:t>4</w:t>
      </w:r>
      <w:r w:rsidR="00AF62D3" w:rsidRPr="006E7E8D">
        <w:rPr>
          <w:rFonts w:eastAsia="Calibri"/>
        </w:rPr>
        <w:t>.</w:t>
      </w:r>
      <w:r w:rsidR="004A4AE1" w:rsidRPr="006E7E8D">
        <w:rPr>
          <w:rFonts w:eastAsia="Calibri"/>
        </w:rPr>
        <w:t>01</w:t>
      </w:r>
      <w:r w:rsidR="00640760" w:rsidRPr="006E7E8D">
        <w:rPr>
          <w:rFonts w:eastAsia="Calibri"/>
        </w:rPr>
        <w:t>.202</w:t>
      </w:r>
      <w:r w:rsidR="006E7E8D" w:rsidRPr="006E7E8D">
        <w:rPr>
          <w:rFonts w:eastAsia="Calibri"/>
        </w:rPr>
        <w:t>2</w:t>
      </w:r>
      <w:r w:rsidR="008B6CCA" w:rsidRPr="006E7E8D">
        <w:rPr>
          <w:rFonts w:eastAsia="Calibri"/>
        </w:rPr>
        <w:t>.</w:t>
      </w:r>
      <w:r w:rsidR="008B6CCA" w:rsidRPr="006E7E8D">
        <w:rPr>
          <w:rFonts w:eastAsia="Calibri"/>
          <w:lang w:val="sr-Cyrl-CS"/>
        </w:rPr>
        <w:t xml:space="preserve"> године</w:t>
      </w:r>
    </w:p>
    <w:p w14:paraId="7F87C0FB" w14:textId="77777777" w:rsidR="008B6CCA" w:rsidRPr="008B6CCA" w:rsidRDefault="008B6CCA" w:rsidP="00577833">
      <w:pPr>
        <w:jc w:val="both"/>
        <w:rPr>
          <w:rFonts w:eastAsia="Calibri"/>
          <w:sz w:val="22"/>
          <w:szCs w:val="22"/>
          <w:lang w:val="sr-Cyrl-CS"/>
        </w:rPr>
      </w:pPr>
    </w:p>
    <w:p w14:paraId="160362DC" w14:textId="77777777" w:rsidR="009A28D3" w:rsidRPr="006E7E8D" w:rsidRDefault="00577833" w:rsidP="006A1FE1">
      <w:pPr>
        <w:spacing w:after="200" w:line="276" w:lineRule="auto"/>
        <w:ind w:left="1440" w:firstLine="720"/>
        <w:jc w:val="both"/>
        <w:rPr>
          <w:rFonts w:eastAsia="Calibri"/>
          <w:lang w:val="sr-Cyrl-CS"/>
        </w:rPr>
      </w:pPr>
      <w:r w:rsidRPr="006E7E8D">
        <w:rPr>
          <w:rFonts w:eastAsia="Calibri"/>
        </w:rPr>
        <w:t>ЗАПИСНИК   О   ИСТРАЖИВАЊУ   ТРЖИШТА</w:t>
      </w:r>
    </w:p>
    <w:p w14:paraId="1AF44733" w14:textId="7024CDE9" w:rsidR="009A28D3" w:rsidRPr="006E7E8D" w:rsidRDefault="008B6CCA" w:rsidP="008B6CCA">
      <w:pPr>
        <w:jc w:val="both"/>
        <w:rPr>
          <w:lang w:val="sr-Cyrl-CS" w:eastAsia="sr-Cyrl-CS"/>
        </w:rPr>
      </w:pPr>
      <w:r w:rsidRPr="006E7E8D">
        <w:rPr>
          <w:rFonts w:eastAsia="Calibri"/>
        </w:rPr>
        <w:t>Н</w:t>
      </w:r>
      <w:r w:rsidR="00577833" w:rsidRPr="006E7E8D">
        <w:rPr>
          <w:rFonts w:eastAsia="Calibri"/>
        </w:rPr>
        <w:t>абавке</w:t>
      </w:r>
      <w:r w:rsidR="003B0281" w:rsidRPr="006E7E8D">
        <w:rPr>
          <w:rFonts w:eastAsia="Calibri"/>
        </w:rPr>
        <w:t xml:space="preserve"> </w:t>
      </w:r>
      <w:r w:rsidR="00577833" w:rsidRPr="006E7E8D">
        <w:rPr>
          <w:rFonts w:eastAsia="Calibri"/>
        </w:rPr>
        <w:t>на</w:t>
      </w:r>
      <w:r w:rsidR="003B0281" w:rsidRPr="006E7E8D">
        <w:rPr>
          <w:rFonts w:eastAsia="Calibri"/>
        </w:rPr>
        <w:t xml:space="preserve"> </w:t>
      </w:r>
      <w:r w:rsidR="00577833" w:rsidRPr="006E7E8D">
        <w:rPr>
          <w:rFonts w:eastAsia="Calibri"/>
        </w:rPr>
        <w:t>које</w:t>
      </w:r>
      <w:r w:rsidR="003B0281" w:rsidRPr="006E7E8D">
        <w:rPr>
          <w:rFonts w:eastAsia="Calibri"/>
        </w:rPr>
        <w:t xml:space="preserve"> </w:t>
      </w:r>
      <w:r w:rsidR="00577833" w:rsidRPr="006E7E8D">
        <w:rPr>
          <w:rFonts w:eastAsia="Calibri"/>
        </w:rPr>
        <w:t>се</w:t>
      </w:r>
      <w:r w:rsidR="003B0281" w:rsidRPr="006E7E8D">
        <w:rPr>
          <w:rFonts w:eastAsia="Calibri"/>
        </w:rPr>
        <w:t xml:space="preserve"> </w:t>
      </w:r>
      <w:r w:rsidR="00577833" w:rsidRPr="006E7E8D">
        <w:rPr>
          <w:rFonts w:eastAsia="Calibri"/>
        </w:rPr>
        <w:t>Закон</w:t>
      </w:r>
      <w:r w:rsidR="003B0281" w:rsidRPr="006E7E8D">
        <w:rPr>
          <w:rFonts w:eastAsia="Calibri"/>
        </w:rPr>
        <w:t xml:space="preserve"> </w:t>
      </w:r>
      <w:r w:rsidR="00577833" w:rsidRPr="006E7E8D">
        <w:rPr>
          <w:rFonts w:eastAsia="Calibri"/>
        </w:rPr>
        <w:t>не</w:t>
      </w:r>
      <w:r w:rsidR="003B0281" w:rsidRPr="006E7E8D">
        <w:rPr>
          <w:rFonts w:eastAsia="Calibri"/>
        </w:rPr>
        <w:t xml:space="preserve"> </w:t>
      </w:r>
      <w:r w:rsidR="00577833" w:rsidRPr="006E7E8D">
        <w:rPr>
          <w:rFonts w:eastAsia="Calibri"/>
        </w:rPr>
        <w:t>примењује</w:t>
      </w:r>
      <w:r w:rsidR="003B0281" w:rsidRPr="006E7E8D">
        <w:rPr>
          <w:rFonts w:eastAsia="Calibri"/>
        </w:rPr>
        <w:t xml:space="preserve"> </w:t>
      </w:r>
      <w:r w:rsidR="00577833" w:rsidRPr="006E7E8D">
        <w:rPr>
          <w:rFonts w:eastAsia="Calibri"/>
        </w:rPr>
        <w:t>Плана</w:t>
      </w:r>
      <w:r w:rsidR="003B0281" w:rsidRPr="006E7E8D">
        <w:rPr>
          <w:rFonts w:eastAsia="Calibri"/>
        </w:rPr>
        <w:t xml:space="preserve"> </w:t>
      </w:r>
      <w:r w:rsidR="00577833" w:rsidRPr="006E7E8D">
        <w:rPr>
          <w:rFonts w:eastAsia="Calibri"/>
        </w:rPr>
        <w:t>набавки</w:t>
      </w:r>
      <w:r w:rsidR="003B0281" w:rsidRPr="006E7E8D">
        <w:rPr>
          <w:rFonts w:eastAsia="Calibri"/>
        </w:rPr>
        <w:t xml:space="preserve"> </w:t>
      </w:r>
      <w:r w:rsidR="006E7E8D" w:rsidRPr="006E7E8D">
        <w:t>1</w:t>
      </w:r>
      <w:r w:rsidR="006320F4" w:rsidRPr="006E7E8D">
        <w:t>/20</w:t>
      </w:r>
      <w:r w:rsidR="004A4AE1" w:rsidRPr="006E7E8D">
        <w:t>2</w:t>
      </w:r>
      <w:r w:rsidR="006E7E8D" w:rsidRPr="006E7E8D">
        <w:t>2</w:t>
      </w:r>
      <w:r w:rsidR="003B0281" w:rsidRPr="006E7E8D">
        <w:t xml:space="preserve"> </w:t>
      </w:r>
      <w:r w:rsidR="00577833" w:rsidRPr="006E7E8D">
        <w:rPr>
          <w:rFonts w:eastAsia="Calibri"/>
        </w:rPr>
        <w:t>-</w:t>
      </w:r>
      <w:r w:rsidR="003B0281" w:rsidRPr="006E7E8D">
        <w:rPr>
          <w:rFonts w:eastAsia="Calibri"/>
        </w:rPr>
        <w:t xml:space="preserve"> </w:t>
      </w:r>
      <w:r w:rsidR="00250913" w:rsidRPr="006E7E8D">
        <w:rPr>
          <w:iCs/>
          <w:lang w:val="sr-Cyrl-CS"/>
        </w:rPr>
        <w:t>Предмет набавке</w:t>
      </w:r>
      <w:r w:rsidRPr="006E7E8D">
        <w:rPr>
          <w:iCs/>
        </w:rPr>
        <w:t xml:space="preserve"> je</w:t>
      </w:r>
      <w:r w:rsidR="003B0281" w:rsidRPr="006E7E8D">
        <w:rPr>
          <w:iCs/>
        </w:rPr>
        <w:t xml:space="preserve"> </w:t>
      </w:r>
      <w:r w:rsidR="00986C99" w:rsidRPr="00986C99">
        <w:rPr>
          <w:rStyle w:val="Emphasis"/>
          <w:bCs/>
          <w:i w:val="0"/>
          <w:color w:val="000000"/>
          <w:lang w:val="sr-Cyrl-CS"/>
        </w:rPr>
        <w:t>Н</w:t>
      </w:r>
      <w:r w:rsidR="00AF0E0A" w:rsidRPr="00986C99">
        <w:rPr>
          <w:rStyle w:val="Emphasis"/>
          <w:bCs/>
          <w:i w:val="0"/>
          <w:color w:val="000000"/>
          <w:lang w:val="sr-Cyrl-CS"/>
        </w:rPr>
        <w:t xml:space="preserve">абавка  </w:t>
      </w:r>
      <w:r w:rsidR="00986C99" w:rsidRPr="00986C99">
        <w:rPr>
          <w:rStyle w:val="Emphasis"/>
          <w:bCs/>
          <w:i w:val="0"/>
          <w:color w:val="000000"/>
          <w:lang w:val="sr-Cyrl-CS"/>
        </w:rPr>
        <w:t>у</w:t>
      </w:r>
      <w:r w:rsidR="00AF0E0A" w:rsidRPr="006E7E8D">
        <w:t xml:space="preserve">слуге одржавања телефонских линија и апарата у локалу у свим објектима Центра за заштиту одојчади, деце и омладине, Београд, </w:t>
      </w:r>
      <w:r w:rsidR="00986C99">
        <w:rPr>
          <w:lang w:val="sr-Cyrl-RS"/>
        </w:rPr>
        <w:t xml:space="preserve">ул. </w:t>
      </w:r>
      <w:r w:rsidR="00AF0E0A" w:rsidRPr="006E7E8D">
        <w:t xml:space="preserve">Звечанска </w:t>
      </w:r>
      <w:r w:rsidR="00986C99">
        <w:rPr>
          <w:lang w:val="sr-Cyrl-RS"/>
        </w:rPr>
        <w:t xml:space="preserve">бр. </w:t>
      </w:r>
      <w:r w:rsidR="00AF0E0A" w:rsidRPr="006E7E8D">
        <w:t xml:space="preserve">7. </w:t>
      </w:r>
      <w:r w:rsidR="00AF0E0A" w:rsidRPr="006E7E8D">
        <w:rPr>
          <w:spacing w:val="1"/>
          <w:position w:val="-1"/>
        </w:rPr>
        <w:t xml:space="preserve"> </w:t>
      </w:r>
    </w:p>
    <w:p w14:paraId="285C28A0" w14:textId="77777777" w:rsidR="00640760" w:rsidRPr="006E7E8D" w:rsidRDefault="00640760" w:rsidP="00640760">
      <w:pPr>
        <w:spacing w:after="200" w:line="276" w:lineRule="auto"/>
        <w:ind w:right="147"/>
        <w:jc w:val="both"/>
        <w:rPr>
          <w:rFonts w:ascii="TimesNewRoman" w:hAnsi="TimesNewRoman" w:cs="TimesNewRoman"/>
          <w:lang w:val="sr-Cyrl-CS"/>
        </w:rPr>
      </w:pPr>
      <w:r w:rsidRPr="006E7E8D">
        <w:rPr>
          <w:rFonts w:eastAsia="Calibri"/>
          <w:bCs/>
          <w:noProof/>
          <w:lang w:val="sr-Cyrl-CS"/>
        </w:rPr>
        <w:t>Назив и ознака из</w:t>
      </w:r>
      <w:r w:rsidR="003B0281" w:rsidRPr="006E7E8D">
        <w:rPr>
          <w:rFonts w:eastAsia="Calibri"/>
          <w:bCs/>
          <w:noProof/>
          <w:lang w:val="sr-Cyrl-CS"/>
        </w:rPr>
        <w:t xml:space="preserve"> </w:t>
      </w:r>
      <w:r w:rsidRPr="006E7E8D">
        <w:rPr>
          <w:shd w:val="clear" w:color="auto" w:fill="FFFFFF"/>
        </w:rPr>
        <w:t>јединственог</w:t>
      </w:r>
      <w:r w:rsidR="003B0281" w:rsidRPr="006E7E8D">
        <w:rPr>
          <w:shd w:val="clear" w:color="auto" w:fill="FFFFFF"/>
        </w:rPr>
        <w:t xml:space="preserve"> </w:t>
      </w:r>
      <w:r w:rsidRPr="006E7E8D">
        <w:rPr>
          <w:shd w:val="clear" w:color="auto" w:fill="FFFFFF"/>
        </w:rPr>
        <w:t>речника</w:t>
      </w:r>
      <w:r w:rsidR="003B0281" w:rsidRPr="006E7E8D">
        <w:rPr>
          <w:shd w:val="clear" w:color="auto" w:fill="FFFFFF"/>
        </w:rPr>
        <w:t xml:space="preserve"> </w:t>
      </w:r>
      <w:r w:rsidRPr="006E7E8D">
        <w:rPr>
          <w:shd w:val="clear" w:color="auto" w:fill="FFFFFF"/>
        </w:rPr>
        <w:t>набавке СРV</w:t>
      </w:r>
      <w:r w:rsidRPr="006E7E8D">
        <w:rPr>
          <w:rFonts w:eastAsia="Calibri"/>
          <w:b/>
          <w:bCs/>
          <w:noProof/>
          <w:lang w:val="sr-Cyrl-CS"/>
        </w:rPr>
        <w:t>:</w:t>
      </w:r>
    </w:p>
    <w:p w14:paraId="728F4555" w14:textId="77777777" w:rsidR="00AF0E0A" w:rsidRPr="006E7E8D" w:rsidRDefault="00AF0E0A" w:rsidP="00544F51">
      <w:pPr>
        <w:spacing w:after="200" w:line="276" w:lineRule="auto"/>
        <w:ind w:right="147"/>
        <w:jc w:val="both"/>
      </w:pPr>
      <w:r w:rsidRPr="006E7E8D">
        <w:t xml:space="preserve">50334140-8  - Услуге поправке и одржавања телефонских апарата; </w:t>
      </w:r>
    </w:p>
    <w:p w14:paraId="7D63CB75" w14:textId="77777777" w:rsidR="00AF0E0A" w:rsidRPr="006E7E8D" w:rsidRDefault="00AF0E0A" w:rsidP="00544F51">
      <w:pPr>
        <w:spacing w:after="200" w:line="276" w:lineRule="auto"/>
        <w:ind w:right="147"/>
        <w:jc w:val="both"/>
      </w:pPr>
      <w:r w:rsidRPr="006E7E8D">
        <w:t xml:space="preserve">50334110-9    -Услуге одржавања телефонске мреже; </w:t>
      </w:r>
    </w:p>
    <w:p w14:paraId="788131D3" w14:textId="77777777" w:rsidR="00AF0E0A" w:rsidRPr="006E7E8D" w:rsidRDefault="00AF0E0A" w:rsidP="00544F51">
      <w:pPr>
        <w:spacing w:after="200" w:line="276" w:lineRule="auto"/>
        <w:ind w:right="147"/>
        <w:jc w:val="both"/>
      </w:pPr>
      <w:r w:rsidRPr="006E7E8D">
        <w:t>50334130-5  - Услуге поправке и одржавања телефонских комуникационих уређаја.</w:t>
      </w:r>
    </w:p>
    <w:p w14:paraId="0F616244" w14:textId="77777777" w:rsidR="00544F51" w:rsidRPr="006E7E8D" w:rsidRDefault="00544F51" w:rsidP="00544F51">
      <w:pPr>
        <w:spacing w:after="200" w:line="276" w:lineRule="auto"/>
        <w:ind w:right="147"/>
        <w:jc w:val="both"/>
        <w:rPr>
          <w:rStyle w:val="Emphasis"/>
          <w:rFonts w:asciiTheme="minorHAnsi" w:eastAsia="Calibri" w:hAnsiTheme="minorHAnsi"/>
          <w:i w:val="0"/>
          <w:iCs w:val="0"/>
          <w:noProof/>
          <w:color w:val="FF0000"/>
        </w:rPr>
      </w:pPr>
      <w:r w:rsidRPr="006E7E8D">
        <w:rPr>
          <w:rFonts w:ascii="TimesNewRoman" w:hAnsi="TimesNewRoman" w:cs="TimesNewRoman"/>
          <w:lang w:val="sr-Cyrl-CS"/>
        </w:rPr>
        <w:t>Финансијски конто</w:t>
      </w:r>
      <w:r w:rsidRPr="006E7E8D">
        <w:rPr>
          <w:rFonts w:asciiTheme="minorHAnsi" w:hAnsiTheme="minorHAnsi" w:cs="TimesNewRoman"/>
        </w:rPr>
        <w:t xml:space="preserve"> </w:t>
      </w:r>
      <w:r w:rsidR="00AF0E0A" w:rsidRPr="006E7E8D">
        <w:rPr>
          <w:b/>
          <w:lang w:val="sr-Cyrl-CS"/>
        </w:rPr>
        <w:t>425223</w:t>
      </w:r>
    </w:p>
    <w:p w14:paraId="260392DC" w14:textId="77777777" w:rsidR="00AF62D3" w:rsidRPr="006E7E8D" w:rsidRDefault="00AF62D3" w:rsidP="00AF62D3">
      <w:pPr>
        <w:jc w:val="both"/>
        <w:rPr>
          <w:rStyle w:val="Emphasis"/>
          <w:i w:val="0"/>
          <w:color w:val="000000"/>
          <w:lang w:val="sr-Cyrl-CS"/>
        </w:rPr>
      </w:pPr>
      <w:r w:rsidRPr="006E7E8D">
        <w:rPr>
          <w:rStyle w:val="Emphasis"/>
          <w:i w:val="0"/>
          <w:color w:val="000000"/>
        </w:rPr>
        <w:t>Процењена</w:t>
      </w:r>
      <w:r w:rsidR="003B0281" w:rsidRPr="006E7E8D">
        <w:rPr>
          <w:rStyle w:val="Emphasis"/>
          <w:i w:val="0"/>
          <w:color w:val="000000"/>
        </w:rPr>
        <w:t xml:space="preserve"> </w:t>
      </w:r>
      <w:r w:rsidRPr="006E7E8D">
        <w:rPr>
          <w:rStyle w:val="Emphasis"/>
          <w:i w:val="0"/>
          <w:color w:val="000000"/>
        </w:rPr>
        <w:t>вредност</w:t>
      </w:r>
      <w:r w:rsidR="003B0281" w:rsidRPr="006E7E8D">
        <w:rPr>
          <w:rStyle w:val="Emphasis"/>
          <w:i w:val="0"/>
          <w:color w:val="000000"/>
        </w:rPr>
        <w:t xml:space="preserve"> </w:t>
      </w:r>
      <w:r w:rsidRPr="006E7E8D">
        <w:rPr>
          <w:rStyle w:val="Emphasis"/>
          <w:i w:val="0"/>
          <w:color w:val="000000"/>
        </w:rPr>
        <w:t>набавке</w:t>
      </w:r>
      <w:r w:rsidR="003B0281" w:rsidRPr="006E7E8D">
        <w:rPr>
          <w:rStyle w:val="Emphasis"/>
          <w:i w:val="0"/>
          <w:color w:val="000000"/>
        </w:rPr>
        <w:t xml:space="preserve"> </w:t>
      </w:r>
      <w:r w:rsidRPr="006E7E8D">
        <w:rPr>
          <w:rStyle w:val="Emphasis"/>
          <w:i w:val="0"/>
          <w:color w:val="000000"/>
          <w:lang w:val="sr-Cyrl-CS"/>
        </w:rPr>
        <w:t>наруџбеницом</w:t>
      </w:r>
      <w:r w:rsidR="003B0281" w:rsidRPr="006E7E8D">
        <w:rPr>
          <w:rStyle w:val="Emphasis"/>
          <w:i w:val="0"/>
          <w:color w:val="000000"/>
          <w:lang w:val="sr-Cyrl-CS"/>
        </w:rPr>
        <w:t xml:space="preserve"> </w:t>
      </w:r>
      <w:r w:rsidRPr="006E7E8D">
        <w:rPr>
          <w:rStyle w:val="Emphasis"/>
          <w:i w:val="0"/>
          <w:color w:val="000000"/>
        </w:rPr>
        <w:t>износи</w:t>
      </w:r>
      <w:r w:rsidR="003B0281" w:rsidRPr="006E7E8D">
        <w:rPr>
          <w:rStyle w:val="Emphasis"/>
          <w:i w:val="0"/>
          <w:color w:val="000000"/>
        </w:rPr>
        <w:t xml:space="preserve"> </w:t>
      </w:r>
      <w:r w:rsidRPr="006E7E8D">
        <w:rPr>
          <w:rStyle w:val="Emphasis"/>
          <w:i w:val="0"/>
          <w:color w:val="000000"/>
        </w:rPr>
        <w:t>око</w:t>
      </w:r>
      <w:r w:rsidR="003B0281" w:rsidRPr="006E7E8D">
        <w:rPr>
          <w:rStyle w:val="Emphasis"/>
          <w:i w:val="0"/>
          <w:color w:val="000000"/>
        </w:rPr>
        <w:t xml:space="preserve"> </w:t>
      </w:r>
      <w:r w:rsidR="00AF0E0A" w:rsidRPr="006E7E8D">
        <w:rPr>
          <w:rStyle w:val="Emphasis"/>
          <w:b/>
          <w:i w:val="0"/>
          <w:color w:val="000000"/>
        </w:rPr>
        <w:t>200</w:t>
      </w:r>
      <w:r w:rsidRPr="006E7E8D">
        <w:rPr>
          <w:rStyle w:val="Emphasis"/>
          <w:b/>
          <w:i w:val="0"/>
          <w:lang w:val="sr-Cyrl-CS"/>
        </w:rPr>
        <w:t>.000,00</w:t>
      </w:r>
      <w:r w:rsidR="003B0281" w:rsidRPr="006E7E8D">
        <w:rPr>
          <w:rStyle w:val="Emphasis"/>
          <w:b/>
          <w:i w:val="0"/>
          <w:lang w:val="sr-Cyrl-CS"/>
        </w:rPr>
        <w:t xml:space="preserve"> </w:t>
      </w:r>
      <w:r w:rsidRPr="006E7E8D">
        <w:rPr>
          <w:rStyle w:val="Emphasis"/>
          <w:i w:val="0"/>
          <w:color w:val="000000"/>
        </w:rPr>
        <w:t>динара</w:t>
      </w:r>
      <w:r w:rsidR="003B0281" w:rsidRPr="006E7E8D">
        <w:rPr>
          <w:rStyle w:val="Emphasis"/>
          <w:i w:val="0"/>
          <w:color w:val="000000"/>
        </w:rPr>
        <w:t xml:space="preserve"> </w:t>
      </w:r>
      <w:r w:rsidRPr="006E7E8D">
        <w:rPr>
          <w:rStyle w:val="Emphasis"/>
          <w:i w:val="0"/>
          <w:color w:val="000000"/>
        </w:rPr>
        <w:t>без</w:t>
      </w:r>
      <w:r w:rsidR="003B0281" w:rsidRPr="006E7E8D">
        <w:rPr>
          <w:rStyle w:val="Emphasis"/>
          <w:i w:val="0"/>
          <w:color w:val="000000"/>
        </w:rPr>
        <w:t xml:space="preserve"> </w:t>
      </w:r>
      <w:r w:rsidRPr="006E7E8D">
        <w:rPr>
          <w:rStyle w:val="Emphasis"/>
          <w:i w:val="0"/>
          <w:color w:val="000000"/>
        </w:rPr>
        <w:t>урачунатог ПДВ-а</w:t>
      </w:r>
      <w:r w:rsidR="008410EA" w:rsidRPr="006E7E8D">
        <w:rPr>
          <w:rStyle w:val="Emphasis"/>
          <w:i w:val="0"/>
          <w:color w:val="000000"/>
          <w:lang w:val="sr-Cyrl-CS"/>
        </w:rPr>
        <w:t xml:space="preserve">, односно </w:t>
      </w:r>
      <w:r w:rsidR="00AF0E0A" w:rsidRPr="006E7E8D">
        <w:rPr>
          <w:rStyle w:val="Emphasis"/>
          <w:b/>
          <w:i w:val="0"/>
          <w:color w:val="000000"/>
        </w:rPr>
        <w:t>240</w:t>
      </w:r>
      <w:r w:rsidR="008410EA" w:rsidRPr="006E7E8D">
        <w:rPr>
          <w:rStyle w:val="Emphasis"/>
          <w:b/>
          <w:i w:val="0"/>
          <w:color w:val="000000"/>
          <w:lang w:val="sr-Cyrl-CS"/>
        </w:rPr>
        <w:t>.000,00</w:t>
      </w:r>
      <w:r w:rsidR="008410EA" w:rsidRPr="006E7E8D">
        <w:rPr>
          <w:rStyle w:val="Emphasis"/>
          <w:i w:val="0"/>
          <w:color w:val="000000"/>
          <w:lang w:val="sr-Cyrl-CS"/>
        </w:rPr>
        <w:t xml:space="preserve"> </w:t>
      </w:r>
      <w:r w:rsidR="00AF0E0A" w:rsidRPr="006E7E8D">
        <w:rPr>
          <w:rStyle w:val="Emphasis"/>
          <w:i w:val="0"/>
          <w:color w:val="000000"/>
        </w:rPr>
        <w:t xml:space="preserve">динара </w:t>
      </w:r>
      <w:r w:rsidR="008410EA" w:rsidRPr="006E7E8D">
        <w:rPr>
          <w:rStyle w:val="Emphasis"/>
          <w:i w:val="0"/>
          <w:color w:val="000000"/>
          <w:lang w:val="sr-Cyrl-CS"/>
        </w:rPr>
        <w:t>са урачунатим ПДВ-ом.</w:t>
      </w:r>
    </w:p>
    <w:p w14:paraId="7225D8B0" w14:textId="77777777" w:rsidR="00942CFF" w:rsidRPr="006E7E8D" w:rsidRDefault="00AF62D3" w:rsidP="003E4A72">
      <w:pPr>
        <w:jc w:val="both"/>
        <w:rPr>
          <w:b/>
          <w:iCs/>
          <w:color w:val="000000"/>
        </w:rPr>
      </w:pPr>
      <w:r w:rsidRPr="006E7E8D">
        <w:rPr>
          <w:rStyle w:val="Emphasis"/>
          <w:i w:val="0"/>
          <w:color w:val="000000"/>
        </w:rPr>
        <w:t>Критеријум</w:t>
      </w:r>
      <w:r w:rsidR="003B0281" w:rsidRPr="006E7E8D">
        <w:rPr>
          <w:rStyle w:val="Emphasis"/>
          <w:i w:val="0"/>
          <w:color w:val="000000"/>
        </w:rPr>
        <w:t xml:space="preserve"> </w:t>
      </w:r>
      <w:r w:rsidRPr="006E7E8D">
        <w:rPr>
          <w:rStyle w:val="Emphasis"/>
          <w:i w:val="0"/>
          <w:color w:val="000000"/>
        </w:rPr>
        <w:t>за</w:t>
      </w:r>
      <w:r w:rsidR="003B0281" w:rsidRPr="006E7E8D">
        <w:rPr>
          <w:rStyle w:val="Emphasis"/>
          <w:i w:val="0"/>
          <w:color w:val="000000"/>
        </w:rPr>
        <w:t xml:space="preserve"> </w:t>
      </w:r>
      <w:r w:rsidRPr="006E7E8D">
        <w:rPr>
          <w:rStyle w:val="Emphasis"/>
          <w:i w:val="0"/>
          <w:color w:val="000000"/>
        </w:rPr>
        <w:t>оцењивање</w:t>
      </w:r>
      <w:r w:rsidR="003B0281" w:rsidRPr="006E7E8D">
        <w:rPr>
          <w:rStyle w:val="Emphasis"/>
          <w:i w:val="0"/>
          <w:color w:val="000000"/>
        </w:rPr>
        <w:t xml:space="preserve"> </w:t>
      </w:r>
      <w:r w:rsidRPr="006E7E8D">
        <w:rPr>
          <w:rStyle w:val="Emphasis"/>
          <w:i w:val="0"/>
          <w:color w:val="000000"/>
        </w:rPr>
        <w:t>понуда</w:t>
      </w:r>
      <w:r w:rsidR="003B0281" w:rsidRPr="006E7E8D">
        <w:rPr>
          <w:rStyle w:val="Emphasis"/>
          <w:i w:val="0"/>
          <w:color w:val="000000"/>
        </w:rPr>
        <w:t xml:space="preserve"> </w:t>
      </w:r>
      <w:r w:rsidRPr="006E7E8D">
        <w:rPr>
          <w:rStyle w:val="Emphasis"/>
          <w:i w:val="0"/>
          <w:color w:val="000000"/>
        </w:rPr>
        <w:t>је</w:t>
      </w:r>
      <w:r w:rsidR="003B0281" w:rsidRPr="006E7E8D">
        <w:rPr>
          <w:rStyle w:val="Emphasis"/>
          <w:i w:val="0"/>
          <w:color w:val="000000"/>
        </w:rPr>
        <w:t xml:space="preserve"> </w:t>
      </w:r>
      <w:r w:rsidRPr="006E7E8D">
        <w:rPr>
          <w:b/>
          <w:color w:val="333333"/>
          <w:shd w:val="clear" w:color="auto" w:fill="FFFFFF"/>
        </w:rPr>
        <w:t>економски</w:t>
      </w:r>
      <w:r w:rsidR="003B0281" w:rsidRPr="006E7E8D">
        <w:rPr>
          <w:b/>
          <w:color w:val="333333"/>
          <w:shd w:val="clear" w:color="auto" w:fill="FFFFFF"/>
        </w:rPr>
        <w:t xml:space="preserve"> </w:t>
      </w:r>
      <w:r w:rsidRPr="006E7E8D">
        <w:rPr>
          <w:b/>
          <w:color w:val="333333"/>
          <w:shd w:val="clear" w:color="auto" w:fill="FFFFFF"/>
        </w:rPr>
        <w:t>најповољнија</w:t>
      </w:r>
      <w:r w:rsidR="003B0281" w:rsidRPr="006E7E8D">
        <w:rPr>
          <w:b/>
          <w:color w:val="333333"/>
          <w:shd w:val="clear" w:color="auto" w:fill="FFFFFF"/>
        </w:rPr>
        <w:t xml:space="preserve"> </w:t>
      </w:r>
      <w:r w:rsidRPr="006E7E8D">
        <w:rPr>
          <w:b/>
          <w:color w:val="333333"/>
          <w:shd w:val="clear" w:color="auto" w:fill="FFFFFF"/>
        </w:rPr>
        <w:t>понуда</w:t>
      </w:r>
      <w:r w:rsidR="003B0281" w:rsidRPr="006E7E8D">
        <w:rPr>
          <w:b/>
          <w:color w:val="333333"/>
          <w:shd w:val="clear" w:color="auto" w:fill="FFFFFF"/>
        </w:rPr>
        <w:t xml:space="preserve"> </w:t>
      </w:r>
      <w:r w:rsidRPr="006E7E8D">
        <w:rPr>
          <w:b/>
          <w:color w:val="333333"/>
          <w:shd w:val="clear" w:color="auto" w:fill="FFFFFF"/>
        </w:rPr>
        <w:t>која</w:t>
      </w:r>
      <w:r w:rsidR="003B0281" w:rsidRPr="006E7E8D">
        <w:rPr>
          <w:b/>
          <w:color w:val="333333"/>
          <w:shd w:val="clear" w:color="auto" w:fill="FFFFFF"/>
        </w:rPr>
        <w:t xml:space="preserve"> </w:t>
      </w:r>
      <w:r w:rsidRPr="006E7E8D">
        <w:rPr>
          <w:b/>
          <w:color w:val="333333"/>
          <w:shd w:val="clear" w:color="auto" w:fill="FFFFFF"/>
        </w:rPr>
        <w:t>се</w:t>
      </w:r>
      <w:r w:rsidR="003B0281" w:rsidRPr="006E7E8D">
        <w:rPr>
          <w:b/>
          <w:color w:val="333333"/>
          <w:shd w:val="clear" w:color="auto" w:fill="FFFFFF"/>
        </w:rPr>
        <w:t xml:space="preserve"> </w:t>
      </w:r>
      <w:r w:rsidRPr="006E7E8D">
        <w:rPr>
          <w:b/>
          <w:color w:val="333333"/>
          <w:shd w:val="clear" w:color="auto" w:fill="FFFFFF"/>
        </w:rPr>
        <w:t>одређује</w:t>
      </w:r>
      <w:r w:rsidR="003B0281" w:rsidRPr="006E7E8D">
        <w:rPr>
          <w:b/>
          <w:color w:val="333333"/>
          <w:shd w:val="clear" w:color="auto" w:fill="FFFFFF"/>
        </w:rPr>
        <w:t xml:space="preserve"> </w:t>
      </w:r>
      <w:r w:rsidRPr="006E7E8D">
        <w:rPr>
          <w:b/>
          <w:color w:val="333333"/>
          <w:shd w:val="clear" w:color="auto" w:fill="FFFFFF"/>
        </w:rPr>
        <w:t>на</w:t>
      </w:r>
      <w:r w:rsidR="003B0281" w:rsidRPr="006E7E8D">
        <w:rPr>
          <w:b/>
          <w:color w:val="333333"/>
          <w:shd w:val="clear" w:color="auto" w:fill="FFFFFF"/>
        </w:rPr>
        <w:t xml:space="preserve"> </w:t>
      </w:r>
      <w:r w:rsidRPr="006E7E8D">
        <w:rPr>
          <w:b/>
          <w:color w:val="333333"/>
          <w:shd w:val="clear" w:color="auto" w:fill="FFFFFF"/>
        </w:rPr>
        <w:t>основу</w:t>
      </w:r>
      <w:r w:rsidR="003B0281" w:rsidRPr="006E7E8D">
        <w:rPr>
          <w:b/>
          <w:color w:val="333333"/>
          <w:shd w:val="clear" w:color="auto" w:fill="FFFFFF"/>
        </w:rPr>
        <w:t xml:space="preserve"> </w:t>
      </w:r>
      <w:r w:rsidRPr="006E7E8D">
        <w:rPr>
          <w:b/>
          <w:color w:val="333333"/>
          <w:shd w:val="clear" w:color="auto" w:fill="FFFFFF"/>
        </w:rPr>
        <w:t>једног</w:t>
      </w:r>
      <w:r w:rsidR="003B0281" w:rsidRPr="006E7E8D">
        <w:rPr>
          <w:b/>
          <w:color w:val="333333"/>
          <w:shd w:val="clear" w:color="auto" w:fill="FFFFFF"/>
        </w:rPr>
        <w:t xml:space="preserve"> </w:t>
      </w:r>
      <w:r w:rsidRPr="006E7E8D">
        <w:rPr>
          <w:b/>
          <w:color w:val="333333"/>
          <w:shd w:val="clear" w:color="auto" w:fill="FFFFFF"/>
        </w:rPr>
        <w:t>од</w:t>
      </w:r>
      <w:r w:rsidR="003B0281" w:rsidRPr="006E7E8D">
        <w:rPr>
          <w:b/>
          <w:color w:val="333333"/>
          <w:shd w:val="clear" w:color="auto" w:fill="FFFFFF"/>
        </w:rPr>
        <w:t xml:space="preserve"> </w:t>
      </w:r>
      <w:r w:rsidRPr="006E7E8D">
        <w:rPr>
          <w:b/>
          <w:color w:val="333333"/>
          <w:shd w:val="clear" w:color="auto" w:fill="FFFFFF"/>
        </w:rPr>
        <w:t>следећих</w:t>
      </w:r>
      <w:r w:rsidR="003B0281" w:rsidRPr="006E7E8D">
        <w:rPr>
          <w:b/>
          <w:color w:val="333333"/>
          <w:shd w:val="clear" w:color="auto" w:fill="FFFFFF"/>
        </w:rPr>
        <w:t xml:space="preserve"> </w:t>
      </w:r>
      <w:r w:rsidRPr="006E7E8D">
        <w:rPr>
          <w:b/>
          <w:color w:val="333333"/>
          <w:shd w:val="clear" w:color="auto" w:fill="FFFFFF"/>
        </w:rPr>
        <w:t>критеријума</w:t>
      </w:r>
      <w:r w:rsidRPr="006E7E8D">
        <w:rPr>
          <w:rStyle w:val="Emphasis"/>
          <w:b/>
          <w:i w:val="0"/>
          <w:color w:val="000000"/>
        </w:rPr>
        <w:t>- Цена.</w:t>
      </w:r>
    </w:p>
    <w:p w14:paraId="30F6BED1" w14:textId="77777777" w:rsidR="009A28D3" w:rsidRPr="006E7E8D" w:rsidRDefault="009A28D3" w:rsidP="003E4A72">
      <w:pPr>
        <w:jc w:val="both"/>
        <w:rPr>
          <w:iCs/>
          <w:color w:val="000000"/>
          <w:lang w:val="sr-Cyrl-CS"/>
        </w:rPr>
      </w:pPr>
    </w:p>
    <w:p w14:paraId="05031A8A" w14:textId="42D86AF8" w:rsidR="00E82084" w:rsidRPr="006E7E8D" w:rsidRDefault="00577833" w:rsidP="003E4A72">
      <w:pPr>
        <w:rPr>
          <w:rFonts w:eastAsia="Calibri"/>
        </w:rPr>
      </w:pPr>
      <w:r w:rsidRPr="006E7E8D">
        <w:rPr>
          <w:rFonts w:eastAsia="Calibri"/>
        </w:rPr>
        <w:t>Овлaшћено</w:t>
      </w:r>
      <w:r w:rsidR="003B0281" w:rsidRPr="006E7E8D">
        <w:rPr>
          <w:rFonts w:eastAsia="Calibri"/>
        </w:rPr>
        <w:t xml:space="preserve"> </w:t>
      </w:r>
      <w:r w:rsidRPr="006E7E8D">
        <w:rPr>
          <w:rFonts w:eastAsia="Calibri"/>
        </w:rPr>
        <w:t>лице</w:t>
      </w:r>
      <w:r w:rsidR="003B0281" w:rsidRPr="006E7E8D">
        <w:rPr>
          <w:rFonts w:eastAsia="Calibri"/>
        </w:rPr>
        <w:t xml:space="preserve"> </w:t>
      </w:r>
      <w:r w:rsidRPr="006E7E8D">
        <w:rPr>
          <w:rFonts w:eastAsia="Calibri"/>
        </w:rPr>
        <w:t>је</w:t>
      </w:r>
      <w:r w:rsidR="003B0281" w:rsidRPr="006E7E8D">
        <w:rPr>
          <w:rFonts w:eastAsia="Calibri"/>
        </w:rPr>
        <w:t xml:space="preserve"> </w:t>
      </w:r>
      <w:r w:rsidRPr="006E7E8D">
        <w:rPr>
          <w:rFonts w:eastAsia="Calibri"/>
        </w:rPr>
        <w:t>позвало</w:t>
      </w:r>
      <w:r w:rsidR="003B0281" w:rsidRPr="006E7E8D">
        <w:rPr>
          <w:rFonts w:eastAsia="Calibri"/>
        </w:rPr>
        <w:t xml:space="preserve"> </w:t>
      </w:r>
      <w:r w:rsidR="00AF0E0A" w:rsidRPr="006E7E8D">
        <w:rPr>
          <w:rFonts w:eastAsia="Calibri"/>
        </w:rPr>
        <w:t>три</w:t>
      </w:r>
      <w:r w:rsidR="003B0281" w:rsidRPr="006E7E8D">
        <w:rPr>
          <w:rFonts w:eastAsia="Calibri"/>
        </w:rPr>
        <w:t xml:space="preserve"> </w:t>
      </w:r>
      <w:r w:rsidR="00E330B3" w:rsidRPr="006E7E8D">
        <w:rPr>
          <w:rFonts w:eastAsia="Calibri"/>
        </w:rPr>
        <w:t>понуђача</w:t>
      </w:r>
      <w:r w:rsidR="003B0281" w:rsidRPr="006E7E8D">
        <w:rPr>
          <w:rFonts w:eastAsia="Calibri"/>
        </w:rPr>
        <w:t xml:space="preserve"> </w:t>
      </w:r>
      <w:r w:rsidRPr="006E7E8D">
        <w:rPr>
          <w:rFonts w:eastAsia="Calibri"/>
        </w:rPr>
        <w:t>да</w:t>
      </w:r>
      <w:r w:rsidR="003B0281" w:rsidRPr="006E7E8D">
        <w:rPr>
          <w:rFonts w:eastAsia="Calibri"/>
        </w:rPr>
        <w:t xml:space="preserve"> </w:t>
      </w:r>
      <w:r w:rsidRPr="006E7E8D">
        <w:rPr>
          <w:rFonts w:eastAsia="Calibri"/>
        </w:rPr>
        <w:t>дају</w:t>
      </w:r>
      <w:r w:rsidR="003B0281" w:rsidRPr="006E7E8D">
        <w:rPr>
          <w:rFonts w:eastAsia="Calibri"/>
        </w:rPr>
        <w:t xml:space="preserve"> </w:t>
      </w:r>
      <w:r w:rsidRPr="006E7E8D">
        <w:rPr>
          <w:rFonts w:eastAsia="Calibri"/>
        </w:rPr>
        <w:t>понуде/предрачуне</w:t>
      </w:r>
      <w:r w:rsidR="003B0281" w:rsidRPr="006E7E8D">
        <w:rPr>
          <w:rFonts w:eastAsia="Calibri"/>
        </w:rPr>
        <w:t xml:space="preserve"> </w:t>
      </w:r>
      <w:r w:rsidRPr="006E7E8D">
        <w:rPr>
          <w:rFonts w:eastAsia="Calibri"/>
        </w:rPr>
        <w:t>путем</w:t>
      </w:r>
      <w:r w:rsidR="003B0281" w:rsidRPr="006E7E8D">
        <w:rPr>
          <w:rFonts w:eastAsia="Calibri"/>
        </w:rPr>
        <w:t xml:space="preserve"> </w:t>
      </w:r>
      <w:r w:rsidR="00640760" w:rsidRPr="006E7E8D">
        <w:rPr>
          <w:rFonts w:eastAsia="Calibri"/>
        </w:rPr>
        <w:t>мејла</w:t>
      </w:r>
      <w:r w:rsidR="00106903" w:rsidRPr="006E7E8D">
        <w:rPr>
          <w:rFonts w:eastAsia="Calibri"/>
        </w:rPr>
        <w:t xml:space="preserve">, </w:t>
      </w:r>
      <w:r w:rsidR="006E7E8D" w:rsidRPr="006E7E8D">
        <w:rPr>
          <w:rFonts w:eastAsia="Calibri"/>
        </w:rPr>
        <w:t xml:space="preserve">1 </w:t>
      </w:r>
      <w:r w:rsidR="00106903" w:rsidRPr="006E7E8D">
        <w:rPr>
          <w:rFonts w:eastAsia="Calibri"/>
        </w:rPr>
        <w:t>понуд</w:t>
      </w:r>
      <w:r w:rsidR="00106903" w:rsidRPr="006E7E8D">
        <w:rPr>
          <w:rFonts w:eastAsia="Calibri"/>
          <w:lang w:val="sr-Cyrl-CS"/>
        </w:rPr>
        <w:t>а</w:t>
      </w:r>
      <w:r w:rsidR="003B0281" w:rsidRPr="006E7E8D">
        <w:rPr>
          <w:rFonts w:eastAsia="Calibri"/>
          <w:lang w:val="sr-Cyrl-CS"/>
        </w:rPr>
        <w:t xml:space="preserve"> </w:t>
      </w:r>
      <w:r w:rsidR="00106903" w:rsidRPr="006E7E8D">
        <w:rPr>
          <w:rFonts w:eastAsia="Calibri"/>
        </w:rPr>
        <w:t>је</w:t>
      </w:r>
      <w:r w:rsidR="003B0281" w:rsidRPr="006E7E8D">
        <w:rPr>
          <w:rFonts w:eastAsia="Calibri"/>
        </w:rPr>
        <w:t xml:space="preserve"> </w:t>
      </w:r>
      <w:r w:rsidR="00106903" w:rsidRPr="006E7E8D">
        <w:rPr>
          <w:rFonts w:eastAsia="Calibri"/>
        </w:rPr>
        <w:t>стигла</w:t>
      </w:r>
      <w:r w:rsidR="003B0281" w:rsidRPr="006E7E8D">
        <w:rPr>
          <w:rFonts w:eastAsia="Calibri"/>
        </w:rPr>
        <w:t xml:space="preserve"> </w:t>
      </w:r>
      <w:r w:rsidR="00942CFF" w:rsidRPr="006E7E8D">
        <w:rPr>
          <w:rFonts w:eastAsia="Calibri"/>
        </w:rPr>
        <w:t>и то</w:t>
      </w:r>
      <w:r w:rsidRPr="006E7E8D">
        <w:rPr>
          <w:rFonts w:eastAsia="Calibri"/>
        </w:rPr>
        <w:t>:</w:t>
      </w:r>
    </w:p>
    <w:p w14:paraId="038C9778" w14:textId="439B953C" w:rsidR="006E7E8D" w:rsidRPr="006E7E8D" w:rsidRDefault="006E7E8D" w:rsidP="003E4A72">
      <w:pPr>
        <w:rPr>
          <w:rFonts w:eastAsia="Calibri"/>
        </w:rPr>
      </w:pPr>
    </w:p>
    <w:p w14:paraId="0F6C070D" w14:textId="77777777" w:rsidR="006E7E8D" w:rsidRPr="006E7E8D" w:rsidRDefault="006E7E8D" w:rsidP="006E7E8D">
      <w:pPr>
        <w:spacing w:after="200" w:line="276" w:lineRule="auto"/>
        <w:jc w:val="both"/>
        <w:rPr>
          <w:rFonts w:eastAsia="Calibri"/>
          <w:color w:val="000000"/>
        </w:rPr>
      </w:pPr>
      <w:r w:rsidRPr="006E7E8D">
        <w:rPr>
          <w:rFonts w:eastAsia="Calibri"/>
          <w:b/>
          <w:color w:val="000000"/>
        </w:rPr>
        <w:t>„Ins Telekom“ Д.О.О, ул. Симе Марковића бр. 7, Барајево</w:t>
      </w:r>
      <w:r w:rsidRPr="006E7E8D">
        <w:rPr>
          <w:rFonts w:eastAsia="Calibri"/>
          <w:b/>
          <w:color w:val="000000"/>
          <w:lang w:val="sr-Cyrl-CS"/>
        </w:rPr>
        <w:t xml:space="preserve"> </w:t>
      </w:r>
      <w:r w:rsidRPr="006E7E8D">
        <w:rPr>
          <w:rFonts w:eastAsia="Calibri"/>
          <w:color w:val="000000"/>
        </w:rPr>
        <w:t xml:space="preserve">– понуда </w:t>
      </w:r>
      <w:r w:rsidRPr="006E7E8D">
        <w:rPr>
          <w:rFonts w:eastAsia="Calibri"/>
          <w:color w:val="000000"/>
          <w:lang w:val="sr-Cyrl-CS"/>
        </w:rPr>
        <w:t xml:space="preserve">број 02/22, </w:t>
      </w:r>
      <w:r w:rsidRPr="006E7E8D">
        <w:rPr>
          <w:rFonts w:eastAsia="Calibri"/>
          <w:color w:val="000000"/>
        </w:rPr>
        <w:t xml:space="preserve">од  </w:t>
      </w:r>
      <w:r w:rsidRPr="006E7E8D">
        <w:rPr>
          <w:rFonts w:eastAsia="Calibri"/>
          <w:color w:val="000000"/>
          <w:lang w:val="sr-Cyrl-RS"/>
        </w:rPr>
        <w:t>23</w:t>
      </w:r>
      <w:r w:rsidRPr="006E7E8D">
        <w:rPr>
          <w:rFonts w:eastAsia="Calibri"/>
          <w:color w:val="000000"/>
        </w:rPr>
        <w:t>.</w:t>
      </w:r>
      <w:r w:rsidRPr="006E7E8D">
        <w:rPr>
          <w:rFonts w:eastAsia="Calibri"/>
          <w:color w:val="000000"/>
          <w:lang w:val="sr-Cyrl-CS"/>
        </w:rPr>
        <w:t>01.</w:t>
      </w:r>
      <w:r w:rsidRPr="006E7E8D">
        <w:rPr>
          <w:rFonts w:eastAsia="Calibri"/>
          <w:color w:val="000000"/>
        </w:rPr>
        <w:t>202</w:t>
      </w:r>
      <w:r w:rsidRPr="006E7E8D">
        <w:rPr>
          <w:rFonts w:eastAsia="Calibri"/>
          <w:color w:val="000000"/>
          <w:lang w:val="sr-Cyrl-RS"/>
        </w:rPr>
        <w:t>2</w:t>
      </w:r>
      <w:r w:rsidRPr="006E7E8D">
        <w:rPr>
          <w:rFonts w:eastAsia="Calibri"/>
          <w:color w:val="000000"/>
        </w:rPr>
        <w:t xml:space="preserve">. године, код понуђача заведена под бројем </w:t>
      </w:r>
      <w:r w:rsidRPr="006E7E8D">
        <w:rPr>
          <w:rFonts w:eastAsia="Calibri"/>
          <w:color w:val="000000" w:themeColor="text1"/>
        </w:rPr>
        <w:t xml:space="preserve"> 3</w:t>
      </w:r>
      <w:r w:rsidRPr="006E7E8D">
        <w:rPr>
          <w:rFonts w:eastAsia="Calibri"/>
          <w:color w:val="000000" w:themeColor="text1"/>
          <w:lang w:val="sr-Cyrl-RS"/>
        </w:rPr>
        <w:t>39,</w:t>
      </w:r>
      <w:r w:rsidRPr="006E7E8D">
        <w:rPr>
          <w:rFonts w:eastAsia="Calibri"/>
          <w:color w:val="000000" w:themeColor="text1"/>
        </w:rPr>
        <w:t xml:space="preserve"> од  </w:t>
      </w:r>
      <w:r w:rsidRPr="006E7E8D">
        <w:rPr>
          <w:rFonts w:eastAsia="Calibri"/>
          <w:color w:val="000000" w:themeColor="text1"/>
          <w:lang w:val="sr-Latn-CS"/>
        </w:rPr>
        <w:t>2</w:t>
      </w:r>
      <w:r w:rsidRPr="006E7E8D">
        <w:rPr>
          <w:rFonts w:eastAsia="Calibri"/>
          <w:color w:val="000000" w:themeColor="text1"/>
          <w:lang w:val="sr-Cyrl-RS"/>
        </w:rPr>
        <w:t>4</w:t>
      </w:r>
      <w:r w:rsidRPr="006E7E8D">
        <w:rPr>
          <w:rFonts w:eastAsia="Calibri"/>
          <w:color w:val="000000" w:themeColor="text1"/>
        </w:rPr>
        <w:t>.</w:t>
      </w:r>
      <w:r w:rsidRPr="006E7E8D">
        <w:rPr>
          <w:rFonts w:eastAsia="Calibri"/>
          <w:color w:val="000000" w:themeColor="text1"/>
          <w:lang w:val="sr-Cyrl-CS"/>
        </w:rPr>
        <w:t>01</w:t>
      </w:r>
      <w:r w:rsidRPr="006E7E8D">
        <w:rPr>
          <w:rFonts w:eastAsia="Calibri"/>
          <w:color w:val="000000" w:themeColor="text1"/>
        </w:rPr>
        <w:t>.202</w:t>
      </w:r>
      <w:r w:rsidRPr="006E7E8D">
        <w:rPr>
          <w:rFonts w:eastAsia="Calibri"/>
          <w:color w:val="000000" w:themeColor="text1"/>
          <w:lang w:val="sr-Cyrl-RS"/>
        </w:rPr>
        <w:t>2</w:t>
      </w:r>
      <w:r w:rsidRPr="006E7E8D">
        <w:rPr>
          <w:rFonts w:eastAsia="Calibri"/>
          <w:color w:val="000000" w:themeColor="text1"/>
        </w:rPr>
        <w:t xml:space="preserve">. године, </w:t>
      </w:r>
      <w:r w:rsidRPr="006E7E8D">
        <w:rPr>
          <w:rFonts w:eastAsia="Calibri"/>
          <w:color w:val="000000"/>
        </w:rPr>
        <w:t xml:space="preserve">вредност понуде </w:t>
      </w:r>
      <w:r w:rsidRPr="006E7E8D">
        <w:rPr>
          <w:rFonts w:eastAsia="Calibri"/>
          <w:b/>
          <w:lang w:val="sr-Cyrl-CS"/>
        </w:rPr>
        <w:t>144.000,00</w:t>
      </w:r>
      <w:r w:rsidRPr="006E7E8D">
        <w:rPr>
          <w:rFonts w:eastAsia="Calibri"/>
          <w:lang w:val="sr-Cyrl-CS"/>
        </w:rPr>
        <w:t xml:space="preserve"> </w:t>
      </w:r>
      <w:r w:rsidRPr="006E7E8D">
        <w:rPr>
          <w:rFonts w:eastAsia="Calibri"/>
          <w:color w:val="000000"/>
        </w:rPr>
        <w:t xml:space="preserve">динара без урачунатог ПДВ-а, односно </w:t>
      </w:r>
      <w:r w:rsidRPr="006E7E8D">
        <w:rPr>
          <w:rFonts w:eastAsia="Calibri"/>
          <w:b/>
          <w:color w:val="000000"/>
        </w:rPr>
        <w:t xml:space="preserve">172.800,00 </w:t>
      </w:r>
      <w:r w:rsidRPr="006E7E8D">
        <w:rPr>
          <w:rFonts w:eastAsia="Calibri"/>
          <w:color w:val="000000"/>
        </w:rPr>
        <w:t>динара</w:t>
      </w:r>
      <w:r w:rsidRPr="006E7E8D">
        <w:rPr>
          <w:rFonts w:eastAsia="Calibri"/>
          <w:b/>
          <w:color w:val="000000"/>
        </w:rPr>
        <w:t xml:space="preserve"> </w:t>
      </w:r>
      <w:r w:rsidRPr="006E7E8D">
        <w:rPr>
          <w:rFonts w:eastAsia="Calibri"/>
          <w:color w:val="000000"/>
        </w:rPr>
        <w:t>са урачунатим ПДВ-ом.</w:t>
      </w:r>
    </w:p>
    <w:p w14:paraId="74B0FF52" w14:textId="77777777" w:rsidR="009A28D3" w:rsidRPr="006E7E8D" w:rsidRDefault="00D072E3" w:rsidP="00577833">
      <w:pPr>
        <w:spacing w:after="200" w:line="276" w:lineRule="auto"/>
        <w:jc w:val="both"/>
        <w:rPr>
          <w:rFonts w:eastAsia="Calibri"/>
        </w:rPr>
      </w:pPr>
      <w:r w:rsidRPr="006E7E8D">
        <w:rPr>
          <w:rFonts w:eastAsia="Calibri"/>
        </w:rPr>
        <w:t>Друге</w:t>
      </w:r>
      <w:r w:rsidR="003B0281" w:rsidRPr="006E7E8D">
        <w:rPr>
          <w:rFonts w:eastAsia="Calibri"/>
        </w:rPr>
        <w:t xml:space="preserve"> </w:t>
      </w:r>
      <w:r w:rsidRPr="006E7E8D">
        <w:rPr>
          <w:rFonts w:eastAsia="Calibri"/>
        </w:rPr>
        <w:t>околности</w:t>
      </w:r>
      <w:r w:rsidR="003B0281" w:rsidRPr="006E7E8D">
        <w:rPr>
          <w:rFonts w:eastAsia="Calibri"/>
        </w:rPr>
        <w:t xml:space="preserve"> </w:t>
      </w:r>
      <w:r w:rsidR="00577833" w:rsidRPr="006E7E8D">
        <w:rPr>
          <w:rFonts w:eastAsia="Calibri"/>
        </w:rPr>
        <w:t>које</w:t>
      </w:r>
      <w:r w:rsidR="003B0281" w:rsidRPr="006E7E8D">
        <w:rPr>
          <w:rFonts w:eastAsia="Calibri"/>
        </w:rPr>
        <w:t xml:space="preserve"> </w:t>
      </w:r>
      <w:r w:rsidR="00577833" w:rsidRPr="006E7E8D">
        <w:rPr>
          <w:rFonts w:eastAsia="Calibri"/>
        </w:rPr>
        <w:t>су</w:t>
      </w:r>
      <w:r w:rsidR="003B0281" w:rsidRPr="006E7E8D">
        <w:rPr>
          <w:rFonts w:eastAsia="Calibri"/>
        </w:rPr>
        <w:t xml:space="preserve"> </w:t>
      </w:r>
      <w:r w:rsidR="00577833" w:rsidRPr="006E7E8D">
        <w:rPr>
          <w:rFonts w:eastAsia="Calibri"/>
        </w:rPr>
        <w:t>утицале</w:t>
      </w:r>
      <w:r w:rsidR="003B0281" w:rsidRPr="006E7E8D">
        <w:rPr>
          <w:rFonts w:eastAsia="Calibri"/>
        </w:rPr>
        <w:t xml:space="preserve"> </w:t>
      </w:r>
      <w:r w:rsidR="00577833" w:rsidRPr="006E7E8D">
        <w:rPr>
          <w:rFonts w:eastAsia="Calibri"/>
        </w:rPr>
        <w:t>на</w:t>
      </w:r>
      <w:r w:rsidR="003B0281" w:rsidRPr="006E7E8D">
        <w:rPr>
          <w:rFonts w:eastAsia="Calibri"/>
        </w:rPr>
        <w:t xml:space="preserve"> </w:t>
      </w:r>
      <w:r w:rsidR="00577833" w:rsidRPr="006E7E8D">
        <w:rPr>
          <w:rFonts w:eastAsia="Calibri"/>
        </w:rPr>
        <w:t>ток</w:t>
      </w:r>
      <w:r w:rsidR="003B0281" w:rsidRPr="006E7E8D">
        <w:rPr>
          <w:rFonts w:eastAsia="Calibri"/>
        </w:rPr>
        <w:t xml:space="preserve"> </w:t>
      </w:r>
      <w:r w:rsidR="00577833" w:rsidRPr="006E7E8D">
        <w:rPr>
          <w:rFonts w:eastAsia="Calibri"/>
        </w:rPr>
        <w:t>набавке:</w:t>
      </w:r>
      <w:r w:rsidR="003B0281" w:rsidRPr="006E7E8D">
        <w:rPr>
          <w:rFonts w:eastAsia="Calibri"/>
        </w:rPr>
        <w:t xml:space="preserve"> </w:t>
      </w:r>
      <w:r w:rsidR="00577833" w:rsidRPr="006E7E8D">
        <w:rPr>
          <w:rFonts w:eastAsia="Calibri"/>
        </w:rPr>
        <w:t>упоређивање</w:t>
      </w:r>
      <w:r w:rsidR="003B0281" w:rsidRPr="006E7E8D">
        <w:rPr>
          <w:rFonts w:eastAsia="Calibri"/>
        </w:rPr>
        <w:t xml:space="preserve"> </w:t>
      </w:r>
      <w:r w:rsidR="00577833" w:rsidRPr="006E7E8D">
        <w:rPr>
          <w:rFonts w:eastAsia="Calibri"/>
        </w:rPr>
        <w:t>карактеристика</w:t>
      </w:r>
      <w:r w:rsidR="003B0281" w:rsidRPr="006E7E8D">
        <w:rPr>
          <w:rFonts w:eastAsia="Calibri"/>
        </w:rPr>
        <w:t xml:space="preserve"> </w:t>
      </w:r>
      <w:r w:rsidR="00577833" w:rsidRPr="006E7E8D">
        <w:rPr>
          <w:rFonts w:eastAsia="Calibri"/>
        </w:rPr>
        <w:t>из</w:t>
      </w:r>
      <w:r w:rsidR="003B0281" w:rsidRPr="006E7E8D">
        <w:rPr>
          <w:rFonts w:eastAsia="Calibri"/>
        </w:rPr>
        <w:t xml:space="preserve"> </w:t>
      </w:r>
      <w:r w:rsidR="00577833" w:rsidRPr="006E7E8D">
        <w:rPr>
          <w:rFonts w:eastAsia="Calibri"/>
        </w:rPr>
        <w:t>цена</w:t>
      </w:r>
      <w:r w:rsidR="003B0281" w:rsidRPr="006E7E8D">
        <w:rPr>
          <w:rFonts w:eastAsia="Calibri"/>
        </w:rPr>
        <w:t xml:space="preserve"> </w:t>
      </w:r>
      <w:r w:rsidR="00577833" w:rsidRPr="006E7E8D">
        <w:rPr>
          <w:rFonts w:eastAsia="Calibri"/>
        </w:rPr>
        <w:t>извршено</w:t>
      </w:r>
      <w:r w:rsidR="003B0281" w:rsidRPr="006E7E8D">
        <w:rPr>
          <w:rFonts w:eastAsia="Calibri"/>
        </w:rPr>
        <w:t xml:space="preserve"> </w:t>
      </w:r>
      <w:r w:rsidR="00577833" w:rsidRPr="006E7E8D">
        <w:rPr>
          <w:rFonts w:eastAsia="Calibri"/>
        </w:rPr>
        <w:t>је</w:t>
      </w:r>
      <w:r w:rsidR="003B0281" w:rsidRPr="006E7E8D">
        <w:rPr>
          <w:rFonts w:eastAsia="Calibri"/>
        </w:rPr>
        <w:t xml:space="preserve"> </w:t>
      </w:r>
      <w:r w:rsidR="00577833" w:rsidRPr="006E7E8D">
        <w:rPr>
          <w:rFonts w:eastAsia="Calibri"/>
        </w:rPr>
        <w:t>путем</w:t>
      </w:r>
      <w:r w:rsidR="003B0281" w:rsidRPr="006E7E8D">
        <w:rPr>
          <w:rFonts w:eastAsia="Calibri"/>
        </w:rPr>
        <w:t xml:space="preserve"> </w:t>
      </w:r>
      <w:r w:rsidR="00577833" w:rsidRPr="006E7E8D">
        <w:rPr>
          <w:rFonts w:eastAsia="Calibri"/>
        </w:rPr>
        <w:t>интернета.</w:t>
      </w:r>
    </w:p>
    <w:p w14:paraId="6C555F57" w14:textId="77777777" w:rsidR="006E7E8D" w:rsidRPr="006E7E8D" w:rsidRDefault="00577833" w:rsidP="00577833">
      <w:pPr>
        <w:spacing w:after="200" w:line="276" w:lineRule="auto"/>
        <w:jc w:val="both"/>
        <w:rPr>
          <w:rFonts w:eastAsia="Calibri"/>
          <w:color w:val="000000"/>
        </w:rPr>
      </w:pPr>
      <w:r w:rsidRPr="006E7E8D">
        <w:rPr>
          <w:rFonts w:eastAsia="Calibri"/>
        </w:rPr>
        <w:t>Предлажем</w:t>
      </w:r>
      <w:r w:rsidR="003B0281" w:rsidRPr="006E7E8D">
        <w:rPr>
          <w:rFonts w:eastAsia="Calibri"/>
        </w:rPr>
        <w:t xml:space="preserve"> </w:t>
      </w:r>
      <w:r w:rsidRPr="006E7E8D">
        <w:rPr>
          <w:rFonts w:eastAsia="Calibri"/>
        </w:rPr>
        <w:t>да</w:t>
      </w:r>
      <w:r w:rsidR="003B0281" w:rsidRPr="006E7E8D">
        <w:rPr>
          <w:rFonts w:eastAsia="Calibri"/>
        </w:rPr>
        <w:t xml:space="preserve"> </w:t>
      </w:r>
      <w:r w:rsidRPr="006E7E8D">
        <w:rPr>
          <w:rFonts w:eastAsia="Calibri"/>
        </w:rPr>
        <w:t>се</w:t>
      </w:r>
      <w:r w:rsidR="003B0281" w:rsidRPr="006E7E8D">
        <w:rPr>
          <w:rFonts w:eastAsia="Calibri"/>
        </w:rPr>
        <w:t xml:space="preserve"> </w:t>
      </w:r>
      <w:r w:rsidRPr="006E7E8D">
        <w:rPr>
          <w:rFonts w:eastAsia="Calibri"/>
        </w:rPr>
        <w:t>наба</w:t>
      </w:r>
      <w:r w:rsidR="00D072E3" w:rsidRPr="006E7E8D">
        <w:rPr>
          <w:rFonts w:eastAsia="Calibri"/>
        </w:rPr>
        <w:t>вка</w:t>
      </w:r>
      <w:r w:rsidR="003B0281" w:rsidRPr="006E7E8D">
        <w:rPr>
          <w:rFonts w:eastAsia="Calibri"/>
        </w:rPr>
        <w:t xml:space="preserve"> </w:t>
      </w:r>
      <w:r w:rsidR="00D072E3" w:rsidRPr="006E7E8D">
        <w:rPr>
          <w:rFonts w:eastAsia="Calibri"/>
        </w:rPr>
        <w:t>путем</w:t>
      </w:r>
      <w:r w:rsidR="003B0281" w:rsidRPr="006E7E8D">
        <w:rPr>
          <w:rFonts w:eastAsia="Calibri"/>
        </w:rPr>
        <w:t xml:space="preserve"> </w:t>
      </w:r>
      <w:r w:rsidR="00D072E3" w:rsidRPr="006E7E8D">
        <w:rPr>
          <w:rFonts w:eastAsia="Calibri"/>
        </w:rPr>
        <w:t>наруџбенице</w:t>
      </w:r>
      <w:r w:rsidR="003B0281" w:rsidRPr="006E7E8D">
        <w:rPr>
          <w:rFonts w:eastAsia="Calibri"/>
        </w:rPr>
        <w:t xml:space="preserve"> </w:t>
      </w:r>
      <w:r w:rsidR="00D072E3" w:rsidRPr="006E7E8D">
        <w:rPr>
          <w:rFonts w:eastAsia="Calibri"/>
        </w:rPr>
        <w:t>изврши</w:t>
      </w:r>
      <w:r w:rsidR="003B0281" w:rsidRPr="006E7E8D">
        <w:rPr>
          <w:rFonts w:eastAsia="Calibri"/>
        </w:rPr>
        <w:t xml:space="preserve"> </w:t>
      </w:r>
      <w:r w:rsidR="00D072E3" w:rsidRPr="006E7E8D">
        <w:rPr>
          <w:rFonts w:eastAsia="Calibri"/>
        </w:rPr>
        <w:t>од</w:t>
      </w:r>
      <w:r w:rsidRPr="006E7E8D">
        <w:rPr>
          <w:rFonts w:eastAsia="Calibri"/>
        </w:rPr>
        <w:t xml:space="preserve">: </w:t>
      </w:r>
      <w:r w:rsidR="006E7E8D" w:rsidRPr="006E7E8D">
        <w:rPr>
          <w:rFonts w:eastAsia="Calibri"/>
          <w:b/>
          <w:color w:val="000000"/>
        </w:rPr>
        <w:t>„Ins Telekom“ Д.О.О, ул. Симе Марковића бр. 7, Барајево</w:t>
      </w:r>
      <w:r w:rsidR="006E7E8D" w:rsidRPr="006E7E8D">
        <w:rPr>
          <w:rFonts w:eastAsia="Calibri"/>
          <w:b/>
          <w:color w:val="000000"/>
          <w:lang w:val="sr-Cyrl-CS"/>
        </w:rPr>
        <w:t xml:space="preserve"> </w:t>
      </w:r>
      <w:r w:rsidR="006E7E8D" w:rsidRPr="006E7E8D">
        <w:rPr>
          <w:rFonts w:eastAsia="Calibri"/>
          <w:color w:val="000000"/>
        </w:rPr>
        <w:t xml:space="preserve">– понуда </w:t>
      </w:r>
      <w:r w:rsidR="006E7E8D" w:rsidRPr="006E7E8D">
        <w:rPr>
          <w:rFonts w:eastAsia="Calibri"/>
          <w:color w:val="000000"/>
          <w:lang w:val="sr-Cyrl-CS"/>
        </w:rPr>
        <w:t xml:space="preserve">број 02/22, </w:t>
      </w:r>
      <w:r w:rsidR="006E7E8D" w:rsidRPr="006E7E8D">
        <w:rPr>
          <w:rFonts w:eastAsia="Calibri"/>
          <w:color w:val="000000"/>
        </w:rPr>
        <w:t xml:space="preserve">од  </w:t>
      </w:r>
      <w:r w:rsidR="006E7E8D" w:rsidRPr="006E7E8D">
        <w:rPr>
          <w:rFonts w:eastAsia="Calibri"/>
          <w:color w:val="000000"/>
          <w:lang w:val="sr-Cyrl-RS"/>
        </w:rPr>
        <w:t>23</w:t>
      </w:r>
      <w:r w:rsidR="006E7E8D" w:rsidRPr="006E7E8D">
        <w:rPr>
          <w:rFonts w:eastAsia="Calibri"/>
          <w:color w:val="000000"/>
        </w:rPr>
        <w:t>.</w:t>
      </w:r>
      <w:r w:rsidR="006E7E8D" w:rsidRPr="006E7E8D">
        <w:rPr>
          <w:rFonts w:eastAsia="Calibri"/>
          <w:color w:val="000000"/>
          <w:lang w:val="sr-Cyrl-CS"/>
        </w:rPr>
        <w:t>01.</w:t>
      </w:r>
      <w:r w:rsidR="006E7E8D" w:rsidRPr="006E7E8D">
        <w:rPr>
          <w:rFonts w:eastAsia="Calibri"/>
          <w:color w:val="000000"/>
        </w:rPr>
        <w:t>202</w:t>
      </w:r>
      <w:r w:rsidR="006E7E8D" w:rsidRPr="006E7E8D">
        <w:rPr>
          <w:rFonts w:eastAsia="Calibri"/>
          <w:color w:val="000000"/>
          <w:lang w:val="sr-Cyrl-RS"/>
        </w:rPr>
        <w:t>2</w:t>
      </w:r>
      <w:r w:rsidR="006E7E8D" w:rsidRPr="006E7E8D">
        <w:rPr>
          <w:rFonts w:eastAsia="Calibri"/>
          <w:color w:val="000000"/>
        </w:rPr>
        <w:t xml:space="preserve">. године, код понуђача заведена под бројем </w:t>
      </w:r>
      <w:r w:rsidR="006E7E8D" w:rsidRPr="006E7E8D">
        <w:rPr>
          <w:rFonts w:eastAsia="Calibri"/>
          <w:color w:val="000000" w:themeColor="text1"/>
        </w:rPr>
        <w:t xml:space="preserve"> 3</w:t>
      </w:r>
      <w:r w:rsidR="006E7E8D" w:rsidRPr="006E7E8D">
        <w:rPr>
          <w:rFonts w:eastAsia="Calibri"/>
          <w:color w:val="000000" w:themeColor="text1"/>
          <w:lang w:val="sr-Cyrl-RS"/>
        </w:rPr>
        <w:t>39,</w:t>
      </w:r>
      <w:r w:rsidR="006E7E8D" w:rsidRPr="006E7E8D">
        <w:rPr>
          <w:rFonts w:eastAsia="Calibri"/>
          <w:color w:val="000000" w:themeColor="text1"/>
        </w:rPr>
        <w:t xml:space="preserve"> од  </w:t>
      </w:r>
      <w:r w:rsidR="006E7E8D" w:rsidRPr="006E7E8D">
        <w:rPr>
          <w:rFonts w:eastAsia="Calibri"/>
          <w:color w:val="000000" w:themeColor="text1"/>
          <w:lang w:val="sr-Latn-CS"/>
        </w:rPr>
        <w:t>2</w:t>
      </w:r>
      <w:r w:rsidR="006E7E8D" w:rsidRPr="006E7E8D">
        <w:rPr>
          <w:rFonts w:eastAsia="Calibri"/>
          <w:color w:val="000000" w:themeColor="text1"/>
          <w:lang w:val="sr-Cyrl-RS"/>
        </w:rPr>
        <w:t>4</w:t>
      </w:r>
      <w:r w:rsidR="006E7E8D" w:rsidRPr="006E7E8D">
        <w:rPr>
          <w:rFonts w:eastAsia="Calibri"/>
          <w:color w:val="000000" w:themeColor="text1"/>
        </w:rPr>
        <w:t>.</w:t>
      </w:r>
      <w:r w:rsidR="006E7E8D" w:rsidRPr="006E7E8D">
        <w:rPr>
          <w:rFonts w:eastAsia="Calibri"/>
          <w:color w:val="000000" w:themeColor="text1"/>
          <w:lang w:val="sr-Cyrl-CS"/>
        </w:rPr>
        <w:t>01</w:t>
      </w:r>
      <w:r w:rsidR="006E7E8D" w:rsidRPr="006E7E8D">
        <w:rPr>
          <w:rFonts w:eastAsia="Calibri"/>
          <w:color w:val="000000" w:themeColor="text1"/>
        </w:rPr>
        <w:t>.202</w:t>
      </w:r>
      <w:r w:rsidR="006E7E8D" w:rsidRPr="006E7E8D">
        <w:rPr>
          <w:rFonts w:eastAsia="Calibri"/>
          <w:color w:val="000000" w:themeColor="text1"/>
          <w:lang w:val="sr-Cyrl-RS"/>
        </w:rPr>
        <w:t>2</w:t>
      </w:r>
      <w:r w:rsidR="006E7E8D" w:rsidRPr="006E7E8D">
        <w:rPr>
          <w:rFonts w:eastAsia="Calibri"/>
          <w:color w:val="000000" w:themeColor="text1"/>
        </w:rPr>
        <w:t xml:space="preserve">. године, </w:t>
      </w:r>
      <w:r w:rsidR="006E7E8D" w:rsidRPr="006E7E8D">
        <w:rPr>
          <w:rFonts w:eastAsia="Calibri"/>
          <w:color w:val="000000"/>
        </w:rPr>
        <w:t xml:space="preserve">вредност понуде </w:t>
      </w:r>
      <w:r w:rsidR="006E7E8D" w:rsidRPr="006E7E8D">
        <w:rPr>
          <w:rFonts w:eastAsia="Calibri"/>
          <w:b/>
          <w:lang w:val="sr-Cyrl-CS"/>
        </w:rPr>
        <w:t>144.000,00</w:t>
      </w:r>
      <w:r w:rsidR="006E7E8D" w:rsidRPr="006E7E8D">
        <w:rPr>
          <w:rFonts w:eastAsia="Calibri"/>
          <w:lang w:val="sr-Cyrl-CS"/>
        </w:rPr>
        <w:t xml:space="preserve"> </w:t>
      </w:r>
      <w:r w:rsidR="006E7E8D" w:rsidRPr="006E7E8D">
        <w:rPr>
          <w:rFonts w:eastAsia="Calibri"/>
          <w:color w:val="000000"/>
        </w:rPr>
        <w:t xml:space="preserve">динара без урачунатог ПДВ-а, односно </w:t>
      </w:r>
      <w:r w:rsidR="006E7E8D" w:rsidRPr="006E7E8D">
        <w:rPr>
          <w:rFonts w:eastAsia="Calibri"/>
          <w:b/>
          <w:color w:val="000000"/>
        </w:rPr>
        <w:t xml:space="preserve">172.800,00 </w:t>
      </w:r>
      <w:r w:rsidR="006E7E8D" w:rsidRPr="006E7E8D">
        <w:rPr>
          <w:rFonts w:eastAsia="Calibri"/>
          <w:color w:val="000000"/>
        </w:rPr>
        <w:t>динара</w:t>
      </w:r>
      <w:r w:rsidR="006E7E8D" w:rsidRPr="006E7E8D">
        <w:rPr>
          <w:rFonts w:eastAsia="Calibri"/>
          <w:b/>
          <w:color w:val="000000"/>
        </w:rPr>
        <w:t xml:space="preserve"> </w:t>
      </w:r>
      <w:r w:rsidR="006E7E8D" w:rsidRPr="006E7E8D">
        <w:rPr>
          <w:rFonts w:eastAsia="Calibri"/>
          <w:color w:val="000000"/>
        </w:rPr>
        <w:t>са урачунатим ПДВ-ом.</w:t>
      </w:r>
    </w:p>
    <w:p w14:paraId="41457481" w14:textId="7CF55F49" w:rsidR="00577833" w:rsidRPr="006E7E8D" w:rsidRDefault="00577833" w:rsidP="00577833">
      <w:pPr>
        <w:spacing w:after="200" w:line="276" w:lineRule="auto"/>
        <w:jc w:val="both"/>
        <w:rPr>
          <w:rFonts w:eastAsia="Calibri"/>
          <w:color w:val="000000"/>
        </w:rPr>
      </w:pPr>
      <w:r w:rsidRPr="006E7E8D">
        <w:rPr>
          <w:rFonts w:eastAsia="Calibri"/>
        </w:rPr>
        <w:tab/>
      </w:r>
      <w:r w:rsidRPr="006E7E8D">
        <w:rPr>
          <w:rFonts w:eastAsia="Calibri"/>
        </w:rPr>
        <w:tab/>
      </w:r>
      <w:r w:rsidRPr="006E7E8D">
        <w:rPr>
          <w:rFonts w:eastAsia="Calibri"/>
        </w:rPr>
        <w:tab/>
      </w:r>
      <w:r w:rsidRPr="006E7E8D">
        <w:rPr>
          <w:rFonts w:eastAsia="Calibri"/>
        </w:rPr>
        <w:tab/>
      </w:r>
      <w:r w:rsidRPr="006E7E8D">
        <w:rPr>
          <w:rFonts w:eastAsia="Calibri"/>
        </w:rPr>
        <w:tab/>
      </w:r>
      <w:r w:rsidRPr="006E7E8D">
        <w:rPr>
          <w:rFonts w:eastAsia="Calibri"/>
        </w:rPr>
        <w:tab/>
      </w:r>
      <w:r w:rsidRPr="006E7E8D">
        <w:rPr>
          <w:rFonts w:eastAsia="Calibri"/>
        </w:rPr>
        <w:tab/>
      </w:r>
      <w:r w:rsidR="0001604B" w:rsidRPr="006E7E8D">
        <w:rPr>
          <w:rFonts w:eastAsia="Calibri"/>
        </w:rPr>
        <w:tab/>
      </w:r>
      <w:r w:rsidR="0001604B" w:rsidRPr="006E7E8D">
        <w:rPr>
          <w:rFonts w:eastAsia="Calibri"/>
        </w:rPr>
        <w:tab/>
      </w:r>
      <w:r w:rsidR="0001604B" w:rsidRPr="006E7E8D">
        <w:rPr>
          <w:rFonts w:eastAsia="Calibri"/>
        </w:rPr>
        <w:tab/>
      </w:r>
      <w:r w:rsidR="0001604B" w:rsidRPr="006E7E8D">
        <w:rPr>
          <w:rFonts w:eastAsia="Calibri"/>
        </w:rPr>
        <w:tab/>
      </w:r>
      <w:r w:rsidR="0001604B" w:rsidRPr="006E7E8D">
        <w:rPr>
          <w:rFonts w:eastAsia="Calibri"/>
        </w:rPr>
        <w:tab/>
      </w:r>
      <w:r w:rsidR="0001604B" w:rsidRPr="006E7E8D">
        <w:rPr>
          <w:rFonts w:eastAsia="Calibri"/>
        </w:rPr>
        <w:tab/>
      </w:r>
      <w:r w:rsidR="0001604B" w:rsidRPr="006E7E8D">
        <w:rPr>
          <w:rFonts w:eastAsia="Calibri"/>
        </w:rPr>
        <w:tab/>
      </w:r>
      <w:r w:rsidR="0001604B" w:rsidRPr="006E7E8D">
        <w:rPr>
          <w:rFonts w:eastAsia="Calibri"/>
        </w:rPr>
        <w:tab/>
      </w:r>
      <w:r w:rsidR="0001604B" w:rsidRPr="006E7E8D">
        <w:rPr>
          <w:rFonts w:eastAsia="Calibri"/>
        </w:rPr>
        <w:tab/>
      </w:r>
      <w:r w:rsidR="0001604B" w:rsidRPr="006E7E8D">
        <w:rPr>
          <w:rFonts w:eastAsia="Calibri"/>
        </w:rPr>
        <w:tab/>
      </w:r>
      <w:r w:rsidR="006608BF" w:rsidRPr="006E7E8D">
        <w:rPr>
          <w:rFonts w:eastAsia="Calibri"/>
        </w:rPr>
        <w:tab/>
      </w:r>
      <w:r w:rsidR="006608BF" w:rsidRPr="006E7E8D">
        <w:rPr>
          <w:rFonts w:eastAsia="Calibri"/>
        </w:rPr>
        <w:tab/>
      </w:r>
      <w:r w:rsidR="006608BF" w:rsidRPr="006E7E8D">
        <w:rPr>
          <w:rFonts w:eastAsia="Calibri"/>
        </w:rPr>
        <w:tab/>
      </w:r>
      <w:r w:rsidR="006608BF" w:rsidRPr="006E7E8D">
        <w:rPr>
          <w:rFonts w:eastAsia="Calibri"/>
        </w:rPr>
        <w:tab/>
      </w:r>
      <w:r w:rsidR="006608BF" w:rsidRPr="006E7E8D">
        <w:rPr>
          <w:rFonts w:eastAsia="Calibri"/>
        </w:rPr>
        <w:tab/>
      </w:r>
      <w:r w:rsidR="006608BF" w:rsidRPr="006E7E8D">
        <w:rPr>
          <w:rFonts w:eastAsia="Calibri"/>
        </w:rPr>
        <w:tab/>
      </w:r>
      <w:r w:rsidRPr="006E7E8D">
        <w:rPr>
          <w:rFonts w:eastAsia="Calibri"/>
        </w:rPr>
        <w:t>Комисија</w:t>
      </w:r>
    </w:p>
    <w:p w14:paraId="20935853" w14:textId="77777777" w:rsidR="00577833" w:rsidRPr="006E7E8D" w:rsidRDefault="00577833" w:rsidP="00577833">
      <w:pPr>
        <w:spacing w:after="200" w:line="276" w:lineRule="auto"/>
        <w:jc w:val="both"/>
        <w:rPr>
          <w:rFonts w:eastAsia="Calibri"/>
        </w:rPr>
      </w:pPr>
      <w:r w:rsidRPr="006E7E8D">
        <w:rPr>
          <w:rFonts w:eastAsia="Calibri"/>
        </w:rPr>
        <w:t>Доставити:</w:t>
      </w:r>
    </w:p>
    <w:p w14:paraId="4FB02B5D" w14:textId="77777777" w:rsidR="00577833" w:rsidRPr="006E7E8D" w:rsidRDefault="00577833" w:rsidP="00577833">
      <w:pPr>
        <w:spacing w:after="200" w:line="276" w:lineRule="auto"/>
        <w:jc w:val="both"/>
        <w:rPr>
          <w:rFonts w:eastAsia="Calibri"/>
        </w:rPr>
      </w:pPr>
      <w:r w:rsidRPr="006E7E8D">
        <w:rPr>
          <w:rFonts w:eastAsia="Calibri"/>
        </w:rPr>
        <w:t>-директору</w:t>
      </w:r>
    </w:p>
    <w:p w14:paraId="347C6601" w14:textId="77777777" w:rsidR="00577833" w:rsidRPr="006E7E8D" w:rsidRDefault="00577833" w:rsidP="00577833">
      <w:pPr>
        <w:spacing w:after="200" w:line="276" w:lineRule="auto"/>
        <w:jc w:val="both"/>
        <w:rPr>
          <w:rFonts w:eastAsia="Calibri"/>
        </w:rPr>
      </w:pPr>
      <w:r w:rsidRPr="006E7E8D">
        <w:rPr>
          <w:rFonts w:eastAsia="Calibri"/>
        </w:rPr>
        <w:t>-архиви</w:t>
      </w:r>
    </w:p>
    <w:p w14:paraId="2361F853" w14:textId="77777777" w:rsidR="00577833" w:rsidRPr="006E7E8D" w:rsidRDefault="00577833" w:rsidP="00577833">
      <w:pPr>
        <w:spacing w:after="200" w:line="276" w:lineRule="auto"/>
        <w:jc w:val="both"/>
        <w:rPr>
          <w:rFonts w:eastAsia="Calibri"/>
        </w:rPr>
      </w:pPr>
    </w:p>
    <w:p w14:paraId="00805854" w14:textId="77777777" w:rsidR="00BA713D" w:rsidRPr="006E7E8D" w:rsidRDefault="00BA713D" w:rsidP="0070693D"/>
    <w:sectPr w:rsidR="00BA713D" w:rsidRPr="006E7E8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EC77F" w14:textId="77777777" w:rsidR="00EF0CAA" w:rsidRDefault="00EF0CAA">
      <w:r>
        <w:separator/>
      </w:r>
    </w:p>
  </w:endnote>
  <w:endnote w:type="continuationSeparator" w:id="0">
    <w:p w14:paraId="52F02D9E" w14:textId="77777777" w:rsidR="00EF0CAA" w:rsidRDefault="00EF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94FA1" w14:textId="77777777" w:rsidR="00EF0CAA" w:rsidRDefault="00EF0CAA">
      <w:r>
        <w:separator/>
      </w:r>
    </w:p>
  </w:footnote>
  <w:footnote w:type="continuationSeparator" w:id="0">
    <w:p w14:paraId="282336DF" w14:textId="77777777" w:rsidR="00EF0CAA" w:rsidRDefault="00EF0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CC00" w14:textId="60857BB6" w:rsidR="006F6022" w:rsidRPr="00574A15" w:rsidRDefault="006324E9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D5DB8A" wp14:editId="728B2E8B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C7B4E" w14:textId="77777777"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B77993" wp14:editId="28BFDA24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5DB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" filled="f" stroked="f">
              <v:textbox>
                <w:txbxContent>
                  <w:p w14:paraId="79DC7B4E" w14:textId="77777777"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5BB77993" wp14:editId="28BFDA24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54365E" wp14:editId="7564C7F5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25F12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14:paraId="59F625EE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14:paraId="531A06FB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14:paraId="288ABE20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hyperlink r:id="rId2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14:paraId="6DAC9D86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14:paraId="12241DF6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14:paraId="0E9E18A6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54365E"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" filled="f" stroked="f">
              <v:textbox>
                <w:txbxContent>
                  <w:p w14:paraId="54B25F12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14:paraId="59F625EE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14:paraId="531A06FB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14:paraId="288ABE20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hyperlink r:id="rId3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14:paraId="6DAC9D86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14:paraId="12241DF6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14:paraId="0E9E18A6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4B68A17" wp14:editId="0B12EC20">
              <wp:simplePos x="0" y="0"/>
              <wp:positionH relativeFrom="column">
                <wp:posOffset>-169545</wp:posOffset>
              </wp:positionH>
              <wp:positionV relativeFrom="paragraph">
                <wp:posOffset>681354</wp:posOffset>
              </wp:positionV>
              <wp:extent cx="641985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097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40"/>
    <w:rsid w:val="00007A93"/>
    <w:rsid w:val="00007EB8"/>
    <w:rsid w:val="0001604B"/>
    <w:rsid w:val="000177D5"/>
    <w:rsid w:val="00030FD7"/>
    <w:rsid w:val="00032844"/>
    <w:rsid w:val="00035539"/>
    <w:rsid w:val="000427F9"/>
    <w:rsid w:val="00046674"/>
    <w:rsid w:val="00046FCD"/>
    <w:rsid w:val="0006353D"/>
    <w:rsid w:val="00075574"/>
    <w:rsid w:val="00080FD9"/>
    <w:rsid w:val="000B79D7"/>
    <w:rsid w:val="000D0EB9"/>
    <w:rsid w:val="000D2AC8"/>
    <w:rsid w:val="000E5137"/>
    <w:rsid w:val="000F41C2"/>
    <w:rsid w:val="00106903"/>
    <w:rsid w:val="001116A0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64C89"/>
    <w:rsid w:val="001735BF"/>
    <w:rsid w:val="00173C6F"/>
    <w:rsid w:val="00175328"/>
    <w:rsid w:val="001770AD"/>
    <w:rsid w:val="001A3C8E"/>
    <w:rsid w:val="001D29CF"/>
    <w:rsid w:val="001D3076"/>
    <w:rsid w:val="001D5614"/>
    <w:rsid w:val="001D6354"/>
    <w:rsid w:val="001E69DD"/>
    <w:rsid w:val="001F560E"/>
    <w:rsid w:val="00212FBC"/>
    <w:rsid w:val="0021675B"/>
    <w:rsid w:val="00224292"/>
    <w:rsid w:val="00250913"/>
    <w:rsid w:val="002518DD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2C2EA1"/>
    <w:rsid w:val="003004E0"/>
    <w:rsid w:val="00300A3B"/>
    <w:rsid w:val="003011C7"/>
    <w:rsid w:val="00320CB5"/>
    <w:rsid w:val="00325708"/>
    <w:rsid w:val="00356EFD"/>
    <w:rsid w:val="0037686A"/>
    <w:rsid w:val="003843B2"/>
    <w:rsid w:val="0038498D"/>
    <w:rsid w:val="0038516B"/>
    <w:rsid w:val="00390B4A"/>
    <w:rsid w:val="003B0281"/>
    <w:rsid w:val="003C0CBC"/>
    <w:rsid w:val="003C64F5"/>
    <w:rsid w:val="003D05A2"/>
    <w:rsid w:val="003D133D"/>
    <w:rsid w:val="003D48E1"/>
    <w:rsid w:val="003D7456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4AE1"/>
    <w:rsid w:val="004A539E"/>
    <w:rsid w:val="004B277C"/>
    <w:rsid w:val="004B32CA"/>
    <w:rsid w:val="004B58D9"/>
    <w:rsid w:val="004F00E5"/>
    <w:rsid w:val="00501308"/>
    <w:rsid w:val="005049D8"/>
    <w:rsid w:val="005205C6"/>
    <w:rsid w:val="00526578"/>
    <w:rsid w:val="00544F51"/>
    <w:rsid w:val="00551441"/>
    <w:rsid w:val="00560AAA"/>
    <w:rsid w:val="00574A15"/>
    <w:rsid w:val="00577833"/>
    <w:rsid w:val="005812D9"/>
    <w:rsid w:val="00590557"/>
    <w:rsid w:val="005917D3"/>
    <w:rsid w:val="005B5B2F"/>
    <w:rsid w:val="005D50AF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324E9"/>
    <w:rsid w:val="00640760"/>
    <w:rsid w:val="00652EED"/>
    <w:rsid w:val="006608BF"/>
    <w:rsid w:val="006702E6"/>
    <w:rsid w:val="00680FF3"/>
    <w:rsid w:val="00686579"/>
    <w:rsid w:val="00687532"/>
    <w:rsid w:val="00687F6B"/>
    <w:rsid w:val="006A1FE1"/>
    <w:rsid w:val="006C4E1B"/>
    <w:rsid w:val="006D0430"/>
    <w:rsid w:val="006E0367"/>
    <w:rsid w:val="006E09AB"/>
    <w:rsid w:val="006E7E8D"/>
    <w:rsid w:val="006F14B5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5B0C"/>
    <w:rsid w:val="0075452D"/>
    <w:rsid w:val="00754769"/>
    <w:rsid w:val="00754DF7"/>
    <w:rsid w:val="00771D18"/>
    <w:rsid w:val="00774AB5"/>
    <w:rsid w:val="00784B25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21293"/>
    <w:rsid w:val="00823511"/>
    <w:rsid w:val="008410EA"/>
    <w:rsid w:val="008617E1"/>
    <w:rsid w:val="00863C31"/>
    <w:rsid w:val="00866C7F"/>
    <w:rsid w:val="00875302"/>
    <w:rsid w:val="008842EC"/>
    <w:rsid w:val="00895B3F"/>
    <w:rsid w:val="00896BF6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159BE"/>
    <w:rsid w:val="009207F6"/>
    <w:rsid w:val="00937F60"/>
    <w:rsid w:val="00942CFF"/>
    <w:rsid w:val="009435D7"/>
    <w:rsid w:val="009442ED"/>
    <w:rsid w:val="009770B7"/>
    <w:rsid w:val="00986C99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26AC2"/>
    <w:rsid w:val="00A328F1"/>
    <w:rsid w:val="00A35B26"/>
    <w:rsid w:val="00A45022"/>
    <w:rsid w:val="00A60C45"/>
    <w:rsid w:val="00A72530"/>
    <w:rsid w:val="00A94F3D"/>
    <w:rsid w:val="00AB77B8"/>
    <w:rsid w:val="00AD0E7D"/>
    <w:rsid w:val="00AE2411"/>
    <w:rsid w:val="00AE50C7"/>
    <w:rsid w:val="00AE7A19"/>
    <w:rsid w:val="00AF0E0A"/>
    <w:rsid w:val="00AF4AF6"/>
    <w:rsid w:val="00AF62D3"/>
    <w:rsid w:val="00AF64DA"/>
    <w:rsid w:val="00B0316B"/>
    <w:rsid w:val="00B10F50"/>
    <w:rsid w:val="00B51745"/>
    <w:rsid w:val="00B70A3E"/>
    <w:rsid w:val="00B72054"/>
    <w:rsid w:val="00B7235B"/>
    <w:rsid w:val="00B83AB7"/>
    <w:rsid w:val="00B87149"/>
    <w:rsid w:val="00BA713D"/>
    <w:rsid w:val="00BD28B3"/>
    <w:rsid w:val="00BE5C4E"/>
    <w:rsid w:val="00BE7B26"/>
    <w:rsid w:val="00BF3BEF"/>
    <w:rsid w:val="00C008A8"/>
    <w:rsid w:val="00C07107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586"/>
    <w:rsid w:val="00CC6D12"/>
    <w:rsid w:val="00CC7BAE"/>
    <w:rsid w:val="00CD043C"/>
    <w:rsid w:val="00CD7CDC"/>
    <w:rsid w:val="00CE3D0C"/>
    <w:rsid w:val="00CF261D"/>
    <w:rsid w:val="00D03510"/>
    <w:rsid w:val="00D04A16"/>
    <w:rsid w:val="00D072E3"/>
    <w:rsid w:val="00D10ABC"/>
    <w:rsid w:val="00D23DA9"/>
    <w:rsid w:val="00D25C85"/>
    <w:rsid w:val="00D303C5"/>
    <w:rsid w:val="00D31217"/>
    <w:rsid w:val="00D37A7D"/>
    <w:rsid w:val="00D6775F"/>
    <w:rsid w:val="00D70453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16EF"/>
    <w:rsid w:val="00E24896"/>
    <w:rsid w:val="00E262A6"/>
    <w:rsid w:val="00E330B3"/>
    <w:rsid w:val="00E353A4"/>
    <w:rsid w:val="00E35F92"/>
    <w:rsid w:val="00E459E1"/>
    <w:rsid w:val="00E50E15"/>
    <w:rsid w:val="00E62EB0"/>
    <w:rsid w:val="00E76224"/>
    <w:rsid w:val="00E82084"/>
    <w:rsid w:val="00E87C75"/>
    <w:rsid w:val="00E916AF"/>
    <w:rsid w:val="00E928DE"/>
    <w:rsid w:val="00E94D0A"/>
    <w:rsid w:val="00E94F86"/>
    <w:rsid w:val="00E963D1"/>
    <w:rsid w:val="00E97EB7"/>
    <w:rsid w:val="00EA2769"/>
    <w:rsid w:val="00EA55F6"/>
    <w:rsid w:val="00EC1DEC"/>
    <w:rsid w:val="00EE7952"/>
    <w:rsid w:val="00EF0CAA"/>
    <w:rsid w:val="00F003F3"/>
    <w:rsid w:val="00F0088A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2F0BDE"/>
  <w15:docId w15:val="{8BC741EC-05D8-4DEB-BC83-A53633D9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AA57E-6E3F-4396-AACC-C9C084A8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6</TotalTime>
  <Pages>1</Pages>
  <Words>234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1719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3</cp:revision>
  <cp:lastPrinted>2022-01-25T09:58:00Z</cp:lastPrinted>
  <dcterms:created xsi:type="dcterms:W3CDTF">2022-01-25T10:01:00Z</dcterms:created>
  <dcterms:modified xsi:type="dcterms:W3CDTF">2022-01-25T10:12:00Z</dcterms:modified>
</cp:coreProperties>
</file>