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217/1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217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usluga- Tekuće popravke i održavanje kotlarnica u objektima Centra za zaštitu odojčadi, dece i omladine 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F02-0000661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50720000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Nabavka usluga- Tekuće popravke i održavanje kotlarnica u objektima Centra za zaštitu odojčadi, dece i omladine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3.333.333,00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MAKTT CO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104267698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Jurija Gagarina, 214/17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1.120.772,00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1.344.926,40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usluga- Tekuće popravke i održavanje kotlarnica u objektima Centra za zaštitu odojčadi, dece i omladine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217, 17.01.2022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3.333.333,00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50720000-Usluge popravke i održavanja centralnog grejanja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obezbeđivanja na godišnjem nivou održavanja i potrebnih popravki kotlarnica u svim objektima Centra za zaštitu, odojčadi, dece i omladine, Beograd.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F02-0000661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27.01.2022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Nabavka usluga- Tekuće popravke i održavanje kotlarnica u objektima Centra za zaštitu odojčadi, dece i omladine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27.01.2022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27.01.2022 10:01:29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BEOGRAD, Jurija Gagarina, 214/17,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27.1.2022. 01:58:21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1120772.00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1344926.40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ispostavljenom racunu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1120772.00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1344926.40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ispostavljenom racunu 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1.120.772,00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1.344.926,40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 i dostavio je ispravnu i prihvatljivu ponudu. Naručilac se Dopisom obratio Ponuđaču sa Zahtevom za davanje pojašnjenja, u pogledu cena koje su izražene u dve stavke i Ponuđač je dao prihvatljivo objašnjenje za cene koje je ponudio za predmetne stavke. Naručilac se obratio Dopisom Ponuđaču radi dostavljanja dodatne dokumentacije za kvalitativni izbor, na koji je Ponuđač odgovorio i dostavio merodavne adrese na internetu, na kojima se može proveriti sve od traženih dokaza.</w:t>
                                <w:br/>
                                <w:br/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1.120.772,00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 i dostavio je ispravnu i prihvatljivu ponudu. Naručilac se Dopisom obratio Ponuđaču sa Zahtevom za davanje pojašnjenja, u pogledu cena koje su izražene u dve stavke i Ponuđač je dao prihvatljivo objašnjenje za cene koje je ponudio za predmetne stavke. Naručilac se obratio Dopisom Ponuđaču radi dostavljanja dodatne dokumentacije za kvalitativni izbor, na koji je Ponuđač odgovorio i dostavio merodavne adrese na internetu, na kojima se može proveriti sve od traženih dokaza.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jedini podneo ponudu i dostavio je ispravnu i prihvatljivu ponudu. Naručilac se Dopisom obratio Ponuđaču sa Zahtevom za davanje pojašnjenja, u pogledu cena koje su izražene u dve stavke i Ponuđač je dao prihvatljivo objašnjenje za cene koje je ponudio za predmetne stavke. Naručilac se obratio Dopisom Ponuđaču radi dostavljanja dodatne dokumentacije za kvalitativni izbor, na koji je Ponuđač odgovorio i dostavio merodavne adrese na internetu, na kojima se može proveriti sve od traženih dokaza.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