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576E6B" w:rsidRDefault="00A00AB9" w:rsidP="00BD0D91">
      <w:pPr>
        <w:rPr>
          <w:rStyle w:val="Emphasis"/>
          <w:rFonts w:ascii="Cambria" w:hAnsi="Cambria"/>
          <w:i w:val="0"/>
          <w:color w:val="000000"/>
          <w:lang w:val="sr-Cyrl-RS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: </w:t>
      </w:r>
      <w:r w:rsidR="00576E6B">
        <w:rPr>
          <w:rStyle w:val="Emphasis"/>
          <w:rFonts w:ascii="Cambria" w:hAnsi="Cambria"/>
          <w:i w:val="0"/>
          <w:color w:val="000000"/>
          <w:lang w:val="sr-Cyrl-RS"/>
        </w:rPr>
        <w:t>1053</w:t>
      </w:r>
      <w:bookmarkStart w:id="0" w:name="_GoBack"/>
      <w:bookmarkEnd w:id="0"/>
    </w:p>
    <w:p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>:</w:t>
      </w:r>
      <w:r w:rsidR="000A025C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CE40FC" w:rsidRPr="00383D00">
        <w:rPr>
          <w:rStyle w:val="Emphasis"/>
          <w:rFonts w:ascii="Cambria" w:hAnsi="Cambria"/>
          <w:i w:val="0"/>
          <w:color w:val="000000"/>
        </w:rPr>
        <w:t>02</w:t>
      </w:r>
      <w:r w:rsidR="00825CD0" w:rsidRPr="00383D00">
        <w:rPr>
          <w:rStyle w:val="Emphasis"/>
          <w:rFonts w:ascii="Cambria" w:hAnsi="Cambria"/>
          <w:i w:val="0"/>
          <w:color w:val="000000"/>
        </w:rPr>
        <w:t>.0</w:t>
      </w:r>
      <w:r w:rsidR="00CE40FC" w:rsidRPr="00383D00">
        <w:rPr>
          <w:rStyle w:val="Emphasis"/>
          <w:rFonts w:ascii="Cambria" w:hAnsi="Cambria"/>
          <w:i w:val="0"/>
          <w:color w:val="000000"/>
        </w:rPr>
        <w:t>3</w:t>
      </w:r>
      <w:r w:rsidR="007A3AFB" w:rsidRPr="00383D00">
        <w:rPr>
          <w:rStyle w:val="Emphasis"/>
          <w:rFonts w:ascii="Cambria" w:hAnsi="Cambria"/>
          <w:i w:val="0"/>
          <w:color w:val="000000"/>
        </w:rPr>
        <w:t>.202</w:t>
      </w:r>
      <w:r w:rsidR="00B11B14">
        <w:rPr>
          <w:rStyle w:val="Emphasis"/>
          <w:rFonts w:ascii="Cambria" w:hAnsi="Cambria"/>
          <w:i w:val="0"/>
          <w:color w:val="000000"/>
        </w:rPr>
        <w:t>2</w:t>
      </w:r>
      <w:r w:rsidR="00A00AB9"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D433CC" w:rsidRPr="00383D00" w:rsidRDefault="00D433CC" w:rsidP="00D433CC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27.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383D00">
        <w:rPr>
          <w:rStyle w:val="Emphasis"/>
          <w:rFonts w:ascii="Cambria" w:hAnsi="Cambria"/>
          <w:i w:val="0"/>
          <w:color w:val="000000"/>
        </w:rPr>
        <w:t>1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>.</w:t>
      </w:r>
      <w:r w:rsidRPr="00383D00">
        <w:rPr>
          <w:rFonts w:ascii="Cambria" w:hAnsi="Cambria"/>
          <w:i/>
        </w:rPr>
        <w:t xml:space="preserve"> 19/2019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),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BD0D91" w:rsidRPr="00383D00" w:rsidRDefault="00BD0D91" w:rsidP="00BD0D91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BD0D91" w:rsidRPr="00383D00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383D0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BD0D91" w:rsidRPr="00383D00" w:rsidRDefault="007A3AFB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О </w:t>
      </w:r>
      <w:proofErr w:type="spellStart"/>
      <w:r w:rsidR="00BD0D91" w:rsidRPr="00383D00">
        <w:rPr>
          <w:rStyle w:val="Emphasis"/>
          <w:rFonts w:ascii="Cambria" w:hAnsi="Cambria"/>
          <w:i w:val="0"/>
          <w:color w:val="000000"/>
        </w:rPr>
        <w:t>покретању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383D00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383D00" w:rsidRDefault="00D433CC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СПРОВОДИ СЕ</w:t>
      </w:r>
      <w:r w:rsidR="00BD0D91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383D00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BD0D91" w:rsidRPr="00383D00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BD0D91" w:rsidRPr="00383D00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383D00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BD0D91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B11B14">
        <w:rPr>
          <w:rStyle w:val="Emphasis"/>
          <w:rFonts w:ascii="Cambria" w:hAnsi="Cambria"/>
          <w:i w:val="0"/>
          <w:color w:val="000000"/>
        </w:rPr>
        <w:t>07</w:t>
      </w:r>
      <w:r w:rsidR="00BD0D91" w:rsidRPr="00383D00">
        <w:rPr>
          <w:rStyle w:val="Emphasis"/>
          <w:rFonts w:ascii="Cambria" w:hAnsi="Cambria"/>
          <w:i w:val="0"/>
          <w:color w:val="000000"/>
        </w:rPr>
        <w:t>/</w:t>
      </w:r>
      <w:r w:rsidR="007A3AFB" w:rsidRPr="00383D00">
        <w:rPr>
          <w:rStyle w:val="Emphasis"/>
          <w:rFonts w:ascii="Cambria" w:hAnsi="Cambria"/>
          <w:i w:val="0"/>
          <w:color w:val="000000"/>
        </w:rPr>
        <w:t>2</w:t>
      </w:r>
      <w:r w:rsidR="00B11B14">
        <w:rPr>
          <w:rStyle w:val="Emphasis"/>
          <w:rFonts w:ascii="Cambria" w:hAnsi="Cambria"/>
          <w:i w:val="0"/>
          <w:color w:val="000000"/>
        </w:rPr>
        <w:t>2</w:t>
      </w:r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o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не примењује)</w:t>
      </w:r>
    </w:p>
    <w:p w:rsidR="009B0E12" w:rsidRPr="00383D00" w:rsidRDefault="009B0E12" w:rsidP="00BD0D91">
      <w:pPr>
        <w:jc w:val="both"/>
        <w:rPr>
          <w:rStyle w:val="Emphasis"/>
          <w:rFonts w:ascii="Cambria" w:hAnsi="Cambria"/>
          <w:i w:val="0"/>
          <w:color w:val="000000"/>
        </w:rPr>
      </w:pPr>
    </w:p>
    <w:p w:rsidR="00BD0D91" w:rsidRPr="00383D00" w:rsidRDefault="00A00AB9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D433CC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gramStart"/>
      <w:r w:rsidR="00BD0D91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AA12B7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услуге</w:t>
      </w:r>
      <w:proofErr w:type="gramEnd"/>
      <w:r w:rsidR="00D433CC" w:rsidRPr="00383D00">
        <w:rPr>
          <w:rStyle w:val="Emphasis"/>
          <w:rFonts w:ascii="Cambria" w:hAnsi="Cambria"/>
          <w:i w:val="0"/>
          <w:color w:val="000000"/>
        </w:rPr>
        <w:t xml:space="preserve"> -</w:t>
      </w:r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825CD0" w:rsidRPr="00383D00">
        <w:rPr>
          <w:rStyle w:val="Emphasis"/>
          <w:rFonts w:ascii="Cambria" w:hAnsi="Cambria"/>
          <w:i w:val="0"/>
          <w:color w:val="000000"/>
        </w:rPr>
        <w:t>репарације</w:t>
      </w:r>
      <w:proofErr w:type="spellEnd"/>
      <w:r w:rsidR="00825CD0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825CD0" w:rsidRPr="00383D00">
        <w:rPr>
          <w:rStyle w:val="Emphasis"/>
          <w:rFonts w:ascii="Cambria" w:hAnsi="Cambria"/>
          <w:i w:val="0"/>
          <w:color w:val="000000"/>
        </w:rPr>
        <w:t>стакла</w:t>
      </w:r>
      <w:proofErr w:type="spellEnd"/>
      <w:r w:rsidR="00825CD0" w:rsidRPr="00383D0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="00825CD0" w:rsidRPr="00383D00">
        <w:rPr>
          <w:rStyle w:val="Emphasis"/>
          <w:rFonts w:ascii="Cambria" w:hAnsi="Cambria"/>
          <w:i w:val="0"/>
          <w:color w:val="000000"/>
        </w:rPr>
        <w:t>објектима</w:t>
      </w:r>
      <w:proofErr w:type="spellEnd"/>
      <w:r w:rsidR="00825CD0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Центра за за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штиту одојчади, деце и омладине, </w:t>
      </w:r>
      <w:proofErr w:type="spellStart"/>
      <w:r w:rsidR="009B0E12" w:rsidRPr="00383D00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="009B0E12"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Звечанска </w:t>
      </w:r>
      <w:r w:rsidR="009B0E12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бр.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7,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Београд</w:t>
      </w:r>
      <w:r w:rsidR="00D433CC" w:rsidRPr="00383D00">
        <w:rPr>
          <w:rStyle w:val="Emphasis"/>
          <w:rFonts w:ascii="Cambria" w:hAnsi="Cambria"/>
          <w:i w:val="0"/>
          <w:color w:val="000000"/>
          <w:lang w:val="sr-Cyrl-CS"/>
        </w:rPr>
        <w:t>.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</w:p>
    <w:p w:rsidR="009B0E12" w:rsidRPr="00383D00" w:rsidRDefault="009B0E12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456C59" w:rsidRPr="00383D00" w:rsidRDefault="00D433CC" w:rsidP="00456C59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83D00">
        <w:rPr>
          <w:rFonts w:ascii="Cambria" w:hAnsi="Cambria"/>
          <w:shd w:val="clear" w:color="auto" w:fill="FFFFFF"/>
        </w:rPr>
        <w:t>јединственог</w:t>
      </w:r>
      <w:proofErr w:type="spellEnd"/>
      <w:r w:rsidRPr="00383D00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речника</w:t>
      </w:r>
      <w:proofErr w:type="spellEnd"/>
      <w:r w:rsidRPr="00383D00">
        <w:rPr>
          <w:rFonts w:ascii="Cambria" w:hAnsi="Cambria"/>
          <w:shd w:val="clear" w:color="auto" w:fill="FFFFFF"/>
          <w:lang w:val="sr-Cyrl-CS"/>
        </w:rPr>
        <w:t xml:space="preserve"> </w:t>
      </w:r>
      <w:proofErr w:type="spellStart"/>
      <w:r w:rsidRPr="00383D00">
        <w:rPr>
          <w:rFonts w:ascii="Cambria" w:hAnsi="Cambria"/>
          <w:shd w:val="clear" w:color="auto" w:fill="FFFFFF"/>
        </w:rPr>
        <w:t>набавке</w:t>
      </w:r>
      <w:proofErr w:type="spellEnd"/>
      <w:r w:rsidRPr="00383D00">
        <w:rPr>
          <w:rFonts w:ascii="Cambria" w:hAnsi="Cambria"/>
          <w:shd w:val="clear" w:color="auto" w:fill="FFFFFF"/>
        </w:rPr>
        <w:t xml:space="preserve">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="00DD10EA" w:rsidRPr="00383D00">
        <w:rPr>
          <w:rFonts w:ascii="Cambria" w:hAnsi="Cambria" w:cs="TimesNewRoman"/>
        </w:rPr>
        <w:t>5</w:t>
      </w:r>
      <w:r w:rsidRPr="00383D00">
        <w:rPr>
          <w:rFonts w:ascii="Cambria" w:hAnsi="Cambria" w:cs="Tahoma"/>
          <w:color w:val="333333"/>
          <w:shd w:val="clear" w:color="auto" w:fill="FFFFFF"/>
        </w:rPr>
        <w:t>0800000-3</w:t>
      </w:r>
      <w:r w:rsidR="00DD10EA" w:rsidRPr="00383D00">
        <w:rPr>
          <w:rFonts w:ascii="Cambria" w:hAnsi="Cambria" w:cs="TimesNewRoman"/>
          <w:lang w:val="sr-Cyrl-CS"/>
        </w:rPr>
        <w:t xml:space="preserve">- </w:t>
      </w:r>
      <w:proofErr w:type="spellStart"/>
      <w:r w:rsidR="00825CD0" w:rsidRPr="00383D00">
        <w:rPr>
          <w:rFonts w:ascii="Cambria" w:hAnsi="Cambria" w:cs="TimesNewRoman"/>
        </w:rPr>
        <w:t>Разне</w:t>
      </w:r>
      <w:proofErr w:type="spellEnd"/>
      <w:r w:rsidR="007A3AFB" w:rsidRPr="00383D00">
        <w:rPr>
          <w:rFonts w:ascii="Cambria" w:hAnsi="Cambria" w:cs="TimesNewRoman"/>
        </w:rPr>
        <w:t xml:space="preserve"> </w:t>
      </w:r>
      <w:proofErr w:type="spellStart"/>
      <w:r w:rsidR="00825CD0" w:rsidRPr="00383D00">
        <w:rPr>
          <w:rFonts w:ascii="Cambria" w:hAnsi="Cambria" w:cs="TimesNewRoman"/>
        </w:rPr>
        <w:t>услуге</w:t>
      </w:r>
      <w:proofErr w:type="spellEnd"/>
      <w:r w:rsidR="007A3AFB" w:rsidRPr="00383D00">
        <w:rPr>
          <w:rFonts w:ascii="Cambria" w:hAnsi="Cambria" w:cs="TimesNewRoman"/>
        </w:rPr>
        <w:t xml:space="preserve"> </w:t>
      </w:r>
      <w:proofErr w:type="spellStart"/>
      <w:r w:rsidR="00825CD0" w:rsidRPr="00383D00">
        <w:rPr>
          <w:rFonts w:ascii="Cambria" w:hAnsi="Cambria" w:cs="TimesNewRoman"/>
        </w:rPr>
        <w:t>поправке</w:t>
      </w:r>
      <w:proofErr w:type="spellEnd"/>
      <w:r w:rsidR="00825CD0" w:rsidRPr="00383D00">
        <w:rPr>
          <w:rFonts w:ascii="Cambria" w:hAnsi="Cambria" w:cs="TimesNewRoman"/>
        </w:rPr>
        <w:t xml:space="preserve"> и </w:t>
      </w:r>
      <w:proofErr w:type="spellStart"/>
      <w:r w:rsidR="00825CD0" w:rsidRPr="00383D00">
        <w:rPr>
          <w:rFonts w:ascii="Cambria" w:hAnsi="Cambria" w:cs="TimesNewRoman"/>
        </w:rPr>
        <w:t>одржавања</w:t>
      </w:r>
      <w:proofErr w:type="spellEnd"/>
      <w:r w:rsidRPr="00383D00">
        <w:rPr>
          <w:rFonts w:ascii="Cambria" w:hAnsi="Cambria" w:cs="TimesNewRoman"/>
        </w:rPr>
        <w:t>.</w:t>
      </w:r>
    </w:p>
    <w:p w:rsidR="00DD10EA" w:rsidRPr="00383D00" w:rsidRDefault="00DD10EA" w:rsidP="00456C59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83D00">
        <w:rPr>
          <w:rFonts w:ascii="Cambria" w:hAnsi="Cambria" w:cs="TimesNewRoman"/>
          <w:b/>
          <w:lang w:val="sr-Cyrl-CS"/>
        </w:rPr>
        <w:t>425281</w:t>
      </w:r>
    </w:p>
    <w:p w:rsidR="00BD0D91" w:rsidRPr="00383D00" w:rsidRDefault="00BD0D91" w:rsidP="00DD10EA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825CD0" w:rsidRPr="00383D00">
        <w:rPr>
          <w:rStyle w:val="Emphasis"/>
          <w:rFonts w:ascii="Cambria" w:hAnsi="Cambria"/>
          <w:i w:val="0"/>
          <w:color w:val="000000"/>
          <w:lang w:val="sr-Cyrl-CS"/>
        </w:rPr>
        <w:t>1</w:t>
      </w:r>
      <w:r w:rsidR="00B11B14">
        <w:rPr>
          <w:rStyle w:val="Emphasis"/>
          <w:rFonts w:ascii="Cambria" w:hAnsi="Cambria"/>
          <w:i w:val="0"/>
          <w:color w:val="000000"/>
        </w:rPr>
        <w:t>66</w:t>
      </w:r>
      <w:r w:rsidR="00B11B14">
        <w:rPr>
          <w:rStyle w:val="Emphasis"/>
          <w:rFonts w:ascii="Cambria" w:hAnsi="Cambria"/>
          <w:i w:val="0"/>
          <w:color w:val="000000"/>
          <w:lang w:val="sr-Cyrl-CS"/>
        </w:rPr>
        <w:t>.667</w:t>
      </w:r>
      <w:r w:rsidR="003F5809" w:rsidRPr="00383D00">
        <w:rPr>
          <w:rStyle w:val="Emphasis"/>
          <w:rFonts w:ascii="Cambria" w:hAnsi="Cambria"/>
          <w:i w:val="0"/>
          <w:color w:val="000000"/>
          <w:lang w:val="sr-Cyrl-CS"/>
        </w:rPr>
        <w:t>,00</w:t>
      </w:r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3AFB" w:rsidRPr="00383D00">
        <w:rPr>
          <w:rStyle w:val="Emphasis"/>
          <w:rFonts w:ascii="Cambria" w:hAnsi="Cambria"/>
          <w:i w:val="0"/>
          <w:color w:val="000000"/>
        </w:rPr>
        <w:t>д</w:t>
      </w:r>
      <w:r w:rsidRPr="00383D00">
        <w:rPr>
          <w:rStyle w:val="Emphasis"/>
          <w:rFonts w:ascii="Cambria" w:hAnsi="Cambria"/>
          <w:i w:val="0"/>
          <w:color w:val="000000"/>
        </w:rPr>
        <w:t>инара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ПДВ-а</w:t>
      </w:r>
      <w:r w:rsidR="00B11B1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B11B14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="00B11B14">
        <w:rPr>
          <w:rStyle w:val="Emphasis"/>
          <w:rFonts w:ascii="Cambria" w:hAnsi="Cambria"/>
          <w:i w:val="0"/>
          <w:color w:val="000000"/>
        </w:rPr>
        <w:t xml:space="preserve"> 20</w:t>
      </w:r>
      <w:r w:rsidR="00D433CC" w:rsidRPr="00383D00">
        <w:rPr>
          <w:rStyle w:val="Emphasis"/>
          <w:rFonts w:ascii="Cambria" w:hAnsi="Cambria"/>
          <w:i w:val="0"/>
          <w:color w:val="000000"/>
        </w:rPr>
        <w:t xml:space="preserve">0.000,00 </w:t>
      </w:r>
      <w:proofErr w:type="spellStart"/>
      <w:r w:rsidR="00D433CC" w:rsidRPr="00383D00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="00D433CC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D433CC" w:rsidRPr="00383D00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="00D433CC" w:rsidRPr="00383D00">
        <w:rPr>
          <w:rStyle w:val="Emphasis"/>
          <w:rFonts w:ascii="Cambria" w:hAnsi="Cambria"/>
          <w:i w:val="0"/>
          <w:color w:val="000000"/>
        </w:rPr>
        <w:t xml:space="preserve"> ПДВ-</w:t>
      </w:r>
      <w:proofErr w:type="spellStart"/>
      <w:r w:rsidR="00D433CC" w:rsidRPr="00383D00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="00D433CC" w:rsidRPr="00383D00">
        <w:rPr>
          <w:rStyle w:val="Emphasis"/>
          <w:rFonts w:ascii="Cambria" w:hAnsi="Cambria"/>
          <w:i w:val="0"/>
          <w:color w:val="000000"/>
        </w:rPr>
        <w:t>.</w:t>
      </w:r>
    </w:p>
    <w:p w:rsidR="00BD0D91" w:rsidRPr="00383D00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најнижа понуђена цена</w:t>
      </w:r>
    </w:p>
    <w:p w:rsidR="00BD0D91" w:rsidRPr="00383D00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A3AFB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: </w:t>
      </w:r>
    </w:p>
    <w:p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383D00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383D00" w:rsidRDefault="00DC6658" w:rsidP="00B11B14">
            <w:pPr>
              <w:ind w:right="577"/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највише </w:t>
            </w:r>
            <w:r w:rsidR="00B11B1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11B1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383D00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383D00" w:rsidRDefault="00B11B14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8</w:t>
            </w:r>
            <w:r w:rsidR="0085512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383D00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383D00" w:rsidRDefault="007A3AFB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383D00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избору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proofErr w:type="spellEnd"/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383D00" w:rsidRDefault="00973B6F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383D00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383D00" w:rsidRDefault="00B14097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закључење уговора или издавање наруџбенице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383D00" w:rsidRDefault="00D433CC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A3AFB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973B6F" w:rsidRPr="00383D0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кад</w:t>
            </w:r>
            <w:proofErr w:type="spellEnd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се</w:t>
            </w:r>
            <w:proofErr w:type="spellEnd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стекну</w:t>
            </w:r>
            <w:proofErr w:type="spellEnd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законски</w:t>
            </w:r>
            <w:proofErr w:type="spellEnd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proofErr w:type="spellStart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услови</w:t>
            </w:r>
            <w:proofErr w:type="spellEnd"/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 xml:space="preserve">   </w:t>
            </w:r>
          </w:p>
        </w:tc>
      </w:tr>
    </w:tbl>
    <w:p w:rsidR="007E551D" w:rsidRPr="00383D00" w:rsidRDefault="007E551D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D433CC" w:rsidRPr="00383D00" w:rsidRDefault="007E551D" w:rsidP="00B11B14">
      <w:pPr>
        <w:pStyle w:val="Default"/>
        <w:jc w:val="both"/>
        <w:rPr>
          <w:rFonts w:ascii="Cambria" w:hAnsi="Cambria"/>
          <w:lang w:val="sr-Cyrl-CS"/>
        </w:rPr>
      </w:pPr>
      <w:proofErr w:type="spellStart"/>
      <w:r w:rsidRPr="00383D00">
        <w:rPr>
          <w:rStyle w:val="Emphasis"/>
          <w:rFonts w:ascii="Cambria" w:hAnsi="Cambria"/>
          <w:i w:val="0"/>
        </w:rPr>
        <w:t>Средства</w:t>
      </w:r>
      <w:proofErr w:type="spellEnd"/>
      <w:r w:rsidR="007A3AFB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</w:rPr>
        <w:t>за</w:t>
      </w:r>
      <w:proofErr w:type="spellEnd"/>
      <w:r w:rsidR="007A3AFB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</w:rPr>
        <w:t>ову</w:t>
      </w:r>
      <w:proofErr w:type="spellEnd"/>
      <w:r w:rsidR="007A3AFB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Pr="00383D00">
        <w:rPr>
          <w:rStyle w:val="Emphasis"/>
          <w:rFonts w:ascii="Cambria" w:hAnsi="Cambria"/>
          <w:i w:val="0"/>
        </w:rPr>
        <w:t>набавку</w:t>
      </w:r>
      <w:proofErr w:type="spellEnd"/>
      <w:r w:rsidRPr="00383D00">
        <w:rPr>
          <w:rStyle w:val="Emphasis"/>
          <w:rFonts w:ascii="Cambria" w:hAnsi="Cambria"/>
          <w:i w:val="0"/>
        </w:rPr>
        <w:t xml:space="preserve"> с</w:t>
      </w:r>
      <w:r w:rsidR="0077778F" w:rsidRPr="00383D00">
        <w:rPr>
          <w:rStyle w:val="Emphasis"/>
          <w:rFonts w:ascii="Cambria" w:hAnsi="Cambria"/>
          <w:i w:val="0"/>
          <w:lang w:val="sr-Cyrl-CS"/>
        </w:rPr>
        <w:t>е финасира</w:t>
      </w:r>
      <w:r w:rsidR="0077778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од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средстава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обезбеђених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од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стране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Министарства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за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рад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,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запошљавање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,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борачка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 и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социјална</w:t>
      </w:r>
      <w:proofErr w:type="spellEnd"/>
      <w:r w:rsidR="0077778F" w:rsidRPr="00383D00">
        <w:rPr>
          <w:rStyle w:val="Emphasis"/>
          <w:rFonts w:ascii="Cambria" w:hAnsi="Cambria"/>
          <w:i w:val="0"/>
        </w:rPr>
        <w:t xml:space="preserve"> </w:t>
      </w:r>
      <w:proofErr w:type="spellStart"/>
      <w:r w:rsidR="0077778F" w:rsidRPr="00383D00">
        <w:rPr>
          <w:rStyle w:val="Emphasis"/>
          <w:rFonts w:ascii="Cambria" w:hAnsi="Cambria"/>
          <w:i w:val="0"/>
        </w:rPr>
        <w:t>питања</w:t>
      </w:r>
      <w:proofErr w:type="spellEnd"/>
      <w:r w:rsidRPr="00383D00">
        <w:rPr>
          <w:rStyle w:val="Emphasis"/>
          <w:rFonts w:ascii="Cambria" w:hAnsi="Cambria"/>
          <w:i w:val="0"/>
          <w:lang w:val="sr-Cyrl-CS"/>
        </w:rPr>
        <w:t xml:space="preserve"> и предвиђена је</w:t>
      </w:r>
      <w:r w:rsidR="009B0E12" w:rsidRPr="00383D00">
        <w:rPr>
          <w:rStyle w:val="Emphasis"/>
          <w:rFonts w:ascii="Cambria" w:hAnsi="Cambria"/>
          <w:i w:val="0"/>
          <w:lang w:val="sr-Cyrl-CS"/>
        </w:rPr>
        <w:t xml:space="preserve"> </w:t>
      </w:r>
      <w:r w:rsidRPr="00383D00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7A3AFB" w:rsidRPr="00383D00">
        <w:rPr>
          <w:rFonts w:ascii="Cambria" w:hAnsi="Cambria"/>
        </w:rPr>
        <w:t>за</w:t>
      </w:r>
      <w:proofErr w:type="spellEnd"/>
      <w:r w:rsidR="007A3AFB" w:rsidRPr="00383D00">
        <w:rPr>
          <w:rFonts w:ascii="Cambria" w:hAnsi="Cambria"/>
        </w:rPr>
        <w:t xml:space="preserve"> 202</w:t>
      </w:r>
      <w:r w:rsidR="00B11B14">
        <w:rPr>
          <w:rFonts w:ascii="Cambria" w:hAnsi="Cambria"/>
        </w:rPr>
        <w:t>2</w:t>
      </w:r>
      <w:r w:rsidRPr="00383D00">
        <w:rPr>
          <w:rFonts w:ascii="Cambria" w:hAnsi="Cambria"/>
        </w:rPr>
        <w:t>.</w:t>
      </w:r>
      <w:r w:rsidR="007A3AFB" w:rsidRPr="00383D00">
        <w:rPr>
          <w:rFonts w:ascii="Cambria" w:hAnsi="Cambria"/>
        </w:rPr>
        <w:t xml:space="preserve"> </w:t>
      </w:r>
      <w:proofErr w:type="spellStart"/>
      <w:r w:rsidRPr="00383D00">
        <w:rPr>
          <w:rFonts w:ascii="Cambria" w:hAnsi="Cambria"/>
        </w:rPr>
        <w:t>годину</w:t>
      </w:r>
      <w:proofErr w:type="spellEnd"/>
      <w:r w:rsidRPr="00383D00">
        <w:rPr>
          <w:rFonts w:ascii="Cambria" w:hAnsi="Cambria"/>
        </w:rPr>
        <w:t xml:space="preserve">. </w:t>
      </w:r>
    </w:p>
    <w:p w:rsidR="00DD10EA" w:rsidRPr="00383D00" w:rsidRDefault="00D433CC" w:rsidP="00456C59">
      <w:pPr>
        <w:pStyle w:val="Default"/>
        <w:jc w:val="both"/>
        <w:rPr>
          <w:rFonts w:ascii="Cambria" w:hAnsi="Cambria"/>
          <w:lang w:val="sr-Cyrl-CS"/>
        </w:rPr>
      </w:pPr>
      <w:proofErr w:type="spellStart"/>
      <w:r w:rsidRPr="00383D00">
        <w:rPr>
          <w:rFonts w:ascii="Cambria" w:hAnsi="Cambria"/>
        </w:rPr>
        <w:t>Овим</w:t>
      </w:r>
      <w:proofErr w:type="spellEnd"/>
      <w:r w:rsidRPr="00383D00">
        <w:rPr>
          <w:rFonts w:ascii="Cambria" w:hAnsi="Cambria"/>
          <w:lang w:val="sr-Cyrl-CS"/>
        </w:rPr>
        <w:t xml:space="preserve"> </w:t>
      </w:r>
      <w:proofErr w:type="spellStart"/>
      <w:r w:rsidRPr="00383D00">
        <w:rPr>
          <w:rFonts w:ascii="Cambria" w:hAnsi="Cambria"/>
        </w:rPr>
        <w:t>путем</w:t>
      </w:r>
      <w:proofErr w:type="spellEnd"/>
      <w:r w:rsidRPr="00383D00">
        <w:rPr>
          <w:rFonts w:ascii="Cambria" w:hAnsi="Cambria"/>
        </w:rPr>
        <w:t xml:space="preserve">, </w:t>
      </w:r>
      <w:proofErr w:type="spellStart"/>
      <w:r w:rsidRPr="00383D00">
        <w:rPr>
          <w:rFonts w:ascii="Cambria" w:hAnsi="Cambria"/>
        </w:rPr>
        <w:t>именује</w:t>
      </w:r>
      <w:proofErr w:type="spellEnd"/>
      <w:r w:rsidRPr="00383D00">
        <w:rPr>
          <w:rFonts w:ascii="Cambria" w:hAnsi="Cambria"/>
          <w:lang w:val="sr-Cyrl-CS"/>
        </w:rPr>
        <w:t xml:space="preserve"> се </w:t>
      </w:r>
      <w:r w:rsidR="00B11B14">
        <w:rPr>
          <w:rFonts w:ascii="Cambria" w:hAnsi="Cambria"/>
          <w:lang w:val="sr-Cyrl-CS"/>
        </w:rPr>
        <w:t>Милутин Павловић</w:t>
      </w:r>
      <w:r w:rsidRPr="00383D00">
        <w:rPr>
          <w:rFonts w:ascii="Cambria" w:hAnsi="Cambria"/>
        </w:rPr>
        <w:t xml:space="preserve">, </w:t>
      </w:r>
      <w:r w:rsidR="00B11B14">
        <w:rPr>
          <w:rFonts w:ascii="Cambria" w:hAnsi="Cambria"/>
          <w:lang w:val="sr-Cyrl-CS"/>
        </w:rPr>
        <w:t>правник</w:t>
      </w:r>
      <w:r w:rsidRPr="00383D00">
        <w:rPr>
          <w:rFonts w:ascii="Cambria" w:hAnsi="Cambria"/>
          <w:lang w:val="sr-Cyrl-CS"/>
        </w:rPr>
        <w:t xml:space="preserve"> Центра</w:t>
      </w:r>
      <w:r w:rsidRPr="00383D00">
        <w:rPr>
          <w:rFonts w:ascii="Cambria" w:hAnsi="Cambria"/>
        </w:rPr>
        <w:t xml:space="preserve">, </w:t>
      </w:r>
      <w:proofErr w:type="spellStart"/>
      <w:r w:rsidRPr="00383D00">
        <w:rPr>
          <w:rFonts w:ascii="Cambria" w:hAnsi="Cambria"/>
        </w:rPr>
        <w:t>као</w:t>
      </w:r>
      <w:proofErr w:type="spellEnd"/>
      <w:r w:rsidRPr="00383D00">
        <w:rPr>
          <w:rFonts w:ascii="Cambria" w:hAnsi="Cambria"/>
          <w:lang w:val="sr-Cyrl-CS"/>
        </w:rPr>
        <w:t xml:space="preserve"> </w:t>
      </w:r>
      <w:proofErr w:type="spellStart"/>
      <w:r w:rsidRPr="00383D00">
        <w:rPr>
          <w:rFonts w:ascii="Cambria" w:hAnsi="Cambria"/>
        </w:rPr>
        <w:t>лице</w:t>
      </w:r>
      <w:proofErr w:type="spellEnd"/>
      <w:r w:rsidRPr="00383D00">
        <w:rPr>
          <w:rFonts w:ascii="Cambria" w:hAnsi="Cambria"/>
          <w:lang w:val="sr-Cyrl-CS"/>
        </w:rPr>
        <w:t xml:space="preserve"> </w:t>
      </w:r>
      <w:proofErr w:type="spellStart"/>
      <w:r w:rsidRPr="00383D00">
        <w:rPr>
          <w:rFonts w:ascii="Cambria" w:hAnsi="Cambria"/>
        </w:rPr>
        <w:t>које</w:t>
      </w:r>
      <w:proofErr w:type="spellEnd"/>
      <w:r w:rsidRPr="00383D00">
        <w:rPr>
          <w:rFonts w:ascii="Cambria" w:hAnsi="Cambria"/>
          <w:lang w:val="sr-Cyrl-CS"/>
        </w:rPr>
        <w:t xml:space="preserve"> </w:t>
      </w:r>
      <w:proofErr w:type="spellStart"/>
      <w:r w:rsidRPr="00383D00">
        <w:rPr>
          <w:rFonts w:ascii="Cambria" w:hAnsi="Cambria"/>
        </w:rPr>
        <w:t>ће</w:t>
      </w:r>
      <w:proofErr w:type="spellEnd"/>
      <w:r w:rsidRPr="00383D00">
        <w:rPr>
          <w:rFonts w:ascii="Cambria" w:hAnsi="Cambria"/>
          <w:lang w:val="sr-Cyrl-CS"/>
        </w:rPr>
        <w:t xml:space="preserve"> </w:t>
      </w:r>
      <w:proofErr w:type="spellStart"/>
      <w:r w:rsidRPr="00383D00">
        <w:rPr>
          <w:rFonts w:ascii="Cambria" w:hAnsi="Cambria"/>
        </w:rPr>
        <w:t>спровести</w:t>
      </w:r>
      <w:proofErr w:type="spellEnd"/>
      <w:r w:rsidRPr="00383D00">
        <w:rPr>
          <w:rFonts w:ascii="Cambria" w:hAnsi="Cambria"/>
          <w:lang w:val="sr-Cyrl-CS"/>
        </w:rPr>
        <w:t xml:space="preserve"> </w:t>
      </w:r>
      <w:proofErr w:type="spellStart"/>
      <w:r w:rsidRPr="00383D00">
        <w:rPr>
          <w:rFonts w:ascii="Cambria" w:hAnsi="Cambria"/>
        </w:rPr>
        <w:t>предметну</w:t>
      </w:r>
      <w:proofErr w:type="spellEnd"/>
      <w:r w:rsidRPr="00383D00">
        <w:rPr>
          <w:rFonts w:ascii="Cambria" w:hAnsi="Cambria"/>
          <w:lang w:val="sr-Cyrl-CS"/>
        </w:rPr>
        <w:t xml:space="preserve"> </w:t>
      </w:r>
      <w:proofErr w:type="spellStart"/>
      <w:r w:rsidRPr="00383D00">
        <w:rPr>
          <w:rFonts w:ascii="Cambria" w:hAnsi="Cambria"/>
        </w:rPr>
        <w:t>набавку</w:t>
      </w:r>
      <w:proofErr w:type="spellEnd"/>
      <w:r w:rsidRPr="00383D00">
        <w:rPr>
          <w:rFonts w:ascii="Cambria" w:hAnsi="Cambria"/>
          <w:lang w:val="sr-Cyrl-CS"/>
        </w:rPr>
        <w:t xml:space="preserve"> </w:t>
      </w:r>
      <w:proofErr w:type="spellStart"/>
      <w:r w:rsidRPr="00383D00">
        <w:rPr>
          <w:rFonts w:ascii="Cambria" w:hAnsi="Cambria"/>
        </w:rPr>
        <w:t>путем</w:t>
      </w:r>
      <w:proofErr w:type="spellEnd"/>
      <w:r w:rsidRPr="00383D00">
        <w:rPr>
          <w:rFonts w:ascii="Cambria" w:hAnsi="Cambria"/>
          <w:lang w:val="sr-Cyrl-CS"/>
        </w:rPr>
        <w:t xml:space="preserve"> </w:t>
      </w:r>
      <w:proofErr w:type="spellStart"/>
      <w:r w:rsidRPr="00383D00">
        <w:rPr>
          <w:rFonts w:ascii="Cambria" w:hAnsi="Cambria"/>
        </w:rPr>
        <w:t>наруџбенице</w:t>
      </w:r>
      <w:proofErr w:type="spellEnd"/>
      <w:r w:rsidRPr="00383D00">
        <w:rPr>
          <w:rFonts w:ascii="Cambria" w:hAnsi="Cambria"/>
        </w:rPr>
        <w:t>.</w:t>
      </w:r>
    </w:p>
    <w:p w:rsidR="007E551D" w:rsidRPr="00383D00" w:rsidRDefault="007E551D" w:rsidP="007E551D">
      <w:pPr>
        <w:pStyle w:val="Default"/>
        <w:rPr>
          <w:rFonts w:ascii="Cambria" w:hAnsi="Cambria"/>
          <w:lang w:val="sr-Cyrl-CS"/>
        </w:rPr>
      </w:pPr>
    </w:p>
    <w:p w:rsidR="00DD10EA" w:rsidRPr="00383D00" w:rsidRDefault="00DD10EA" w:rsidP="00DD10EA">
      <w:pPr>
        <w:pStyle w:val="Default"/>
        <w:tabs>
          <w:tab w:val="left" w:pos="7620"/>
        </w:tabs>
        <w:rPr>
          <w:rFonts w:ascii="Cambria" w:hAnsi="Cambria"/>
          <w:lang w:val="sr-Cyrl-CS"/>
        </w:rPr>
      </w:pPr>
      <w:r w:rsidRPr="00383D00">
        <w:rPr>
          <w:rFonts w:ascii="Cambria" w:hAnsi="Cambria"/>
          <w:lang w:val="sr-Cyrl-CS"/>
        </w:rPr>
        <w:t xml:space="preserve">                                                                                            </w:t>
      </w:r>
      <w:r w:rsidR="007B4DEF" w:rsidRPr="00383D00">
        <w:rPr>
          <w:rFonts w:ascii="Cambria" w:hAnsi="Cambria"/>
          <w:lang w:val="sr-Cyrl-CS"/>
        </w:rPr>
        <w:t xml:space="preserve">                   </w:t>
      </w:r>
      <w:r w:rsidR="00383D00">
        <w:rPr>
          <w:rFonts w:ascii="Cambria" w:hAnsi="Cambria"/>
          <w:lang w:val="sr-Latn-RS"/>
        </w:rPr>
        <w:t xml:space="preserve">            </w:t>
      </w:r>
      <w:r w:rsidR="000A7927" w:rsidRPr="00383D00">
        <w:rPr>
          <w:rFonts w:ascii="Cambria" w:hAnsi="Cambria"/>
          <w:lang w:val="sr-Cyrl-CS"/>
        </w:rPr>
        <w:t>в.д.</w:t>
      </w:r>
      <w:r w:rsidR="007A3AFB" w:rsidRPr="00383D00">
        <w:rPr>
          <w:rFonts w:ascii="Cambria" w:hAnsi="Cambria"/>
          <w:lang w:val="sr-Cyrl-CS"/>
        </w:rPr>
        <w:t xml:space="preserve"> </w:t>
      </w:r>
      <w:r w:rsidR="007B4DEF" w:rsidRPr="00383D00">
        <w:rPr>
          <w:rFonts w:ascii="Cambria" w:hAnsi="Cambria"/>
          <w:lang w:val="sr-Cyrl-CS"/>
        </w:rPr>
        <w:t xml:space="preserve">ДИРЕКТОРА </w:t>
      </w:r>
      <w:r w:rsidRPr="00383D00">
        <w:rPr>
          <w:rFonts w:ascii="Cambria" w:hAnsi="Cambria"/>
          <w:lang w:val="sr-Cyrl-CS"/>
        </w:rPr>
        <w:t>Ц</w:t>
      </w:r>
      <w:r w:rsidR="007B4DEF" w:rsidRPr="00383D00">
        <w:rPr>
          <w:rFonts w:ascii="Cambria" w:hAnsi="Cambria"/>
          <w:lang w:val="sr-Cyrl-CS"/>
        </w:rPr>
        <w:t>ЕНТРА</w:t>
      </w:r>
    </w:p>
    <w:p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383D00" w:rsidRDefault="000A7927" w:rsidP="000A7927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</w:t>
      </w:r>
      <w:r w:rsidR="007B4DEF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BA713D" w:rsidRPr="0070693D" w:rsidRDefault="007A3AFB" w:rsidP="00456C59">
      <w:pPr>
        <w:jc w:val="center"/>
      </w:pPr>
      <w:r w:rsidRPr="00383D00"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</w:t>
      </w:r>
      <w:r w:rsidR="007B4DEF" w:rsidRPr="00383D00">
        <w:rPr>
          <w:rStyle w:val="Emphasis"/>
          <w:rFonts w:ascii="Cambria" w:hAnsi="Cambria"/>
          <w:i w:val="0"/>
          <w:color w:val="000000"/>
        </w:rPr>
        <w:t xml:space="preserve">                   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383D00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BD0D91" w:rsidRPr="00383D00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94" w:rsidRDefault="00A50394">
      <w:r>
        <w:separator/>
      </w:r>
    </w:p>
  </w:endnote>
  <w:endnote w:type="continuationSeparator" w:id="0">
    <w:p w:rsidR="00A50394" w:rsidRDefault="00A5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94" w:rsidRDefault="00A50394">
      <w:r>
        <w:separator/>
      </w:r>
    </w:p>
  </w:footnote>
  <w:footnote w:type="continuationSeparator" w:id="0">
    <w:p w:rsidR="00A50394" w:rsidRDefault="00A5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A5039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3C4F"/>
    <w:rsid w:val="00007A93"/>
    <w:rsid w:val="000177D5"/>
    <w:rsid w:val="000232A8"/>
    <w:rsid w:val="00035539"/>
    <w:rsid w:val="00046674"/>
    <w:rsid w:val="0006353D"/>
    <w:rsid w:val="00071949"/>
    <w:rsid w:val="00080FD9"/>
    <w:rsid w:val="000A025C"/>
    <w:rsid w:val="000A7927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6E48"/>
    <w:rsid w:val="001770AD"/>
    <w:rsid w:val="001A3C8E"/>
    <w:rsid w:val="001D5614"/>
    <w:rsid w:val="001D6354"/>
    <w:rsid w:val="001E69DD"/>
    <w:rsid w:val="00224292"/>
    <w:rsid w:val="00244760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7A4F"/>
    <w:rsid w:val="00320CB5"/>
    <w:rsid w:val="00356EFD"/>
    <w:rsid w:val="00383D00"/>
    <w:rsid w:val="003843B2"/>
    <w:rsid w:val="0038498D"/>
    <w:rsid w:val="0038516B"/>
    <w:rsid w:val="00391FEE"/>
    <w:rsid w:val="003A5688"/>
    <w:rsid w:val="003C0CBC"/>
    <w:rsid w:val="003D05A2"/>
    <w:rsid w:val="003D1B2E"/>
    <w:rsid w:val="003D360A"/>
    <w:rsid w:val="003D48E1"/>
    <w:rsid w:val="003E2B22"/>
    <w:rsid w:val="003E59CF"/>
    <w:rsid w:val="003F2407"/>
    <w:rsid w:val="003F422C"/>
    <w:rsid w:val="003F5809"/>
    <w:rsid w:val="003F78F8"/>
    <w:rsid w:val="004062D8"/>
    <w:rsid w:val="0040790D"/>
    <w:rsid w:val="0042069D"/>
    <w:rsid w:val="00430140"/>
    <w:rsid w:val="00440723"/>
    <w:rsid w:val="0044227B"/>
    <w:rsid w:val="00451350"/>
    <w:rsid w:val="004554FC"/>
    <w:rsid w:val="004566D9"/>
    <w:rsid w:val="00456C5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76E6B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11CBB"/>
    <w:rsid w:val="00621229"/>
    <w:rsid w:val="00621F53"/>
    <w:rsid w:val="00652EED"/>
    <w:rsid w:val="0066443B"/>
    <w:rsid w:val="00680FF3"/>
    <w:rsid w:val="00686579"/>
    <w:rsid w:val="00687532"/>
    <w:rsid w:val="00687F6B"/>
    <w:rsid w:val="006D0430"/>
    <w:rsid w:val="006D49AB"/>
    <w:rsid w:val="006E0367"/>
    <w:rsid w:val="006E09AB"/>
    <w:rsid w:val="006F14B5"/>
    <w:rsid w:val="006F6022"/>
    <w:rsid w:val="0070693D"/>
    <w:rsid w:val="00721881"/>
    <w:rsid w:val="00726FAA"/>
    <w:rsid w:val="007303A4"/>
    <w:rsid w:val="00740BC9"/>
    <w:rsid w:val="007418A1"/>
    <w:rsid w:val="00745B0C"/>
    <w:rsid w:val="00754769"/>
    <w:rsid w:val="00754DF7"/>
    <w:rsid w:val="00774AB5"/>
    <w:rsid w:val="0077633F"/>
    <w:rsid w:val="0077778F"/>
    <w:rsid w:val="007A3AFB"/>
    <w:rsid w:val="007B24F0"/>
    <w:rsid w:val="007B4DEF"/>
    <w:rsid w:val="007C05E6"/>
    <w:rsid w:val="007C1F68"/>
    <w:rsid w:val="007D320E"/>
    <w:rsid w:val="007D5E3B"/>
    <w:rsid w:val="007E3E27"/>
    <w:rsid w:val="007E551D"/>
    <w:rsid w:val="00802513"/>
    <w:rsid w:val="00823511"/>
    <w:rsid w:val="00825CD0"/>
    <w:rsid w:val="0085512B"/>
    <w:rsid w:val="00866C7F"/>
    <w:rsid w:val="00867437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73B6F"/>
    <w:rsid w:val="009B0E12"/>
    <w:rsid w:val="009B2BE5"/>
    <w:rsid w:val="009B6008"/>
    <w:rsid w:val="009B6600"/>
    <w:rsid w:val="009C1E92"/>
    <w:rsid w:val="009C60BB"/>
    <w:rsid w:val="009E38E0"/>
    <w:rsid w:val="009E7F7A"/>
    <w:rsid w:val="00A00AB9"/>
    <w:rsid w:val="00A041D8"/>
    <w:rsid w:val="00A062C7"/>
    <w:rsid w:val="00A1309E"/>
    <w:rsid w:val="00A1766E"/>
    <w:rsid w:val="00A217CA"/>
    <w:rsid w:val="00A34760"/>
    <w:rsid w:val="00A35B26"/>
    <w:rsid w:val="00A50394"/>
    <w:rsid w:val="00A72530"/>
    <w:rsid w:val="00AA12B7"/>
    <w:rsid w:val="00AB19AC"/>
    <w:rsid w:val="00AC5E0E"/>
    <w:rsid w:val="00AE2411"/>
    <w:rsid w:val="00AF4AF6"/>
    <w:rsid w:val="00B10F50"/>
    <w:rsid w:val="00B11B14"/>
    <w:rsid w:val="00B14097"/>
    <w:rsid w:val="00B3775D"/>
    <w:rsid w:val="00B51745"/>
    <w:rsid w:val="00B70A3E"/>
    <w:rsid w:val="00B72054"/>
    <w:rsid w:val="00B7235B"/>
    <w:rsid w:val="00B8065B"/>
    <w:rsid w:val="00B83AB7"/>
    <w:rsid w:val="00B87149"/>
    <w:rsid w:val="00B9286F"/>
    <w:rsid w:val="00BA713D"/>
    <w:rsid w:val="00BD0D91"/>
    <w:rsid w:val="00BD28B3"/>
    <w:rsid w:val="00BD7BAA"/>
    <w:rsid w:val="00BE5C4E"/>
    <w:rsid w:val="00BE7B26"/>
    <w:rsid w:val="00BF3BEF"/>
    <w:rsid w:val="00C07107"/>
    <w:rsid w:val="00C1185F"/>
    <w:rsid w:val="00C12D9E"/>
    <w:rsid w:val="00C15B1D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0FC"/>
    <w:rsid w:val="00D03510"/>
    <w:rsid w:val="00D04A16"/>
    <w:rsid w:val="00D11FC6"/>
    <w:rsid w:val="00D25C85"/>
    <w:rsid w:val="00D303C5"/>
    <w:rsid w:val="00D37A7D"/>
    <w:rsid w:val="00D433CC"/>
    <w:rsid w:val="00D70C90"/>
    <w:rsid w:val="00D70FF2"/>
    <w:rsid w:val="00D9584D"/>
    <w:rsid w:val="00DA4331"/>
    <w:rsid w:val="00DA62C2"/>
    <w:rsid w:val="00DC6658"/>
    <w:rsid w:val="00DD10EA"/>
    <w:rsid w:val="00DD1B70"/>
    <w:rsid w:val="00DD48C9"/>
    <w:rsid w:val="00DD6317"/>
    <w:rsid w:val="00DE1BA0"/>
    <w:rsid w:val="00DE714C"/>
    <w:rsid w:val="00DF78C2"/>
    <w:rsid w:val="00E01AE2"/>
    <w:rsid w:val="00E07793"/>
    <w:rsid w:val="00E07BC3"/>
    <w:rsid w:val="00E13A21"/>
    <w:rsid w:val="00E169A2"/>
    <w:rsid w:val="00E2086F"/>
    <w:rsid w:val="00E353A4"/>
    <w:rsid w:val="00E35F92"/>
    <w:rsid w:val="00E459E1"/>
    <w:rsid w:val="00E50E15"/>
    <w:rsid w:val="00E55560"/>
    <w:rsid w:val="00E87C75"/>
    <w:rsid w:val="00E94F86"/>
    <w:rsid w:val="00E963D1"/>
    <w:rsid w:val="00EA2769"/>
    <w:rsid w:val="00EA55F6"/>
    <w:rsid w:val="00EC1DEC"/>
    <w:rsid w:val="00EE29EA"/>
    <w:rsid w:val="00EE7952"/>
    <w:rsid w:val="00F0088A"/>
    <w:rsid w:val="00F80C36"/>
    <w:rsid w:val="00F824E5"/>
    <w:rsid w:val="00F92DB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13B5231"/>
  <w15:docId w15:val="{852FA072-C60B-4135-8A0B-5615D30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0056-4D45-4D9C-965A-D2476ED4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2000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26</cp:revision>
  <cp:lastPrinted>2021-09-16T11:35:00Z</cp:lastPrinted>
  <dcterms:created xsi:type="dcterms:W3CDTF">2017-07-17T06:16:00Z</dcterms:created>
  <dcterms:modified xsi:type="dcterms:W3CDTF">2022-03-02T12:52:00Z</dcterms:modified>
</cp:coreProperties>
</file>