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04.03.2022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716/1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716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usluge - Usluga vršenja stručnog nadzora nad izvođenjem radova na kompletnoj rekonstrukciji i sanaciji objekta "Stacionara", koji se nalazi u okviru Centra za zaštitu odojčadi, dece i omladine, Beograd, ul. Zvečanska br. 7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F02-0003030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71247000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usluge - Usluga vršenja stručnog nadzora nad izvođenjem radova na kompletnoj rekonstrukciji i sanaciji objekta "Stacionara", koji se nalazi u okviru Centra za zaštitu odojčadi, dece i omladine, Beograd, ul. Zvečanska br. 7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8.334.000,00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AG INSTITUT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107062214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DR ĐORĐA JOANOVIĆA, 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8.330.000,00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9.996.000,00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usluge - Usluga vršenja stručnog nadzora nad izvođenjem radova na kompletnoj rekonstrukciji i sanaciji objekta "Stacionara", koji se nalazi u okviru Centra za zaštitu odojčadi, dece i omladine, Beograd, ul. Zvečanska br.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716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716, 08.02.2022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8.334.000,00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71247000-Nadzor građevinskih radova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se sprovodi radi obezbeđivanja usluge stručnog nadzora nad radovima koji će se vršiti nad objektom "Stacionara", ul. Zvečanska br. 7,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F02-0003030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18.02.2022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Miloš Stanković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usluge - Usluga vršenja stručnog nadzora nad izvođenjem radova na kompletnoj rekonstrukciji i sanaciji objekta "Stacionara", koji se nalazi u okviru Centra za zaštitu odojčadi, dece i omladine, Beograd, ul. Zvečanska br. 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18.02.2022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18.02.2022 10:03:29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 INSTITUT DOO NOVI SAD, DR ĐORĐA JOANOVIĆA, 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1802/22-01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18.2.2022. 09:37:12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 INSTITUT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9996000.00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će se izvršiti prenosom sredstava na račun Izvršioca u roku od 45 dana od dana ispostavljanja ispravne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 INSTITUT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9996000.00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će se izvršiti prenosom sredstava na račun Izvršioca u roku od 45 dana od dana ispostavljanja ispravne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 INSTITUT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8.330.000,00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9.996.000,00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dostavio prihvatljivu i ispravnu ponudu. Naručilac je uputio Ponuđaču Dopis za dostavljanje dodatne dokumentacije za izbor Ponuđača, po kojem je Ponuđač postupio, te se pristupilo stručnoj oceni i izboru ponude Ponuđača.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 INSTITUT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8.330.000,00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prihvatljivu i ispravnu ponudu. Naručilac je uputio Ponuđaču Dopis za dostavljanje dodatne dokumentacije za izbor Ponuđača, po kojem je Ponuđač postupio, te se pristupilo stručnoj oceni i izboru ponude Ponuđača.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dostavio prihvatljivu i ispravnu ponudu. Naručilac je uputio Ponuđaču Dopis za dostavljanje dodatne dokumentacije za izbor Ponuđača, po kojem je Ponuđač postupio, te se pristupilo stručnoj oceni i izboru ponude Ponuđača.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