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03.03.2022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738/1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738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- usluga nadogradnje postojeće softverske aplikacije JISUSZ (Jedinstveni informacioni sistem ustanova socijalne zaštite) u Opštoj službi Centra za zaštitu odojčadi, dece i omladine, Beograd.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F02-0003329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72260000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- usluga nadogradnje postojeće softverske aplikacije JISUSZ (Jedinstveni informacioni sistem ustanova socijalne zaštite) u Opštoj službi Centra za zaštitu odojčadi, dece i omladine, Beograd.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ALGORITAM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108860950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LOMINA,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(SAVSKI VENAC)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2.988.000,00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3.585.600,00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usluge - usluga nadogradnje postojeće softverske aplikacije JISUSZ (Jedinstveni informacioni sistem ustanova socijalne zaštite) u Opštoj službi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738, 10.02.2022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72260000-Usluge povezane sa softverom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F02-0003329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Divna Mihajlović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usluge - usluga nadogradnje postojeće softverske aplikacije JISUSZ (Jedinstveni informacioni sistem ustanova socijalne zaštite) u Opštoj službi Centra za zaštitu odojčadi, dece i omladine, Beograd.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21.02.2022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21.02.2022 10:01:54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ALGORITAM doo, LOMINA, 5,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13:24:16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Placanje je u roku od 45 dana od datuma ispostavljanja racuna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Placanje je u roku od 45 dana od datuma ispostavljanja racuna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2.988.000,00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3.585.600,00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2.988.000,00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prihvatljivu i ispravnu ponudu. Naručilac je uputio Ponuđaču Dopis za dostavljanje dodatne dokumentacije- dokaza za izbor Ponuđača, po kome je Ponuđač postupio, te se pristupilo izboru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dostavio prihvatljivu i ispravnu ponudu. Naručilac je uputio Ponuđaču Dopis za dostavljanje dodatne dokumentacije- dokaza za izbor Ponuđača, po kome je Ponuđač postupio, te se pristupilo izboru Ponuđača.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