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05.04.2022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1157/1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1157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usluge- Tekuće održavanje i popravke vozila iz voznog parka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F02-0007627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50110000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usluge- Tekuće održavanje i popravke vozila iz voznog parka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1.200.000,00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NEBOJŠA DUMKOV PR SERVIS AUTOMOBILA I TRGOVINA AUTO CENTAR NEŠA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100175898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Kneza Višeslava, 59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(RAKOVICA)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112.968,00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112.968,00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usluge- Tekuće održavanje i popravke vozila iz voznog parka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1157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1157, 09.03.2022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1.200.000,00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50110000-Usluge popravki i održavanja motornih vozila i pripadajuće opreme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F02-0007627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21.03.2022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Miodrag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usluge- Tekuće održavanje i popravke vozila iz voznog parka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21.03.2022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21.03.2022 10:06:56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NEBOJŠA DUMKOV PR SERVIS AUTOMOBILA I TRGOVINA AUTO CENTAR NEŠA BEOGRAD, Kneza Višeslava, 59,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18.3.2022. 13:02:24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NEBOJŠA DUMKOV PR SERVIS AUTOMOBILA I TRGOVINA AUTO CENTAR NEŠA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112968.00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112968.00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 IYVRSENOJ USLUZI U ROKU OD 45 DANA OD URUCENE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NEBOJŠA DUMKOV PR SERVIS AUTOMOBILA I TRGOVINA AUTO CENTAR NEŠA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112968.00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112968.00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 IYVRSENOJ USLUZI U ROKU OD 45 DANA OD URUCENE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NEBOJŠA DUMKOV PR SERVIS AUTOMOBILA I TRGOVINA AUTO CENTAR NEŠA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112.968,00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112.968,00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NEBOJŠA DUMKOV PR SERVIS AUTOMOBILA I TRGOVINA AUTO CENTAR NEŠA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112.968,00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dostavio ponudu, koja je ujedno ispravna 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jedini dostavio ponudu, koja je ujedno ispravna i prihvatljiva.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