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1645/1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1645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Tekuće popravke i održavanje bele tehnike i opreme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F02-0013200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usluge- Tekuće popravke i održavanje bele tehnike i opreme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FRIGOTHERM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Mutimira,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10.800,00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12.960,00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usluge- Tekuće popravke i održavanje bele tehnike i opreme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1645, 08.04.2022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50730000-Usluge popravke i održavanja rashladnih grupa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F02-0013200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usluge- Tekuće popravke i održavanje bele tehnike i opreme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18.04.2022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18.04.2022 10:03:30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BEOGRAD, Kneza Mutimira, 4,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08:22:49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-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i prihvatljivu ponudu, pri čemu je jedini dostavio ponudu. Naručilac je Ponuđaču uputio Dopis za dostavljanje dodatne dokumentacije za kvalitativni izbor ponuđača, po kome je Ponuđač blagovremeno postupio i dostavio svu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ispravnu i prihvatljivu ponudu, pri čemu je jedini dostavio ponudu. Naručilac je Ponuđaču uputio Dopis za dostavljanje dodatne dokumentacije za kvalitativni izbor ponuđača, po kome je Ponuđač blagovremeno postupio i dostavio svu traženu dokumentaciju.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