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9D9" w:rsidRPr="00E259A4" w:rsidRDefault="005C59D9" w:rsidP="005C59D9">
      <w:pPr>
        <w:rPr>
          <w:rStyle w:val="Emphasis"/>
          <w:rFonts w:ascii="Cambria" w:hAnsi="Cambria"/>
          <w:i w:val="0"/>
          <w:color w:val="000000"/>
          <w:lang w:val="sr-Latn-RS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Брoj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>: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3F5F25">
        <w:rPr>
          <w:rStyle w:val="Emphasis"/>
          <w:rFonts w:ascii="Cambria" w:hAnsi="Cambria"/>
          <w:i w:val="0"/>
          <w:color w:val="000000"/>
          <w:lang w:val="sr-Cyrl-CS"/>
        </w:rPr>
        <w:t>2585</w:t>
      </w:r>
    </w:p>
    <w:p w:rsidR="005C59D9" w:rsidRPr="00E259A4" w:rsidRDefault="000C53D3" w:rsidP="005C59D9">
      <w:pPr>
        <w:rPr>
          <w:rStyle w:val="Emphasis"/>
          <w:rFonts w:ascii="Cambria" w:hAnsi="Cambria"/>
          <w:i w:val="0"/>
          <w:color w:val="000000"/>
          <w:lang w:val="sr-Cyrl-CS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Датум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>: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3F5F25">
        <w:rPr>
          <w:rStyle w:val="Emphasis"/>
          <w:rFonts w:ascii="Cambria" w:hAnsi="Cambria"/>
          <w:i w:val="0"/>
          <w:color w:val="000000"/>
          <w:lang w:val="en-GB"/>
        </w:rPr>
        <w:t>10</w:t>
      </w:r>
      <w:r w:rsidR="003F5F25">
        <w:rPr>
          <w:rStyle w:val="Emphasis"/>
          <w:rFonts w:ascii="Cambria" w:hAnsi="Cambria"/>
          <w:i w:val="0"/>
          <w:color w:val="000000"/>
          <w:lang w:val="sr-Cyrl-CS"/>
        </w:rPr>
        <w:t>.06</w:t>
      </w:r>
      <w:r w:rsidR="007A7463" w:rsidRPr="00E259A4">
        <w:rPr>
          <w:rStyle w:val="Emphasis"/>
          <w:rFonts w:ascii="Cambria" w:hAnsi="Cambria"/>
          <w:i w:val="0"/>
          <w:color w:val="000000"/>
          <w:lang w:val="sr-Cyrl-CS"/>
        </w:rPr>
        <w:t>.20</w:t>
      </w:r>
      <w:r w:rsidR="00E575BE">
        <w:rPr>
          <w:rStyle w:val="Emphasis"/>
          <w:rFonts w:ascii="Cambria" w:hAnsi="Cambria"/>
          <w:i w:val="0"/>
          <w:color w:val="000000"/>
        </w:rPr>
        <w:t>22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r w:rsidR="00740D16" w:rsidRPr="00E259A4">
        <w:rPr>
          <w:rStyle w:val="Emphasis"/>
          <w:rFonts w:ascii="Cambria" w:hAnsi="Cambria"/>
          <w:i w:val="0"/>
          <w:color w:val="000000"/>
          <w:lang w:val="sr-Cyrl-CS"/>
        </w:rPr>
        <w:t>године</w:t>
      </w:r>
    </w:p>
    <w:p w:rsidR="005C59D9" w:rsidRPr="00E259A4" w:rsidRDefault="005C59D9" w:rsidP="005C59D9">
      <w:pPr>
        <w:rPr>
          <w:rStyle w:val="Emphasis"/>
          <w:rFonts w:ascii="Cambria" w:hAnsi="Cambria"/>
          <w:i w:val="0"/>
          <w:color w:val="000000"/>
        </w:rPr>
      </w:pPr>
    </w:p>
    <w:p w:rsidR="007A7463" w:rsidRPr="00E259A4" w:rsidRDefault="007A7463" w:rsidP="007A7463">
      <w:pPr>
        <w:jc w:val="both"/>
        <w:rPr>
          <w:rStyle w:val="Emphasis"/>
          <w:rFonts w:ascii="Cambria" w:hAnsi="Cambria"/>
          <w:i w:val="0"/>
          <w:color w:val="000000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основу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члана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27.</w:t>
      </w:r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став </w:t>
      </w:r>
      <w:r w:rsidRPr="00E259A4">
        <w:rPr>
          <w:rStyle w:val="Emphasis"/>
          <w:rFonts w:ascii="Cambria" w:hAnsi="Cambria"/>
          <w:i w:val="0"/>
          <w:color w:val="000000"/>
        </w:rPr>
        <w:t>1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Закона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о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јавним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набавкама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(''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Сл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.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гласник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РС''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бр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>.</w:t>
      </w:r>
      <w:r w:rsidRPr="00E259A4">
        <w:rPr>
          <w:rFonts w:ascii="Cambria" w:hAnsi="Cambria"/>
        </w:rPr>
        <w:t xml:space="preserve"> 19/2019</w:t>
      </w:r>
      <w:r w:rsidRPr="00E259A4">
        <w:rPr>
          <w:rStyle w:val="Emphasis"/>
          <w:rFonts w:ascii="Cambria" w:hAnsi="Cambria"/>
          <w:i w:val="0"/>
          <w:color w:val="000000"/>
        </w:rPr>
        <w:t xml:space="preserve">), 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в.д.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директор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>а</w:t>
      </w:r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Центра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доноси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следећу</w:t>
      </w:r>
      <w:proofErr w:type="spellEnd"/>
    </w:p>
    <w:p w:rsidR="007A7463" w:rsidRPr="00E259A4" w:rsidRDefault="007A7463" w:rsidP="007A7463">
      <w:pPr>
        <w:jc w:val="both"/>
        <w:rPr>
          <w:rStyle w:val="Emphasis"/>
          <w:rFonts w:ascii="Cambria" w:hAnsi="Cambria"/>
          <w:b/>
          <w:i w:val="0"/>
          <w:color w:val="000000"/>
        </w:rPr>
      </w:pPr>
    </w:p>
    <w:p w:rsidR="007A7463" w:rsidRPr="00E259A4" w:rsidRDefault="007A7463" w:rsidP="007A7463">
      <w:pPr>
        <w:jc w:val="center"/>
        <w:rPr>
          <w:rStyle w:val="Emphasis"/>
          <w:rFonts w:ascii="Cambria" w:hAnsi="Cambria"/>
          <w:b/>
          <w:i w:val="0"/>
          <w:color w:val="000000"/>
        </w:rPr>
      </w:pPr>
      <w:r w:rsidRPr="00E259A4">
        <w:rPr>
          <w:rStyle w:val="Emphasis"/>
          <w:rFonts w:ascii="Cambria" w:hAnsi="Cambria"/>
          <w:b/>
          <w:i w:val="0"/>
          <w:color w:val="000000"/>
        </w:rPr>
        <w:t>О Д Л У К У</w:t>
      </w:r>
    </w:p>
    <w:p w:rsidR="007A7463" w:rsidRPr="00E259A4" w:rsidRDefault="00716303" w:rsidP="007A7463">
      <w:pPr>
        <w:jc w:val="center"/>
        <w:rPr>
          <w:rStyle w:val="Emphasis"/>
          <w:rFonts w:ascii="Cambria" w:hAnsi="Cambria"/>
          <w:i w:val="0"/>
          <w:color w:val="000000"/>
        </w:rPr>
      </w:pP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>о</w:t>
      </w:r>
      <w:r w:rsidR="007A7463"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7A7463" w:rsidRPr="00E259A4">
        <w:rPr>
          <w:rStyle w:val="Emphasis"/>
          <w:rFonts w:ascii="Cambria" w:hAnsi="Cambria"/>
          <w:i w:val="0"/>
          <w:color w:val="000000"/>
        </w:rPr>
        <w:t>спровођењу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7A7463" w:rsidRPr="00E259A4">
        <w:rPr>
          <w:rStyle w:val="Emphasis"/>
          <w:rFonts w:ascii="Cambria" w:hAnsi="Cambria"/>
          <w:i w:val="0"/>
          <w:color w:val="000000"/>
        </w:rPr>
        <w:t>поступка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7A7463" w:rsidRPr="00E259A4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</w:t>
      </w:r>
      <w:r w:rsidR="007A7463" w:rsidRPr="00E259A4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</w:p>
    <w:p w:rsidR="007A7463" w:rsidRPr="00E259A4" w:rsidRDefault="007A7463" w:rsidP="007A7463">
      <w:pPr>
        <w:rPr>
          <w:rStyle w:val="Emphasis"/>
          <w:rFonts w:ascii="Cambria" w:hAnsi="Cambria"/>
          <w:i w:val="0"/>
          <w:color w:val="000000"/>
        </w:rPr>
      </w:pPr>
    </w:p>
    <w:p w:rsidR="00E575BE" w:rsidRPr="00E259A4" w:rsidRDefault="007A7463" w:rsidP="00663C34">
      <w:pPr>
        <w:jc w:val="both"/>
        <w:rPr>
          <w:rStyle w:val="Emphasis"/>
          <w:rFonts w:ascii="Cambria" w:hAnsi="Cambria"/>
          <w:i w:val="0"/>
          <w:color w:val="000000"/>
        </w:rPr>
      </w:pPr>
      <w:r w:rsidRPr="00E259A4">
        <w:rPr>
          <w:rStyle w:val="Emphasis"/>
          <w:rFonts w:ascii="Cambria" w:hAnsi="Cambria"/>
          <w:i w:val="0"/>
          <w:color w:val="000000"/>
        </w:rPr>
        <w:t xml:space="preserve">СПРОВОДИ СЕ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поступак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услуга наруџбеницом</w:t>
      </w:r>
      <w:r w:rsidRPr="00E259A4">
        <w:rPr>
          <w:rStyle w:val="Emphasis"/>
          <w:rFonts w:ascii="Cambria" w:hAnsi="Cambria"/>
          <w:i w:val="0"/>
          <w:color w:val="000000"/>
        </w:rPr>
        <w:t xml:space="preserve">,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редни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број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3F5F25">
        <w:rPr>
          <w:rStyle w:val="Emphasis"/>
          <w:rFonts w:ascii="Cambria" w:hAnsi="Cambria"/>
          <w:i w:val="0"/>
          <w:color w:val="000000"/>
        </w:rPr>
        <w:t>28</w:t>
      </w:r>
      <w:r w:rsidRPr="00E259A4">
        <w:rPr>
          <w:rStyle w:val="Emphasis"/>
          <w:rFonts w:ascii="Cambria" w:hAnsi="Cambria"/>
          <w:i w:val="0"/>
          <w:color w:val="000000"/>
        </w:rPr>
        <w:t>/</w:t>
      </w:r>
      <w:r w:rsidR="00E575BE">
        <w:rPr>
          <w:rStyle w:val="Emphasis"/>
          <w:rFonts w:ascii="Cambria" w:hAnsi="Cambria"/>
          <w:i w:val="0"/>
          <w:color w:val="000000"/>
          <w:lang w:val="sr-Cyrl-CS"/>
        </w:rPr>
        <w:t>22</w:t>
      </w: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(набавке на које се Закон не примењује)</w:t>
      </w:r>
    </w:p>
    <w:p w:rsidR="003F5F25" w:rsidRPr="003F5F25" w:rsidRDefault="007A7463" w:rsidP="003F5F25">
      <w:pPr>
        <w:suppressAutoHyphens/>
        <w:spacing w:line="100" w:lineRule="atLeast"/>
        <w:jc w:val="both"/>
        <w:rPr>
          <w:rFonts w:eastAsia="Arial Unicode MS"/>
          <w:bCs/>
          <w:color w:val="000000"/>
          <w:kern w:val="1"/>
          <w:lang w:val="sr-Cyrl-CS" w:eastAsia="ar-SA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Предмет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- </w:t>
      </w:r>
      <w:proofErr w:type="gramStart"/>
      <w:r w:rsidR="003E0EE0" w:rsidRPr="003F5F25">
        <w:rPr>
          <w:rStyle w:val="Emphasis"/>
          <w:rFonts w:ascii="Cambria" w:hAnsi="Cambria"/>
          <w:i w:val="0"/>
          <w:color w:val="000000"/>
          <w:lang w:val="sr-Cyrl-CS"/>
        </w:rPr>
        <w:t>Н</w:t>
      </w:r>
      <w:r w:rsidRPr="003F5F25">
        <w:rPr>
          <w:rStyle w:val="Emphasis"/>
          <w:rFonts w:ascii="Cambria" w:hAnsi="Cambria"/>
          <w:i w:val="0"/>
          <w:color w:val="000000"/>
          <w:lang w:val="sr-Cyrl-CS"/>
        </w:rPr>
        <w:t xml:space="preserve">абавка </w:t>
      </w:r>
      <w:r w:rsidR="00E575BE" w:rsidRPr="003F5F25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="003F5F25" w:rsidRPr="003F5F25">
        <w:rPr>
          <w:rStyle w:val="Emphasis"/>
          <w:rFonts w:ascii="Cambria" w:hAnsi="Cambria"/>
          <w:i w:val="0"/>
          <w:color w:val="000000"/>
          <w:lang w:val="sr-Cyrl-RS"/>
        </w:rPr>
        <w:t>консултанске</w:t>
      </w:r>
      <w:proofErr w:type="gramEnd"/>
      <w:r w:rsidR="003F5F25" w:rsidRPr="003F5F25">
        <w:rPr>
          <w:rStyle w:val="Emphasis"/>
          <w:rFonts w:ascii="Cambria" w:hAnsi="Cambria"/>
          <w:i w:val="0"/>
          <w:color w:val="000000"/>
          <w:lang w:val="sr-Cyrl-RS"/>
        </w:rPr>
        <w:t xml:space="preserve"> </w:t>
      </w:r>
      <w:r w:rsidR="00E575BE" w:rsidRPr="003F5F25">
        <w:rPr>
          <w:rStyle w:val="Emphasis"/>
          <w:rFonts w:ascii="Cambria" w:hAnsi="Cambria"/>
          <w:i w:val="0"/>
          <w:color w:val="000000"/>
          <w:lang w:val="sr-Cyrl-RS"/>
        </w:rPr>
        <w:t>у</w:t>
      </w:r>
      <w:r w:rsidR="00E575BE" w:rsidRPr="003F5F25">
        <w:rPr>
          <w:lang w:val="sr-Cyrl-CS"/>
        </w:rPr>
        <w:t>слуге</w:t>
      </w:r>
      <w:r w:rsidR="003F5F25" w:rsidRPr="003F5F25">
        <w:rPr>
          <w:lang w:val="sr-Cyrl-CS"/>
        </w:rPr>
        <w:t xml:space="preserve"> и помоћи код коришћења података из претходног периода у Служби финансијско – рачуноводствених послова у Центру за заштиту одојчади, деце и омладине, Београд, до потпуне имплементације програма ЈИСУСЗ (Јединственог информационог система установа социјалне заштите)</w:t>
      </w:r>
      <w:r w:rsidR="00E575BE" w:rsidRPr="003F5F25">
        <w:rPr>
          <w:lang w:val="sr-Cyrl-CS"/>
        </w:rPr>
        <w:t xml:space="preserve"> </w:t>
      </w:r>
    </w:p>
    <w:p w:rsidR="003F5F25" w:rsidRDefault="003F5F25" w:rsidP="00E575BE">
      <w:pPr>
        <w:jc w:val="both"/>
        <w:rPr>
          <w:b/>
          <w:lang w:val="sr-Cyrl-CS"/>
        </w:rPr>
      </w:pPr>
    </w:p>
    <w:p w:rsidR="00E575BE" w:rsidRPr="003F46BB" w:rsidRDefault="007A7463" w:rsidP="00294F76">
      <w:pPr>
        <w:suppressAutoHyphens/>
        <w:spacing w:line="100" w:lineRule="atLeast"/>
        <w:jc w:val="both"/>
        <w:rPr>
          <w:rFonts w:ascii="Cambria" w:hAnsi="Cambria"/>
          <w:iCs/>
          <w:color w:val="000000" w:themeColor="text1"/>
          <w:lang w:val="sr-Cyrl-RS"/>
        </w:rPr>
      </w:pPr>
      <w:r w:rsidRPr="00E259A4">
        <w:rPr>
          <w:rFonts w:ascii="Cambria" w:eastAsia="Calibri" w:hAnsi="Cambria"/>
          <w:bCs/>
          <w:noProof/>
          <w:lang w:val="sr-Cyrl-CS"/>
        </w:rPr>
        <w:t>Назив и ознака из</w:t>
      </w:r>
      <w:r w:rsidR="00716303" w:rsidRPr="00E259A4">
        <w:rPr>
          <w:rFonts w:ascii="Cambria" w:eastAsia="Calibri" w:hAnsi="Cambria"/>
          <w:bCs/>
          <w:noProof/>
          <w:lang w:val="sr-Cyrl-CS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  <w:shd w:val="clear" w:color="auto" w:fill="FFFFFF"/>
        </w:rPr>
        <w:t>јединственог</w:t>
      </w:r>
      <w:proofErr w:type="spellEnd"/>
      <w:r w:rsidR="00716303" w:rsidRPr="003F46BB">
        <w:rPr>
          <w:rFonts w:ascii="Cambria" w:hAnsi="Cambria"/>
          <w:color w:val="000000" w:themeColor="text1"/>
          <w:shd w:val="clear" w:color="auto" w:fill="FFFFFF"/>
          <w:lang w:val="sr-Cyrl-CS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  <w:shd w:val="clear" w:color="auto" w:fill="FFFFFF"/>
        </w:rPr>
        <w:t>речника</w:t>
      </w:r>
      <w:proofErr w:type="spellEnd"/>
      <w:r w:rsidR="00716303" w:rsidRPr="003F46BB">
        <w:rPr>
          <w:rFonts w:ascii="Cambria" w:hAnsi="Cambria"/>
          <w:color w:val="000000" w:themeColor="text1"/>
          <w:shd w:val="clear" w:color="auto" w:fill="FFFFFF"/>
          <w:lang w:val="sr-Cyrl-CS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  <w:shd w:val="clear" w:color="auto" w:fill="FFFFFF"/>
        </w:rPr>
        <w:t>набавке</w:t>
      </w:r>
      <w:proofErr w:type="spellEnd"/>
      <w:r w:rsidR="00E575BE" w:rsidRPr="003F46BB">
        <w:rPr>
          <w:rFonts w:ascii="Cambria" w:hAnsi="Cambria"/>
          <w:color w:val="000000" w:themeColor="text1"/>
          <w:shd w:val="clear" w:color="auto" w:fill="FFFFFF"/>
        </w:rPr>
        <w:t xml:space="preserve"> - </w:t>
      </w:r>
      <w:r w:rsidR="00294F76" w:rsidRPr="00FD08C7">
        <w:rPr>
          <w:rFonts w:eastAsia="Arial Unicode MS"/>
          <w:kern w:val="1"/>
          <w:lang w:val="sr-Cyrl-CS" w:eastAsia="ar-SA"/>
        </w:rPr>
        <w:t>72260000</w:t>
      </w:r>
      <w:r w:rsidR="00294F76">
        <w:rPr>
          <w:rFonts w:eastAsia="Arial Unicode MS"/>
          <w:kern w:val="1"/>
          <w:lang w:val="sr-Cyrl-CS" w:eastAsia="ar-SA"/>
        </w:rPr>
        <w:t xml:space="preserve">-5 </w:t>
      </w:r>
      <w:r w:rsidR="00294F76" w:rsidRPr="00FD08C7">
        <w:rPr>
          <w:rFonts w:eastAsia="Arial Unicode MS"/>
          <w:kern w:val="1"/>
          <w:lang w:eastAsia="ar-SA"/>
        </w:rPr>
        <w:t>-</w:t>
      </w:r>
      <w:r w:rsidR="00294F76">
        <w:rPr>
          <w:rFonts w:eastAsia="Arial Unicode MS"/>
          <w:kern w:val="1"/>
          <w:lang w:val="sr-Cyrl-CS" w:eastAsia="ar-SA"/>
        </w:rPr>
        <w:t xml:space="preserve"> </w:t>
      </w:r>
      <w:r w:rsidR="00294F76" w:rsidRPr="00FD08C7">
        <w:rPr>
          <w:rFonts w:eastAsia="Arial Unicode MS"/>
          <w:kern w:val="1"/>
          <w:lang w:val="sr-Cyrl-CS" w:eastAsia="ar-SA"/>
        </w:rPr>
        <w:t>услуге повезане са софтвером</w:t>
      </w:r>
    </w:p>
    <w:p w:rsidR="00E575BE" w:rsidRPr="003F46BB" w:rsidRDefault="007A7463" w:rsidP="00663C34">
      <w:pPr>
        <w:jc w:val="both"/>
        <w:rPr>
          <w:rStyle w:val="Emphasis"/>
          <w:rFonts w:ascii="Cambria" w:hAnsi="Cambria"/>
          <w:i w:val="0"/>
          <w:color w:val="000000" w:themeColor="text1"/>
          <w:lang w:val="sr-Cyrl-CS"/>
        </w:rPr>
      </w:pPr>
      <w:proofErr w:type="spellStart"/>
      <w:r w:rsidRPr="003F46BB">
        <w:rPr>
          <w:rStyle w:val="Emphasis"/>
          <w:rFonts w:ascii="Cambria" w:hAnsi="Cambria"/>
          <w:i w:val="0"/>
          <w:color w:val="000000" w:themeColor="text1"/>
        </w:rPr>
        <w:t>Процењена</w:t>
      </w:r>
      <w:proofErr w:type="spellEnd"/>
      <w:r w:rsidR="00716303"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proofErr w:type="spellStart"/>
      <w:r w:rsidRPr="003F46BB">
        <w:rPr>
          <w:rStyle w:val="Emphasis"/>
          <w:rFonts w:ascii="Cambria" w:hAnsi="Cambria"/>
          <w:i w:val="0"/>
          <w:color w:val="000000" w:themeColor="text1"/>
        </w:rPr>
        <w:t>вредност</w:t>
      </w:r>
      <w:proofErr w:type="spellEnd"/>
      <w:r w:rsidR="00716303"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proofErr w:type="spellStart"/>
      <w:r w:rsidRPr="003F46BB">
        <w:rPr>
          <w:rStyle w:val="Emphasis"/>
          <w:rFonts w:ascii="Cambria" w:hAnsi="Cambria"/>
          <w:i w:val="0"/>
          <w:color w:val="000000" w:themeColor="text1"/>
        </w:rPr>
        <w:t>набавке</w:t>
      </w:r>
      <w:proofErr w:type="spellEnd"/>
      <w:r w:rsidR="00716303"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r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>наруџбеницом</w:t>
      </w:r>
      <w:r w:rsidR="00716303"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proofErr w:type="spellStart"/>
      <w:r w:rsidRPr="003F46BB">
        <w:rPr>
          <w:rStyle w:val="Emphasis"/>
          <w:rFonts w:ascii="Cambria" w:hAnsi="Cambria"/>
          <w:i w:val="0"/>
          <w:color w:val="000000" w:themeColor="text1"/>
        </w:rPr>
        <w:t>износи</w:t>
      </w:r>
      <w:proofErr w:type="spellEnd"/>
      <w:r w:rsidR="00716303"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r w:rsidR="003F5F25">
        <w:rPr>
          <w:rStyle w:val="Emphasis"/>
          <w:rFonts w:ascii="Cambria" w:hAnsi="Cambria"/>
          <w:i w:val="0"/>
          <w:color w:val="000000" w:themeColor="text1"/>
        </w:rPr>
        <w:t>30</w:t>
      </w:r>
      <w:r w:rsidR="00E575BE"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>.000</w:t>
      </w:r>
      <w:r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>,00</w:t>
      </w:r>
      <w:r w:rsidR="00716303" w:rsidRPr="003F46BB">
        <w:rPr>
          <w:rStyle w:val="Emphasis"/>
          <w:rFonts w:ascii="Cambria" w:hAnsi="Cambria"/>
          <w:b/>
          <w:i w:val="0"/>
          <w:color w:val="000000" w:themeColor="text1"/>
          <w:lang w:val="sr-Cyrl-CS"/>
        </w:rPr>
        <w:t xml:space="preserve"> </w:t>
      </w:r>
      <w:proofErr w:type="spellStart"/>
      <w:r w:rsidRPr="003F46BB">
        <w:rPr>
          <w:rStyle w:val="Emphasis"/>
          <w:rFonts w:ascii="Cambria" w:hAnsi="Cambria"/>
          <w:i w:val="0"/>
          <w:color w:val="000000" w:themeColor="text1"/>
        </w:rPr>
        <w:t>динара</w:t>
      </w:r>
      <w:proofErr w:type="spellEnd"/>
      <w:r w:rsidR="00716303"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proofErr w:type="spellStart"/>
      <w:r w:rsidRPr="003F46BB">
        <w:rPr>
          <w:rStyle w:val="Emphasis"/>
          <w:rFonts w:ascii="Cambria" w:hAnsi="Cambria"/>
          <w:i w:val="0"/>
          <w:color w:val="000000" w:themeColor="text1"/>
        </w:rPr>
        <w:t>без</w:t>
      </w:r>
      <w:proofErr w:type="spellEnd"/>
      <w:r w:rsidR="00716303"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proofErr w:type="spellStart"/>
      <w:r w:rsidRPr="003F46BB">
        <w:rPr>
          <w:rStyle w:val="Emphasis"/>
          <w:rFonts w:ascii="Cambria" w:hAnsi="Cambria"/>
          <w:i w:val="0"/>
          <w:color w:val="000000" w:themeColor="text1"/>
        </w:rPr>
        <w:t>урачунатог</w:t>
      </w:r>
      <w:proofErr w:type="spellEnd"/>
      <w:r w:rsidRPr="003F46BB">
        <w:rPr>
          <w:rStyle w:val="Emphasis"/>
          <w:rFonts w:ascii="Cambria" w:hAnsi="Cambria"/>
          <w:i w:val="0"/>
          <w:color w:val="000000" w:themeColor="text1"/>
        </w:rPr>
        <w:t xml:space="preserve"> ПДВ-</w:t>
      </w:r>
      <w:r w:rsidR="00716303"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</w:t>
      </w:r>
      <w:r w:rsidRPr="003F46BB">
        <w:rPr>
          <w:rStyle w:val="Emphasis"/>
          <w:rFonts w:ascii="Cambria" w:hAnsi="Cambria"/>
          <w:i w:val="0"/>
          <w:color w:val="000000" w:themeColor="text1"/>
        </w:rPr>
        <w:t>а</w:t>
      </w:r>
      <w:r w:rsidR="003F5F25">
        <w:rPr>
          <w:rStyle w:val="Emphasis"/>
          <w:rFonts w:ascii="Cambria" w:hAnsi="Cambria"/>
          <w:i w:val="0"/>
          <w:color w:val="000000" w:themeColor="text1"/>
          <w:lang w:val="sr-Cyrl-RS"/>
        </w:rPr>
        <w:t xml:space="preserve"> на месечном нивоу</w:t>
      </w:r>
      <w:r w:rsidR="00D91272" w:rsidRPr="003F46BB">
        <w:rPr>
          <w:rStyle w:val="Emphasis"/>
          <w:rFonts w:ascii="Cambria" w:hAnsi="Cambria"/>
          <w:i w:val="0"/>
          <w:color w:val="000000" w:themeColor="text1"/>
          <w:lang w:val="sr-Cyrl-CS"/>
        </w:rPr>
        <w:t>,</w:t>
      </w:r>
      <w:r w:rsidR="003F5F25">
        <w:rPr>
          <w:rStyle w:val="Emphasis"/>
          <w:rFonts w:ascii="Cambria" w:hAnsi="Cambria"/>
          <w:i w:val="0"/>
          <w:color w:val="000000" w:themeColor="text1"/>
          <w:lang w:val="sr-Cyrl-CS"/>
        </w:rPr>
        <w:t xml:space="preserve"> за уговорни период до годину дана.</w:t>
      </w:r>
    </w:p>
    <w:p w:rsidR="00294F76" w:rsidRDefault="00E575BE" w:rsidP="00294F76">
      <w:pPr>
        <w:spacing w:line="276" w:lineRule="auto"/>
        <w:jc w:val="both"/>
        <w:rPr>
          <w:color w:val="000000" w:themeColor="text1"/>
          <w:lang w:val="sr-Cyrl-CS"/>
        </w:rPr>
      </w:pPr>
      <w:r>
        <w:rPr>
          <w:rStyle w:val="Emphasis"/>
          <w:rFonts w:ascii="Cambria" w:hAnsi="Cambria"/>
          <w:i w:val="0"/>
          <w:lang w:val="sr-Cyrl-CS"/>
        </w:rPr>
        <w:t xml:space="preserve">Финансијски конто </w:t>
      </w:r>
      <w:r w:rsidR="00294F76">
        <w:rPr>
          <w:rStyle w:val="Emphasis"/>
          <w:rFonts w:ascii="Cambria" w:hAnsi="Cambria"/>
          <w:i w:val="0"/>
          <w:lang w:val="sr-Cyrl-CS"/>
        </w:rPr>
        <w:t>–</w:t>
      </w:r>
      <w:r>
        <w:rPr>
          <w:rStyle w:val="Emphasis"/>
          <w:rFonts w:ascii="Cambria" w:hAnsi="Cambria"/>
          <w:i w:val="0"/>
          <w:lang w:val="sr-Cyrl-CS"/>
        </w:rPr>
        <w:t xml:space="preserve"> </w:t>
      </w:r>
      <w:r w:rsidR="003F5F25">
        <w:rPr>
          <w:color w:val="000000" w:themeColor="text1"/>
          <w:lang w:val="sr-Cyrl-CS"/>
        </w:rPr>
        <w:t>423000</w:t>
      </w:r>
    </w:p>
    <w:p w:rsidR="00294F76" w:rsidRDefault="007A7463" w:rsidP="00294F76">
      <w:pPr>
        <w:spacing w:after="200" w:line="276" w:lineRule="auto"/>
        <w:jc w:val="both"/>
        <w:rPr>
          <w:rStyle w:val="Emphasis"/>
          <w:rFonts w:ascii="Cambria" w:hAnsi="Cambria"/>
          <w:b/>
          <w:i w:val="0"/>
          <w:color w:val="000000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Критеријум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оцењивање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понуда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је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економски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најповољнија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понуда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која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се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одређује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на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основу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једног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од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следећих</w:t>
      </w:r>
      <w:proofErr w:type="spellEnd"/>
      <w:r w:rsidR="00716303" w:rsidRPr="00E259A4">
        <w:rPr>
          <w:rFonts w:ascii="Cambria" w:hAnsi="Cambria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E259A4">
        <w:rPr>
          <w:rFonts w:ascii="Cambria" w:hAnsi="Cambria"/>
          <w:b/>
          <w:color w:val="333333"/>
          <w:shd w:val="clear" w:color="auto" w:fill="FFFFFF"/>
        </w:rPr>
        <w:t>критеријума</w:t>
      </w:r>
      <w:proofErr w:type="spellEnd"/>
      <w:r w:rsidRPr="00E259A4">
        <w:rPr>
          <w:rStyle w:val="Emphasis"/>
          <w:rFonts w:ascii="Cambria" w:hAnsi="Cambria"/>
          <w:b/>
          <w:i w:val="0"/>
          <w:color w:val="000000"/>
        </w:rPr>
        <w:t xml:space="preserve">- </w:t>
      </w:r>
      <w:proofErr w:type="spellStart"/>
      <w:r w:rsidRPr="00E259A4">
        <w:rPr>
          <w:rStyle w:val="Emphasis"/>
          <w:rFonts w:ascii="Cambria" w:hAnsi="Cambria"/>
          <w:b/>
          <w:i w:val="0"/>
          <w:color w:val="000000"/>
        </w:rPr>
        <w:t>Цена</w:t>
      </w:r>
      <w:proofErr w:type="spellEnd"/>
      <w:r w:rsidRPr="00E259A4">
        <w:rPr>
          <w:rStyle w:val="Emphasis"/>
          <w:rFonts w:ascii="Cambria" w:hAnsi="Cambria"/>
          <w:b/>
          <w:i w:val="0"/>
          <w:color w:val="000000"/>
        </w:rPr>
        <w:t>.</w:t>
      </w:r>
    </w:p>
    <w:p w:rsidR="007A7463" w:rsidRPr="00E259A4" w:rsidRDefault="007A7463" w:rsidP="00294F76">
      <w:pPr>
        <w:spacing w:after="200" w:line="276" w:lineRule="auto"/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Оквирни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датуми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 у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којима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ће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се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спроводити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појединачне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фазе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поступка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набавке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путем</w:t>
      </w:r>
      <w:proofErr w:type="spellEnd"/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Pr="00E259A4">
        <w:rPr>
          <w:rStyle w:val="Emphasis"/>
          <w:rFonts w:ascii="Cambria" w:hAnsi="Cambria"/>
          <w:i w:val="0"/>
          <w:color w:val="000000"/>
        </w:rPr>
        <w:t>наруџбенице</w:t>
      </w:r>
      <w:proofErr w:type="spellEnd"/>
      <w:r w:rsidRPr="00E259A4">
        <w:rPr>
          <w:rStyle w:val="Emphasis"/>
          <w:rFonts w:ascii="Cambria" w:hAnsi="Cambria"/>
          <w:i w:val="0"/>
          <w:color w:val="000000"/>
        </w:rPr>
        <w:t xml:space="preserve">: </w:t>
      </w:r>
      <w:bookmarkStart w:id="0" w:name="_GoBack"/>
      <w:bookmarkEnd w:id="0"/>
    </w:p>
    <w:tbl>
      <w:tblPr>
        <w:tblW w:w="999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1"/>
        <w:gridCol w:w="4027"/>
      </w:tblGrid>
      <w:tr w:rsidR="007A7463" w:rsidRPr="00E259A4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Достава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Позива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7463" w:rsidRPr="00E259A4" w:rsidRDefault="00E259A4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доношења Одлуке о спровођењу поступка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7463" w:rsidRPr="00E259A4" w:rsidRDefault="003F5F25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6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када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је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Позив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послат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понуђачима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Отварање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7463" w:rsidRPr="00E259A4" w:rsidRDefault="00716303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Одмах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након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истека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рока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доставља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њ</w:t>
            </w:r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е</w:t>
            </w:r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7A7463"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Доношење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Одлуке</w:t>
            </w:r>
            <w:proofErr w:type="spellEnd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 xml:space="preserve"> о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додели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E259A4"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  <w:tr w:rsidR="007A7463" w:rsidRPr="00E259A4" w:rsidTr="00790DE3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Потписивање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наруџбенице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или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A7463" w:rsidRPr="00E259A4" w:rsidRDefault="007A7463" w:rsidP="00790DE3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 xml:space="preserve">У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року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r w:rsidR="00E259A4">
              <w:rPr>
                <w:rStyle w:val="Emphasis"/>
                <w:rFonts w:ascii="Cambria" w:hAnsi="Cambria"/>
                <w:i w:val="0"/>
                <w:color w:val="000000"/>
              </w:rPr>
              <w:t>1</w:t>
            </w:r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E259A4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proofErr w:type="spellEnd"/>
            <w:r w:rsidR="00716303" w:rsidRPr="00E259A4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.</w:t>
            </w:r>
          </w:p>
        </w:tc>
      </w:tr>
    </w:tbl>
    <w:p w:rsidR="007A7463" w:rsidRPr="00E259A4" w:rsidRDefault="007A7463" w:rsidP="007A7463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7A7463" w:rsidRPr="003F46BB" w:rsidRDefault="007A7463" w:rsidP="00E259A4">
      <w:pPr>
        <w:pStyle w:val="Default"/>
        <w:jc w:val="both"/>
        <w:rPr>
          <w:rFonts w:ascii="Cambria" w:hAnsi="Cambria"/>
          <w:color w:val="000000" w:themeColor="text1"/>
        </w:rPr>
      </w:pPr>
      <w:proofErr w:type="spellStart"/>
      <w:r w:rsidRPr="00E259A4">
        <w:rPr>
          <w:rFonts w:ascii="Cambria" w:hAnsi="Cambria"/>
        </w:rPr>
        <w:t>Набавка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је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предвиђена</w:t>
      </w:r>
      <w:proofErr w:type="spellEnd"/>
      <w:r w:rsidRPr="00E259A4">
        <w:rPr>
          <w:rFonts w:ascii="Cambria" w:hAnsi="Cambria"/>
        </w:rPr>
        <w:t xml:space="preserve"> и </w:t>
      </w:r>
      <w:r w:rsidRPr="00E259A4">
        <w:rPr>
          <w:rFonts w:ascii="Cambria" w:hAnsi="Cambria"/>
          <w:lang w:val="sr-Cyrl-CS"/>
        </w:rPr>
        <w:t xml:space="preserve">у Финансијском плану </w:t>
      </w:r>
      <w:proofErr w:type="spellStart"/>
      <w:r w:rsidR="00E575BE">
        <w:rPr>
          <w:rFonts w:ascii="Cambria" w:hAnsi="Cambria"/>
        </w:rPr>
        <w:t>за</w:t>
      </w:r>
      <w:proofErr w:type="spellEnd"/>
      <w:r w:rsidR="00E575BE">
        <w:rPr>
          <w:rFonts w:ascii="Cambria" w:hAnsi="Cambria"/>
        </w:rPr>
        <w:t xml:space="preserve"> 2022</w:t>
      </w:r>
      <w:r w:rsidRPr="00E259A4">
        <w:rPr>
          <w:rFonts w:ascii="Cambria" w:hAnsi="Cambria"/>
        </w:rPr>
        <w:t>.</w:t>
      </w:r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годину</w:t>
      </w:r>
      <w:proofErr w:type="spellEnd"/>
      <w:r w:rsidRPr="00E259A4">
        <w:rPr>
          <w:rFonts w:ascii="Cambria" w:hAnsi="Cambria"/>
          <w:lang w:val="sr-Cyrl-CS"/>
        </w:rPr>
        <w:t>,</w:t>
      </w:r>
      <w:r w:rsidRPr="00E259A4">
        <w:rPr>
          <w:rFonts w:ascii="Cambria" w:hAnsi="Cambria"/>
        </w:rPr>
        <w:t xml:space="preserve"> а </w:t>
      </w:r>
      <w:proofErr w:type="spellStart"/>
      <w:r w:rsidRPr="003F46BB">
        <w:rPr>
          <w:rFonts w:ascii="Cambria" w:hAnsi="Cambria"/>
          <w:color w:val="000000" w:themeColor="text1"/>
        </w:rPr>
        <w:t>средства</w:t>
      </w:r>
      <w:proofErr w:type="spellEnd"/>
      <w:r w:rsidR="00716303" w:rsidRPr="003F46BB">
        <w:rPr>
          <w:rFonts w:ascii="Cambria" w:hAnsi="Cambria"/>
          <w:color w:val="000000" w:themeColor="text1"/>
          <w:lang w:val="sr-Cyrl-CS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</w:rPr>
        <w:t>су</w:t>
      </w:r>
      <w:proofErr w:type="spellEnd"/>
      <w:r w:rsidR="00716303" w:rsidRPr="003F46BB">
        <w:rPr>
          <w:rFonts w:ascii="Cambria" w:hAnsi="Cambria"/>
          <w:color w:val="000000" w:themeColor="text1"/>
          <w:lang w:val="sr-Cyrl-CS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</w:rPr>
        <w:t>обезбеђена</w:t>
      </w:r>
      <w:proofErr w:type="spellEnd"/>
      <w:r w:rsidR="00716303" w:rsidRPr="003F46BB">
        <w:rPr>
          <w:rFonts w:ascii="Cambria" w:hAnsi="Cambria"/>
          <w:color w:val="000000" w:themeColor="text1"/>
          <w:lang w:val="sr-Cyrl-CS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</w:rPr>
        <w:t>из</w:t>
      </w:r>
      <w:proofErr w:type="spellEnd"/>
      <w:r w:rsidR="00716303" w:rsidRPr="003F46BB">
        <w:rPr>
          <w:rFonts w:ascii="Cambria" w:hAnsi="Cambria"/>
          <w:color w:val="000000" w:themeColor="text1"/>
          <w:lang w:val="sr-Cyrl-CS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</w:rPr>
        <w:t>више</w:t>
      </w:r>
      <w:proofErr w:type="spellEnd"/>
      <w:r w:rsidR="00716303" w:rsidRPr="003F46BB">
        <w:rPr>
          <w:rFonts w:ascii="Cambria" w:hAnsi="Cambria"/>
          <w:color w:val="000000" w:themeColor="text1"/>
          <w:lang w:val="sr-Cyrl-CS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</w:rPr>
        <w:t>извора</w:t>
      </w:r>
      <w:proofErr w:type="spellEnd"/>
      <w:r w:rsidR="00716303" w:rsidRPr="003F46BB">
        <w:rPr>
          <w:rFonts w:ascii="Cambria" w:hAnsi="Cambria"/>
          <w:color w:val="000000" w:themeColor="text1"/>
          <w:lang w:val="sr-Cyrl-CS"/>
        </w:rPr>
        <w:t xml:space="preserve"> </w:t>
      </w:r>
      <w:proofErr w:type="spellStart"/>
      <w:r w:rsidRPr="003F46BB">
        <w:rPr>
          <w:rFonts w:ascii="Cambria" w:hAnsi="Cambria"/>
          <w:color w:val="000000" w:themeColor="text1"/>
        </w:rPr>
        <w:t>финансирања</w:t>
      </w:r>
      <w:proofErr w:type="spellEnd"/>
      <w:r w:rsidRPr="003F46BB">
        <w:rPr>
          <w:rFonts w:ascii="Cambria" w:hAnsi="Cambria"/>
          <w:color w:val="000000" w:themeColor="text1"/>
        </w:rPr>
        <w:t>.</w:t>
      </w:r>
    </w:p>
    <w:p w:rsidR="007A7463" w:rsidRPr="00E259A4" w:rsidRDefault="007A7463" w:rsidP="00B0002A">
      <w:pPr>
        <w:pStyle w:val="Default"/>
        <w:jc w:val="both"/>
        <w:rPr>
          <w:rStyle w:val="Emphasis"/>
          <w:rFonts w:ascii="Cambria" w:hAnsi="Cambria"/>
          <w:i w:val="0"/>
          <w:lang w:val="sr-Cyrl-CS"/>
        </w:rPr>
      </w:pPr>
      <w:proofErr w:type="spellStart"/>
      <w:r w:rsidRPr="00E259A4">
        <w:rPr>
          <w:rFonts w:ascii="Cambria" w:hAnsi="Cambria"/>
        </w:rPr>
        <w:t>Овим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путем</w:t>
      </w:r>
      <w:proofErr w:type="spellEnd"/>
      <w:r w:rsidRPr="00E259A4">
        <w:rPr>
          <w:rFonts w:ascii="Cambria" w:hAnsi="Cambria"/>
        </w:rPr>
        <w:t xml:space="preserve">, </w:t>
      </w:r>
      <w:proofErr w:type="spellStart"/>
      <w:r w:rsidRPr="00E259A4">
        <w:rPr>
          <w:rFonts w:ascii="Cambria" w:hAnsi="Cambria"/>
        </w:rPr>
        <w:t>именује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се</w:t>
      </w:r>
      <w:proofErr w:type="spellEnd"/>
      <w:r w:rsidR="00E259A4">
        <w:rPr>
          <w:rFonts w:ascii="Cambria" w:hAnsi="Cambria"/>
          <w:lang w:val="sr-Cyrl-CS"/>
        </w:rPr>
        <w:t xml:space="preserve"> </w:t>
      </w:r>
      <w:r w:rsidR="00E259A4">
        <w:rPr>
          <w:rFonts w:ascii="Cambria" w:hAnsi="Cambria"/>
          <w:lang w:val="sr-Cyrl-RS"/>
        </w:rPr>
        <w:t>Милутин Павловић</w:t>
      </w:r>
      <w:r w:rsidRPr="00E259A4">
        <w:rPr>
          <w:rFonts w:ascii="Cambria" w:hAnsi="Cambria"/>
        </w:rPr>
        <w:t>,</w:t>
      </w:r>
      <w:r w:rsidR="00E259A4">
        <w:rPr>
          <w:rFonts w:ascii="Cambria" w:hAnsi="Cambria"/>
          <w:lang w:val="sr-Cyrl-RS"/>
        </w:rPr>
        <w:t xml:space="preserve"> правник</w:t>
      </w:r>
      <w:r w:rsidR="00E259A4">
        <w:rPr>
          <w:rFonts w:ascii="Cambria" w:hAnsi="Cambria"/>
          <w:lang w:val="sr-Cyrl-CS"/>
        </w:rPr>
        <w:t xml:space="preserve"> </w:t>
      </w:r>
      <w:r w:rsidRPr="00E259A4">
        <w:rPr>
          <w:rFonts w:ascii="Cambria" w:hAnsi="Cambria"/>
          <w:lang w:val="sr-Cyrl-CS"/>
        </w:rPr>
        <w:t>Центра</w:t>
      </w:r>
      <w:r w:rsidR="00E259A4">
        <w:rPr>
          <w:rFonts w:ascii="Cambria" w:hAnsi="Cambria"/>
          <w:lang w:val="sr-Cyrl-CS"/>
        </w:rPr>
        <w:t xml:space="preserve"> за заштиту одојчади, деце и омладине, Београд</w:t>
      </w:r>
      <w:r w:rsidRPr="00E259A4">
        <w:rPr>
          <w:rFonts w:ascii="Cambria" w:hAnsi="Cambria"/>
        </w:rPr>
        <w:t xml:space="preserve">, </w:t>
      </w:r>
      <w:proofErr w:type="spellStart"/>
      <w:r w:rsidRPr="00E259A4">
        <w:rPr>
          <w:rFonts w:ascii="Cambria" w:hAnsi="Cambria"/>
        </w:rPr>
        <w:t>као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лице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које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ће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спровести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предметну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набавку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путем</w:t>
      </w:r>
      <w:proofErr w:type="spellEnd"/>
      <w:r w:rsidR="00716303" w:rsidRPr="00E259A4">
        <w:rPr>
          <w:rFonts w:ascii="Cambria" w:hAnsi="Cambria"/>
          <w:lang w:val="sr-Cyrl-CS"/>
        </w:rPr>
        <w:t xml:space="preserve"> </w:t>
      </w:r>
      <w:proofErr w:type="spellStart"/>
      <w:r w:rsidRPr="00E259A4">
        <w:rPr>
          <w:rFonts w:ascii="Cambria" w:hAnsi="Cambria"/>
        </w:rPr>
        <w:t>наруџбенице</w:t>
      </w:r>
      <w:proofErr w:type="spellEnd"/>
      <w:r w:rsidRPr="00E259A4">
        <w:rPr>
          <w:rFonts w:ascii="Cambria" w:hAnsi="Cambria"/>
        </w:rPr>
        <w:t>.</w:t>
      </w:r>
    </w:p>
    <w:p w:rsidR="007A7463" w:rsidRPr="00E259A4" w:rsidRDefault="00E259A4" w:rsidP="00E259A4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  <w:r>
        <w:rPr>
          <w:rStyle w:val="Emphasis"/>
          <w:rFonts w:ascii="Cambria" w:hAnsi="Cambria"/>
          <w:i w:val="0"/>
          <w:color w:val="000000"/>
          <w:lang w:val="sr-Cyrl-CS"/>
        </w:rPr>
        <w:t xml:space="preserve">                                                                                                                  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в.д. </w:t>
      </w:r>
      <w:r w:rsidR="007A7463" w:rsidRPr="00E259A4">
        <w:rPr>
          <w:rStyle w:val="Emphasis"/>
          <w:rFonts w:ascii="Cambria" w:hAnsi="Cambria"/>
          <w:i w:val="0"/>
          <w:color w:val="000000"/>
        </w:rPr>
        <w:t>ДИРЕКТОР</w:t>
      </w:r>
      <w:r w:rsidR="00716303" w:rsidRPr="00E259A4">
        <w:rPr>
          <w:rStyle w:val="Emphasis"/>
          <w:rFonts w:ascii="Cambria" w:hAnsi="Cambria"/>
          <w:i w:val="0"/>
          <w:color w:val="000000"/>
          <w:lang w:val="sr-Cyrl-CS"/>
        </w:rPr>
        <w:t>А</w:t>
      </w:r>
      <w:r w:rsidR="007A7463" w:rsidRPr="00E259A4">
        <w:rPr>
          <w:rStyle w:val="Emphasis"/>
          <w:rFonts w:ascii="Cambria" w:hAnsi="Cambria"/>
          <w:i w:val="0"/>
          <w:color w:val="000000"/>
        </w:rPr>
        <w:t xml:space="preserve"> ЦЕНТРА</w:t>
      </w:r>
    </w:p>
    <w:p w:rsidR="007A7463" w:rsidRPr="00E259A4" w:rsidRDefault="007A7463" w:rsidP="007A7463">
      <w:pPr>
        <w:jc w:val="right"/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7A7463" w:rsidRPr="00E259A4" w:rsidRDefault="00716303" w:rsidP="00716303">
      <w:pPr>
        <w:jc w:val="center"/>
        <w:rPr>
          <w:rStyle w:val="Emphasis"/>
          <w:rFonts w:ascii="Cambria" w:hAnsi="Cambria"/>
          <w:i w:val="0"/>
          <w:color w:val="000000"/>
          <w:lang w:val="sr-Cyrl-CS"/>
        </w:rPr>
      </w:pP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                                                                                                                   </w:t>
      </w:r>
      <w:r w:rsidR="00E259A4">
        <w:rPr>
          <w:rStyle w:val="Emphasis"/>
          <w:rFonts w:ascii="Cambria" w:hAnsi="Cambria"/>
          <w:i w:val="0"/>
          <w:color w:val="000000"/>
          <w:lang w:val="sr-Cyrl-CS"/>
        </w:rPr>
        <w:t>___________</w:t>
      </w:r>
      <w:r w:rsidR="007A7463" w:rsidRPr="00E259A4">
        <w:rPr>
          <w:rStyle w:val="Emphasis"/>
          <w:rFonts w:ascii="Cambria" w:hAnsi="Cambria"/>
          <w:i w:val="0"/>
          <w:color w:val="000000"/>
          <w:lang w:val="sr-Cyrl-CS"/>
        </w:rPr>
        <w:t>___________________</w:t>
      </w:r>
    </w:p>
    <w:p w:rsidR="00A91E16" w:rsidRPr="00E259A4" w:rsidRDefault="00716303" w:rsidP="005C59D9">
      <w:pPr>
        <w:rPr>
          <w:rFonts w:ascii="Cambria" w:eastAsia="Calibri" w:hAnsi="Cambria"/>
        </w:rPr>
      </w:pPr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                                                                                                                              </w:t>
      </w:r>
      <w:r w:rsid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     </w:t>
      </w:r>
      <w:proofErr w:type="spellStart"/>
      <w:r w:rsidR="007A7463" w:rsidRPr="00E259A4">
        <w:rPr>
          <w:rStyle w:val="Emphasis"/>
          <w:rFonts w:ascii="Cambria" w:hAnsi="Cambria"/>
          <w:i w:val="0"/>
          <w:color w:val="000000"/>
        </w:rPr>
        <w:t>Зоран</w:t>
      </w:r>
      <w:proofErr w:type="spellEnd"/>
      <w:r w:rsidRPr="00E259A4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="007A7463" w:rsidRPr="00E259A4">
        <w:rPr>
          <w:rStyle w:val="Emphasis"/>
          <w:rFonts w:ascii="Cambria" w:hAnsi="Cambria"/>
          <w:i w:val="0"/>
          <w:color w:val="000000"/>
        </w:rPr>
        <w:t>Милачић</w:t>
      </w:r>
      <w:proofErr w:type="spellEnd"/>
    </w:p>
    <w:sectPr w:rsidR="00A91E16" w:rsidRPr="00E259A4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D98" w:rsidRDefault="00500D98">
      <w:r>
        <w:separator/>
      </w:r>
    </w:p>
  </w:endnote>
  <w:endnote w:type="continuationSeparator" w:id="0">
    <w:p w:rsidR="00500D98" w:rsidRDefault="0050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D98" w:rsidRDefault="00500D98">
      <w:r>
        <w:separator/>
      </w:r>
    </w:p>
  </w:footnote>
  <w:footnote w:type="continuationSeparator" w:id="0">
    <w:p w:rsidR="00500D98" w:rsidRDefault="00500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022" w:rsidRPr="00574A15" w:rsidRDefault="00500D98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r w:rsidR="00923D8D">
                  <w:fldChar w:fldCharType="begin"/>
                </w:r>
                <w:r w:rsidR="000B58FB">
                  <w:instrText xml:space="preserve"> HYPERLINK "mailto:office@czodo.rs" </w:instrText>
                </w:r>
                <w:r w:rsidR="00923D8D">
                  <w:fldChar w:fldCharType="separate"/>
                </w:r>
                <w:r w:rsidRPr="003D05A2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</w:rPr>
                  <w:t>office</w:t>
                </w:r>
                <w:r w:rsidRPr="003D05A2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@czodo.rs</w:t>
                </w:r>
                <w:r w:rsidR="00923D8D">
                  <w:rPr>
                    <w:rStyle w:val="Hyperlink"/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fldChar w:fldCharType="end"/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97838"/>
    <w:multiLevelType w:val="multilevel"/>
    <w:tmpl w:val="88E09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10E3A9A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7AC088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52CE43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69EE71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AD564D2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ECCE2E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D4A8BA72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5881192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6BB8EF1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76D2AA9"/>
    <w:multiLevelType w:val="multilevel"/>
    <w:tmpl w:val="BF025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E50C6A"/>
    <w:multiLevelType w:val="hybridMultilevel"/>
    <w:tmpl w:val="A83ECE14"/>
    <w:lvl w:ilvl="0" w:tplc="F6B62708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D46E59"/>
    <w:multiLevelType w:val="hybridMultilevel"/>
    <w:tmpl w:val="3A3EB8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F52607"/>
    <w:multiLevelType w:val="hybridMultilevel"/>
    <w:tmpl w:val="B0CC3100"/>
    <w:lvl w:ilvl="0" w:tplc="795ACC64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7EE27214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9"/>
  </w:num>
  <w:num w:numId="5">
    <w:abstractNumId w:val="15"/>
  </w:num>
  <w:num w:numId="6">
    <w:abstractNumId w:val="8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7"/>
  </w:num>
  <w:num w:numId="12">
    <w:abstractNumId w:val="3"/>
  </w:num>
  <w:num w:numId="13">
    <w:abstractNumId w:val="10"/>
  </w:num>
  <w:num w:numId="14">
    <w:abstractNumId w:val="18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2"/>
  </w:num>
  <w:num w:numId="18">
    <w:abstractNumId w:val="16"/>
  </w:num>
  <w:num w:numId="19">
    <w:abstractNumId w:val="20"/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140"/>
    <w:rsid w:val="00007A93"/>
    <w:rsid w:val="00013B09"/>
    <w:rsid w:val="000177D5"/>
    <w:rsid w:val="00035539"/>
    <w:rsid w:val="0003574A"/>
    <w:rsid w:val="00046674"/>
    <w:rsid w:val="00062B8E"/>
    <w:rsid w:val="0006353D"/>
    <w:rsid w:val="000722B2"/>
    <w:rsid w:val="000723A7"/>
    <w:rsid w:val="00072FB4"/>
    <w:rsid w:val="00085441"/>
    <w:rsid w:val="00087A0D"/>
    <w:rsid w:val="000938EE"/>
    <w:rsid w:val="00095D56"/>
    <w:rsid w:val="000B1DD8"/>
    <w:rsid w:val="000B58FB"/>
    <w:rsid w:val="000B62E0"/>
    <w:rsid w:val="000C1768"/>
    <w:rsid w:val="000C191A"/>
    <w:rsid w:val="000C2352"/>
    <w:rsid w:val="000C53D3"/>
    <w:rsid w:val="000C5901"/>
    <w:rsid w:val="000D0EB9"/>
    <w:rsid w:val="000D2AC8"/>
    <w:rsid w:val="000E5137"/>
    <w:rsid w:val="000E522F"/>
    <w:rsid w:val="000F032E"/>
    <w:rsid w:val="000F51B0"/>
    <w:rsid w:val="00103233"/>
    <w:rsid w:val="00106749"/>
    <w:rsid w:val="00110C59"/>
    <w:rsid w:val="00114472"/>
    <w:rsid w:val="00116B7E"/>
    <w:rsid w:val="00131D25"/>
    <w:rsid w:val="00134DEE"/>
    <w:rsid w:val="0014064C"/>
    <w:rsid w:val="00142349"/>
    <w:rsid w:val="00145C20"/>
    <w:rsid w:val="0015467C"/>
    <w:rsid w:val="00155C06"/>
    <w:rsid w:val="00165C87"/>
    <w:rsid w:val="00170757"/>
    <w:rsid w:val="001735BF"/>
    <w:rsid w:val="00173C6F"/>
    <w:rsid w:val="00174D42"/>
    <w:rsid w:val="00175328"/>
    <w:rsid w:val="001770AD"/>
    <w:rsid w:val="00196D7B"/>
    <w:rsid w:val="001A503A"/>
    <w:rsid w:val="001C0067"/>
    <w:rsid w:val="001D6354"/>
    <w:rsid w:val="001E0055"/>
    <w:rsid w:val="001E69DD"/>
    <w:rsid w:val="001F1ACE"/>
    <w:rsid w:val="00204798"/>
    <w:rsid w:val="00212919"/>
    <w:rsid w:val="00217080"/>
    <w:rsid w:val="002178F2"/>
    <w:rsid w:val="00224292"/>
    <w:rsid w:val="002330C1"/>
    <w:rsid w:val="00240849"/>
    <w:rsid w:val="002467E0"/>
    <w:rsid w:val="002519D7"/>
    <w:rsid w:val="00252FED"/>
    <w:rsid w:val="00264730"/>
    <w:rsid w:val="0026585E"/>
    <w:rsid w:val="002676B7"/>
    <w:rsid w:val="00271A4A"/>
    <w:rsid w:val="00272E15"/>
    <w:rsid w:val="002731C6"/>
    <w:rsid w:val="0028677F"/>
    <w:rsid w:val="0029313C"/>
    <w:rsid w:val="0029339B"/>
    <w:rsid w:val="00294CD5"/>
    <w:rsid w:val="00294F76"/>
    <w:rsid w:val="002A0214"/>
    <w:rsid w:val="002A11CA"/>
    <w:rsid w:val="002A13F2"/>
    <w:rsid w:val="002B014E"/>
    <w:rsid w:val="002B0151"/>
    <w:rsid w:val="002B02DC"/>
    <w:rsid w:val="002B13E0"/>
    <w:rsid w:val="002B1446"/>
    <w:rsid w:val="002B1637"/>
    <w:rsid w:val="002B501E"/>
    <w:rsid w:val="002B742B"/>
    <w:rsid w:val="002C12D1"/>
    <w:rsid w:val="002D4912"/>
    <w:rsid w:val="002E5B5C"/>
    <w:rsid w:val="002E7735"/>
    <w:rsid w:val="003004E0"/>
    <w:rsid w:val="00300A3B"/>
    <w:rsid w:val="003011C7"/>
    <w:rsid w:val="00316A13"/>
    <w:rsid w:val="00320CB5"/>
    <w:rsid w:val="00323FBC"/>
    <w:rsid w:val="003260B3"/>
    <w:rsid w:val="00331C1C"/>
    <w:rsid w:val="00333408"/>
    <w:rsid w:val="00334718"/>
    <w:rsid w:val="00337BBB"/>
    <w:rsid w:val="00342C0B"/>
    <w:rsid w:val="003474EA"/>
    <w:rsid w:val="00355973"/>
    <w:rsid w:val="0036228A"/>
    <w:rsid w:val="00367BFB"/>
    <w:rsid w:val="003727EA"/>
    <w:rsid w:val="003828CB"/>
    <w:rsid w:val="003843B2"/>
    <w:rsid w:val="0038498D"/>
    <w:rsid w:val="0038516B"/>
    <w:rsid w:val="003A2CBA"/>
    <w:rsid w:val="003A7F5A"/>
    <w:rsid w:val="003B272B"/>
    <w:rsid w:val="003B4A60"/>
    <w:rsid w:val="003B62ED"/>
    <w:rsid w:val="003B7DBE"/>
    <w:rsid w:val="003C0CBC"/>
    <w:rsid w:val="003C37BD"/>
    <w:rsid w:val="003C3F73"/>
    <w:rsid w:val="003C45DB"/>
    <w:rsid w:val="003D05A2"/>
    <w:rsid w:val="003D2857"/>
    <w:rsid w:val="003D2B06"/>
    <w:rsid w:val="003D62E0"/>
    <w:rsid w:val="003E0EE0"/>
    <w:rsid w:val="003E2B22"/>
    <w:rsid w:val="003E59CF"/>
    <w:rsid w:val="003E5BB3"/>
    <w:rsid w:val="003F2407"/>
    <w:rsid w:val="003F422C"/>
    <w:rsid w:val="003F46BB"/>
    <w:rsid w:val="003F5F25"/>
    <w:rsid w:val="003F6DD9"/>
    <w:rsid w:val="003F78F8"/>
    <w:rsid w:val="00400536"/>
    <w:rsid w:val="00402F07"/>
    <w:rsid w:val="004062D8"/>
    <w:rsid w:val="0040790D"/>
    <w:rsid w:val="00407DF4"/>
    <w:rsid w:val="00411438"/>
    <w:rsid w:val="00414D27"/>
    <w:rsid w:val="0042069D"/>
    <w:rsid w:val="00420BE6"/>
    <w:rsid w:val="00430140"/>
    <w:rsid w:val="00432AE8"/>
    <w:rsid w:val="00435868"/>
    <w:rsid w:val="00442261"/>
    <w:rsid w:val="00451350"/>
    <w:rsid w:val="004554FC"/>
    <w:rsid w:val="004613A9"/>
    <w:rsid w:val="00462FF5"/>
    <w:rsid w:val="00465087"/>
    <w:rsid w:val="00466F01"/>
    <w:rsid w:val="00476358"/>
    <w:rsid w:val="00482D19"/>
    <w:rsid w:val="00495C60"/>
    <w:rsid w:val="00495CB7"/>
    <w:rsid w:val="00497A80"/>
    <w:rsid w:val="004A33E8"/>
    <w:rsid w:val="004A41E9"/>
    <w:rsid w:val="004A539E"/>
    <w:rsid w:val="004A57F8"/>
    <w:rsid w:val="004B1421"/>
    <w:rsid w:val="004D44A5"/>
    <w:rsid w:val="00500D98"/>
    <w:rsid w:val="00501308"/>
    <w:rsid w:val="005035E6"/>
    <w:rsid w:val="005205C6"/>
    <w:rsid w:val="00520BB1"/>
    <w:rsid w:val="00526578"/>
    <w:rsid w:val="00531966"/>
    <w:rsid w:val="00533380"/>
    <w:rsid w:val="00544F6E"/>
    <w:rsid w:val="00545071"/>
    <w:rsid w:val="005462B5"/>
    <w:rsid w:val="0055590F"/>
    <w:rsid w:val="00562E7A"/>
    <w:rsid w:val="00563AB9"/>
    <w:rsid w:val="00563AC6"/>
    <w:rsid w:val="00565C92"/>
    <w:rsid w:val="00574A15"/>
    <w:rsid w:val="00590557"/>
    <w:rsid w:val="005917D3"/>
    <w:rsid w:val="0059539D"/>
    <w:rsid w:val="005A645E"/>
    <w:rsid w:val="005B4F24"/>
    <w:rsid w:val="005B5A92"/>
    <w:rsid w:val="005C0227"/>
    <w:rsid w:val="005C59D9"/>
    <w:rsid w:val="005D0750"/>
    <w:rsid w:val="005D50AF"/>
    <w:rsid w:val="005D7F60"/>
    <w:rsid w:val="005E0E76"/>
    <w:rsid w:val="005E3EDB"/>
    <w:rsid w:val="005E55E8"/>
    <w:rsid w:val="005F08F1"/>
    <w:rsid w:val="005F142E"/>
    <w:rsid w:val="005F7B1E"/>
    <w:rsid w:val="0060056F"/>
    <w:rsid w:val="00603BCC"/>
    <w:rsid w:val="0060673F"/>
    <w:rsid w:val="006068C2"/>
    <w:rsid w:val="00606CE6"/>
    <w:rsid w:val="00607CF1"/>
    <w:rsid w:val="006126CE"/>
    <w:rsid w:val="006149F0"/>
    <w:rsid w:val="00621684"/>
    <w:rsid w:val="00621F53"/>
    <w:rsid w:val="00623504"/>
    <w:rsid w:val="0063258C"/>
    <w:rsid w:val="00635B07"/>
    <w:rsid w:val="006434D3"/>
    <w:rsid w:val="006467CB"/>
    <w:rsid w:val="006500BF"/>
    <w:rsid w:val="006508A8"/>
    <w:rsid w:val="00652EED"/>
    <w:rsid w:val="0066034A"/>
    <w:rsid w:val="00662DBA"/>
    <w:rsid w:val="00663C34"/>
    <w:rsid w:val="006746CD"/>
    <w:rsid w:val="00680FF3"/>
    <w:rsid w:val="006827E8"/>
    <w:rsid w:val="00686579"/>
    <w:rsid w:val="00687532"/>
    <w:rsid w:val="00687F6B"/>
    <w:rsid w:val="006B09A9"/>
    <w:rsid w:val="006B5608"/>
    <w:rsid w:val="006D0430"/>
    <w:rsid w:val="006D5DC8"/>
    <w:rsid w:val="006E0340"/>
    <w:rsid w:val="006E0367"/>
    <w:rsid w:val="006E09AB"/>
    <w:rsid w:val="006E144C"/>
    <w:rsid w:val="006E1C53"/>
    <w:rsid w:val="006E63B8"/>
    <w:rsid w:val="006F14B5"/>
    <w:rsid w:val="006F6022"/>
    <w:rsid w:val="00705C33"/>
    <w:rsid w:val="00705D84"/>
    <w:rsid w:val="0070676C"/>
    <w:rsid w:val="00707DA8"/>
    <w:rsid w:val="007114EC"/>
    <w:rsid w:val="00716303"/>
    <w:rsid w:val="00717E6C"/>
    <w:rsid w:val="00721881"/>
    <w:rsid w:val="007303A4"/>
    <w:rsid w:val="00736614"/>
    <w:rsid w:val="00736DBA"/>
    <w:rsid w:val="00737B04"/>
    <w:rsid w:val="00740BC9"/>
    <w:rsid w:val="00740D16"/>
    <w:rsid w:val="007436BA"/>
    <w:rsid w:val="00745244"/>
    <w:rsid w:val="00745B0C"/>
    <w:rsid w:val="00753501"/>
    <w:rsid w:val="007537D0"/>
    <w:rsid w:val="00754769"/>
    <w:rsid w:val="00754DF7"/>
    <w:rsid w:val="00757C32"/>
    <w:rsid w:val="0076056D"/>
    <w:rsid w:val="0076056E"/>
    <w:rsid w:val="0077016A"/>
    <w:rsid w:val="007731BD"/>
    <w:rsid w:val="00774AB5"/>
    <w:rsid w:val="00781504"/>
    <w:rsid w:val="00793B31"/>
    <w:rsid w:val="0079624D"/>
    <w:rsid w:val="00796CA6"/>
    <w:rsid w:val="00796F0E"/>
    <w:rsid w:val="007A1BEB"/>
    <w:rsid w:val="007A3521"/>
    <w:rsid w:val="007A7463"/>
    <w:rsid w:val="007B15D5"/>
    <w:rsid w:val="007B24F0"/>
    <w:rsid w:val="007C1F68"/>
    <w:rsid w:val="007C2FF2"/>
    <w:rsid w:val="007C79E7"/>
    <w:rsid w:val="007D1C70"/>
    <w:rsid w:val="007D320E"/>
    <w:rsid w:val="007D5E3B"/>
    <w:rsid w:val="007E3E27"/>
    <w:rsid w:val="007E786C"/>
    <w:rsid w:val="007F5C42"/>
    <w:rsid w:val="00802513"/>
    <w:rsid w:val="00823511"/>
    <w:rsid w:val="0083128B"/>
    <w:rsid w:val="00836AD6"/>
    <w:rsid w:val="008520EE"/>
    <w:rsid w:val="00854006"/>
    <w:rsid w:val="00855580"/>
    <w:rsid w:val="00864EB4"/>
    <w:rsid w:val="00866C7F"/>
    <w:rsid w:val="0087520B"/>
    <w:rsid w:val="00875302"/>
    <w:rsid w:val="008842EC"/>
    <w:rsid w:val="008908CD"/>
    <w:rsid w:val="00897F77"/>
    <w:rsid w:val="008A1E47"/>
    <w:rsid w:val="008A3FC7"/>
    <w:rsid w:val="008A47C4"/>
    <w:rsid w:val="008B01A1"/>
    <w:rsid w:val="008B0F7E"/>
    <w:rsid w:val="008B15FC"/>
    <w:rsid w:val="008B1BB8"/>
    <w:rsid w:val="008B3425"/>
    <w:rsid w:val="008B462A"/>
    <w:rsid w:val="008B621F"/>
    <w:rsid w:val="008C5200"/>
    <w:rsid w:val="008C57E0"/>
    <w:rsid w:val="008C606C"/>
    <w:rsid w:val="008D3916"/>
    <w:rsid w:val="008D6497"/>
    <w:rsid w:val="008D7994"/>
    <w:rsid w:val="008E0E9A"/>
    <w:rsid w:val="008E1D01"/>
    <w:rsid w:val="008E7953"/>
    <w:rsid w:val="008F0166"/>
    <w:rsid w:val="008F1B09"/>
    <w:rsid w:val="008F1D07"/>
    <w:rsid w:val="008F446A"/>
    <w:rsid w:val="008F4E6E"/>
    <w:rsid w:val="00903418"/>
    <w:rsid w:val="009159BE"/>
    <w:rsid w:val="009207F6"/>
    <w:rsid w:val="00923D8D"/>
    <w:rsid w:val="00923F7D"/>
    <w:rsid w:val="009435D7"/>
    <w:rsid w:val="00945602"/>
    <w:rsid w:val="0095072A"/>
    <w:rsid w:val="00951DBB"/>
    <w:rsid w:val="009636C6"/>
    <w:rsid w:val="0096387E"/>
    <w:rsid w:val="00967E1B"/>
    <w:rsid w:val="00972934"/>
    <w:rsid w:val="0097510C"/>
    <w:rsid w:val="009816DE"/>
    <w:rsid w:val="00987DF7"/>
    <w:rsid w:val="00994284"/>
    <w:rsid w:val="00996038"/>
    <w:rsid w:val="009976E1"/>
    <w:rsid w:val="009B2D7C"/>
    <w:rsid w:val="009B6600"/>
    <w:rsid w:val="009C1E92"/>
    <w:rsid w:val="009C60BB"/>
    <w:rsid w:val="009C6B94"/>
    <w:rsid w:val="009C725B"/>
    <w:rsid w:val="009D50FD"/>
    <w:rsid w:val="009D57D9"/>
    <w:rsid w:val="009E38E0"/>
    <w:rsid w:val="009E3D2D"/>
    <w:rsid w:val="009E7F7A"/>
    <w:rsid w:val="009F06CD"/>
    <w:rsid w:val="009F2584"/>
    <w:rsid w:val="009F73E3"/>
    <w:rsid w:val="00A00673"/>
    <w:rsid w:val="00A02759"/>
    <w:rsid w:val="00A041D8"/>
    <w:rsid w:val="00A062C7"/>
    <w:rsid w:val="00A1309E"/>
    <w:rsid w:val="00A1564D"/>
    <w:rsid w:val="00A1766E"/>
    <w:rsid w:val="00A24C7B"/>
    <w:rsid w:val="00A24D1D"/>
    <w:rsid w:val="00A25F13"/>
    <w:rsid w:val="00A32FFD"/>
    <w:rsid w:val="00A442DB"/>
    <w:rsid w:val="00A5311C"/>
    <w:rsid w:val="00A569F2"/>
    <w:rsid w:val="00A65BB2"/>
    <w:rsid w:val="00A65F88"/>
    <w:rsid w:val="00A72530"/>
    <w:rsid w:val="00A74D56"/>
    <w:rsid w:val="00A76DA0"/>
    <w:rsid w:val="00A8230C"/>
    <w:rsid w:val="00A91E16"/>
    <w:rsid w:val="00AC1437"/>
    <w:rsid w:val="00AD02DE"/>
    <w:rsid w:val="00AE0AD3"/>
    <w:rsid w:val="00AE2411"/>
    <w:rsid w:val="00AE7C3D"/>
    <w:rsid w:val="00AF4AF6"/>
    <w:rsid w:val="00B0002A"/>
    <w:rsid w:val="00B066EE"/>
    <w:rsid w:val="00B10F50"/>
    <w:rsid w:val="00B1144D"/>
    <w:rsid w:val="00B1423E"/>
    <w:rsid w:val="00B160EB"/>
    <w:rsid w:val="00B22768"/>
    <w:rsid w:val="00B26019"/>
    <w:rsid w:val="00B4253B"/>
    <w:rsid w:val="00B5103B"/>
    <w:rsid w:val="00B51745"/>
    <w:rsid w:val="00B61F69"/>
    <w:rsid w:val="00B64FED"/>
    <w:rsid w:val="00B70A3E"/>
    <w:rsid w:val="00B71CC5"/>
    <w:rsid w:val="00B72054"/>
    <w:rsid w:val="00B7235B"/>
    <w:rsid w:val="00B76C3A"/>
    <w:rsid w:val="00B77BCE"/>
    <w:rsid w:val="00B83C36"/>
    <w:rsid w:val="00B85FED"/>
    <w:rsid w:val="00B87149"/>
    <w:rsid w:val="00B9022B"/>
    <w:rsid w:val="00B93811"/>
    <w:rsid w:val="00BA45CA"/>
    <w:rsid w:val="00BA6CFA"/>
    <w:rsid w:val="00BA7172"/>
    <w:rsid w:val="00BB2A85"/>
    <w:rsid w:val="00BB4329"/>
    <w:rsid w:val="00BC22A5"/>
    <w:rsid w:val="00BC3ADD"/>
    <w:rsid w:val="00BD28B3"/>
    <w:rsid w:val="00BE49C9"/>
    <w:rsid w:val="00BE5C4E"/>
    <w:rsid w:val="00BF19E9"/>
    <w:rsid w:val="00BF3BEF"/>
    <w:rsid w:val="00BF673A"/>
    <w:rsid w:val="00C00F82"/>
    <w:rsid w:val="00C045D8"/>
    <w:rsid w:val="00C07764"/>
    <w:rsid w:val="00C146CD"/>
    <w:rsid w:val="00C15B1D"/>
    <w:rsid w:val="00C20CDF"/>
    <w:rsid w:val="00C23E50"/>
    <w:rsid w:val="00C27748"/>
    <w:rsid w:val="00C339F4"/>
    <w:rsid w:val="00C355DA"/>
    <w:rsid w:val="00C5010E"/>
    <w:rsid w:val="00C51350"/>
    <w:rsid w:val="00C52227"/>
    <w:rsid w:val="00C53F58"/>
    <w:rsid w:val="00C655EF"/>
    <w:rsid w:val="00C67EEC"/>
    <w:rsid w:val="00C730A0"/>
    <w:rsid w:val="00C77165"/>
    <w:rsid w:val="00C804DE"/>
    <w:rsid w:val="00C86586"/>
    <w:rsid w:val="00C90183"/>
    <w:rsid w:val="00C93DB8"/>
    <w:rsid w:val="00CA0476"/>
    <w:rsid w:val="00CA3F59"/>
    <w:rsid w:val="00CA4ED4"/>
    <w:rsid w:val="00CA7EFF"/>
    <w:rsid w:val="00CB1DB3"/>
    <w:rsid w:val="00CB30D0"/>
    <w:rsid w:val="00CB4573"/>
    <w:rsid w:val="00CC2513"/>
    <w:rsid w:val="00CC5766"/>
    <w:rsid w:val="00CC6D12"/>
    <w:rsid w:val="00CC7BAE"/>
    <w:rsid w:val="00CD043C"/>
    <w:rsid w:val="00CD7438"/>
    <w:rsid w:val="00CE3D0C"/>
    <w:rsid w:val="00CE5C28"/>
    <w:rsid w:val="00CF474E"/>
    <w:rsid w:val="00CF6432"/>
    <w:rsid w:val="00D03510"/>
    <w:rsid w:val="00D04A16"/>
    <w:rsid w:val="00D0684C"/>
    <w:rsid w:val="00D06A49"/>
    <w:rsid w:val="00D11C94"/>
    <w:rsid w:val="00D1283C"/>
    <w:rsid w:val="00D20D82"/>
    <w:rsid w:val="00D25C85"/>
    <w:rsid w:val="00D303C5"/>
    <w:rsid w:val="00D36D21"/>
    <w:rsid w:val="00D37A7D"/>
    <w:rsid w:val="00D460CA"/>
    <w:rsid w:val="00D47CEE"/>
    <w:rsid w:val="00D50623"/>
    <w:rsid w:val="00D510C3"/>
    <w:rsid w:val="00D6425B"/>
    <w:rsid w:val="00D747CE"/>
    <w:rsid w:val="00D75350"/>
    <w:rsid w:val="00D759A4"/>
    <w:rsid w:val="00D76FDD"/>
    <w:rsid w:val="00D77292"/>
    <w:rsid w:val="00D91272"/>
    <w:rsid w:val="00D9383F"/>
    <w:rsid w:val="00DA1592"/>
    <w:rsid w:val="00DA4331"/>
    <w:rsid w:val="00DA45BA"/>
    <w:rsid w:val="00DA62C2"/>
    <w:rsid w:val="00DA6463"/>
    <w:rsid w:val="00DB2B76"/>
    <w:rsid w:val="00DB368E"/>
    <w:rsid w:val="00DB5882"/>
    <w:rsid w:val="00DB7581"/>
    <w:rsid w:val="00DC7399"/>
    <w:rsid w:val="00DC7E24"/>
    <w:rsid w:val="00DD1B70"/>
    <w:rsid w:val="00DD3702"/>
    <w:rsid w:val="00DD48C9"/>
    <w:rsid w:val="00DD4BB9"/>
    <w:rsid w:val="00DE0EFA"/>
    <w:rsid w:val="00DE0F59"/>
    <w:rsid w:val="00DE1BA0"/>
    <w:rsid w:val="00DE592C"/>
    <w:rsid w:val="00DE72A6"/>
    <w:rsid w:val="00DF0D19"/>
    <w:rsid w:val="00DF78C2"/>
    <w:rsid w:val="00E01AE2"/>
    <w:rsid w:val="00E07793"/>
    <w:rsid w:val="00E07BC3"/>
    <w:rsid w:val="00E169A2"/>
    <w:rsid w:val="00E17368"/>
    <w:rsid w:val="00E2086F"/>
    <w:rsid w:val="00E246C8"/>
    <w:rsid w:val="00E259A4"/>
    <w:rsid w:val="00E27215"/>
    <w:rsid w:val="00E353A4"/>
    <w:rsid w:val="00E35F92"/>
    <w:rsid w:val="00E42B13"/>
    <w:rsid w:val="00E43840"/>
    <w:rsid w:val="00E4515E"/>
    <w:rsid w:val="00E552A8"/>
    <w:rsid w:val="00E55B44"/>
    <w:rsid w:val="00E575BE"/>
    <w:rsid w:val="00E75276"/>
    <w:rsid w:val="00E81B89"/>
    <w:rsid w:val="00E87C75"/>
    <w:rsid w:val="00E94F86"/>
    <w:rsid w:val="00E963D1"/>
    <w:rsid w:val="00EA0DAC"/>
    <w:rsid w:val="00EA55F6"/>
    <w:rsid w:val="00EA7827"/>
    <w:rsid w:val="00EB0F2F"/>
    <w:rsid w:val="00EB6C26"/>
    <w:rsid w:val="00EC1DEC"/>
    <w:rsid w:val="00EC2039"/>
    <w:rsid w:val="00EE7952"/>
    <w:rsid w:val="00F0088A"/>
    <w:rsid w:val="00F12EFC"/>
    <w:rsid w:val="00F174AC"/>
    <w:rsid w:val="00F17890"/>
    <w:rsid w:val="00F17DEB"/>
    <w:rsid w:val="00F34079"/>
    <w:rsid w:val="00F614FA"/>
    <w:rsid w:val="00F635E6"/>
    <w:rsid w:val="00F67907"/>
    <w:rsid w:val="00F737B7"/>
    <w:rsid w:val="00F80C36"/>
    <w:rsid w:val="00F817A5"/>
    <w:rsid w:val="00F84406"/>
    <w:rsid w:val="00F84BA5"/>
    <w:rsid w:val="00F84F87"/>
    <w:rsid w:val="00F857AC"/>
    <w:rsid w:val="00F906E0"/>
    <w:rsid w:val="00FA091A"/>
    <w:rsid w:val="00FA1A0B"/>
    <w:rsid w:val="00FB06AC"/>
    <w:rsid w:val="00FB2971"/>
    <w:rsid w:val="00FB6689"/>
    <w:rsid w:val="00FB6FC1"/>
    <w:rsid w:val="00FB71D6"/>
    <w:rsid w:val="00FC31B4"/>
    <w:rsid w:val="00FC4568"/>
    <w:rsid w:val="00FC6B4C"/>
    <w:rsid w:val="00FD064D"/>
    <w:rsid w:val="00FD56B7"/>
    <w:rsid w:val="00FE601C"/>
    <w:rsid w:val="00FE641E"/>
    <w:rsid w:val="00FF509E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B6970DA"/>
  <w15:docId w15:val="{69ED82AF-FBE8-482E-A7E4-91A9B83CB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5FED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5FED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85FED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85FED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B85FED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85FED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B85FED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"/>
    <w:qFormat/>
    <w:rsid w:val="00B85FED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59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qFormat/>
    <w:rsid w:val="001770AD"/>
    <w:pPr>
      <w:ind w:left="720"/>
      <w:contextualSpacing/>
    </w:pPr>
  </w:style>
  <w:style w:type="paragraph" w:customStyle="1" w:styleId="Default">
    <w:name w:val="Default"/>
    <w:rsid w:val="000C191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0C191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B85FED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B85FED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B85FED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B85FED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B85FED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B85FED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B85FED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"/>
    <w:rsid w:val="00B85FED"/>
    <w:rPr>
      <w:rFonts w:ascii="Cambria" w:hAnsi="Cambria"/>
      <w:sz w:val="22"/>
      <w:szCs w:val="22"/>
      <w:lang w:val="sr-Cyrl-CS"/>
    </w:rPr>
  </w:style>
  <w:style w:type="character" w:customStyle="1" w:styleId="ListParagraphChar">
    <w:name w:val="List Paragraph Char"/>
    <w:link w:val="ListParagraph"/>
    <w:locked/>
    <w:rsid w:val="00B85FED"/>
    <w:rPr>
      <w:sz w:val="24"/>
      <w:szCs w:val="24"/>
    </w:rPr>
  </w:style>
  <w:style w:type="paragraph" w:styleId="Subtitle">
    <w:name w:val="Subtitle"/>
    <w:basedOn w:val="Normal"/>
    <w:next w:val="Normal"/>
    <w:link w:val="SubtitleChar1"/>
    <w:qFormat/>
    <w:rsid w:val="00FD56B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FD56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link w:val="Subtitle"/>
    <w:locked/>
    <w:rsid w:val="00FD56B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FA091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A442DB"/>
  </w:style>
  <w:style w:type="paragraph" w:customStyle="1" w:styleId="xmsonormal">
    <w:name w:val="x_msonormal"/>
    <w:basedOn w:val="Normal"/>
    <w:rsid w:val="00A442DB"/>
    <w:pPr>
      <w:spacing w:before="100" w:beforeAutospacing="1" w:after="100" w:afterAutospacing="1"/>
    </w:pPr>
  </w:style>
  <w:style w:type="character" w:customStyle="1" w:styleId="a">
    <w:name w:val="a"/>
    <w:basedOn w:val="DefaultParagraphFont"/>
    <w:rsid w:val="005B5A92"/>
  </w:style>
  <w:style w:type="character" w:customStyle="1" w:styleId="l7">
    <w:name w:val="l7"/>
    <w:basedOn w:val="DefaultParagraphFont"/>
    <w:rsid w:val="005B5A92"/>
  </w:style>
  <w:style w:type="character" w:customStyle="1" w:styleId="l6">
    <w:name w:val="l6"/>
    <w:basedOn w:val="DefaultParagraphFont"/>
    <w:rsid w:val="005B5A92"/>
  </w:style>
  <w:style w:type="character" w:customStyle="1" w:styleId="l8">
    <w:name w:val="l8"/>
    <w:basedOn w:val="DefaultParagraphFont"/>
    <w:rsid w:val="005B5A92"/>
  </w:style>
  <w:style w:type="character" w:customStyle="1" w:styleId="l9">
    <w:name w:val="l9"/>
    <w:basedOn w:val="DefaultParagraphFont"/>
    <w:rsid w:val="005B5A92"/>
  </w:style>
  <w:style w:type="character" w:customStyle="1" w:styleId="l10">
    <w:name w:val="l10"/>
    <w:basedOn w:val="DefaultParagraphFont"/>
    <w:rsid w:val="005B5A92"/>
  </w:style>
  <w:style w:type="character" w:customStyle="1" w:styleId="l11">
    <w:name w:val="l11"/>
    <w:basedOn w:val="DefaultParagraphFont"/>
    <w:rsid w:val="005B5A92"/>
  </w:style>
  <w:style w:type="character" w:customStyle="1" w:styleId="l">
    <w:name w:val="l"/>
    <w:basedOn w:val="DefaultParagraphFont"/>
    <w:rsid w:val="005B5A92"/>
  </w:style>
  <w:style w:type="character" w:customStyle="1" w:styleId="l12">
    <w:name w:val="l12"/>
    <w:basedOn w:val="DefaultParagraphFont"/>
    <w:rsid w:val="005B5A92"/>
  </w:style>
  <w:style w:type="paragraph" w:customStyle="1" w:styleId="yiv7499908386msonormal">
    <w:name w:val="yiv7499908386msonormal"/>
    <w:basedOn w:val="Normal"/>
    <w:rsid w:val="00565C92"/>
    <w:pPr>
      <w:spacing w:before="100" w:beforeAutospacing="1" w:after="100" w:afterAutospacing="1"/>
    </w:pPr>
  </w:style>
  <w:style w:type="paragraph" w:customStyle="1" w:styleId="yiv7499908386msolistparagraph">
    <w:name w:val="yiv7499908386msolistparagraph"/>
    <w:basedOn w:val="Normal"/>
    <w:rsid w:val="00565C92"/>
    <w:pPr>
      <w:spacing w:before="100" w:beforeAutospacing="1" w:after="100" w:afterAutospacing="1"/>
    </w:pPr>
  </w:style>
  <w:style w:type="character" w:customStyle="1" w:styleId="BodytextBold12">
    <w:name w:val="Body text + Bold12"/>
    <w:basedOn w:val="DefaultParagraphFont"/>
    <w:uiPriority w:val="99"/>
    <w:rsid w:val="00F17890"/>
    <w:rPr>
      <w:rFonts w:ascii="Times New Roman" w:eastAsia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NoSpacing">
    <w:name w:val="No Spacing"/>
    <w:uiPriority w:val="1"/>
    <w:qFormat/>
    <w:rsid w:val="00D510C3"/>
    <w:rPr>
      <w:rFonts w:ascii="Calibri" w:eastAsia="Calibri" w:hAnsi="Calibri"/>
      <w:noProof/>
      <w:sz w:val="22"/>
      <w:szCs w:val="22"/>
    </w:rPr>
  </w:style>
  <w:style w:type="paragraph" w:customStyle="1" w:styleId="Bodytext1">
    <w:name w:val="Body text1"/>
    <w:basedOn w:val="Normal"/>
    <w:link w:val="Bodytext0"/>
    <w:uiPriority w:val="99"/>
    <w:rsid w:val="00D510C3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Bodytext4">
    <w:name w:val="Body text4"/>
    <w:uiPriority w:val="99"/>
    <w:rsid w:val="00D510C3"/>
    <w:rPr>
      <w:rFonts w:ascii="Times New Roman" w:eastAsia="Times New Roman" w:hAnsi="Times New Roman" w:cs="Times New Roman"/>
      <w:spacing w:val="0"/>
      <w:sz w:val="23"/>
      <w:szCs w:val="23"/>
      <w:u w:val="single"/>
      <w:shd w:val="clear" w:color="auto" w:fill="FFFFFF"/>
    </w:rPr>
  </w:style>
  <w:style w:type="character" w:customStyle="1" w:styleId="Bodytext0">
    <w:name w:val="Body text_"/>
    <w:link w:val="Bodytext1"/>
    <w:uiPriority w:val="99"/>
    <w:rsid w:val="00D510C3"/>
    <w:rPr>
      <w:sz w:val="23"/>
      <w:szCs w:val="23"/>
      <w:shd w:val="clear" w:color="auto" w:fill="FFFFFF"/>
      <w:lang w:val="sr-Cyrl-CS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C655EF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C655EF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C655EF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C655EF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20">
    <w:name w:val="Heading #2_"/>
    <w:basedOn w:val="DefaultParagraphFont"/>
    <w:link w:val="Heading21"/>
    <w:uiPriority w:val="99"/>
    <w:locked/>
    <w:rsid w:val="00C655EF"/>
    <w:rPr>
      <w:rFonts w:ascii="Arial" w:hAnsi="Arial" w:cs="Arial"/>
      <w:b/>
      <w:bCs/>
      <w:i/>
      <w:iCs/>
      <w:sz w:val="27"/>
      <w:szCs w:val="27"/>
      <w:shd w:val="clear" w:color="auto" w:fill="FFFFFF"/>
    </w:rPr>
  </w:style>
  <w:style w:type="paragraph" w:customStyle="1" w:styleId="Heading21">
    <w:name w:val="Heading #2"/>
    <w:basedOn w:val="Normal"/>
    <w:link w:val="Heading20"/>
    <w:uiPriority w:val="99"/>
    <w:rsid w:val="00C655EF"/>
    <w:pPr>
      <w:shd w:val="clear" w:color="auto" w:fill="FFFFFF"/>
      <w:spacing w:after="600" w:line="240" w:lineRule="atLeast"/>
      <w:outlineLvl w:val="1"/>
    </w:pPr>
    <w:rPr>
      <w:rFonts w:ascii="Arial" w:hAnsi="Arial" w:cs="Arial"/>
      <w:b/>
      <w:bCs/>
      <w:i/>
      <w:iCs/>
      <w:sz w:val="27"/>
      <w:szCs w:val="27"/>
    </w:rPr>
  </w:style>
  <w:style w:type="character" w:customStyle="1" w:styleId="Bodytext9">
    <w:name w:val="Body text (9)_"/>
    <w:basedOn w:val="DefaultParagraphFont"/>
    <w:link w:val="Bodytext90"/>
    <w:uiPriority w:val="99"/>
    <w:locked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C655EF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C655EF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C655EF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character" w:customStyle="1" w:styleId="Heading30">
    <w:name w:val="Heading #3_"/>
    <w:basedOn w:val="DefaultParagraphFont"/>
    <w:link w:val="Heading31"/>
    <w:uiPriority w:val="99"/>
    <w:locked/>
    <w:rsid w:val="00C655EF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uiPriority w:val="99"/>
    <w:rsid w:val="00C655EF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BodytextItalic">
    <w:name w:val="Body text + Italic"/>
    <w:basedOn w:val="DefaultParagraphFont"/>
    <w:uiPriority w:val="99"/>
    <w:rsid w:val="00C655EF"/>
    <w:rPr>
      <w:rFonts w:ascii="Times New Roman" w:eastAsia="Times New Roman" w:hAnsi="Times New Roman" w:cs="Times New Roman" w:hint="default"/>
      <w:i/>
      <w:iCs/>
      <w:spacing w:val="0"/>
      <w:sz w:val="23"/>
      <w:szCs w:val="23"/>
      <w:shd w:val="clear" w:color="auto" w:fill="FFFFFF"/>
    </w:rPr>
  </w:style>
  <w:style w:type="character" w:customStyle="1" w:styleId="Heading3Bold">
    <w:name w:val="Heading #3 + Bold"/>
    <w:basedOn w:val="Heading30"/>
    <w:uiPriority w:val="99"/>
    <w:rsid w:val="00C655EF"/>
    <w:rPr>
      <w:rFonts w:ascii="Arial" w:hAnsi="Arial" w:cs="Arial"/>
      <w:b/>
      <w:bCs/>
      <w:i/>
      <w:iCs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57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6C33D-2CE1-4ACD-8B28-20562F42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1937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2236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145</cp:revision>
  <cp:lastPrinted>2019-11-14T10:19:00Z</cp:lastPrinted>
  <dcterms:created xsi:type="dcterms:W3CDTF">2017-02-24T07:41:00Z</dcterms:created>
  <dcterms:modified xsi:type="dcterms:W3CDTF">2022-06-10T09:41:00Z</dcterms:modified>
</cp:coreProperties>
</file>