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CENTAR ZA ZAŠTITU ODOJČADI, DECE I OMLADINE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ZVEČANSKA 7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02.06.2022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2245/1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 o javnoj nabavci ponuđaču koji je podneo ispravnu i ekonomski najpovoljniju ponudu.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CENTAR ZA ZAŠTITU ODOJČADI, DECE I OMLADINE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2245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 xml:space="preserve">Nabavka dobara- Materijal za održavanje higijene 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F02-0018994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33700000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 xml:space="preserve">Nabavka dobara- Materijal za održavanje higijene 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5.000.000,00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 2 M  DOO,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100023525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KRUŽNI PUT, 15v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Leštane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11306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4.967.356,00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5.960.827,20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Nabavka dobara- Materijal za održavanje higijene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2245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2245, 20.05.2022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5.000.000,00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33700000-Proizvodi za ličnu negu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F02-0018994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21.05.2022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30.05.2022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Stefan Jevtić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Borisav Radosavljević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Milutin Pavlović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Jovanka Jakovljević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Radulović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Nabavka dobara- Materijal za održavanje higijene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30.05.2022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30.05.2022 10:02:33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BEOGRAD, KRUŽNI PUT, 15v, 11306, Leštane,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139/22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29.5.2022. 12:21:37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4967356.00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5960827.20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,virmanski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4967356.00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5960827.20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,virmanski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4.967.356,00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5.960.827,20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Naručilac je Ponuđaču dostavio Dopis za ispravku računske greške za javnu nabavku materijala za higijenu, to jest povodom potvrđivanja od strane Ponuđača da li su merodavne pojedinačne i ukupne navedene cene za predmetne artikle u Obrascu strukture cene.</w:t>
                                <w:br/>
                                <w:t xml:space="preserve"> Naime, računskom proverom utvrđeno je da je za stavku 6. ispravna ukupna vrednost sa PDV-om, u iznosu od 3.750,00 dinara, dok je ukupna vrednost sa PDV-om za sve stavke 5.960.797,20 dinara.         </w:t>
                                <w:br/>
                                <w:t>Ponuđač se salgasio sa navedenom ispravkom računske greške.</w:t>
                                <w:br/>
                                <w:t>Ponuđač je jedini dostavio ispravnu i prihvatljivu ponudu, te je Naručilac pristupio donošenju Odluke o izboru najpovoljnijeg Ponuđača.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Objašnjenje korekcije cene: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Naručilac je Ponuđaču dostavio Dopis za ispravku računske greške za javnu nabavku materijala za higijenu, to jest povodom potvrđivanja od strane Ponuđača da li su merodavne pojedinačne i ukupne navedene cene za predmetne artikle u Obrascu strukture cene.</w:t>
                                <w:br/>
                                <w:t xml:space="preserve"> Naime, računskom proverom utvrđeno je da je za stavku 6. ispravna ukupna vrednost sa PDV-om, u iznosu od 3.750,00 dinara, dok je ukupna vrednost sa PDV-om za sve stavke 5.960.797,20 dinara.         </w:t>
                                <w:br/>
                                <w:t>Ponuđač se salgasio sa navedenom ispravkom računske greške.</w:t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4.967.356,00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Naručilac je Ponuđaču dostavio Dopis za ispravku računske greške za javnu nabavku materijala za higijenu, to jest povodom potvrđivanja od strane Ponuđača da li su merodavne pojedinačne i ukupne navedene cene za predmetne artikle u Obrascu strukture cene.</w:t>
                                <w:br/>
                                <w:t xml:space="preserve"> Naime, računskom proverom utvrđeno je da je za stavku 6. ispravna ukupna vrednost sa PDV-om, u iznosu od 3.750,00 dinara, dok je ukupna vrednost sa PDV-om za sve stavke 5.960.797,20 dinara.         </w:t>
                                <w:br/>
                                <w:t>Ponuđač se salgasio sa navedenom ispravkom računske greške.</w:t>
                                <w:br/>
                                <w:t>Ponuđač je jedini dostavio ispravnu i prihvatljivu ponudu, te je Naručilac pristupio donošenju Odluke o izboru najpovoljnijeg Ponuđača.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Naručilac je Ponuđaču dostavio Dopis za ispravku računske greške za javnu nabavku materijala za higijenu, to jest povodom potvrđivanja od strane Ponuđača da li su merodavne pojedinačne i ukupne navedene cene za predmetne artikle u Obrascu strukture cene.</w:t>
      </w:r>
    </w:p>
    <w:p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Naime, računskom proverom utvrđeno je da je za stavku 6. ispravna ukupna vrednost sa PDV-om, u iznosu od 3.750,00 dinara, dok je ukupna vrednost sa PDV-om za sve stavke 5.960.797,20 dinara.         </w:t>
      </w:r>
    </w:p>
    <w:p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Ponuđač se salgasio sa navedenom ispravkom računske greške.</w:t>
      </w:r>
    </w:p>
    <w:p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Ponuđač je jedini dostavio ispravnu i prihvatljivu ponudu, te je Naručilac pristupio donošenju Odluke o izboru najpovoljnijeg Ponuđača.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91/19).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