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05383F">
        <w:rPr>
          <w:rStyle w:val="Emphasis"/>
          <w:rFonts w:ascii="Cambria" w:hAnsi="Cambria"/>
          <w:i w:val="0"/>
          <w:color w:val="000000"/>
          <w:lang w:val="sr-Cyrl-CS"/>
        </w:rPr>
        <w:t>3063</w:t>
      </w:r>
      <w:bookmarkStart w:id="0" w:name="_GoBack"/>
      <w:bookmarkEnd w:id="0"/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CC1CD3">
        <w:rPr>
          <w:rStyle w:val="Emphasis"/>
          <w:rFonts w:ascii="Cambria" w:hAnsi="Cambria"/>
          <w:i w:val="0"/>
          <w:color w:val="000000"/>
          <w:lang w:val="en-GB"/>
        </w:rPr>
        <w:t>08</w:t>
      </w:r>
      <w:r w:rsidR="00136AC9">
        <w:rPr>
          <w:rStyle w:val="Emphasis"/>
          <w:rFonts w:ascii="Cambria" w:hAnsi="Cambria"/>
          <w:i w:val="0"/>
          <w:color w:val="000000"/>
          <w:lang w:val="sr-Cyrl-CS"/>
        </w:rPr>
        <w:t>.07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136AC9">
        <w:rPr>
          <w:rStyle w:val="Emphasis"/>
          <w:rFonts w:ascii="Cambria" w:hAnsi="Cambria"/>
          <w:i w:val="0"/>
          <w:color w:val="000000"/>
        </w:rPr>
        <w:t>30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E8648B" w:rsidRPr="006867EA" w:rsidRDefault="007A7463" w:rsidP="00663C34">
      <w:pPr>
        <w:jc w:val="both"/>
        <w:rPr>
          <w:rStyle w:val="Emphasis"/>
          <w:rFonts w:ascii="Cambria" w:hAnsi="Cambria"/>
          <w:i w:val="0"/>
          <w:lang w:val="sr-Cyrl-R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136AC9">
        <w:rPr>
          <w:rStyle w:val="Emphasis"/>
          <w:rFonts w:ascii="Cambria" w:hAnsi="Cambria"/>
          <w:i w:val="0"/>
          <w:color w:val="000000"/>
        </w:rPr>
        <w:t xml:space="preserve"> </w:t>
      </w:r>
      <w:r w:rsidR="00136AC9"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 w:rsidR="00136AC9"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="00136AC9">
        <w:rPr>
          <w:rStyle w:val="Emphasis"/>
          <w:rFonts w:ascii="Cambria" w:hAnsi="Cambria"/>
          <w:i w:val="0"/>
          <w:color w:val="000000"/>
          <w:lang w:val="sr-Cyrl-RS"/>
        </w:rPr>
        <w:t>Радови на изради новог зас</w:t>
      </w:r>
      <w:r w:rsidR="00070D00">
        <w:rPr>
          <w:rStyle w:val="Emphasis"/>
          <w:rFonts w:ascii="Cambria" w:hAnsi="Cambria"/>
          <w:i w:val="0"/>
          <w:color w:val="000000"/>
          <w:lang w:val="sr-Cyrl-RS"/>
        </w:rPr>
        <w:t xml:space="preserve">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</w:t>
      </w:r>
      <w:r w:rsidR="00D17282">
        <w:rPr>
          <w:rStyle w:val="Emphasis"/>
          <w:rFonts w:ascii="Cambria" w:hAnsi="Cambria"/>
          <w:i w:val="0"/>
          <w:color w:val="000000"/>
          <w:lang w:val="sr-Cyrl-RS"/>
        </w:rPr>
        <w:t>повишење</w:t>
      </w:r>
      <w:r w:rsidR="00070D00">
        <w:rPr>
          <w:rStyle w:val="Emphasis"/>
          <w:rFonts w:ascii="Cambria" w:hAnsi="Cambria"/>
          <w:i w:val="0"/>
          <w:color w:val="000000"/>
          <w:lang w:val="sr-Cyrl-RS"/>
        </w:rPr>
        <w:t xml:space="preserve"> прити</w:t>
      </w:r>
      <w:r w:rsidR="006867EA">
        <w:rPr>
          <w:rStyle w:val="Emphasis"/>
          <w:rFonts w:ascii="Cambria" w:hAnsi="Cambria"/>
          <w:i w:val="0"/>
          <w:color w:val="000000"/>
          <w:lang w:val="sr-Cyrl-RS"/>
        </w:rPr>
        <w:t>ска воде у хидрантској мрежи у Центру за заштиту одојчади, деце и омладине, Београд, РЈ Дом „Драгутин Филиповић – Јуса“, ул. Радослава Грујића бр. 17.</w:t>
      </w:r>
    </w:p>
    <w:p w:rsidR="00F07D3D" w:rsidRPr="00070D00" w:rsidRDefault="007A7463" w:rsidP="00E575BE">
      <w:pPr>
        <w:jc w:val="both"/>
        <w:rPr>
          <w:rFonts w:ascii="Cambria" w:hAnsi="Cambria"/>
          <w:iCs/>
          <w:color w:val="FF0000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="00716303"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="00716303"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="00E575BE">
        <w:rPr>
          <w:rFonts w:ascii="Cambria" w:hAnsi="Cambria"/>
          <w:shd w:val="clear" w:color="auto" w:fill="FFFFFF"/>
        </w:rPr>
        <w:t xml:space="preserve"> - </w:t>
      </w:r>
      <w:r w:rsidR="00530208" w:rsidRPr="00F07D3D">
        <w:rPr>
          <w:rFonts w:asciiTheme="majorHAnsi" w:hAnsiTheme="majorHAnsi" w:cs="Tahoma"/>
          <w:shd w:val="clear" w:color="auto" w:fill="FFFFFF"/>
        </w:rPr>
        <w:t xml:space="preserve">45232151-5 </w:t>
      </w:r>
      <w:r w:rsidR="00530208" w:rsidRPr="00F07D3D">
        <w:rPr>
          <w:rFonts w:asciiTheme="majorHAnsi" w:hAnsiTheme="majorHAnsi" w:cs="Tahoma"/>
          <w:shd w:val="clear" w:color="auto" w:fill="FFFFFF"/>
          <w:lang w:val="sr-Cyrl-RS"/>
        </w:rPr>
        <w:t>Радови на обнови водоводне мреже</w:t>
      </w:r>
      <w:r w:rsidR="00530208" w:rsidRPr="00F07D3D">
        <w:rPr>
          <w:rFonts w:asciiTheme="majorHAnsi" w:hAnsiTheme="majorHAnsi" w:cs="Tahoma"/>
          <w:shd w:val="clear" w:color="auto" w:fill="FFFFFF"/>
        </w:rPr>
        <w:t>, 45332200-5</w:t>
      </w:r>
      <w:r w:rsidR="00530208" w:rsidRPr="00F07D3D">
        <w:rPr>
          <w:rFonts w:asciiTheme="majorHAnsi" w:hAnsiTheme="majorHAnsi" w:cs="Tahoma"/>
          <w:shd w:val="clear" w:color="auto" w:fill="FFFFFF"/>
          <w:lang w:val="sr-Cyrl-RS"/>
        </w:rPr>
        <w:t xml:space="preserve"> Радови на инсталацији водоводних цеви</w:t>
      </w:r>
      <w:r w:rsidR="00F07D3D">
        <w:rPr>
          <w:rFonts w:asciiTheme="majorHAnsi" w:hAnsiTheme="majorHAnsi" w:cs="Tahoma"/>
          <w:shd w:val="clear" w:color="auto" w:fill="FFFFFF"/>
          <w:lang w:val="sr-Cyrl-RS"/>
        </w:rPr>
        <w:t>.</w:t>
      </w:r>
    </w:p>
    <w:p w:rsidR="00E575BE" w:rsidRPr="00CF474E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="0074465C">
        <w:rPr>
          <w:rStyle w:val="Emphasis"/>
          <w:rFonts w:ascii="Cambria" w:hAnsi="Cambria"/>
          <w:i w:val="0"/>
        </w:rPr>
        <w:t>658.333</w:t>
      </w:r>
      <w:r w:rsidRPr="00494325">
        <w:rPr>
          <w:rStyle w:val="Emphasis"/>
          <w:rFonts w:ascii="Cambria" w:hAnsi="Cambria"/>
          <w:i w:val="0"/>
          <w:lang w:val="sr-Cyrl-CS"/>
        </w:rPr>
        <w:t>,00</w:t>
      </w:r>
      <w:r w:rsidR="00716303" w:rsidRPr="00CF474E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</w:t>
      </w:r>
      <w:r w:rsidR="00716303"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а</w:t>
      </w:r>
      <w:r w:rsidR="00D91272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74465C">
        <w:rPr>
          <w:rStyle w:val="Emphasis"/>
          <w:rFonts w:ascii="Cambria" w:hAnsi="Cambria"/>
          <w:i w:val="0"/>
          <w:color w:val="000000" w:themeColor="text1"/>
          <w:lang w:val="sr-Cyrl-CS"/>
        </w:rPr>
        <w:t>790.000</w:t>
      </w:r>
      <w:r w:rsidR="00240849" w:rsidRPr="003011A0">
        <w:rPr>
          <w:rStyle w:val="Emphasis"/>
          <w:rFonts w:ascii="Cambria" w:hAnsi="Cambria"/>
          <w:i w:val="0"/>
          <w:color w:val="000000" w:themeColor="text1"/>
          <w:lang w:val="sr-Cyrl-CS"/>
        </w:rPr>
        <w:t>,00</w:t>
      </w:r>
      <w:r w:rsidR="00240849"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ПДВ-ом.</w:t>
      </w:r>
    </w:p>
    <w:p w:rsidR="007A7463" w:rsidRPr="003011A0" w:rsidRDefault="00E575BE" w:rsidP="003011A0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="003011A0" w:rsidRPr="003011A0">
        <w:rPr>
          <w:rFonts w:asciiTheme="majorHAnsi" w:hAnsiTheme="majorHAnsi"/>
          <w:lang w:val="sr-Cyrl-CS"/>
        </w:rPr>
        <w:t>511312</w:t>
      </w:r>
    </w:p>
    <w:p w:rsidR="007A7463" w:rsidRPr="00E259A4" w:rsidRDefault="007A7463" w:rsidP="003011A0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F5691F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7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4465C" w:rsidRPr="006867EA" w:rsidRDefault="007A7463" w:rsidP="00E259A4">
      <w:pPr>
        <w:pStyle w:val="Default"/>
        <w:jc w:val="both"/>
        <w:rPr>
          <w:rFonts w:ascii="Cambria" w:hAnsi="Cambria"/>
          <w:color w:val="FF0000"/>
          <w:lang w:val="sr-Latn-RS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E575BE">
        <w:rPr>
          <w:rFonts w:ascii="Cambria" w:hAnsi="Cambria"/>
        </w:rPr>
        <w:t>за</w:t>
      </w:r>
      <w:proofErr w:type="spellEnd"/>
      <w:r w:rsidR="00E575BE">
        <w:rPr>
          <w:rFonts w:ascii="Cambria" w:hAnsi="Cambria"/>
        </w:rPr>
        <w:t xml:space="preserve"> 2022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494325">
        <w:rPr>
          <w:rFonts w:ascii="Cambria" w:hAnsi="Cambria"/>
          <w:color w:val="auto"/>
        </w:rPr>
        <w:t>средства</w:t>
      </w:r>
      <w:proofErr w:type="spellEnd"/>
      <w:r w:rsidR="00716303" w:rsidRPr="00494325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494325">
        <w:rPr>
          <w:rFonts w:ascii="Cambria" w:hAnsi="Cambria"/>
          <w:color w:val="auto"/>
        </w:rPr>
        <w:t>су</w:t>
      </w:r>
      <w:proofErr w:type="spellEnd"/>
      <w:r w:rsidR="00716303" w:rsidRPr="00494325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Pr="00494325">
        <w:rPr>
          <w:rFonts w:ascii="Cambria" w:hAnsi="Cambria"/>
          <w:color w:val="auto"/>
        </w:rPr>
        <w:t>обезбеђена</w:t>
      </w:r>
      <w:proofErr w:type="spellEnd"/>
      <w:r w:rsidR="0074465C">
        <w:rPr>
          <w:rFonts w:ascii="Cambria" w:hAnsi="Cambria"/>
          <w:color w:val="auto"/>
          <w:lang w:val="sr-Cyrl-CS"/>
        </w:rPr>
        <w:t xml:space="preserve"> </w:t>
      </w:r>
      <w:r w:rsidR="0074465C">
        <w:rPr>
          <w:rFonts w:asciiTheme="majorHAnsi" w:hAnsiTheme="majorHAnsi"/>
          <w:lang w:val="sr-Cyrl-RS"/>
        </w:rPr>
        <w:t>из буџетског фонда</w:t>
      </w:r>
      <w:r w:rsidR="0074465C">
        <w:rPr>
          <w:rFonts w:ascii="Cambria" w:hAnsi="Cambria"/>
          <w:color w:val="auto"/>
          <w:lang w:val="sr-Cyrl-RS"/>
        </w:rPr>
        <w:t xml:space="preserve"> </w:t>
      </w:r>
      <w:r w:rsidR="00494325" w:rsidRPr="00494325">
        <w:rPr>
          <w:rFonts w:ascii="Cambria" w:hAnsi="Cambria"/>
          <w:color w:val="auto"/>
          <w:lang w:val="sr-Cyrl-RS"/>
        </w:rPr>
        <w:t>Министарства за рад, запошљавање, борачка и социјална питања.</w:t>
      </w:r>
    </w:p>
    <w:p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:rsidR="007A7463" w:rsidRPr="00E259A4" w:rsidRDefault="00E259A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A91E16" w:rsidRPr="00E259A4" w:rsidRDefault="00716303" w:rsidP="005C59D9">
      <w:pPr>
        <w:rPr>
          <w:rFonts w:ascii="Cambria" w:eastAsia="Calibri" w:hAnsi="Cambri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19" w:rsidRDefault="00603419">
      <w:r>
        <w:separator/>
      </w:r>
    </w:p>
  </w:endnote>
  <w:endnote w:type="continuationSeparator" w:id="0">
    <w:p w:rsidR="00603419" w:rsidRDefault="006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19" w:rsidRDefault="00603419">
      <w:r>
        <w:separator/>
      </w:r>
    </w:p>
  </w:footnote>
  <w:footnote w:type="continuationSeparator" w:id="0">
    <w:p w:rsidR="00603419" w:rsidRDefault="006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60341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923D8D">
                  <w:fldChar w:fldCharType="begin"/>
                </w:r>
                <w:r w:rsidR="000B58FB">
                  <w:instrText xml:space="preserve"> HYPERLINK "mailto:office@czodo.rs" </w:instrText>
                </w:r>
                <w:r w:rsidR="00923D8D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923D8D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6674"/>
    <w:rsid w:val="0005383F"/>
    <w:rsid w:val="00062B8E"/>
    <w:rsid w:val="0006353D"/>
    <w:rsid w:val="00070D00"/>
    <w:rsid w:val="000722B2"/>
    <w:rsid w:val="000723A7"/>
    <w:rsid w:val="00072FB4"/>
    <w:rsid w:val="00085441"/>
    <w:rsid w:val="00087A0D"/>
    <w:rsid w:val="00095D56"/>
    <w:rsid w:val="000B1DD8"/>
    <w:rsid w:val="000B5271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36AC9"/>
    <w:rsid w:val="0014064C"/>
    <w:rsid w:val="00142349"/>
    <w:rsid w:val="00145C20"/>
    <w:rsid w:val="00147245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819A3"/>
    <w:rsid w:val="00196D7B"/>
    <w:rsid w:val="001A503A"/>
    <w:rsid w:val="001C0067"/>
    <w:rsid w:val="001D6354"/>
    <w:rsid w:val="001E0055"/>
    <w:rsid w:val="001E69DD"/>
    <w:rsid w:val="001F1ACE"/>
    <w:rsid w:val="00202F79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0D3D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A0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963CC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4325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1308"/>
    <w:rsid w:val="005035E6"/>
    <w:rsid w:val="005205C6"/>
    <w:rsid w:val="00520BB1"/>
    <w:rsid w:val="00526578"/>
    <w:rsid w:val="0053020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419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67EA"/>
    <w:rsid w:val="00687532"/>
    <w:rsid w:val="00687F6B"/>
    <w:rsid w:val="006B04C0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26345"/>
    <w:rsid w:val="007303A4"/>
    <w:rsid w:val="00736614"/>
    <w:rsid w:val="00736DBA"/>
    <w:rsid w:val="00737B04"/>
    <w:rsid w:val="00740BC9"/>
    <w:rsid w:val="00740D16"/>
    <w:rsid w:val="007436BA"/>
    <w:rsid w:val="0074465C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767A4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248B3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097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1CD3"/>
    <w:rsid w:val="00CC2513"/>
    <w:rsid w:val="00CC5766"/>
    <w:rsid w:val="00CC6D12"/>
    <w:rsid w:val="00CC7BAE"/>
    <w:rsid w:val="00CD043C"/>
    <w:rsid w:val="00CD7438"/>
    <w:rsid w:val="00CE0FE0"/>
    <w:rsid w:val="00CE3D0C"/>
    <w:rsid w:val="00CE43E4"/>
    <w:rsid w:val="00CE5C28"/>
    <w:rsid w:val="00CF474E"/>
    <w:rsid w:val="00CF6432"/>
    <w:rsid w:val="00D03510"/>
    <w:rsid w:val="00D04A16"/>
    <w:rsid w:val="00D0684C"/>
    <w:rsid w:val="00D06A49"/>
    <w:rsid w:val="00D11C94"/>
    <w:rsid w:val="00D17282"/>
    <w:rsid w:val="00D20D82"/>
    <w:rsid w:val="00D25C85"/>
    <w:rsid w:val="00D303C5"/>
    <w:rsid w:val="00D36D21"/>
    <w:rsid w:val="00D37A7D"/>
    <w:rsid w:val="00D460CA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75276"/>
    <w:rsid w:val="00E81B89"/>
    <w:rsid w:val="00E8648B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07D3D"/>
    <w:rsid w:val="00F12EFC"/>
    <w:rsid w:val="00F174AC"/>
    <w:rsid w:val="00F17890"/>
    <w:rsid w:val="00F17DEB"/>
    <w:rsid w:val="00F34079"/>
    <w:rsid w:val="00F5691F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906E0"/>
    <w:rsid w:val="00FA091A"/>
    <w:rsid w:val="00FA1A0B"/>
    <w:rsid w:val="00FA436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448785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31CD-83F7-4E68-B711-DBBA9FE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1983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164</cp:revision>
  <cp:lastPrinted>2019-11-14T10:19:00Z</cp:lastPrinted>
  <dcterms:created xsi:type="dcterms:W3CDTF">2017-02-24T07:41:00Z</dcterms:created>
  <dcterms:modified xsi:type="dcterms:W3CDTF">2022-07-08T08:07:00Z</dcterms:modified>
</cp:coreProperties>
</file>