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9E5D07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r w:rsidR="003326CF">
        <w:rPr>
          <w:rStyle w:val="Emphasis"/>
          <w:i w:val="0"/>
          <w:color w:val="000000"/>
        </w:rPr>
        <w:t xml:space="preserve"> </w:t>
      </w:r>
      <w:r w:rsidR="00C825BF">
        <w:rPr>
          <w:rStyle w:val="Emphasis"/>
          <w:i w:val="0"/>
          <w:color w:val="000000"/>
        </w:rPr>
        <w:t>2057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3326CF">
        <w:rPr>
          <w:rStyle w:val="Emphasis"/>
          <w:i w:val="0"/>
          <w:color w:val="000000"/>
        </w:rPr>
        <w:t>10.05</w:t>
      </w:r>
      <w:r w:rsidR="009E5D07">
        <w:rPr>
          <w:rStyle w:val="Emphasis"/>
          <w:i w:val="0"/>
          <w:color w:val="000000"/>
        </w:rPr>
        <w:t>.</w:t>
      </w:r>
      <w:r w:rsidR="003326CF">
        <w:rPr>
          <w:rStyle w:val="Emphasis"/>
          <w:i w:val="0"/>
          <w:color w:val="000000"/>
        </w:rPr>
        <w:t>2022</w:t>
      </w:r>
      <w:r w:rsidR="00DA2E17">
        <w:rPr>
          <w:rStyle w:val="Emphasis"/>
          <w:i w:val="0"/>
          <w:color w:val="000000"/>
        </w:rPr>
        <w:t>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477FC7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proofErr w:type="spell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r w:rsidR="009B161E">
        <w:rPr>
          <w:rStyle w:val="Emphasis"/>
          <w:i w:val="0"/>
          <w:color w:val="000000"/>
          <w:lang w:val="sr-Cyrl-RS"/>
        </w:rPr>
        <w:t>добара</w:t>
      </w:r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C6362B">
        <w:rPr>
          <w:rStyle w:val="Emphasis"/>
          <w:i w:val="0"/>
          <w:color w:val="000000"/>
        </w:rPr>
        <w:t>20</w:t>
      </w:r>
      <w:r w:rsidRPr="008A5669">
        <w:rPr>
          <w:rStyle w:val="Emphasis"/>
          <w:i w:val="0"/>
          <w:color w:val="000000"/>
        </w:rPr>
        <w:t>/</w:t>
      </w:r>
      <w:r w:rsidR="003326CF">
        <w:rPr>
          <w:rStyle w:val="Emphasis"/>
          <w:i w:val="0"/>
          <w:color w:val="000000"/>
          <w:lang w:val="sr-Cyrl-CS"/>
        </w:rPr>
        <w:t>22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C6362B" w:rsidRDefault="0045733A" w:rsidP="003326CF">
      <w:pPr>
        <w:jc w:val="both"/>
        <w:rPr>
          <w:lang w:val="sr-Cyrl-RS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3326CF">
        <w:rPr>
          <w:rStyle w:val="Emphasis"/>
          <w:i w:val="0"/>
          <w:color w:val="000000"/>
          <w:lang w:val="sr-Latn-RS"/>
        </w:rPr>
        <w:t xml:space="preserve"> </w:t>
      </w:r>
      <w:r w:rsidR="00C6362B">
        <w:rPr>
          <w:lang w:val="sr-Cyrl-RS"/>
        </w:rPr>
        <w:t>Набавка добара –</w:t>
      </w:r>
      <w:r w:rsidR="00C6362B">
        <w:rPr>
          <w:lang w:val="sr-Latn-RS"/>
        </w:rPr>
        <w:t xml:space="preserve"> </w:t>
      </w:r>
      <w:r w:rsidR="00C6362B">
        <w:rPr>
          <w:lang w:val="sr-Cyrl-RS"/>
        </w:rPr>
        <w:t>набавка тетра пелена за потребе Центра за заштиту одојчади, деце и омладине, Београд.</w:t>
      </w:r>
    </w:p>
    <w:p w:rsidR="002B4F43" w:rsidRPr="003326CF" w:rsidRDefault="00BD0D91" w:rsidP="003326CF">
      <w:pPr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  <w:lang w:val="sr-Cyrl-RS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C6362B">
        <w:rPr>
          <w:rFonts w:eastAsia="Calibri"/>
          <w:b/>
          <w:bCs/>
          <w:noProof/>
          <w:lang w:val="sr-Latn-RS"/>
        </w:rPr>
        <w:t xml:space="preserve"> </w:t>
      </w:r>
      <w:r w:rsidR="00C6362B">
        <w:rPr>
          <w:rFonts w:eastAsia="Calibri"/>
          <w:bCs/>
          <w:noProof/>
          <w:lang w:val="sr-Latn-RS"/>
        </w:rPr>
        <w:t xml:space="preserve">33750000-2 – </w:t>
      </w:r>
      <w:r w:rsidR="00C6362B">
        <w:rPr>
          <w:rFonts w:eastAsia="Calibri"/>
          <w:bCs/>
          <w:noProof/>
          <w:lang w:val="sr-Cyrl-RS"/>
        </w:rPr>
        <w:t>Производи за негу беба, 33751000-9 – Пелене за једнократну употребу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="00BA5E37">
        <w:rPr>
          <w:rFonts w:asciiTheme="majorHAnsi" w:hAnsiTheme="majorHAnsi" w:cs="Calibri"/>
          <w:bCs/>
        </w:rPr>
        <w:t>750</w:t>
      </w:r>
      <w:r w:rsidR="00C6362B">
        <w:rPr>
          <w:rFonts w:asciiTheme="majorHAnsi" w:hAnsiTheme="majorHAnsi" w:cs="Calibri"/>
          <w:bCs/>
        </w:rPr>
        <w:t>.000</w:t>
      </w:r>
      <w:r w:rsidR="00104247">
        <w:rPr>
          <w:rFonts w:asciiTheme="majorHAnsi" w:hAnsiTheme="majorHAnsi" w:cs="Calibri"/>
          <w:bCs/>
        </w:rPr>
        <w:t>,</w:t>
      </w:r>
      <w:proofErr w:type="gramStart"/>
      <w:r w:rsidR="00104247">
        <w:rPr>
          <w:rFonts w:asciiTheme="majorHAnsi" w:hAnsiTheme="majorHAnsi" w:cs="Calibri"/>
          <w:bCs/>
        </w:rPr>
        <w:t>00</w:t>
      </w:r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proofErr w:type="gram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BA5E37">
        <w:rPr>
          <w:rStyle w:val="Emphasis"/>
          <w:i w:val="0"/>
        </w:rPr>
        <w:t>900</w:t>
      </w:r>
      <w:r w:rsidR="00104247">
        <w:rPr>
          <w:rStyle w:val="Emphasis"/>
          <w:i w:val="0"/>
        </w:rPr>
        <w:t>.000,00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Pr="001D1584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3326CF">
        <w:rPr>
          <w:rStyle w:val="Emphasis"/>
          <w:i w:val="0"/>
        </w:rPr>
        <w:t>426000</w:t>
      </w:r>
    </w:p>
    <w:p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633228" w:rsidRDefault="00633228" w:rsidP="00633228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Три адресе на које би био  послат Позив за подношење понуда:</w:t>
      </w:r>
    </w:p>
    <w:p w:rsidR="00771C58" w:rsidRPr="00771C58" w:rsidRDefault="00633228" w:rsidP="00633228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1.</w:t>
      </w:r>
      <w:r w:rsidR="003326CF">
        <w:rPr>
          <w:rStyle w:val="Emphasis"/>
          <w:i w:val="0"/>
          <w:color w:val="000000"/>
          <w:lang w:val="sr-Cyrl-CS"/>
        </w:rPr>
        <w:t xml:space="preserve"> </w:t>
      </w:r>
      <w:r w:rsidR="009B161E">
        <w:rPr>
          <w:rStyle w:val="Emphasis"/>
          <w:i w:val="0"/>
          <w:color w:val="000000"/>
          <w:lang w:val="sr-Cyrl-CS"/>
        </w:rPr>
        <w:t xml:space="preserve"> </w:t>
      </w:r>
      <w:hyperlink r:id="rId8" w:history="1">
        <w:r w:rsidR="009B161E" w:rsidRPr="009B161E">
          <w:rPr>
            <w:rStyle w:val="Hyperlink"/>
            <w:color w:val="auto"/>
          </w:rPr>
          <w:t>foccus@eunet.rs</w:t>
        </w:r>
      </w:hyperlink>
      <w:r w:rsidR="009B161E">
        <w:rPr>
          <w:rStyle w:val="Emphasis"/>
          <w:i w:val="0"/>
          <w:lang w:val="sr-Cyrl-RS"/>
        </w:rPr>
        <w:t xml:space="preserve">, </w:t>
      </w:r>
      <w:r w:rsidR="009B161E" w:rsidRPr="009B161E">
        <w:rPr>
          <w:rFonts w:ascii="Cambria" w:hAnsi="Cambria"/>
          <w:lang w:val="sr-Cyrl-RS"/>
        </w:rPr>
        <w:t>„</w:t>
      </w:r>
      <w:r w:rsidR="009B161E" w:rsidRPr="009B161E">
        <w:rPr>
          <w:rFonts w:ascii="Cambria" w:hAnsi="Cambria"/>
          <w:lang w:val="sr-Latn-RS"/>
        </w:rPr>
        <w:t>FOCUS SPORT TKKR“,</w:t>
      </w:r>
      <w:r w:rsidR="009B161E">
        <w:rPr>
          <w:rFonts w:ascii="Cambria" w:hAnsi="Cambria"/>
          <w:b/>
          <w:lang w:val="sr-Latn-RS"/>
        </w:rPr>
        <w:t xml:space="preserve"> </w:t>
      </w:r>
      <w:r w:rsidR="009B161E">
        <w:rPr>
          <w:rFonts w:ascii="Cambria" w:hAnsi="Cambria"/>
          <w:lang w:val="sr-Latn-RS"/>
        </w:rPr>
        <w:t>sa sedištem u Nišu, ul. Bukovička br. 16</w:t>
      </w:r>
      <w:r w:rsidR="00771C58">
        <w:rPr>
          <w:rStyle w:val="Emphasis"/>
          <w:i w:val="0"/>
          <w:color w:val="000000"/>
        </w:rPr>
        <w:tab/>
      </w:r>
    </w:p>
    <w:p w:rsidR="00771C58" w:rsidRPr="00771C58" w:rsidRDefault="00633228" w:rsidP="00633228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2.</w:t>
      </w:r>
      <w:r w:rsidR="003326CF" w:rsidRPr="009B161E">
        <w:rPr>
          <w:rStyle w:val="Emphasis"/>
          <w:i w:val="0"/>
          <w:lang w:val="sr-Cyrl-CS"/>
        </w:rPr>
        <w:t xml:space="preserve"> </w:t>
      </w:r>
      <w:hyperlink r:id="rId9" w:history="1">
        <w:r w:rsidR="009B161E" w:rsidRPr="009B161E">
          <w:rPr>
            <w:rStyle w:val="Hyperlink"/>
            <w:color w:val="auto"/>
          </w:rPr>
          <w:t>marko@sax.rs</w:t>
        </w:r>
      </w:hyperlink>
      <w:r w:rsidR="009B161E">
        <w:rPr>
          <w:lang w:val="sr-Cyrl-RS"/>
        </w:rPr>
        <w:t xml:space="preserve">, </w:t>
      </w:r>
      <w:r w:rsidR="009B161E">
        <w:rPr>
          <w:rStyle w:val="Emphasis"/>
          <w:i w:val="0"/>
          <w:color w:val="000000"/>
          <w:lang w:val="sr-Cyrl-RS"/>
        </w:rPr>
        <w:t>„</w:t>
      </w:r>
      <w:r w:rsidR="009B161E">
        <w:rPr>
          <w:rFonts w:asciiTheme="majorHAnsi" w:hAnsiTheme="majorHAnsi"/>
          <w:lang w:val="sr-Latn-RS"/>
        </w:rPr>
        <w:t>SAX HORECA</w:t>
      </w:r>
      <w:r w:rsidR="009B161E">
        <w:rPr>
          <w:rFonts w:asciiTheme="majorHAnsi" w:hAnsiTheme="majorHAnsi"/>
          <w:lang w:val="sr-Cyrl-RS"/>
        </w:rPr>
        <w:t>“</w:t>
      </w:r>
      <w:r w:rsidR="009B161E">
        <w:rPr>
          <w:rFonts w:asciiTheme="majorHAnsi" w:hAnsiTheme="majorHAnsi"/>
          <w:lang w:val="sr-Latn-RS"/>
        </w:rPr>
        <w:t xml:space="preserve"> D.O.O.</w:t>
      </w:r>
      <w:r w:rsidR="009B161E">
        <w:t>,</w:t>
      </w:r>
      <w:r w:rsidR="009B161E">
        <w:rPr>
          <w:lang w:val="sr-Cyrl-RS"/>
        </w:rPr>
        <w:t xml:space="preserve"> </w:t>
      </w:r>
      <w:r w:rsidR="009B161E">
        <w:rPr>
          <w:lang w:val="sr-Latn-RS"/>
        </w:rPr>
        <w:t>sa sedištem u Beogradu,</w:t>
      </w:r>
      <w:r w:rsidR="009B161E">
        <w:t xml:space="preserve"> </w:t>
      </w:r>
      <w:proofErr w:type="spellStart"/>
      <w:r w:rsidR="009B161E">
        <w:t>ul</w:t>
      </w:r>
      <w:proofErr w:type="spellEnd"/>
      <w:r w:rsidR="009B161E">
        <w:t xml:space="preserve">. </w:t>
      </w:r>
      <w:proofErr w:type="spellStart"/>
      <w:r w:rsidR="009B161E">
        <w:t>Slanački</w:t>
      </w:r>
      <w:proofErr w:type="spellEnd"/>
      <w:r w:rsidR="009B161E">
        <w:t xml:space="preserve"> put br. 329</w:t>
      </w:r>
    </w:p>
    <w:p w:rsidR="009B161E" w:rsidRDefault="00633228" w:rsidP="00BD0D91">
      <w:pPr>
        <w:jc w:val="both"/>
      </w:pPr>
      <w:r>
        <w:rPr>
          <w:rStyle w:val="Emphasis"/>
          <w:i w:val="0"/>
          <w:color w:val="000000"/>
          <w:lang w:val="sr-Cyrl-CS"/>
        </w:rPr>
        <w:t>3.</w:t>
      </w:r>
      <w:r w:rsidR="003326CF">
        <w:rPr>
          <w:rStyle w:val="Emphasis"/>
          <w:i w:val="0"/>
          <w:color w:val="000000"/>
          <w:lang w:val="sr-Cyrl-CS"/>
        </w:rPr>
        <w:t xml:space="preserve"> </w:t>
      </w:r>
      <w:hyperlink r:id="rId10" w:history="1">
        <w:r w:rsidR="009B161E" w:rsidRPr="009B161E">
          <w:rPr>
            <w:rStyle w:val="Hyperlink"/>
            <w:color w:val="auto"/>
          </w:rPr>
          <w:t>info@novitet.rs</w:t>
        </w:r>
      </w:hyperlink>
      <w:r w:rsidR="009B161E">
        <w:rPr>
          <w:rStyle w:val="Emphasis"/>
          <w:i w:val="0"/>
        </w:rPr>
        <w:t>, “</w:t>
      </w:r>
      <w:proofErr w:type="spellStart"/>
      <w:r w:rsidR="009B161E">
        <w:t>Novitet</w:t>
      </w:r>
      <w:proofErr w:type="spellEnd"/>
      <w:r w:rsidR="009B161E">
        <w:t>”</w:t>
      </w:r>
      <w:r w:rsidR="009B161E">
        <w:t xml:space="preserve"> D.O.O., </w:t>
      </w:r>
      <w:proofErr w:type="spellStart"/>
      <w:r w:rsidR="009B161E">
        <w:t>ul</w:t>
      </w:r>
      <w:proofErr w:type="spellEnd"/>
      <w:r w:rsidR="009B161E">
        <w:t xml:space="preserve">. </w:t>
      </w:r>
      <w:proofErr w:type="spellStart"/>
      <w:r w:rsidR="009B161E">
        <w:t>Ratka</w:t>
      </w:r>
      <w:proofErr w:type="spellEnd"/>
      <w:r w:rsidR="009B161E">
        <w:t xml:space="preserve"> Jovi</w:t>
      </w:r>
      <w:r w:rsidR="009B161E">
        <w:rPr>
          <w:lang w:val="sr-Latn-RS"/>
        </w:rPr>
        <w:t>ća</w:t>
      </w:r>
      <w:r w:rsidR="009B161E">
        <w:t xml:space="preserve"> bb., </w:t>
      </w:r>
      <w:proofErr w:type="spellStart"/>
      <w:r w:rsidR="009B161E">
        <w:t>Žitkovac</w:t>
      </w:r>
      <w:proofErr w:type="spellEnd"/>
    </w:p>
    <w:p w:rsidR="00633228" w:rsidRPr="008A5669" w:rsidRDefault="009B161E" w:rsidP="00BD0D91">
      <w:pPr>
        <w:jc w:val="both"/>
        <w:rPr>
          <w:rStyle w:val="Emphasis"/>
          <w:i w:val="0"/>
          <w:color w:val="000000"/>
          <w:lang w:val="sr-Cyrl-CS"/>
        </w:rPr>
      </w:pPr>
      <w:bookmarkStart w:id="0" w:name="_GoBack"/>
      <w:bookmarkEnd w:id="0"/>
      <w:r>
        <w:rPr>
          <w:rStyle w:val="Emphasis"/>
          <w:i w:val="0"/>
        </w:rPr>
        <w:t xml:space="preserve"> </w:t>
      </w:r>
      <w:r w:rsidR="00771C58">
        <w:rPr>
          <w:rStyle w:val="Emphasis"/>
          <w:i w:val="0"/>
          <w:color w:val="000000"/>
        </w:rPr>
        <w:tab/>
      </w:r>
    </w:p>
    <w:p w:rsidR="00BD0D91" w:rsidRPr="008A5669" w:rsidRDefault="00BD0D91" w:rsidP="00DB5B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3326CF" w:rsidP="003326CF">
            <w:pPr>
              <w:ind w:right="577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RS"/>
              </w:rPr>
              <w:t xml:space="preserve">у року од </w:t>
            </w:r>
            <w:r>
              <w:rPr>
                <w:rStyle w:val="Emphasis"/>
                <w:i w:val="0"/>
                <w:color w:val="000000"/>
              </w:rPr>
              <w:t>5</w:t>
            </w:r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достављања Закључка о обезбеђивању финансијских средстава</w:t>
            </w:r>
            <w:r w:rsidR="00BD0D91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EF7C07" w:rsidRDefault="00BD0D91" w:rsidP="008A5669">
      <w:pPr>
        <w:pStyle w:val="Default"/>
        <w:jc w:val="both"/>
      </w:pPr>
      <w:proofErr w:type="spell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3326CF">
        <w:t>за</w:t>
      </w:r>
      <w:proofErr w:type="spellEnd"/>
      <w:r w:rsidR="003326CF">
        <w:t xml:space="preserve"> 2022</w:t>
      </w:r>
      <w:r w:rsidR="00775596">
        <w:t xml:space="preserve">. </w:t>
      </w:r>
      <w:proofErr w:type="spellStart"/>
      <w:r w:rsidR="00775596">
        <w:t>годину</w:t>
      </w:r>
      <w:proofErr w:type="spell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="00EF7C07">
        <w:t>од</w:t>
      </w:r>
      <w:proofErr w:type="spellEnd"/>
      <w:r w:rsidR="00EF7C07">
        <w:t xml:space="preserve"> </w:t>
      </w:r>
      <w:proofErr w:type="spellStart"/>
      <w:r w:rsidR="00EF7C07">
        <w:t>стране</w:t>
      </w:r>
      <w:proofErr w:type="spellEnd"/>
      <w:r w:rsidR="00EF7C07">
        <w:t xml:space="preserve"> </w:t>
      </w:r>
      <w:proofErr w:type="spellStart"/>
      <w:r w:rsidR="00EF7C07">
        <w:t>Секретаријата</w:t>
      </w:r>
      <w:proofErr w:type="spellEnd"/>
      <w:r w:rsidR="00EF7C07">
        <w:t xml:space="preserve"> за социјалну заштиту.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F8" w:rsidRDefault="00860CF8">
      <w:r>
        <w:separator/>
      </w:r>
    </w:p>
  </w:endnote>
  <w:endnote w:type="continuationSeparator" w:id="0">
    <w:p w:rsidR="00860CF8" w:rsidRDefault="0086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F8" w:rsidRDefault="00860CF8">
      <w:r>
        <w:separator/>
      </w:r>
    </w:p>
  </w:footnote>
  <w:footnote w:type="continuationSeparator" w:id="0">
    <w:p w:rsidR="00860CF8" w:rsidRDefault="0086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60CF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1089"/>
    <w:rsid w:val="000E5137"/>
    <w:rsid w:val="000E6578"/>
    <w:rsid w:val="000F41C2"/>
    <w:rsid w:val="00104247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1584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326CF"/>
    <w:rsid w:val="0034219B"/>
    <w:rsid w:val="00356EFD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77FC7"/>
    <w:rsid w:val="00492E3C"/>
    <w:rsid w:val="00497A80"/>
    <w:rsid w:val="004A33E8"/>
    <w:rsid w:val="004A41E9"/>
    <w:rsid w:val="004A539E"/>
    <w:rsid w:val="004B277C"/>
    <w:rsid w:val="004B58D9"/>
    <w:rsid w:val="004B6C8A"/>
    <w:rsid w:val="004E1DEC"/>
    <w:rsid w:val="004F00E5"/>
    <w:rsid w:val="00501308"/>
    <w:rsid w:val="005049D8"/>
    <w:rsid w:val="005075BF"/>
    <w:rsid w:val="005205C6"/>
    <w:rsid w:val="00526578"/>
    <w:rsid w:val="00563756"/>
    <w:rsid w:val="00574A15"/>
    <w:rsid w:val="0058776E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228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1C58"/>
    <w:rsid w:val="0077491C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7F51C6"/>
    <w:rsid w:val="00802513"/>
    <w:rsid w:val="00822881"/>
    <w:rsid w:val="00823511"/>
    <w:rsid w:val="00846775"/>
    <w:rsid w:val="00860ABC"/>
    <w:rsid w:val="00860CF8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0FBF"/>
    <w:rsid w:val="009159BE"/>
    <w:rsid w:val="009207F6"/>
    <w:rsid w:val="00925EB7"/>
    <w:rsid w:val="009435D7"/>
    <w:rsid w:val="009B161E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E2DB4"/>
    <w:rsid w:val="00AF4AF6"/>
    <w:rsid w:val="00B01714"/>
    <w:rsid w:val="00B10F50"/>
    <w:rsid w:val="00B11CC0"/>
    <w:rsid w:val="00B16504"/>
    <w:rsid w:val="00B17A65"/>
    <w:rsid w:val="00B51745"/>
    <w:rsid w:val="00B70A3E"/>
    <w:rsid w:val="00B70CBE"/>
    <w:rsid w:val="00B72054"/>
    <w:rsid w:val="00B7235B"/>
    <w:rsid w:val="00B83AB7"/>
    <w:rsid w:val="00B87149"/>
    <w:rsid w:val="00BA5E37"/>
    <w:rsid w:val="00BA713D"/>
    <w:rsid w:val="00BB75F6"/>
    <w:rsid w:val="00BD0D91"/>
    <w:rsid w:val="00BD28B3"/>
    <w:rsid w:val="00BD4E8C"/>
    <w:rsid w:val="00BE5C4E"/>
    <w:rsid w:val="00BE73B4"/>
    <w:rsid w:val="00BE7B26"/>
    <w:rsid w:val="00BF3BEF"/>
    <w:rsid w:val="00C07107"/>
    <w:rsid w:val="00C1185F"/>
    <w:rsid w:val="00C12D9E"/>
    <w:rsid w:val="00C15B1D"/>
    <w:rsid w:val="00C45199"/>
    <w:rsid w:val="00C509AE"/>
    <w:rsid w:val="00C546D7"/>
    <w:rsid w:val="00C5618F"/>
    <w:rsid w:val="00C6362B"/>
    <w:rsid w:val="00C730A0"/>
    <w:rsid w:val="00C77165"/>
    <w:rsid w:val="00C804DE"/>
    <w:rsid w:val="00C825BF"/>
    <w:rsid w:val="00C83BF2"/>
    <w:rsid w:val="00C93DB8"/>
    <w:rsid w:val="00C95CEC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5760"/>
    <w:rsid w:val="00D25C85"/>
    <w:rsid w:val="00D303C5"/>
    <w:rsid w:val="00D37A7D"/>
    <w:rsid w:val="00D54043"/>
    <w:rsid w:val="00D60C96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260C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55F6"/>
    <w:rsid w:val="00EA7556"/>
    <w:rsid w:val="00EB76D4"/>
    <w:rsid w:val="00EC1DEC"/>
    <w:rsid w:val="00EE7952"/>
    <w:rsid w:val="00EF181E"/>
    <w:rsid w:val="00EF7C07"/>
    <w:rsid w:val="00F0088A"/>
    <w:rsid w:val="00F0513F"/>
    <w:rsid w:val="00F265A8"/>
    <w:rsid w:val="00F519DC"/>
    <w:rsid w:val="00F67FCF"/>
    <w:rsid w:val="00F80C36"/>
    <w:rsid w:val="00F82D48"/>
    <w:rsid w:val="00F87693"/>
    <w:rsid w:val="00FB71D6"/>
    <w:rsid w:val="00FC34E8"/>
    <w:rsid w:val="00FD064D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4E3CC6E"/>
  <w15:docId w15:val="{17020E49-ACB4-4ADE-B5EC-7ED0A5E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cus@eunet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novitet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@sax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893E-2DE0-49E2-B109-F6DF36F3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48</cp:revision>
  <cp:lastPrinted>2021-06-25T09:46:00Z</cp:lastPrinted>
  <dcterms:created xsi:type="dcterms:W3CDTF">2017-06-15T13:06:00Z</dcterms:created>
  <dcterms:modified xsi:type="dcterms:W3CDTF">2022-05-20T10:34:00Z</dcterms:modified>
</cp:coreProperties>
</file>