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CC024C" w:rsidRDefault="007B1BC4" w:rsidP="004A065D">
      <w:r>
        <w:t>Наш</w:t>
      </w:r>
      <w:r w:rsidR="00CC024C">
        <w:t xml:space="preserve"> </w:t>
      </w:r>
      <w:r>
        <w:t>број:</w:t>
      </w:r>
      <w:r w:rsidR="004A0E38">
        <w:t xml:space="preserve"> </w:t>
      </w:r>
      <w:r w:rsidR="005946ED">
        <w:t>4</w:t>
      </w:r>
      <w:r w:rsidR="00145E24">
        <w:t>4</w:t>
      </w:r>
      <w:r w:rsidR="00F65EA1">
        <w:t>18</w:t>
      </w:r>
      <w:r w:rsidR="00CC024C">
        <w:t>/5</w:t>
      </w:r>
    </w:p>
    <w:p w:rsidR="004A065D" w:rsidRPr="00147AE6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4A0E38">
        <w:rPr>
          <w:lang w:val="sr-Cyrl-CS"/>
        </w:rPr>
        <w:t xml:space="preserve"> </w:t>
      </w:r>
      <w:r w:rsidR="00240D05">
        <w:t>18</w:t>
      </w:r>
      <w:r w:rsidR="005B5BA7">
        <w:rPr>
          <w:lang w:val="sr-Cyrl-CS"/>
        </w:rPr>
        <w:t>.</w:t>
      </w:r>
      <w:r w:rsidR="005946ED">
        <w:t>10</w:t>
      </w:r>
      <w:r w:rsidR="009A6D43">
        <w:rPr>
          <w:lang w:val="sr-Cyrl-CS"/>
        </w:rPr>
        <w:t>.202</w:t>
      </w:r>
      <w:r w:rsidR="00F65EA1">
        <w:t>2</w:t>
      </w:r>
      <w:r w:rsidR="00147AE6">
        <w:t xml:space="preserve">. </w:t>
      </w:r>
      <w:r w:rsidR="00147AE6">
        <w:rPr>
          <w:lang w:val="sr-Cyrl-CS"/>
        </w:rPr>
        <w:t>године</w:t>
      </w:r>
    </w:p>
    <w:p w:rsidR="00CF1E94" w:rsidRDefault="0009426B" w:rsidP="00CF1E94"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37F34" w:rsidRDefault="009A6D43" w:rsidP="002066AD">
      <w:r w:rsidRPr="009A6D43">
        <w:rPr>
          <w:rStyle w:val="Emphasis"/>
          <w:i w:val="0"/>
          <w:color w:val="000000"/>
        </w:rPr>
        <w:t>На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основу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члана 27.</w:t>
      </w:r>
      <w:r w:rsidRPr="009A6D43">
        <w:rPr>
          <w:rStyle w:val="Emphasis"/>
          <w:i w:val="0"/>
          <w:color w:val="000000"/>
          <w:lang w:val="sr-Cyrl-CS"/>
        </w:rPr>
        <w:t xml:space="preserve">став </w:t>
      </w:r>
      <w:r w:rsidRPr="009A6D43">
        <w:rPr>
          <w:rStyle w:val="Emphasis"/>
          <w:i w:val="0"/>
          <w:color w:val="000000"/>
        </w:rPr>
        <w:t>1</w:t>
      </w:r>
      <w:r w:rsidRPr="009A6D43">
        <w:rPr>
          <w:rStyle w:val="Emphasis"/>
          <w:i w:val="0"/>
          <w:color w:val="000000"/>
          <w:lang w:val="sr-Cyrl-CS"/>
        </w:rPr>
        <w:t xml:space="preserve">. </w:t>
      </w:r>
      <w:r w:rsidRPr="009A6D43">
        <w:rPr>
          <w:rStyle w:val="Emphasis"/>
          <w:i w:val="0"/>
          <w:color w:val="000000"/>
        </w:rPr>
        <w:t>Закона о јавним</w:t>
      </w:r>
      <w:r w:rsidR="004A0E38">
        <w:rPr>
          <w:rStyle w:val="Emphasis"/>
          <w:i w:val="0"/>
          <w:color w:val="000000"/>
        </w:rPr>
        <w:t xml:space="preserve"> </w:t>
      </w:r>
      <w:r w:rsidRPr="009A6D43">
        <w:rPr>
          <w:rStyle w:val="Emphasis"/>
          <w:i w:val="0"/>
          <w:color w:val="000000"/>
        </w:rPr>
        <w:t>набавкама (''Сл. гласник РС'' бр.</w:t>
      </w:r>
      <w:r w:rsidRPr="009A6D43">
        <w:rPr>
          <w:i/>
        </w:rPr>
        <w:t xml:space="preserve"> 19/2019</w:t>
      </w:r>
      <w:r w:rsidRPr="009A6D43">
        <w:rPr>
          <w:rStyle w:val="Emphasis"/>
          <w:i w:val="0"/>
          <w:color w:val="000000"/>
        </w:rPr>
        <w:t>)</w:t>
      </w:r>
      <w:r w:rsidR="007821DC">
        <w:rPr>
          <w:rStyle w:val="Emphasis"/>
          <w:i w:val="0"/>
          <w:color w:val="000000"/>
        </w:rPr>
        <w:t xml:space="preserve"> </w:t>
      </w:r>
      <w:r w:rsidR="00CF1E94">
        <w:t>и спроведеног</w:t>
      </w:r>
      <w:r w:rsidR="004A0E38">
        <w:t xml:space="preserve"> </w:t>
      </w:r>
      <w:r w:rsidR="00CF1E94">
        <w:t>поступка</w:t>
      </w:r>
      <w:r w:rsidR="004A0E38">
        <w:t xml:space="preserve"> </w:t>
      </w:r>
      <w:r w:rsidR="00CF1E94">
        <w:t>набавке</w:t>
      </w:r>
      <w:r w:rsidR="004A0E38">
        <w:t xml:space="preserve"> </w:t>
      </w:r>
      <w:r w:rsidR="00CF1E94">
        <w:t>путем</w:t>
      </w:r>
      <w:r w:rsidR="004A0E38">
        <w:t xml:space="preserve"> </w:t>
      </w:r>
      <w:r w:rsidR="00CF1E94">
        <w:t>наруџбенице –</w:t>
      </w:r>
      <w:r w:rsidR="004A0E38">
        <w:t xml:space="preserve"> </w:t>
      </w:r>
      <w:r w:rsidR="00CF1E94">
        <w:t>Центар</w:t>
      </w:r>
      <w:r w:rsidR="004A0E38">
        <w:t xml:space="preserve"> </w:t>
      </w:r>
      <w:r w:rsidR="00CF1E94">
        <w:t>за</w:t>
      </w:r>
      <w:r w:rsidR="004A0E38">
        <w:t xml:space="preserve"> </w:t>
      </w:r>
      <w:r w:rsidR="00CF1E94">
        <w:t>заштиту</w:t>
      </w:r>
      <w:r w:rsidR="004A0E38">
        <w:t xml:space="preserve"> </w:t>
      </w:r>
      <w:r w:rsidR="00CF1E94">
        <w:t>одојчади, деце и омладине</w:t>
      </w:r>
      <w:r w:rsidR="004A0E38">
        <w:t xml:space="preserve"> </w:t>
      </w:r>
      <w:r w:rsidR="00CF1E94">
        <w:t>из</w:t>
      </w:r>
      <w:r w:rsidR="004A0E38">
        <w:t xml:space="preserve"> </w:t>
      </w:r>
      <w:r w:rsidR="00CF1E94">
        <w:t>Београда,</w:t>
      </w:r>
      <w:r w:rsidR="004A0E38">
        <w:t xml:space="preserve"> </w:t>
      </w:r>
      <w:r w:rsidR="00147AE6">
        <w:t>ул.</w:t>
      </w:r>
      <w:r w:rsidR="004A0E38">
        <w:t xml:space="preserve"> </w:t>
      </w:r>
      <w:r w:rsidR="00CF1E94">
        <w:t>Звечанска</w:t>
      </w:r>
      <w:r w:rsidR="004A0E38">
        <w:t xml:space="preserve"> </w:t>
      </w:r>
      <w:r w:rsidR="00147AE6">
        <w:t>бр.</w:t>
      </w:r>
      <w:r w:rsidR="00CF1E94">
        <w:t>7, издаје</w:t>
      </w:r>
    </w:p>
    <w:p w:rsidR="00CF1E94" w:rsidRPr="00147AE6" w:rsidRDefault="00386931" w:rsidP="00147AE6">
      <w:pPr>
        <w:rPr>
          <w:lang w:val="sr-Cyrl-CS"/>
        </w:rPr>
      </w:pPr>
      <w:r w:rsidRPr="00CF1E94">
        <w:tab/>
      </w:r>
    </w:p>
    <w:p w:rsidR="00CF1E94" w:rsidRDefault="00CF1E94" w:rsidP="00CF1E94">
      <w:pPr>
        <w:ind w:left="1440" w:firstLine="720"/>
      </w:pPr>
      <w:r w:rsidRPr="009A6D43">
        <w:rPr>
          <w:b/>
        </w:rPr>
        <w:t>Н А Р У Џ Б Е Н И Ц У</w:t>
      </w:r>
      <w:r w:rsidR="004A0E38">
        <w:rPr>
          <w:b/>
        </w:rPr>
        <w:t xml:space="preserve">  </w:t>
      </w:r>
      <w:r>
        <w:t>БРОЈ</w:t>
      </w:r>
      <w:r w:rsidR="004A0E38">
        <w:t xml:space="preserve"> </w:t>
      </w:r>
      <w:r w:rsidR="005946ED">
        <w:t>32</w:t>
      </w:r>
      <w:r w:rsidR="004A0E38">
        <w:t>/</w:t>
      </w:r>
      <w:r w:rsidR="009A6D43">
        <w:t>202</w:t>
      </w:r>
      <w:r w:rsidR="00F65EA1">
        <w:t>2</w:t>
      </w:r>
    </w:p>
    <w:p w:rsidR="005946ED" w:rsidRPr="005946ED" w:rsidRDefault="005946ED" w:rsidP="00CF1E94">
      <w:pPr>
        <w:ind w:left="1440" w:firstLine="720"/>
        <w:rPr>
          <w:rFonts w:asciiTheme="majorHAnsi" w:hAnsiTheme="majorHAnsi"/>
        </w:rPr>
      </w:pPr>
    </w:p>
    <w:p w:rsidR="005946ED" w:rsidRPr="005946ED" w:rsidRDefault="005946ED" w:rsidP="005946E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5946ED">
        <w:rPr>
          <w:rStyle w:val="Emphasis"/>
          <w:rFonts w:asciiTheme="majorHAnsi" w:hAnsiTheme="majorHAnsi"/>
          <w:i w:val="0"/>
          <w:color w:val="000000"/>
        </w:rPr>
        <w:t>Предмет набавке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>- Набавка  добара- набавка пелета за потребе грејања објекта ,,Дома за младе“, у Београду, ул. Звечанска бр. 52</w:t>
      </w:r>
    </w:p>
    <w:p w:rsidR="005946ED" w:rsidRPr="005946ED" w:rsidRDefault="005946ED" w:rsidP="005946ED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5946ED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Pr="005946ED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5946ED">
        <w:rPr>
          <w:rFonts w:asciiTheme="majorHAnsi" w:hAnsiTheme="majorHAnsi"/>
          <w:shd w:val="clear" w:color="auto" w:fill="FFFFFF"/>
        </w:rPr>
        <w:t>јединственог речника набавке СРV</w:t>
      </w:r>
      <w:r w:rsidRPr="005946ED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Pr="005946ED">
        <w:rPr>
          <w:rFonts w:asciiTheme="majorHAnsi" w:hAnsiTheme="majorHAnsi" w:cs="TimesNewRoman"/>
          <w:b/>
          <w:lang w:val="sr-Cyrl-CS"/>
        </w:rPr>
        <w:t xml:space="preserve"> </w:t>
      </w:r>
      <w:r w:rsidRPr="005946ED">
        <w:rPr>
          <w:rFonts w:asciiTheme="majorHAnsi" w:hAnsiTheme="majorHAnsi"/>
          <w:color w:val="000000" w:themeColor="text1"/>
          <w:shd w:val="clear" w:color="auto" w:fill="FFFFFF"/>
        </w:rPr>
        <w:t>09111400-4    Гориво на бази дрвета</w:t>
      </w:r>
    </w:p>
    <w:p w:rsidR="005946ED" w:rsidRPr="005946ED" w:rsidRDefault="005946ED" w:rsidP="005946ED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5946ED">
        <w:rPr>
          <w:rFonts w:asciiTheme="majorHAnsi" w:hAnsiTheme="majorHAnsi"/>
          <w:color w:val="000000" w:themeColor="text1"/>
          <w:shd w:val="clear" w:color="auto" w:fill="FFFFFF"/>
        </w:rPr>
        <w:t>Финансијски конто: 421223</w:t>
      </w:r>
    </w:p>
    <w:p w:rsidR="005946ED" w:rsidRPr="005946ED" w:rsidRDefault="005946ED" w:rsidP="005946E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5946ED">
        <w:rPr>
          <w:rStyle w:val="Emphasis"/>
          <w:rFonts w:asciiTheme="majorHAnsi" w:hAnsiTheme="majorHAnsi"/>
          <w:i w:val="0"/>
          <w:color w:val="000000"/>
        </w:rPr>
        <w:t xml:space="preserve">Процењена вредност набавке 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не сме прећи износ из Финансијског плана и то </w:t>
      </w:r>
      <w:r w:rsidR="00F65EA1">
        <w:rPr>
          <w:rStyle w:val="Emphasis"/>
          <w:rFonts w:asciiTheme="majorHAnsi" w:hAnsiTheme="majorHAnsi"/>
          <w:b/>
          <w:i w:val="0"/>
        </w:rPr>
        <w:t>909</w:t>
      </w:r>
      <w:r w:rsidRPr="005946ED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5946ED">
        <w:rPr>
          <w:rStyle w:val="Emphasis"/>
          <w:rFonts w:asciiTheme="majorHAnsi" w:hAnsiTheme="majorHAnsi"/>
          <w:b/>
          <w:i w:val="0"/>
        </w:rPr>
        <w:t xml:space="preserve"> </w:t>
      </w:r>
      <w:r w:rsidRPr="005946ED">
        <w:rPr>
          <w:rStyle w:val="Emphasis"/>
          <w:rFonts w:asciiTheme="majorHAnsi" w:hAnsiTheme="majorHAnsi"/>
          <w:i w:val="0"/>
          <w:color w:val="000000"/>
        </w:rPr>
        <w:t>динара без урачунатог ПДВ- а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</w:t>
      </w:r>
      <w:r w:rsidR="00F65EA1">
        <w:rPr>
          <w:rStyle w:val="Emphasis"/>
          <w:rFonts w:asciiTheme="majorHAnsi" w:hAnsiTheme="majorHAnsi"/>
          <w:b/>
          <w:i w:val="0"/>
          <w:color w:val="000000"/>
        </w:rPr>
        <w:t>1.0</w:t>
      </w:r>
      <w:r w:rsidRPr="005946ED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00.000,00</w:t>
      </w:r>
      <w:r w:rsidRPr="005946E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динара са урачунатим </w:t>
      </w:r>
      <w:r w:rsidRPr="005946ED">
        <w:rPr>
          <w:rStyle w:val="Emphasis"/>
          <w:rFonts w:asciiTheme="majorHAnsi" w:hAnsiTheme="majorHAnsi"/>
          <w:i w:val="0"/>
          <w:color w:val="000000"/>
        </w:rPr>
        <w:t>ПДВ- ом.</w:t>
      </w:r>
    </w:p>
    <w:p w:rsidR="005946ED" w:rsidRDefault="005946ED" w:rsidP="005946ED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r w:rsidRPr="005946ED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</w:t>
      </w:r>
      <w:r w:rsidRPr="005946ED">
        <w:rPr>
          <w:rStyle w:val="Emphasis"/>
          <w:rFonts w:asciiTheme="majorHAnsi" w:hAnsiTheme="majorHAnsi"/>
          <w:color w:val="000000"/>
        </w:rPr>
        <w:t xml:space="preserve"> је </w:t>
      </w:r>
      <w:r w:rsidRPr="005946ED">
        <w:rPr>
          <w:rFonts w:asciiTheme="majorHAnsi" w:hAnsiTheme="majorHAnsi"/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5946ED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DA051D" w:rsidRDefault="009D3FE2" w:rsidP="005946ED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ab/>
      </w:r>
    </w:p>
    <w:p w:rsidR="002066AD" w:rsidRPr="00147AE6" w:rsidRDefault="009A38A4" w:rsidP="00DA051D">
      <w:pPr>
        <w:jc w:val="both"/>
      </w:pPr>
      <w:r w:rsidRPr="00147AE6">
        <w:t>На</w:t>
      </w:r>
      <w:r w:rsidR="004A0E38">
        <w:t xml:space="preserve"> </w:t>
      </w:r>
      <w:r w:rsidRPr="00147AE6">
        <w:t>основу</w:t>
      </w:r>
      <w:r w:rsidR="004A0E38">
        <w:t xml:space="preserve"> O</w:t>
      </w:r>
      <w:r w:rsidRPr="00147AE6">
        <w:t>длуке о покретању</w:t>
      </w:r>
      <w:r w:rsidR="004A0E38">
        <w:t xml:space="preserve"> </w:t>
      </w:r>
      <w:r w:rsidRPr="00147AE6">
        <w:t>поступка</w:t>
      </w:r>
      <w:r w:rsidR="004A0E38">
        <w:t xml:space="preserve"> </w:t>
      </w:r>
      <w:r w:rsidRPr="00147AE6">
        <w:t>набавке</w:t>
      </w:r>
      <w:r w:rsidR="004A0E38">
        <w:t xml:space="preserve"> </w:t>
      </w:r>
      <w:r w:rsidRPr="00147AE6">
        <w:t>издавањем</w:t>
      </w:r>
      <w:r w:rsidR="004A0E38">
        <w:t xml:space="preserve"> </w:t>
      </w:r>
      <w:r w:rsidRPr="00147AE6">
        <w:t>наруџбенице</w:t>
      </w:r>
      <w:r w:rsidR="004A0E38">
        <w:t xml:space="preserve"> </w:t>
      </w:r>
      <w:r w:rsidRPr="00147AE6">
        <w:t>бр.</w:t>
      </w:r>
      <w:r w:rsidR="004A0E38">
        <w:t xml:space="preserve"> </w:t>
      </w:r>
      <w:r w:rsidR="00F65EA1">
        <w:rPr>
          <w:rStyle w:val="Emphasis"/>
          <w:i w:val="0"/>
          <w:color w:val="000000"/>
        </w:rPr>
        <w:t>4418</w:t>
      </w:r>
      <w:r w:rsidR="009A6D43">
        <w:t xml:space="preserve"> </w:t>
      </w:r>
      <w:r w:rsidRPr="00147AE6">
        <w:t>од</w:t>
      </w:r>
      <w:r w:rsidR="004A0E38">
        <w:t xml:space="preserve"> </w:t>
      </w:r>
      <w:r w:rsidR="00F65EA1">
        <w:t>17</w:t>
      </w:r>
      <w:r w:rsidR="00DA051D">
        <w:t>.</w:t>
      </w:r>
      <w:r w:rsidR="005946ED">
        <w:t>10</w:t>
      </w:r>
      <w:r w:rsidR="009A6D43">
        <w:t>.202</w:t>
      </w:r>
      <w:r w:rsidR="00F65EA1">
        <w:t>2</w:t>
      </w:r>
      <w:r w:rsidR="00147AE6">
        <w:t>. године</w:t>
      </w:r>
      <w:r w:rsidRPr="00147AE6">
        <w:t xml:space="preserve">, </w:t>
      </w:r>
      <w:r w:rsidR="004A0E38">
        <w:t>П</w:t>
      </w:r>
      <w:r w:rsidRPr="00147AE6">
        <w:t>озива</w:t>
      </w:r>
      <w:r w:rsidR="004A0E38">
        <w:t xml:space="preserve"> </w:t>
      </w:r>
      <w:r w:rsidRPr="00147AE6">
        <w:t>за</w:t>
      </w:r>
      <w:r w:rsidR="004A0E38">
        <w:t xml:space="preserve"> </w:t>
      </w:r>
      <w:r w:rsidRPr="00147AE6">
        <w:t>подношење</w:t>
      </w:r>
      <w:r w:rsidR="004A0E38">
        <w:t xml:space="preserve"> </w:t>
      </w:r>
      <w:r w:rsidRPr="00147AE6">
        <w:t>понуда</w:t>
      </w:r>
      <w:r w:rsidR="004A0E38">
        <w:t xml:space="preserve"> </w:t>
      </w:r>
      <w:r w:rsidRPr="00147AE6">
        <w:t>упућеног</w:t>
      </w:r>
      <w:r w:rsidR="004A0E38">
        <w:t xml:space="preserve"> </w:t>
      </w:r>
      <w:r w:rsidRPr="00147AE6">
        <w:t>на</w:t>
      </w:r>
      <w:r w:rsidR="004A0E38">
        <w:t xml:space="preserve"> </w:t>
      </w:r>
      <w:r w:rsidRPr="00147AE6">
        <w:t>адресе</w:t>
      </w:r>
      <w:r w:rsidR="004A0E38">
        <w:t xml:space="preserve"> </w:t>
      </w:r>
      <w:r w:rsidR="00DC6EB8">
        <w:t>три</w:t>
      </w:r>
      <w:r w:rsidR="004A0E38">
        <w:t xml:space="preserve"> </w:t>
      </w:r>
      <w:r w:rsidR="005D2877" w:rsidRPr="00147AE6">
        <w:t>потенција</w:t>
      </w:r>
      <w:r w:rsidR="00147AE6">
        <w:t>лна</w:t>
      </w:r>
      <w:r w:rsidR="004A0E38">
        <w:t xml:space="preserve"> </w:t>
      </w:r>
      <w:r w:rsidR="00147AE6">
        <w:t>понуђача</w:t>
      </w:r>
      <w:r w:rsidR="007B1BC4" w:rsidRPr="00147AE6">
        <w:t>, одговорно</w:t>
      </w:r>
      <w:r w:rsidR="004A0E38">
        <w:t xml:space="preserve"> </w:t>
      </w:r>
      <w:r w:rsidR="007B1BC4" w:rsidRPr="00147AE6">
        <w:t>лице</w:t>
      </w:r>
      <w:r w:rsidR="004A0E38">
        <w:t xml:space="preserve"> </w:t>
      </w:r>
      <w:r w:rsidR="007B1BC4" w:rsidRPr="00147AE6">
        <w:t>Н</w:t>
      </w:r>
      <w:r w:rsidR="007B1BC4">
        <w:t>a</w:t>
      </w:r>
      <w:r w:rsidR="005D2877" w:rsidRPr="00147AE6">
        <w:t>ручиоца</w:t>
      </w:r>
      <w:r w:rsidR="004A0E38">
        <w:t xml:space="preserve"> </w:t>
      </w:r>
      <w:r w:rsidR="005D2877" w:rsidRPr="00147AE6">
        <w:t>донело</w:t>
      </w:r>
      <w:r w:rsidR="004A0E38">
        <w:t xml:space="preserve"> </w:t>
      </w:r>
      <w:r w:rsidR="005D2877" w:rsidRPr="00147AE6">
        <w:t>је</w:t>
      </w:r>
      <w:r w:rsidR="004A0E38">
        <w:t xml:space="preserve"> Одлуку</w:t>
      </w:r>
      <w:r w:rsidR="005D2877" w:rsidRPr="00147AE6">
        <w:t xml:space="preserve"> о издавању</w:t>
      </w:r>
      <w:r w:rsidR="004A0E38">
        <w:t xml:space="preserve"> </w:t>
      </w:r>
      <w:r w:rsidR="005D2877" w:rsidRPr="00147AE6">
        <w:t>наруџбенице</w:t>
      </w:r>
      <w:r w:rsidR="004A0E38">
        <w:t xml:space="preserve"> </w:t>
      </w:r>
      <w:r w:rsidR="005D2877" w:rsidRPr="00147AE6">
        <w:t>број</w:t>
      </w:r>
      <w:r w:rsidR="004A0E38">
        <w:t xml:space="preserve"> </w:t>
      </w:r>
      <w:r w:rsidR="005946ED" w:rsidRPr="005946ED">
        <w:rPr>
          <w:rFonts w:asciiTheme="majorHAnsi" w:eastAsia="Calibri" w:hAnsiTheme="majorHAnsi"/>
        </w:rPr>
        <w:t>4</w:t>
      </w:r>
      <w:r w:rsidR="00F65EA1">
        <w:rPr>
          <w:rFonts w:asciiTheme="majorHAnsi" w:eastAsia="Calibri" w:hAnsiTheme="majorHAnsi"/>
        </w:rPr>
        <w:t>418</w:t>
      </w:r>
      <w:r w:rsidR="00050EF9" w:rsidRPr="005946ED">
        <w:rPr>
          <w:rFonts w:asciiTheme="majorHAnsi" w:eastAsia="Calibri" w:hAnsiTheme="majorHAnsi"/>
        </w:rPr>
        <w:t>/3</w:t>
      </w:r>
      <w:r w:rsidR="009A6D43">
        <w:t xml:space="preserve"> </w:t>
      </w:r>
      <w:r w:rsidR="005D2877" w:rsidRPr="00147AE6">
        <w:t>од</w:t>
      </w:r>
      <w:r w:rsidR="004A0E38">
        <w:t xml:space="preserve"> </w:t>
      </w:r>
      <w:r w:rsidR="00F65EA1">
        <w:rPr>
          <w:color w:val="000000" w:themeColor="text1"/>
        </w:rPr>
        <w:t>17</w:t>
      </w:r>
      <w:r w:rsidR="00DA051D">
        <w:rPr>
          <w:color w:val="000000" w:themeColor="text1"/>
        </w:rPr>
        <w:t>.</w:t>
      </w:r>
      <w:r w:rsidR="005946ED">
        <w:rPr>
          <w:color w:val="000000" w:themeColor="text1"/>
        </w:rPr>
        <w:t>10</w:t>
      </w:r>
      <w:r w:rsidR="009A6D43">
        <w:rPr>
          <w:color w:val="000000" w:themeColor="text1"/>
        </w:rPr>
        <w:t>.202</w:t>
      </w:r>
      <w:r w:rsidR="00F65EA1">
        <w:rPr>
          <w:color w:val="000000" w:themeColor="text1"/>
        </w:rPr>
        <w:t>2</w:t>
      </w:r>
      <w:r w:rsidR="00147AE6">
        <w:rPr>
          <w:color w:val="000000" w:themeColor="text1"/>
        </w:rPr>
        <w:t>.</w:t>
      </w:r>
      <w:r w:rsidR="004A0E38">
        <w:rPr>
          <w:color w:val="000000" w:themeColor="text1"/>
        </w:rPr>
        <w:t xml:space="preserve"> </w:t>
      </w:r>
      <w:r w:rsidR="005D2877" w:rsidRPr="00147AE6">
        <w:t>године</w:t>
      </w:r>
      <w:r w:rsidR="00050EF9">
        <w:t>.</w:t>
      </w:r>
    </w:p>
    <w:p w:rsidR="002066AD" w:rsidRPr="007156F8" w:rsidRDefault="002066AD" w:rsidP="002066AD">
      <w:pPr>
        <w:rPr>
          <w:lang w:val="sr-Cyrl-CS"/>
        </w:rPr>
      </w:pPr>
    </w:p>
    <w:p w:rsidR="00CC024C" w:rsidRPr="00F65EA1" w:rsidRDefault="005D2877" w:rsidP="009A5C6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537F34">
        <w:t>Наруџбеница</w:t>
      </w:r>
      <w:r w:rsidR="004A0E38">
        <w:t xml:space="preserve"> </w:t>
      </w:r>
      <w:r w:rsidRPr="00537F34">
        <w:t>се</w:t>
      </w:r>
      <w:r w:rsidR="004A0E38">
        <w:t xml:space="preserve"> </w:t>
      </w:r>
      <w:r w:rsidRPr="00537F34">
        <w:t>издаје</w:t>
      </w:r>
      <w:r w:rsidR="004A0E38">
        <w:t xml:space="preserve"> </w:t>
      </w:r>
      <w:r w:rsidR="009A6D43" w:rsidRPr="00B14AFF">
        <w:t>понуђачу</w:t>
      </w:r>
      <w:r w:rsidR="005E684F" w:rsidRPr="005E684F">
        <w:rPr>
          <w:rFonts w:eastAsia="Calibri"/>
          <w:b/>
          <w:color w:val="000000"/>
          <w:sz w:val="22"/>
          <w:szCs w:val="22"/>
        </w:rPr>
        <w:t xml:space="preserve"> </w:t>
      </w:r>
      <w:r w:rsidR="00F65EA1" w:rsidRPr="007346C6">
        <w:rPr>
          <w:rFonts w:asciiTheme="majorHAnsi" w:eastAsia="Calibri" w:hAnsiTheme="majorHAnsi"/>
          <w:color w:val="000000"/>
        </w:rPr>
        <w:t>„</w:t>
      </w:r>
      <w:r w:rsidR="00F65EA1" w:rsidRPr="007346C6">
        <w:rPr>
          <w:rFonts w:asciiTheme="majorHAnsi" w:eastAsia="Calibri" w:hAnsiTheme="majorHAnsi"/>
          <w:b/>
          <w:color w:val="000000"/>
        </w:rPr>
        <w:t xml:space="preserve">ТР ЈОКИЋ ПРОМЕТ“ </w:t>
      </w:r>
      <w:r w:rsidR="00F65EA1" w:rsidRPr="007346C6">
        <w:rPr>
          <w:rFonts w:asciiTheme="majorHAnsi" w:eastAsia="Calibri" w:hAnsiTheme="majorHAnsi"/>
          <w:color w:val="000000"/>
        </w:rPr>
        <w:t xml:space="preserve">ул. Милошев Кладенац бр. 1А, Београд, понуда број / од /, код Наручиоца заведена под бројем </w:t>
      </w:r>
      <w:r w:rsidR="00F65EA1">
        <w:rPr>
          <w:rFonts w:asciiTheme="majorHAnsi" w:eastAsia="Calibri" w:hAnsiTheme="majorHAnsi"/>
          <w:color w:val="000000"/>
        </w:rPr>
        <w:t>4531 од 17</w:t>
      </w:r>
      <w:r w:rsidR="00F65EA1" w:rsidRPr="007346C6">
        <w:rPr>
          <w:rFonts w:asciiTheme="majorHAnsi" w:eastAsia="Calibri" w:hAnsiTheme="majorHAnsi"/>
          <w:color w:val="000000"/>
        </w:rPr>
        <w:t>.10.2</w:t>
      </w:r>
      <w:r w:rsidR="00F65EA1">
        <w:rPr>
          <w:rFonts w:asciiTheme="majorHAnsi" w:eastAsia="Calibri" w:hAnsiTheme="majorHAnsi"/>
          <w:color w:val="000000"/>
        </w:rPr>
        <w:t>022</w:t>
      </w:r>
      <w:r w:rsidR="00F65EA1" w:rsidRPr="007346C6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F65EA1">
        <w:rPr>
          <w:rFonts w:asciiTheme="majorHAnsi" w:eastAsia="Calibri" w:hAnsiTheme="majorHAnsi"/>
          <w:color w:val="000000"/>
        </w:rPr>
        <w:t>798</w:t>
      </w:r>
      <w:r w:rsidR="00F65EA1" w:rsidRPr="007346C6">
        <w:rPr>
          <w:rFonts w:asciiTheme="majorHAnsi" w:eastAsia="Calibri" w:hAnsiTheme="majorHAnsi"/>
          <w:color w:val="000000"/>
        </w:rPr>
        <w:t>.</w:t>
      </w:r>
      <w:r w:rsidR="00F65EA1">
        <w:rPr>
          <w:rFonts w:asciiTheme="majorHAnsi" w:eastAsia="Calibri" w:hAnsiTheme="majorHAnsi"/>
          <w:color w:val="000000"/>
        </w:rPr>
        <w:t xml:space="preserve">431,82 </w:t>
      </w:r>
      <w:r w:rsidR="00F65EA1" w:rsidRPr="007346C6">
        <w:rPr>
          <w:rFonts w:asciiTheme="majorHAnsi" w:eastAsia="Calibri" w:hAnsiTheme="majorHAnsi"/>
          <w:color w:val="000000"/>
        </w:rPr>
        <w:t>динара без ПДВ-а</w:t>
      </w:r>
      <w:r w:rsidR="00F65EA1">
        <w:rPr>
          <w:rFonts w:asciiTheme="majorHAnsi" w:eastAsia="Calibri" w:hAnsiTheme="majorHAnsi"/>
          <w:color w:val="000000"/>
        </w:rPr>
        <w:t>, односно 889.2</w:t>
      </w:r>
      <w:r w:rsidR="00F65EA1" w:rsidRPr="007346C6">
        <w:rPr>
          <w:rFonts w:asciiTheme="majorHAnsi" w:eastAsia="Calibri" w:hAnsiTheme="majorHAnsi"/>
          <w:color w:val="000000"/>
        </w:rPr>
        <w:t xml:space="preserve">00,00 динара са ПДВ-ом. </w:t>
      </w:r>
    </w:p>
    <w:p w:rsidR="00277D11" w:rsidRDefault="002066AD" w:rsidP="00686A5A">
      <w:pPr>
        <w:pStyle w:val="Default"/>
        <w:jc w:val="both"/>
        <w:rPr>
          <w:sz w:val="23"/>
          <w:szCs w:val="23"/>
          <w:lang/>
        </w:rPr>
      </w:pPr>
      <w:r w:rsidRPr="005946ED">
        <w:rPr>
          <w:rFonts w:asciiTheme="majorHAnsi" w:hAnsiTheme="majorHAnsi"/>
          <w:lang w:val="sr-Cyrl-CS"/>
        </w:rPr>
        <w:t>Начин плаћања:</w:t>
      </w:r>
      <w:r w:rsidR="004A0E38" w:rsidRPr="005946ED">
        <w:rPr>
          <w:rFonts w:asciiTheme="majorHAnsi" w:hAnsiTheme="majorHAnsi"/>
          <w:lang w:val="sr-Cyrl-CS"/>
        </w:rPr>
        <w:t xml:space="preserve"> </w:t>
      </w:r>
      <w:r w:rsidR="006B2F35" w:rsidRPr="005946ED">
        <w:rPr>
          <w:rFonts w:asciiTheme="majorHAnsi" w:hAnsiTheme="majorHAnsi"/>
          <w:lang w:val="sr-Cyrl-CS"/>
        </w:rPr>
        <w:t xml:space="preserve"> </w:t>
      </w:r>
      <w:r w:rsidR="00600FD4" w:rsidRPr="005946ED">
        <w:rPr>
          <w:rFonts w:asciiTheme="majorHAnsi" w:hAnsiTheme="majorHAnsi"/>
          <w:iCs/>
        </w:rPr>
        <w:t>Плаћање</w:t>
      </w:r>
      <w:r w:rsidR="004A0E38" w:rsidRPr="005946ED">
        <w:rPr>
          <w:rFonts w:asciiTheme="majorHAnsi" w:hAnsiTheme="majorHAnsi"/>
          <w:iCs/>
        </w:rPr>
        <w:t xml:space="preserve"> </w:t>
      </w:r>
      <w:r w:rsidR="00600FD4" w:rsidRPr="005946ED">
        <w:rPr>
          <w:rFonts w:asciiTheme="majorHAnsi" w:hAnsiTheme="majorHAnsi"/>
          <w:iCs/>
        </w:rPr>
        <w:t>се</w:t>
      </w:r>
      <w:r w:rsidR="004A0E38" w:rsidRPr="005946ED">
        <w:rPr>
          <w:rFonts w:asciiTheme="majorHAnsi" w:hAnsiTheme="majorHAnsi"/>
          <w:iCs/>
        </w:rPr>
        <w:t xml:space="preserve"> </w:t>
      </w:r>
      <w:r w:rsidR="00600FD4" w:rsidRPr="005946ED">
        <w:rPr>
          <w:rFonts w:asciiTheme="majorHAnsi" w:hAnsiTheme="majorHAnsi"/>
          <w:iCs/>
        </w:rPr>
        <w:t>врши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у року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од 45 дана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од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дана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испостављања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исправне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фактуре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на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основу</w:t>
      </w:r>
      <w:r w:rsidR="004A0E38" w:rsidRPr="005946ED">
        <w:rPr>
          <w:rFonts w:asciiTheme="majorHAnsi" w:hAnsiTheme="majorHAnsi"/>
          <w:iCs/>
        </w:rPr>
        <w:t xml:space="preserve"> </w:t>
      </w:r>
      <w:r w:rsidR="00F40692" w:rsidRPr="005946ED">
        <w:rPr>
          <w:rFonts w:asciiTheme="majorHAnsi" w:hAnsiTheme="majorHAnsi"/>
          <w:iCs/>
        </w:rPr>
        <w:t>извршене</w:t>
      </w:r>
      <w:r w:rsidR="004A0E38" w:rsidRPr="005946ED">
        <w:rPr>
          <w:rFonts w:asciiTheme="majorHAnsi" w:hAnsiTheme="majorHAnsi"/>
          <w:iCs/>
        </w:rPr>
        <w:t xml:space="preserve"> </w:t>
      </w:r>
      <w:r w:rsidR="005946ED" w:rsidRPr="005946ED">
        <w:rPr>
          <w:rFonts w:asciiTheme="majorHAnsi" w:hAnsiTheme="majorHAnsi"/>
          <w:iCs/>
        </w:rPr>
        <w:t>испоруке</w:t>
      </w:r>
      <w:r w:rsidR="00F40692" w:rsidRPr="005946ED">
        <w:rPr>
          <w:rFonts w:asciiTheme="majorHAnsi" w:hAnsiTheme="majorHAnsi"/>
          <w:iCs/>
        </w:rPr>
        <w:t>,</w:t>
      </w:r>
      <w:r w:rsidR="004A0E38" w:rsidRPr="005946ED">
        <w:rPr>
          <w:rFonts w:asciiTheme="majorHAnsi" w:hAnsiTheme="majorHAnsi"/>
          <w:iCs/>
        </w:rPr>
        <w:t xml:space="preserve"> </w:t>
      </w:r>
      <w:r w:rsidR="00024B64" w:rsidRPr="005946ED">
        <w:rPr>
          <w:rFonts w:asciiTheme="majorHAnsi" w:hAnsiTheme="majorHAnsi"/>
          <w:iCs/>
        </w:rPr>
        <w:t>средства</w:t>
      </w:r>
      <w:r w:rsidR="004A0E38" w:rsidRPr="005946ED">
        <w:rPr>
          <w:rFonts w:asciiTheme="majorHAnsi" w:hAnsiTheme="majorHAnsi"/>
          <w:iCs/>
        </w:rPr>
        <w:t xml:space="preserve"> </w:t>
      </w:r>
      <w:r w:rsidR="00686A5A" w:rsidRPr="00D7481B">
        <w:rPr>
          <w:rStyle w:val="Emphasis"/>
          <w:i w:val="0"/>
        </w:rPr>
        <w:t>за</w:t>
      </w:r>
      <w:r w:rsidR="00686A5A">
        <w:rPr>
          <w:rStyle w:val="Emphasis"/>
          <w:i w:val="0"/>
          <w:lang/>
        </w:rPr>
        <w:t xml:space="preserve"> </w:t>
      </w:r>
      <w:r w:rsidR="00686A5A">
        <w:rPr>
          <w:rStyle w:val="Emphasis"/>
          <w:i w:val="0"/>
        </w:rPr>
        <w:t>ову</w:t>
      </w:r>
      <w:r w:rsidR="00686A5A">
        <w:rPr>
          <w:rStyle w:val="Emphasis"/>
          <w:i w:val="0"/>
          <w:lang/>
        </w:rPr>
        <w:t xml:space="preserve"> </w:t>
      </w:r>
      <w:r w:rsidR="00686A5A">
        <w:rPr>
          <w:rStyle w:val="Emphasis"/>
          <w:i w:val="0"/>
        </w:rPr>
        <w:t>набавку</w:t>
      </w:r>
      <w:r w:rsidR="00686A5A">
        <w:rPr>
          <w:rStyle w:val="Emphasis"/>
          <w:i w:val="0"/>
          <w:lang/>
        </w:rPr>
        <w:t xml:space="preserve"> </w:t>
      </w:r>
      <w:r w:rsidR="00686A5A">
        <w:rPr>
          <w:rStyle w:val="Emphasis"/>
          <w:i w:val="0"/>
        </w:rPr>
        <w:t>су</w:t>
      </w:r>
      <w:r w:rsidR="00686A5A">
        <w:rPr>
          <w:rStyle w:val="Emphasis"/>
          <w:i w:val="0"/>
          <w:lang/>
        </w:rPr>
        <w:t xml:space="preserve"> </w:t>
      </w:r>
      <w:r w:rsidR="00686A5A">
        <w:rPr>
          <w:sz w:val="23"/>
          <w:szCs w:val="23"/>
        </w:rPr>
        <w:t>предвиђена</w:t>
      </w:r>
      <w:r w:rsidR="00686A5A">
        <w:rPr>
          <w:sz w:val="23"/>
          <w:szCs w:val="23"/>
          <w:lang w:val="sr-Cyrl-CS"/>
        </w:rPr>
        <w:t xml:space="preserve">у Финансијском плану </w:t>
      </w:r>
      <w:r w:rsidR="00686A5A">
        <w:rPr>
          <w:sz w:val="23"/>
          <w:szCs w:val="23"/>
        </w:rPr>
        <w:t>за 2022. годину, а финансијска</w:t>
      </w:r>
      <w:r w:rsidR="00686A5A">
        <w:rPr>
          <w:sz w:val="23"/>
          <w:szCs w:val="23"/>
          <w:lang/>
        </w:rPr>
        <w:t xml:space="preserve"> </w:t>
      </w:r>
      <w:r w:rsidR="00686A5A">
        <w:rPr>
          <w:sz w:val="23"/>
          <w:szCs w:val="23"/>
        </w:rPr>
        <w:t>средства</w:t>
      </w:r>
      <w:r w:rsidR="00686A5A">
        <w:rPr>
          <w:sz w:val="23"/>
          <w:szCs w:val="23"/>
          <w:lang/>
        </w:rPr>
        <w:t xml:space="preserve"> </w:t>
      </w:r>
      <w:r w:rsidR="00686A5A">
        <w:rPr>
          <w:sz w:val="23"/>
          <w:szCs w:val="23"/>
        </w:rPr>
        <w:t>обезбеђена</w:t>
      </w:r>
      <w:r w:rsidR="00686A5A">
        <w:rPr>
          <w:sz w:val="23"/>
          <w:szCs w:val="23"/>
          <w:lang/>
        </w:rPr>
        <w:t xml:space="preserve"> из више извора финансирања.</w:t>
      </w:r>
    </w:p>
    <w:p w:rsidR="00686A5A" w:rsidRPr="00686A5A" w:rsidRDefault="00686A5A" w:rsidP="00686A5A">
      <w:pPr>
        <w:pStyle w:val="Default"/>
        <w:jc w:val="both"/>
        <w:rPr>
          <w:sz w:val="23"/>
          <w:szCs w:val="23"/>
          <w:lang/>
        </w:rPr>
      </w:pPr>
    </w:p>
    <w:p w:rsidR="002066AD" w:rsidRDefault="002066AD" w:rsidP="00147AE6">
      <w:pPr>
        <w:jc w:val="both"/>
        <w:rPr>
          <w:lang w:val="sr-Cyrl-CS"/>
        </w:rPr>
      </w:pPr>
    </w:p>
    <w:p w:rsidR="00714405" w:rsidRDefault="009A6D43" w:rsidP="00714405">
      <w:pPr>
        <w:jc w:val="both"/>
      </w:pPr>
      <w:r>
        <w:t>Наруџбеницу</w:t>
      </w:r>
      <w:r w:rsidR="004A0E38">
        <w:t xml:space="preserve"> </w:t>
      </w:r>
      <w:r>
        <w:t>примио: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5C82">
        <w:rPr>
          <w:lang/>
        </w:rPr>
        <w:t xml:space="preserve">      </w:t>
      </w:r>
      <w:r w:rsidR="00714405">
        <w:t>Наруџбеницу</w:t>
      </w:r>
      <w:r w:rsidR="004A0E38">
        <w:t xml:space="preserve"> </w:t>
      </w:r>
      <w:r w:rsidR="00714405">
        <w:t>издао</w:t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  <w:r w:rsidR="00714405">
        <w:tab/>
      </w:r>
    </w:p>
    <w:p w:rsidR="00A73B14" w:rsidRDefault="00CC5C82" w:rsidP="00A73B14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</w:t>
      </w:r>
      <w:r w:rsidR="00A73B14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              </w:t>
      </w:r>
    </w:p>
    <w:p w:rsidR="00A73B14" w:rsidRDefault="00A73B14" w:rsidP="00A73B14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помоћник директора Центра</w:t>
      </w:r>
    </w:p>
    <w:p w:rsidR="00A73B14" w:rsidRPr="00D4696C" w:rsidRDefault="00A73B14" w:rsidP="00A73B14">
      <w:pPr>
        <w:jc w:val="center"/>
        <w:rPr>
          <w:rFonts w:asciiTheme="majorHAnsi" w:hAnsiTheme="majorHAnsi"/>
        </w:rPr>
      </w:pPr>
    </w:p>
    <w:p w:rsidR="00A73B14" w:rsidRPr="00D4696C" w:rsidRDefault="00A73B14" w:rsidP="00A73B14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>_____________</w:t>
      </w:r>
      <w:r w:rsidRPr="00D4696C">
        <w:rPr>
          <w:rFonts w:asciiTheme="majorHAnsi" w:hAnsiTheme="majorHAnsi"/>
        </w:rPr>
        <w:t>______________________</w:t>
      </w:r>
    </w:p>
    <w:p w:rsidR="00A73B14" w:rsidRDefault="00A73B14" w:rsidP="00A73B14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      Љубиша Јовановић </w:t>
      </w:r>
    </w:p>
    <w:p w:rsidR="00A73B14" w:rsidRDefault="00A73B14" w:rsidP="00A73B14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 по Овлашћењу бр. 4496, од                 </w:t>
      </w:r>
    </w:p>
    <w:p w:rsidR="00A73B14" w:rsidRPr="00D4696C" w:rsidRDefault="00A73B14" w:rsidP="00A73B14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     13.10.2022. године</w:t>
      </w:r>
    </w:p>
    <w:p w:rsidR="00CC5C82" w:rsidRPr="00D4696C" w:rsidRDefault="00CC5C82" w:rsidP="00A73B14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1F" w:rsidRDefault="00BF191F">
      <w:r>
        <w:separator/>
      </w:r>
    </w:p>
  </w:endnote>
  <w:endnote w:type="continuationSeparator" w:id="1">
    <w:p w:rsidR="00BF191F" w:rsidRDefault="00BF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1F" w:rsidRDefault="00BF191F">
      <w:r>
        <w:separator/>
      </w:r>
    </w:p>
  </w:footnote>
  <w:footnote w:type="continuationSeparator" w:id="1">
    <w:p w:rsidR="00BF191F" w:rsidRDefault="00BF1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B7F15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57346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C3D15"/>
    <w:rsid w:val="000D0EB9"/>
    <w:rsid w:val="000D2AC8"/>
    <w:rsid w:val="000D5D95"/>
    <w:rsid w:val="000E05EE"/>
    <w:rsid w:val="000E3340"/>
    <w:rsid w:val="000E5137"/>
    <w:rsid w:val="000F41C2"/>
    <w:rsid w:val="0011280F"/>
    <w:rsid w:val="00114472"/>
    <w:rsid w:val="00131D25"/>
    <w:rsid w:val="001324E9"/>
    <w:rsid w:val="00134DEE"/>
    <w:rsid w:val="00145C20"/>
    <w:rsid w:val="00145E24"/>
    <w:rsid w:val="00147AE6"/>
    <w:rsid w:val="00155C06"/>
    <w:rsid w:val="001566AC"/>
    <w:rsid w:val="001735BF"/>
    <w:rsid w:val="00173C6F"/>
    <w:rsid w:val="00175328"/>
    <w:rsid w:val="001770AD"/>
    <w:rsid w:val="00190AC8"/>
    <w:rsid w:val="00193434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40D05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B0BF6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17F08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C75F3"/>
    <w:rsid w:val="004F2095"/>
    <w:rsid w:val="004F4C08"/>
    <w:rsid w:val="0050042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1B9D"/>
    <w:rsid w:val="00545DB8"/>
    <w:rsid w:val="005723AB"/>
    <w:rsid w:val="00574A15"/>
    <w:rsid w:val="00590557"/>
    <w:rsid w:val="005917D3"/>
    <w:rsid w:val="005946ED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25A34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6A5A"/>
    <w:rsid w:val="00687532"/>
    <w:rsid w:val="00687F6B"/>
    <w:rsid w:val="006B2F35"/>
    <w:rsid w:val="006B6A76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3AB2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1DD1"/>
    <w:rsid w:val="008F2110"/>
    <w:rsid w:val="008F4E6E"/>
    <w:rsid w:val="00903418"/>
    <w:rsid w:val="009159BE"/>
    <w:rsid w:val="009207F6"/>
    <w:rsid w:val="00927DDE"/>
    <w:rsid w:val="009321AB"/>
    <w:rsid w:val="00932C57"/>
    <w:rsid w:val="009435D7"/>
    <w:rsid w:val="009575D0"/>
    <w:rsid w:val="00976949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73B14"/>
    <w:rsid w:val="00A76FB6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191F"/>
    <w:rsid w:val="00BF3BEF"/>
    <w:rsid w:val="00BF4D3A"/>
    <w:rsid w:val="00C12D9E"/>
    <w:rsid w:val="00C15B1D"/>
    <w:rsid w:val="00C24613"/>
    <w:rsid w:val="00C730A0"/>
    <w:rsid w:val="00C77165"/>
    <w:rsid w:val="00C77564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B7F15"/>
    <w:rsid w:val="00CC024C"/>
    <w:rsid w:val="00CC2513"/>
    <w:rsid w:val="00CC462A"/>
    <w:rsid w:val="00CC5766"/>
    <w:rsid w:val="00CC5C82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A77"/>
    <w:rsid w:val="00E50E15"/>
    <w:rsid w:val="00E60CA4"/>
    <w:rsid w:val="00E64C2D"/>
    <w:rsid w:val="00E6668E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5534"/>
    <w:rsid w:val="00EE7952"/>
    <w:rsid w:val="00F0088A"/>
    <w:rsid w:val="00F0232E"/>
    <w:rsid w:val="00F038A5"/>
    <w:rsid w:val="00F119F7"/>
    <w:rsid w:val="00F40692"/>
    <w:rsid w:val="00F61CE9"/>
    <w:rsid w:val="00F65EA1"/>
    <w:rsid w:val="00F769E5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9ABD-A1A2-4D78-8093-A310A5C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2567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75</cp:revision>
  <cp:lastPrinted>2022-10-18T10:43:00Z</cp:lastPrinted>
  <dcterms:created xsi:type="dcterms:W3CDTF">2017-06-06T12:07:00Z</dcterms:created>
  <dcterms:modified xsi:type="dcterms:W3CDTF">2022-10-18T10:46:00Z</dcterms:modified>
</cp:coreProperties>
</file>