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17.10.2022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3870/1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3870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lož ulja (gasno ulje ekstra lako evro EL) za potrebe Centra za zaštitu odojčadi, dece i omladine,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F02-0033504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lož ulja (gasno ulje ekstra lako evro EL) za potrebe Centra za zaštitu odojčadi, dece i omladine,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18.083.333,00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MILETIĆ PETROL DOO PARAĆIN, ŠALUDOVAC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105292076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/, /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Šaludovac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15.773.170,00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18.927.804,00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lož ulja (gasno ulje ekstra lako evro EL)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3870, 06.09.2022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18.083.333,00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obezbeđivanja grejanja u objektima Centra za zastitiu odojcadi,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F02-0033504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06.10.2022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Stanković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dobara- Nabavka lož ulja (gasno ulje ekstra lako evro EL)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06.10.2022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06.10.2022 11:00:20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5127/2022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4.10.2022. 14:48:27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1931/JN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6.10.2022. 08:17:42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1/259/2022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6.10.2022. 08:23:19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Srbija;EURO MOTUS TRANSPORT DOO BEOGRAD, BULEVAR MIHAJLA PUPINA BR.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6.10.2022. 08:46:00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16828620.00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20194344.00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16257970.00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15773170.00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18927804.00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17086170.00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20503404.00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16828620.00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20194344.00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16257970.00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19509160.00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15773170.00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18927804.00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17086170.00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20503404.00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17.086.170,00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20.503.404,00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je ispravna i prihvatljiva, ali Ponuđač nije podneo ponudu koja je najpovoljnija.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16.828.620,00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20.194.344,00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je ispravna i prihvatljiva, ali Ponuđač nije podneo ponudu koja je najpovoljnija.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16.257.970,00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19.509.160,00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je ispravna i prihvatljiva, ali Ponuđač nije podneo ponudu koja je najpovoljnija.  Ponuđaču je od strane Naručioca poslat Dopis za ispravku računske greške, sa kojom se Ponuđač saglasio.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Računskom proverom utvrđeno je da je ispravan iznos PDV-a 3.251.594,00 dinara, dok je ispravan iznos ukupne cene sa PDV-om 19.509.564,00 dinara.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15.773.170,00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18.927.804,00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Ponuđača je ispravna, prihvatljiva i najpovoljnija, shodno osnovnom kriterijumu za izbor Ponuđača- cena. Ponuđaču je od strane Naručioca poslat Dopis za dostavljanje dopune dokumentacije za kvalitativni izbor Ponuđača, po kome je Ponuđač postupio i dostavio svu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15.773.170,00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16.257.970,00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BEOGRAD;EURO MOTUS TRANSPORT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16.828.620,00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17.086.170,00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ispravna, prihvatljiva i najpovoljnija, shodno osnovnom kriterijumu za izbor Ponuđača- cena. Ponuđaču je od strane Naručioca poslat Dopis za dostavljanje dopune dokumentacije za kvalitativni izbor Ponuđača, po kome je Ponuđač postupio i dostavio svu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Ponuda Ponuđača je ispravna, prihvatljiva i najpovoljnija, shodno osnovnom kriterijumu za izbor Ponuđača- cena. Ponuđaču je od strane Naručioca poslat Dopis za dostavljanje dopune dokumentacije za kvalitativni izbor Ponuđača, po kome je Ponuđač postupio i dostavio svu traženu dokumentaciju.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