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4" w:rsidRPr="004B664E" w:rsidRDefault="00A617C4" w:rsidP="00A617C4">
      <w:pPr>
        <w:rPr>
          <w:rFonts w:asciiTheme="majorHAnsi" w:hAnsiTheme="majorHAnsi"/>
        </w:rPr>
      </w:pPr>
      <w:r w:rsidRPr="004B664E">
        <w:rPr>
          <w:rFonts w:asciiTheme="majorHAnsi" w:hAnsiTheme="majorHAnsi"/>
        </w:rPr>
        <w:t>Наш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број:</w:t>
      </w:r>
      <w:r w:rsidR="00567A99">
        <w:rPr>
          <w:rFonts w:asciiTheme="majorHAnsi" w:hAnsiTheme="majorHAnsi"/>
        </w:rPr>
        <w:t xml:space="preserve"> </w:t>
      </w:r>
      <w:r w:rsidR="00567A99">
        <w:rPr>
          <w:rFonts w:asciiTheme="majorHAnsi" w:hAnsiTheme="majorHAnsi"/>
          <w:lang w:val="sr-Cyrl-CS"/>
        </w:rPr>
        <w:t>4898</w:t>
      </w:r>
      <w:r w:rsidR="004B664E">
        <w:rPr>
          <w:rFonts w:asciiTheme="majorHAnsi" w:hAnsiTheme="majorHAnsi"/>
          <w:lang w:val="sr-Cyrl-CS"/>
        </w:rPr>
        <w:t>/5</w:t>
      </w:r>
    </w:p>
    <w:p w:rsidR="00A617C4" w:rsidRPr="004B664E" w:rsidRDefault="00567A99" w:rsidP="00A617C4">
      <w:pPr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Датум: 10</w:t>
      </w:r>
      <w:r w:rsidR="00FD65E0" w:rsidRPr="004B664E">
        <w:rPr>
          <w:rFonts w:asciiTheme="majorHAnsi" w:hAnsiTheme="majorHAnsi"/>
          <w:lang w:val="sr-Cyrl-CS"/>
        </w:rPr>
        <w:t>.</w:t>
      </w:r>
      <w:r w:rsidR="00FD65E0" w:rsidRPr="004B664E">
        <w:rPr>
          <w:rFonts w:asciiTheme="majorHAnsi" w:hAnsiTheme="majorHAnsi"/>
          <w:lang w:val="en-GB"/>
        </w:rPr>
        <w:t>11</w:t>
      </w:r>
      <w:r>
        <w:rPr>
          <w:rFonts w:asciiTheme="majorHAnsi" w:hAnsiTheme="majorHAnsi"/>
          <w:lang w:val="sr-Cyrl-CS"/>
        </w:rPr>
        <w:t>.2022</w:t>
      </w:r>
      <w:r w:rsidR="00FD65E0" w:rsidRPr="004B664E">
        <w:rPr>
          <w:rFonts w:asciiTheme="majorHAnsi" w:hAnsiTheme="majorHAnsi"/>
          <w:lang w:val="sr-Cyrl-CS"/>
        </w:rPr>
        <w:t xml:space="preserve">. </w:t>
      </w:r>
      <w:r w:rsidR="00C269F4" w:rsidRPr="004B664E">
        <w:rPr>
          <w:rFonts w:asciiTheme="majorHAnsi" w:hAnsiTheme="majorHAnsi"/>
          <w:lang w:val="sr-Cyrl-CS"/>
        </w:rPr>
        <w:t>године</w:t>
      </w:r>
    </w:p>
    <w:p w:rsidR="00A617C4" w:rsidRPr="004B664E" w:rsidRDefault="00A617C4" w:rsidP="00A617C4">
      <w:pPr>
        <w:rPr>
          <w:rFonts w:asciiTheme="majorHAnsi" w:hAnsiTheme="majorHAnsi"/>
          <w:lang w:val="sr-Cyrl-CS"/>
        </w:rPr>
      </w:pPr>
    </w:p>
    <w:p w:rsidR="00A617C4" w:rsidRPr="004B664E" w:rsidRDefault="00A617C4" w:rsidP="00A617C4">
      <w:pPr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  <w:r w:rsidRPr="004B664E">
        <w:rPr>
          <w:rFonts w:asciiTheme="majorHAnsi" w:hAnsiTheme="majorHAnsi"/>
        </w:rPr>
        <w:tab/>
      </w:r>
    </w:p>
    <w:p w:rsidR="00402263" w:rsidRPr="004B664E" w:rsidRDefault="00A617C4" w:rsidP="004B664E">
      <w:pPr>
        <w:jc w:val="both"/>
        <w:rPr>
          <w:rFonts w:asciiTheme="majorHAnsi" w:hAnsiTheme="majorHAnsi"/>
        </w:rPr>
      </w:pPr>
      <w:r w:rsidRPr="004B664E">
        <w:rPr>
          <w:rFonts w:asciiTheme="majorHAnsi" w:hAnsiTheme="majorHAnsi"/>
        </w:rPr>
        <w:tab/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основу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1</w:t>
      </w:r>
      <w:r w:rsidR="00402263" w:rsidRPr="004B664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="00542A0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02263" w:rsidRPr="004B664E">
        <w:rPr>
          <w:rFonts w:asciiTheme="majorHAnsi" w:hAnsiTheme="majorHAnsi"/>
        </w:rPr>
        <w:t>19/2019</w:t>
      </w:r>
      <w:r w:rsidR="00402263" w:rsidRPr="004B664E">
        <w:rPr>
          <w:rStyle w:val="Emphasis"/>
          <w:rFonts w:asciiTheme="majorHAnsi" w:hAnsiTheme="majorHAnsi"/>
          <w:color w:val="000000"/>
        </w:rPr>
        <w:t>)</w:t>
      </w:r>
      <w:r w:rsidR="00567A99">
        <w:rPr>
          <w:rStyle w:val="Emphasis"/>
          <w:rFonts w:asciiTheme="majorHAnsi" w:hAnsiTheme="majorHAnsi"/>
          <w:color w:val="000000"/>
        </w:rPr>
        <w:t xml:space="preserve"> </w:t>
      </w:r>
      <w:r w:rsidR="00402263" w:rsidRPr="004B664E">
        <w:rPr>
          <w:rFonts w:asciiTheme="majorHAnsi" w:hAnsiTheme="majorHAnsi"/>
        </w:rPr>
        <w:t>и спроведеног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поступка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набавке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путем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наруџбенице –Центар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за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заштиту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одојчади, деце и омладине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из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Београда, ул.</w:t>
      </w:r>
      <w:r w:rsidR="00FE4596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Звечанска</w:t>
      </w:r>
      <w:r w:rsidR="00567A99">
        <w:rPr>
          <w:rFonts w:asciiTheme="majorHAnsi" w:hAnsiTheme="majorHAnsi"/>
        </w:rPr>
        <w:t xml:space="preserve"> </w:t>
      </w:r>
      <w:r w:rsidR="00402263" w:rsidRPr="004B664E">
        <w:rPr>
          <w:rFonts w:asciiTheme="majorHAnsi" w:hAnsiTheme="majorHAnsi"/>
        </w:rPr>
        <w:t>бр. 7, издаје</w:t>
      </w:r>
    </w:p>
    <w:p w:rsidR="00A617C4" w:rsidRPr="004B664E" w:rsidRDefault="00A617C4" w:rsidP="00A617C4">
      <w:pPr>
        <w:rPr>
          <w:rFonts w:asciiTheme="majorHAnsi" w:hAnsiTheme="majorHAnsi"/>
        </w:rPr>
      </w:pPr>
    </w:p>
    <w:p w:rsidR="00A617C4" w:rsidRPr="004B664E" w:rsidRDefault="00A617C4" w:rsidP="00A617C4">
      <w:pPr>
        <w:ind w:left="1440" w:firstLine="720"/>
        <w:rPr>
          <w:rFonts w:asciiTheme="majorHAnsi" w:hAnsiTheme="majorHAnsi"/>
        </w:rPr>
      </w:pPr>
    </w:p>
    <w:p w:rsidR="00A617C4" w:rsidRPr="004B664E" w:rsidRDefault="00B52D7B" w:rsidP="00B52D7B">
      <w:pPr>
        <w:ind w:left="1440" w:firstLine="720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</w:rPr>
        <w:t xml:space="preserve">                  </w:t>
      </w:r>
      <w:r w:rsidR="00542A0D">
        <w:rPr>
          <w:rFonts w:asciiTheme="majorHAnsi" w:hAnsiTheme="majorHAnsi"/>
          <w:b/>
        </w:rPr>
        <w:t>НАРУЏБЕНИЦУ</w:t>
      </w:r>
      <w:r w:rsidR="00567A99">
        <w:rPr>
          <w:rFonts w:asciiTheme="majorHAnsi" w:hAnsiTheme="majorHAnsi"/>
          <w:b/>
        </w:rPr>
        <w:t xml:space="preserve"> </w:t>
      </w:r>
      <w:r w:rsidR="00A617C4" w:rsidRPr="004B664E">
        <w:rPr>
          <w:rFonts w:asciiTheme="majorHAnsi" w:hAnsiTheme="majorHAnsi"/>
          <w:b/>
        </w:rPr>
        <w:t>БРОЈ</w:t>
      </w:r>
      <w:r w:rsidR="00567A99">
        <w:rPr>
          <w:rFonts w:asciiTheme="majorHAnsi" w:hAnsiTheme="majorHAnsi"/>
          <w:b/>
        </w:rPr>
        <w:t xml:space="preserve"> 36</w:t>
      </w:r>
      <w:r w:rsidR="00402263" w:rsidRPr="004B664E">
        <w:rPr>
          <w:rFonts w:asciiTheme="majorHAnsi" w:hAnsiTheme="majorHAnsi"/>
          <w:b/>
        </w:rPr>
        <w:t>/20</w:t>
      </w:r>
      <w:r w:rsidR="00567A99">
        <w:rPr>
          <w:rFonts w:asciiTheme="majorHAnsi" w:hAnsiTheme="majorHAnsi"/>
          <w:b/>
          <w:lang w:val="sr-Cyrl-CS"/>
        </w:rPr>
        <w:t>22</w:t>
      </w:r>
    </w:p>
    <w:p w:rsidR="00A617C4" w:rsidRPr="004B664E" w:rsidRDefault="00A617C4" w:rsidP="00A617C4">
      <w:pPr>
        <w:ind w:left="1440" w:firstLine="720"/>
        <w:rPr>
          <w:rFonts w:asciiTheme="majorHAnsi" w:hAnsiTheme="majorHAnsi"/>
          <w:b/>
        </w:rPr>
      </w:pPr>
    </w:p>
    <w:p w:rsidR="00A617C4" w:rsidRPr="00567A99" w:rsidRDefault="00A617C4" w:rsidP="00567A99">
      <w:pPr>
        <w:pStyle w:val="ListParagraph"/>
        <w:numPr>
          <w:ilvl w:val="0"/>
          <w:numId w:val="24"/>
        </w:num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67A99">
        <w:rPr>
          <w:rFonts w:asciiTheme="majorHAnsi" w:hAnsiTheme="majorHAnsi"/>
        </w:rPr>
        <w:t>Предмет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набавке/</w:t>
      </w:r>
      <w:r w:rsidRPr="00567A99">
        <w:rPr>
          <w:rFonts w:asciiTheme="majorHAnsi" w:hAnsiTheme="majorHAnsi"/>
          <w:lang w:val="sr-Cyrl-CS"/>
        </w:rPr>
        <w:t xml:space="preserve">услуге- </w:t>
      </w:r>
      <w:r w:rsidRPr="00567A99">
        <w:rPr>
          <w:rStyle w:val="Emphasis"/>
          <w:rFonts w:asciiTheme="majorHAnsi" w:hAnsiTheme="majorHAnsi"/>
          <w:i w:val="0"/>
          <w:color w:val="000000"/>
        </w:rPr>
        <w:t>услуга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7A99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7A99">
        <w:rPr>
          <w:rStyle w:val="Emphasis"/>
          <w:rFonts w:asciiTheme="majorHAnsi" w:hAnsiTheme="majorHAnsi"/>
          <w:i w:val="0"/>
          <w:color w:val="000000"/>
        </w:rPr>
        <w:t>за</w:t>
      </w:r>
      <w:r w:rsidR="00567A9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67A99">
        <w:rPr>
          <w:rStyle w:val="Emphasis"/>
          <w:rFonts w:asciiTheme="majorHAnsi" w:hAnsiTheme="majorHAnsi"/>
          <w:i w:val="0"/>
          <w:color w:val="000000"/>
        </w:rPr>
        <w:t>потребе</w:t>
      </w:r>
      <w:r w:rsidR="00157E5B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Звеч</w:t>
      </w:r>
      <w:r w:rsidRPr="00567A99">
        <w:rPr>
          <w:rStyle w:val="Emphasis"/>
          <w:rFonts w:asciiTheme="majorHAnsi" w:hAnsiTheme="majorHAnsi"/>
          <w:i w:val="0"/>
          <w:color w:val="000000"/>
        </w:rPr>
        <w:t>a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</w:t>
      </w:r>
      <w:r w:rsidR="00604236"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567A9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 </w:t>
      </w:r>
    </w:p>
    <w:p w:rsidR="00A617C4" w:rsidRPr="004B664E" w:rsidRDefault="00A617C4" w:rsidP="00A617C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617C4" w:rsidRPr="00567A99" w:rsidRDefault="00A617C4" w:rsidP="00567A99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567A99">
        <w:rPr>
          <w:rFonts w:asciiTheme="majorHAnsi" w:hAnsiTheme="majorHAnsi"/>
        </w:rPr>
        <w:t>На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основу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одлуке о покретању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поступка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набавке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издавањем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наруџбенице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бр.</w:t>
      </w:r>
      <w:r w:rsidR="00567A99">
        <w:rPr>
          <w:rFonts w:asciiTheme="majorHAnsi" w:hAnsiTheme="majorHAnsi"/>
        </w:rPr>
        <w:t xml:space="preserve"> 4898</w:t>
      </w:r>
      <w:r w:rsidRPr="00567A99">
        <w:rPr>
          <w:rFonts w:asciiTheme="majorHAnsi" w:hAnsiTheme="majorHAnsi"/>
          <w:lang w:val="sr-Cyrl-CS"/>
        </w:rPr>
        <w:t>,</w:t>
      </w:r>
      <w:r w:rsidR="00567A99">
        <w:rPr>
          <w:rFonts w:asciiTheme="majorHAnsi" w:hAnsiTheme="majorHAnsi"/>
        </w:rPr>
        <w:t xml:space="preserve"> о</w:t>
      </w:r>
      <w:r w:rsidRPr="00567A99">
        <w:rPr>
          <w:rFonts w:asciiTheme="majorHAnsi" w:hAnsiTheme="majorHAnsi"/>
        </w:rPr>
        <w:t>д</w:t>
      </w:r>
      <w:r w:rsidR="00567A99">
        <w:rPr>
          <w:rFonts w:asciiTheme="majorHAnsi" w:hAnsiTheme="majorHAnsi"/>
        </w:rPr>
        <w:t xml:space="preserve"> </w:t>
      </w:r>
      <w:r w:rsidR="00567A99">
        <w:rPr>
          <w:rFonts w:asciiTheme="majorHAnsi" w:hAnsiTheme="majorHAnsi"/>
          <w:lang w:val="sr-Cyrl-CS"/>
        </w:rPr>
        <w:t>04</w:t>
      </w:r>
      <w:r w:rsidR="00402263" w:rsidRPr="00567A99">
        <w:rPr>
          <w:rFonts w:asciiTheme="majorHAnsi" w:hAnsiTheme="majorHAnsi"/>
          <w:lang w:val="en-GB"/>
        </w:rPr>
        <w:t>.</w:t>
      </w:r>
      <w:r w:rsidR="00402263" w:rsidRPr="00567A99">
        <w:rPr>
          <w:rFonts w:asciiTheme="majorHAnsi" w:hAnsiTheme="majorHAnsi"/>
          <w:lang w:val="sr-Cyrl-CS"/>
        </w:rPr>
        <w:t>11</w:t>
      </w:r>
      <w:r w:rsidR="00402263" w:rsidRPr="00567A99">
        <w:rPr>
          <w:rFonts w:asciiTheme="majorHAnsi" w:hAnsiTheme="majorHAnsi"/>
        </w:rPr>
        <w:t>.20</w:t>
      </w:r>
      <w:r w:rsidR="00567A99">
        <w:rPr>
          <w:rFonts w:asciiTheme="majorHAnsi" w:hAnsiTheme="majorHAnsi"/>
          <w:lang w:val="sr-Cyrl-CS"/>
        </w:rPr>
        <w:t>22</w:t>
      </w:r>
      <w:r w:rsidRPr="00567A99">
        <w:rPr>
          <w:rFonts w:asciiTheme="majorHAnsi" w:hAnsiTheme="majorHAnsi"/>
          <w:lang w:val="sr-Cyrl-CS"/>
        </w:rPr>
        <w:t>.</w:t>
      </w:r>
      <w:r w:rsidR="00567A99">
        <w:rPr>
          <w:rFonts w:asciiTheme="majorHAnsi" w:hAnsiTheme="majorHAnsi"/>
          <w:lang w:val="sr-Cyrl-CS"/>
        </w:rPr>
        <w:t xml:space="preserve"> </w:t>
      </w:r>
      <w:r w:rsidR="00F9647D" w:rsidRPr="00567A99">
        <w:rPr>
          <w:rFonts w:asciiTheme="majorHAnsi" w:hAnsiTheme="majorHAnsi"/>
        </w:rPr>
        <w:t>године</w:t>
      </w:r>
      <w:r w:rsidRPr="00567A99">
        <w:rPr>
          <w:rFonts w:asciiTheme="majorHAnsi" w:hAnsiTheme="majorHAnsi"/>
        </w:rPr>
        <w:t>, позива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за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подношење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понуда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упућеног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адресе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три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потенцијална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понуђача, одговорно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лице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Нaручиоца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донело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је</w:t>
      </w:r>
      <w:r w:rsidR="00567A99">
        <w:rPr>
          <w:rFonts w:asciiTheme="majorHAnsi" w:hAnsiTheme="majorHAnsi"/>
        </w:rPr>
        <w:t xml:space="preserve"> одлуку</w:t>
      </w:r>
      <w:r w:rsidRPr="00567A99">
        <w:rPr>
          <w:rFonts w:asciiTheme="majorHAnsi" w:hAnsiTheme="majorHAnsi"/>
        </w:rPr>
        <w:t xml:space="preserve"> о издавању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наруџбенице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број</w:t>
      </w:r>
      <w:r w:rsidR="00567A99">
        <w:rPr>
          <w:rFonts w:asciiTheme="majorHAnsi" w:hAnsiTheme="majorHAnsi"/>
        </w:rPr>
        <w:t xml:space="preserve"> </w:t>
      </w:r>
      <w:r w:rsidR="00567A99">
        <w:rPr>
          <w:rFonts w:asciiTheme="majorHAnsi" w:hAnsiTheme="majorHAnsi"/>
          <w:lang w:val="sr-Cyrl-CS"/>
        </w:rPr>
        <w:t xml:space="preserve">4898/3, </w:t>
      </w:r>
      <w:r w:rsidR="00567A99">
        <w:rPr>
          <w:rFonts w:asciiTheme="majorHAnsi" w:hAnsiTheme="majorHAnsi"/>
        </w:rPr>
        <w:t>од 10</w:t>
      </w:r>
      <w:r w:rsidR="00402263" w:rsidRPr="00567A99">
        <w:rPr>
          <w:rFonts w:asciiTheme="majorHAnsi" w:hAnsiTheme="majorHAnsi"/>
        </w:rPr>
        <w:t>.11.20</w:t>
      </w:r>
      <w:r w:rsidR="00567A99">
        <w:rPr>
          <w:rFonts w:asciiTheme="majorHAnsi" w:hAnsiTheme="majorHAnsi"/>
          <w:lang w:val="sr-Cyrl-CS"/>
        </w:rPr>
        <w:t>22</w:t>
      </w:r>
      <w:r w:rsidR="005E50BE" w:rsidRPr="00567A99">
        <w:rPr>
          <w:rFonts w:asciiTheme="majorHAnsi" w:hAnsiTheme="majorHAnsi"/>
        </w:rPr>
        <w:t>.</w:t>
      </w:r>
      <w:r w:rsid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године</w:t>
      </w:r>
      <w:r w:rsidRPr="00567A99">
        <w:rPr>
          <w:rFonts w:asciiTheme="majorHAnsi" w:hAnsiTheme="majorHAnsi"/>
          <w:lang w:val="sr-Cyrl-CS"/>
        </w:rPr>
        <w:t>.</w:t>
      </w:r>
    </w:p>
    <w:p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:rsidR="00567A99" w:rsidRPr="00567A99" w:rsidRDefault="00A617C4" w:rsidP="00567A99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567A99">
        <w:rPr>
          <w:rFonts w:asciiTheme="majorHAnsi" w:hAnsiTheme="majorHAnsi"/>
        </w:rPr>
        <w:t>Наруџбеница</w:t>
      </w:r>
      <w:r w:rsidR="00567A99" w:rsidRP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се</w:t>
      </w:r>
      <w:r w:rsidR="00567A99" w:rsidRP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издаје</w:t>
      </w:r>
      <w:r w:rsidR="00567A99" w:rsidRPr="00567A99">
        <w:rPr>
          <w:rFonts w:asciiTheme="majorHAnsi" w:hAnsiTheme="majorHAnsi"/>
        </w:rPr>
        <w:t xml:space="preserve"> </w:t>
      </w:r>
      <w:r w:rsidRPr="00567A99">
        <w:rPr>
          <w:rFonts w:asciiTheme="majorHAnsi" w:hAnsiTheme="majorHAnsi"/>
        </w:rPr>
        <w:t>понуђачу</w:t>
      </w:r>
      <w:r w:rsidR="00567A99" w:rsidRPr="00567A99">
        <w:rPr>
          <w:rFonts w:asciiTheme="majorHAnsi" w:hAnsiTheme="majorHAnsi"/>
        </w:rPr>
        <w:t xml:space="preserve"> </w:t>
      </w:r>
      <w:r w:rsidR="00567A99" w:rsidRPr="00567A99">
        <w:rPr>
          <w:rFonts w:asciiTheme="majorHAnsi" w:hAnsiTheme="majorHAnsi"/>
          <w:b/>
          <w:color w:val="000000"/>
          <w:lang w:val="sr-Cyrl-CS"/>
        </w:rPr>
        <w:t>,,</w:t>
      </w:r>
      <w:r w:rsidR="00567A99" w:rsidRPr="00567A99">
        <w:rPr>
          <w:rFonts w:asciiTheme="majorHAnsi" w:hAnsiTheme="majorHAnsi"/>
          <w:b/>
          <w:color w:val="000000"/>
        </w:rPr>
        <w:t>ДИГИТАЛ АРТ</w:t>
      </w:r>
      <w:r w:rsidR="00567A99" w:rsidRPr="00567A99">
        <w:rPr>
          <w:rFonts w:asciiTheme="majorHAnsi" w:hAnsiTheme="majorHAnsi"/>
          <w:b/>
          <w:color w:val="000000"/>
          <w:lang w:val="sr-Cyrl-CS"/>
        </w:rPr>
        <w:t>“</w:t>
      </w:r>
      <w:r w:rsidR="00567A99" w:rsidRPr="00567A99">
        <w:rPr>
          <w:rFonts w:asciiTheme="majorHAnsi" w:hAnsiTheme="majorHAnsi"/>
          <w:b/>
          <w:color w:val="000000"/>
        </w:rPr>
        <w:t xml:space="preserve"> ДОО</w:t>
      </w:r>
      <w:r w:rsidR="00567A99" w:rsidRPr="00567A99">
        <w:rPr>
          <w:rFonts w:asciiTheme="majorHAnsi" w:hAnsiTheme="majorHAnsi"/>
          <w:color w:val="000000"/>
          <w:lang w:val="sr-Cyrl-CS"/>
        </w:rPr>
        <w:t xml:space="preserve">, </w:t>
      </w:r>
      <w:r w:rsidR="00567A99" w:rsidRPr="00567A99">
        <w:rPr>
          <w:rFonts w:asciiTheme="majorHAnsi" w:hAnsiTheme="majorHAnsi"/>
          <w:color w:val="000000"/>
        </w:rPr>
        <w:t xml:space="preserve">ул. Војводе Миленка </w:t>
      </w:r>
      <w:r w:rsidR="00567A99" w:rsidRPr="00567A99">
        <w:rPr>
          <w:rFonts w:asciiTheme="majorHAnsi" w:hAnsiTheme="majorHAnsi"/>
          <w:color w:val="000000"/>
          <w:lang w:val="sr-Cyrl-CS"/>
        </w:rPr>
        <w:t>бр.</w:t>
      </w:r>
      <w:r w:rsidR="00567A99" w:rsidRPr="00567A99">
        <w:rPr>
          <w:rFonts w:asciiTheme="majorHAnsi" w:hAnsiTheme="majorHAnsi"/>
          <w:color w:val="000000"/>
        </w:rPr>
        <w:t>48, Београд</w:t>
      </w:r>
      <w:r w:rsidR="00567A99" w:rsidRPr="00567A99">
        <w:rPr>
          <w:rFonts w:asciiTheme="majorHAnsi" w:hAnsiTheme="majorHAnsi"/>
          <w:color w:val="000000"/>
          <w:lang w:val="sr-Cyrl-CS"/>
        </w:rPr>
        <w:t xml:space="preserve">, </w:t>
      </w:r>
      <w:r w:rsidR="00567A99" w:rsidRPr="00567A99">
        <w:rPr>
          <w:rFonts w:asciiTheme="majorHAnsi" w:hAnsiTheme="majorHAnsi"/>
          <w:color w:val="000000"/>
        </w:rPr>
        <w:t>понуда број 10/22, о</w:t>
      </w:r>
      <w:r w:rsidR="00567A99" w:rsidRPr="00567A99">
        <w:rPr>
          <w:rFonts w:asciiTheme="majorHAnsi" w:hAnsiTheme="majorHAnsi"/>
          <w:color w:val="000000"/>
          <w:lang w:val="sr-Cyrl-CS"/>
        </w:rPr>
        <w:t xml:space="preserve">д </w:t>
      </w:r>
      <w:r w:rsidR="00567A99" w:rsidRPr="00567A99">
        <w:rPr>
          <w:rFonts w:asciiTheme="majorHAnsi" w:hAnsiTheme="majorHAnsi"/>
          <w:color w:val="000000"/>
        </w:rPr>
        <w:t>09.11.2022</w:t>
      </w:r>
      <w:r w:rsidR="00567A99" w:rsidRPr="00567A99">
        <w:rPr>
          <w:rFonts w:asciiTheme="majorHAnsi" w:hAnsiTheme="majorHAnsi"/>
          <w:color w:val="000000"/>
          <w:lang w:val="sr-Cyrl-CS"/>
        </w:rPr>
        <w:t>. године</w:t>
      </w:r>
      <w:r w:rsidR="00567A99" w:rsidRPr="00567A99">
        <w:rPr>
          <w:rFonts w:asciiTheme="majorHAnsi" w:hAnsiTheme="majorHAnsi"/>
          <w:color w:val="000000"/>
        </w:rPr>
        <w:t xml:space="preserve">, која је код Наручиоца заведена под бројем 4966 од 09.11.2022. године, 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</w:p>
    <w:p w:rsidR="00567A99" w:rsidRDefault="00567A99" w:rsidP="00567A99">
      <w:pPr>
        <w:pStyle w:val="ListParagraph"/>
        <w:jc w:val="both"/>
        <w:rPr>
          <w:rFonts w:asciiTheme="majorHAnsi" w:hAnsiTheme="majorHAnsi"/>
          <w:lang w:val="sr-Cyrl-CS"/>
        </w:rPr>
      </w:pPr>
    </w:p>
    <w:p w:rsidR="00567A99" w:rsidRPr="00567A99" w:rsidRDefault="00567A99" w:rsidP="00567A99">
      <w:pPr>
        <w:jc w:val="both"/>
        <w:rPr>
          <w:rFonts w:asciiTheme="majorHAnsi" w:hAnsiTheme="majorHAnsi"/>
          <w:lang w:val="sr-Cyrl-CS"/>
        </w:rPr>
      </w:pPr>
    </w:p>
    <w:p w:rsidR="00567A99" w:rsidRPr="0066089C" w:rsidRDefault="00F25E8F" w:rsidP="00567A99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567A99">
        <w:rPr>
          <w:rStyle w:val="Emphasis"/>
          <w:rFonts w:asciiTheme="majorHAnsi" w:hAnsiTheme="majorHAnsi"/>
          <w:i w:val="0"/>
        </w:rPr>
        <w:t>Процењена</w:t>
      </w:r>
      <w:r w:rsidR="00567A99">
        <w:rPr>
          <w:rStyle w:val="Emphasis"/>
          <w:rFonts w:asciiTheme="majorHAnsi" w:hAnsiTheme="majorHAnsi"/>
          <w:i w:val="0"/>
        </w:rPr>
        <w:t xml:space="preserve"> </w:t>
      </w:r>
      <w:r w:rsidRPr="00567A99">
        <w:rPr>
          <w:rStyle w:val="Emphasis"/>
          <w:rFonts w:asciiTheme="majorHAnsi" w:hAnsiTheme="majorHAnsi"/>
          <w:i w:val="0"/>
        </w:rPr>
        <w:t>вредност</w:t>
      </w:r>
      <w:r w:rsidR="00567A99">
        <w:rPr>
          <w:rStyle w:val="Emphasis"/>
          <w:rFonts w:asciiTheme="majorHAnsi" w:hAnsiTheme="majorHAnsi"/>
          <w:i w:val="0"/>
        </w:rPr>
        <w:t xml:space="preserve"> </w:t>
      </w:r>
      <w:r w:rsidRPr="00567A99">
        <w:rPr>
          <w:rStyle w:val="Emphasis"/>
          <w:rFonts w:asciiTheme="majorHAnsi" w:hAnsiTheme="majorHAnsi"/>
          <w:i w:val="0"/>
        </w:rPr>
        <w:t>набавке</w:t>
      </w:r>
      <w:r w:rsidR="00567A99">
        <w:rPr>
          <w:rStyle w:val="Emphasis"/>
          <w:rFonts w:asciiTheme="majorHAnsi" w:hAnsiTheme="majorHAnsi"/>
          <w:i w:val="0"/>
        </w:rPr>
        <w:t xml:space="preserve"> </w:t>
      </w:r>
      <w:r w:rsidRPr="00567A9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567A9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567A99">
        <w:rPr>
          <w:rStyle w:val="Emphasis"/>
          <w:rFonts w:asciiTheme="majorHAnsi" w:hAnsiTheme="majorHAnsi"/>
          <w:i w:val="0"/>
        </w:rPr>
        <w:t>износи</w:t>
      </w:r>
      <w:r w:rsidR="00567A99">
        <w:rPr>
          <w:rStyle w:val="Emphasis"/>
          <w:rFonts w:asciiTheme="majorHAnsi" w:hAnsiTheme="majorHAnsi"/>
          <w:i w:val="0"/>
        </w:rPr>
        <w:t xml:space="preserve"> </w:t>
      </w:r>
      <w:r w:rsidR="00567A99" w:rsidRPr="008E0753">
        <w:rPr>
          <w:rFonts w:asciiTheme="majorHAnsi" w:hAnsiTheme="majorHAnsi"/>
          <w:bCs/>
          <w:lang w:val="sr-Cyrl-CS"/>
        </w:rPr>
        <w:t>375.000,00</w:t>
      </w:r>
      <w:r w:rsidR="00567A99" w:rsidRPr="0066089C">
        <w:rPr>
          <w:rFonts w:asciiTheme="majorHAnsi" w:hAnsiTheme="majorHAnsi"/>
          <w:bCs/>
          <w:lang w:val="sr-Cyrl-CS"/>
        </w:rPr>
        <w:t xml:space="preserve"> </w:t>
      </w:r>
      <w:r w:rsidR="00567A99" w:rsidRPr="0066089C">
        <w:rPr>
          <w:rFonts w:asciiTheme="majorHAnsi" w:hAnsiTheme="majorHAnsi"/>
          <w:lang w:val="sr-Cyrl-CS"/>
        </w:rPr>
        <w:t xml:space="preserve">динара без ПДВ-а, односно </w:t>
      </w:r>
      <w:r w:rsidR="00567A99" w:rsidRPr="008E0753">
        <w:rPr>
          <w:rFonts w:asciiTheme="majorHAnsi" w:hAnsiTheme="majorHAnsi"/>
          <w:lang w:val="sr-Cyrl-CS"/>
        </w:rPr>
        <w:t>450.000,00</w:t>
      </w:r>
      <w:r w:rsidR="00567A99" w:rsidRPr="0066089C">
        <w:rPr>
          <w:rFonts w:asciiTheme="majorHAnsi" w:hAnsiTheme="majorHAnsi"/>
          <w:lang w:val="sr-Cyrl-CS"/>
        </w:rPr>
        <w:t xml:space="preserve"> </w:t>
      </w:r>
      <w:r w:rsidR="00567A99" w:rsidRPr="0066089C">
        <w:rPr>
          <w:rFonts w:asciiTheme="majorHAnsi" w:hAnsiTheme="majorHAnsi"/>
        </w:rPr>
        <w:t>динара</w:t>
      </w:r>
      <w:r w:rsidR="00567A99">
        <w:rPr>
          <w:rFonts w:asciiTheme="majorHAnsi" w:hAnsiTheme="majorHAnsi"/>
        </w:rPr>
        <w:t xml:space="preserve"> </w:t>
      </w:r>
      <w:r w:rsidR="00567A99" w:rsidRPr="0066089C">
        <w:rPr>
          <w:rFonts w:asciiTheme="majorHAnsi" w:hAnsiTheme="majorHAnsi"/>
          <w:lang w:val="sr-Cyrl-CS"/>
        </w:rPr>
        <w:t>са ПДВ-ом.</w:t>
      </w:r>
    </w:p>
    <w:p w:rsidR="00F25E8F" w:rsidRPr="00567A99" w:rsidRDefault="00F25E8F" w:rsidP="00567A99">
      <w:pPr>
        <w:pStyle w:val="ListParagraph"/>
        <w:ind w:left="420"/>
        <w:jc w:val="both"/>
        <w:rPr>
          <w:rStyle w:val="Emphasis"/>
          <w:rFonts w:asciiTheme="majorHAnsi" w:hAnsiTheme="majorHAnsi"/>
          <w:iCs w:val="0"/>
        </w:rPr>
      </w:pPr>
    </w:p>
    <w:p w:rsidR="00A617C4" w:rsidRPr="004B664E" w:rsidRDefault="00A617C4" w:rsidP="00A617C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rFonts w:asciiTheme="majorHAnsi" w:hAnsiTheme="majorHAnsi"/>
          <w:noProof/>
        </w:rPr>
      </w:pPr>
      <w:r w:rsidRPr="004B664E">
        <w:rPr>
          <w:rFonts w:asciiTheme="majorHAnsi" w:hAnsiTheme="majorHAnsi"/>
          <w:lang w:val="sr-Cyrl-CS"/>
        </w:rPr>
        <w:t>Начин плаћања:</w:t>
      </w:r>
      <w:r w:rsidR="00567A99">
        <w:rPr>
          <w:rFonts w:asciiTheme="majorHAnsi" w:hAnsiTheme="majorHAnsi"/>
          <w:lang w:val="sr-Cyrl-CS"/>
        </w:rPr>
        <w:t xml:space="preserve"> </w:t>
      </w:r>
      <w:r w:rsidRPr="004B664E">
        <w:rPr>
          <w:rFonts w:asciiTheme="majorHAnsi" w:hAnsiTheme="majorHAnsi"/>
          <w:iCs/>
        </w:rPr>
        <w:t>Плаћање</w:t>
      </w:r>
      <w:r w:rsidR="00567A99">
        <w:rPr>
          <w:rFonts w:asciiTheme="majorHAnsi" w:hAnsiTheme="majorHAnsi"/>
          <w:iCs/>
        </w:rPr>
        <w:t xml:space="preserve"> </w:t>
      </w:r>
      <w:r w:rsidRPr="004B664E">
        <w:rPr>
          <w:rFonts w:asciiTheme="majorHAnsi" w:hAnsiTheme="majorHAnsi"/>
          <w:iCs/>
        </w:rPr>
        <w:t>се</w:t>
      </w:r>
      <w:r w:rsidR="00567A99">
        <w:rPr>
          <w:rFonts w:asciiTheme="majorHAnsi" w:hAnsiTheme="majorHAnsi"/>
          <w:iCs/>
        </w:rPr>
        <w:t xml:space="preserve"> </w:t>
      </w:r>
      <w:r w:rsidRPr="004B664E">
        <w:rPr>
          <w:rFonts w:asciiTheme="majorHAnsi" w:hAnsiTheme="majorHAnsi"/>
          <w:iCs/>
        </w:rPr>
        <w:t>врши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>у року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>од</w:t>
      </w:r>
      <w:r w:rsidR="00567A99">
        <w:rPr>
          <w:rFonts w:asciiTheme="majorHAnsi" w:hAnsiTheme="majorHAnsi"/>
          <w:iCs/>
        </w:rPr>
        <w:t xml:space="preserve"> </w:t>
      </w:r>
      <w:r w:rsidR="00402263" w:rsidRPr="004B664E">
        <w:rPr>
          <w:rFonts w:asciiTheme="majorHAnsi" w:hAnsiTheme="majorHAnsi"/>
          <w:iCs/>
          <w:lang w:val="sr-Cyrl-CS"/>
        </w:rPr>
        <w:t>45</w:t>
      </w:r>
      <w:r w:rsidR="00567A99">
        <w:rPr>
          <w:rFonts w:asciiTheme="majorHAnsi" w:hAnsiTheme="majorHAnsi"/>
          <w:iCs/>
          <w:lang w:val="sr-Cyrl-CS"/>
        </w:rPr>
        <w:t xml:space="preserve"> </w:t>
      </w:r>
      <w:r w:rsidRPr="004B664E">
        <w:rPr>
          <w:rFonts w:asciiTheme="majorHAnsi" w:hAnsiTheme="majorHAnsi"/>
          <w:iCs/>
        </w:rPr>
        <w:t>дана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lang w:val="ru-RU"/>
        </w:rPr>
        <w:t>од дана изв</w:t>
      </w:r>
      <w:r w:rsidR="003C214B">
        <w:rPr>
          <w:rFonts w:asciiTheme="majorHAnsi" w:hAnsiTheme="majorHAnsi"/>
          <w:lang w:val="ru-RU"/>
        </w:rPr>
        <w:t xml:space="preserve">ршења услуге и   испостављања фактуре </w:t>
      </w:r>
      <w:r w:rsidR="00604236" w:rsidRPr="004B664E">
        <w:rPr>
          <w:rFonts w:asciiTheme="majorHAnsi" w:hAnsiTheme="majorHAnsi"/>
          <w:lang w:val="ru-RU"/>
        </w:rPr>
        <w:t>Извршиоца,</w:t>
      </w:r>
      <w:r w:rsidR="00567A99">
        <w:rPr>
          <w:rFonts w:asciiTheme="majorHAnsi" w:hAnsiTheme="majorHAnsi"/>
          <w:lang w:val="ru-RU"/>
        </w:rPr>
        <w:t xml:space="preserve"> </w:t>
      </w:r>
      <w:r w:rsidR="00F25E8F">
        <w:rPr>
          <w:rFonts w:asciiTheme="majorHAnsi" w:hAnsiTheme="majorHAnsi"/>
          <w:lang w:val="ru-RU"/>
        </w:rPr>
        <w:t xml:space="preserve">на  текући рачун </w:t>
      </w:r>
      <w:r w:rsidR="00604236" w:rsidRPr="004B664E">
        <w:rPr>
          <w:rFonts w:asciiTheme="majorHAnsi" w:hAnsiTheme="majorHAnsi"/>
          <w:lang w:val="ru-RU"/>
        </w:rPr>
        <w:t>Извршиоца</w:t>
      </w:r>
      <w:r w:rsidRPr="004B664E">
        <w:rPr>
          <w:rFonts w:asciiTheme="majorHAnsi" w:hAnsiTheme="majorHAnsi"/>
          <w:iCs/>
        </w:rPr>
        <w:t>.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>Рок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</w:rPr>
        <w:t>за</w:t>
      </w:r>
      <w:r w:rsidR="00567A99">
        <w:rPr>
          <w:rFonts w:asciiTheme="majorHAnsi" w:hAnsiTheme="majorHAnsi"/>
          <w:iCs/>
        </w:rPr>
        <w:t xml:space="preserve"> </w:t>
      </w:r>
      <w:r w:rsidR="00604236" w:rsidRPr="004B664E">
        <w:rPr>
          <w:rFonts w:asciiTheme="majorHAnsi" w:hAnsiTheme="majorHAnsi"/>
          <w:iCs/>
          <w:lang w:val="sr-Cyrl-CS"/>
        </w:rPr>
        <w:t>извршење услуге</w:t>
      </w:r>
      <w:r w:rsidR="00F9647D" w:rsidRPr="004B664E">
        <w:rPr>
          <w:rFonts w:asciiTheme="majorHAnsi" w:hAnsiTheme="majorHAnsi"/>
          <w:iCs/>
          <w:lang w:val="en-GB"/>
        </w:rPr>
        <w:t xml:space="preserve"> je 5 </w:t>
      </w:r>
      <w:r w:rsidR="00F9647D" w:rsidRPr="004B664E">
        <w:rPr>
          <w:rFonts w:asciiTheme="majorHAnsi" w:hAnsiTheme="majorHAnsi"/>
          <w:iCs/>
          <w:lang w:val="sr-Cyrl-CS"/>
        </w:rPr>
        <w:t>радних дана</w:t>
      </w:r>
      <w:r w:rsidRPr="004B664E">
        <w:rPr>
          <w:rFonts w:asciiTheme="majorHAnsi" w:hAnsiTheme="majorHAnsi"/>
          <w:iCs/>
        </w:rPr>
        <w:t xml:space="preserve">, </w:t>
      </w:r>
      <w:r w:rsidR="00F9647D" w:rsidRPr="004B664E">
        <w:rPr>
          <w:rFonts w:asciiTheme="majorHAnsi" w:hAnsiTheme="majorHAnsi"/>
          <w:lang w:val="ru-RU"/>
        </w:rPr>
        <w:t xml:space="preserve">од дана упућивања позива, а </w:t>
      </w:r>
      <w:r w:rsidR="00604236" w:rsidRPr="004B664E">
        <w:rPr>
          <w:rFonts w:asciiTheme="majorHAnsi" w:hAnsiTheme="majorHAnsi"/>
          <w:lang w:val="ru-RU"/>
        </w:rPr>
        <w:t>према потреби Наручиоца</w:t>
      </w:r>
      <w:r w:rsidRPr="004B664E">
        <w:rPr>
          <w:rFonts w:asciiTheme="majorHAnsi" w:hAnsiTheme="majorHAnsi"/>
          <w:iCs/>
        </w:rPr>
        <w:t>.</w:t>
      </w:r>
    </w:p>
    <w:p w:rsidR="00A617C4" w:rsidRPr="004B664E" w:rsidRDefault="00A617C4" w:rsidP="00A617C4">
      <w:pPr>
        <w:pStyle w:val="Default"/>
        <w:rPr>
          <w:rFonts w:asciiTheme="majorHAnsi" w:hAnsiTheme="majorHAnsi"/>
          <w:lang w:val="sr-Cyrl-CS"/>
        </w:rPr>
      </w:pPr>
    </w:p>
    <w:p w:rsidR="00A617C4" w:rsidRDefault="00A617C4" w:rsidP="00A617C4">
      <w:pPr>
        <w:pStyle w:val="Default"/>
        <w:jc w:val="both"/>
        <w:rPr>
          <w:rFonts w:asciiTheme="majorHAnsi" w:hAnsiTheme="majorHAnsi"/>
          <w:lang w:val="sr-Cyrl-CS"/>
        </w:rPr>
      </w:pPr>
      <w:r w:rsidRPr="004B664E">
        <w:rPr>
          <w:rFonts w:asciiTheme="majorHAnsi" w:hAnsiTheme="majorHAnsi"/>
        </w:rPr>
        <w:t>Средства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за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наведен</w:t>
      </w:r>
      <w:r w:rsidRPr="004B664E">
        <w:rPr>
          <w:rFonts w:asciiTheme="majorHAnsi" w:hAnsiTheme="majorHAnsi"/>
          <w:lang w:val="sr-Cyrl-CS"/>
        </w:rPr>
        <w:t xml:space="preserve">у набавку </w:t>
      </w:r>
      <w:r w:rsidR="00880B89" w:rsidRPr="004B664E">
        <w:rPr>
          <w:rFonts w:asciiTheme="majorHAnsi" w:hAnsiTheme="majorHAnsi"/>
          <w:lang w:val="sr-Cyrl-CS"/>
        </w:rPr>
        <w:t>обезбеђена су из више извора</w:t>
      </w:r>
      <w:r w:rsidRPr="004B664E">
        <w:rPr>
          <w:rFonts w:asciiTheme="majorHAnsi" w:hAnsiTheme="majorHAnsi"/>
          <w:lang w:val="sr-Cyrl-CS"/>
        </w:rPr>
        <w:t>,</w:t>
      </w:r>
      <w:r w:rsidR="00567A99">
        <w:rPr>
          <w:rFonts w:asciiTheme="majorHAnsi" w:hAnsiTheme="majorHAnsi"/>
          <w:lang w:val="sr-Cyrl-CS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а </w:t>
      </w:r>
      <w:r w:rsidRPr="004B664E">
        <w:rPr>
          <w:rFonts w:asciiTheme="majorHAnsi" w:hAnsiTheme="majorHAnsi"/>
        </w:rPr>
        <w:t>предвиђена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  <w:lang w:val="sr-Cyrl-CS"/>
        </w:rPr>
        <w:t xml:space="preserve">су у Финансијском плану </w:t>
      </w:r>
      <w:r w:rsidR="00402263" w:rsidRPr="004B664E">
        <w:rPr>
          <w:rFonts w:asciiTheme="majorHAnsi" w:hAnsiTheme="majorHAnsi"/>
        </w:rPr>
        <w:t>за 20</w:t>
      </w:r>
      <w:r w:rsidR="00567A99">
        <w:rPr>
          <w:rFonts w:asciiTheme="majorHAnsi" w:hAnsiTheme="majorHAnsi"/>
          <w:lang w:val="sr-Cyrl-CS"/>
        </w:rPr>
        <w:t>22</w:t>
      </w:r>
      <w:r w:rsidRPr="004B664E">
        <w:rPr>
          <w:rFonts w:asciiTheme="majorHAnsi" w:hAnsiTheme="majorHAnsi"/>
        </w:rPr>
        <w:t>.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  <w:lang w:val="sr-Cyrl-CS"/>
        </w:rPr>
        <w:t>г</w:t>
      </w:r>
      <w:r w:rsidRPr="004B664E">
        <w:rPr>
          <w:rFonts w:asciiTheme="majorHAnsi" w:hAnsiTheme="majorHAnsi"/>
        </w:rPr>
        <w:t>одину</w:t>
      </w:r>
      <w:r w:rsidRPr="004B664E">
        <w:rPr>
          <w:rFonts w:asciiTheme="majorHAnsi" w:hAnsiTheme="majorHAnsi"/>
          <w:lang w:val="sr-Cyrl-CS"/>
        </w:rPr>
        <w:t>.</w:t>
      </w:r>
    </w:p>
    <w:p w:rsidR="00C0271B" w:rsidRPr="004B664E" w:rsidRDefault="00C0271B" w:rsidP="00A617C4">
      <w:pPr>
        <w:pStyle w:val="Default"/>
        <w:jc w:val="both"/>
        <w:rPr>
          <w:rFonts w:asciiTheme="majorHAnsi" w:hAnsiTheme="majorHAnsi"/>
          <w:lang w:val="sr-Cyrl-CS"/>
        </w:rPr>
      </w:pPr>
    </w:p>
    <w:p w:rsidR="00A617C4" w:rsidRDefault="00A617C4" w:rsidP="00A617C4">
      <w:pPr>
        <w:jc w:val="both"/>
        <w:rPr>
          <w:rFonts w:asciiTheme="majorHAnsi" w:hAnsiTheme="majorHAnsi"/>
        </w:rPr>
      </w:pPr>
      <w:r w:rsidRPr="004B664E">
        <w:rPr>
          <w:rFonts w:asciiTheme="majorHAnsi" w:hAnsiTheme="majorHAnsi"/>
        </w:rPr>
        <w:t>Цена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мора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бити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фиксна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током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целог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периода</w:t>
      </w:r>
      <w:r w:rsidR="00567A99">
        <w:rPr>
          <w:rFonts w:asciiTheme="majorHAnsi" w:hAnsiTheme="majorHAnsi"/>
        </w:rPr>
        <w:t xml:space="preserve"> </w:t>
      </w:r>
      <w:r w:rsidR="00B13647">
        <w:rPr>
          <w:rFonts w:asciiTheme="majorHAnsi" w:hAnsiTheme="majorHAnsi"/>
        </w:rPr>
        <w:t>пружања услуге</w:t>
      </w:r>
      <w:r w:rsidRPr="004B664E">
        <w:rPr>
          <w:rFonts w:asciiTheme="majorHAnsi" w:hAnsiTheme="majorHAnsi"/>
        </w:rPr>
        <w:t xml:space="preserve"> и не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може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се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мењати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ни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из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каквог</w:t>
      </w:r>
      <w:r w:rsidR="00567A99">
        <w:rPr>
          <w:rFonts w:asciiTheme="majorHAnsi" w:hAnsiTheme="majorHAnsi"/>
        </w:rPr>
        <w:t xml:space="preserve"> </w:t>
      </w:r>
      <w:r w:rsidRPr="004B664E">
        <w:rPr>
          <w:rFonts w:asciiTheme="majorHAnsi" w:hAnsiTheme="majorHAnsi"/>
        </w:rPr>
        <w:t>разлога.</w:t>
      </w:r>
    </w:p>
    <w:p w:rsidR="007505C4" w:rsidRDefault="007505C4" w:rsidP="00A617C4">
      <w:pPr>
        <w:jc w:val="both"/>
        <w:rPr>
          <w:rFonts w:asciiTheme="majorHAnsi" w:hAnsiTheme="majorHAnsi"/>
        </w:rPr>
      </w:pPr>
    </w:p>
    <w:p w:rsidR="00A617C4" w:rsidRPr="004B664E" w:rsidRDefault="007505C4" w:rsidP="00A617C4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</w:rPr>
        <w:t>Наруџбеницу примио:</w:t>
      </w:r>
    </w:p>
    <w:p w:rsidR="00A617C4" w:rsidRPr="004B664E" w:rsidRDefault="00567A99" w:rsidP="00A617C4">
      <w:pPr>
        <w:ind w:left="4320" w:firstLine="72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</w:t>
      </w:r>
      <w:r w:rsidR="00392F27" w:rsidRPr="004B664E">
        <w:rPr>
          <w:rFonts w:asciiTheme="majorHAnsi" w:hAnsiTheme="majorHAnsi"/>
          <w:lang w:val="sr-Cyrl-CS"/>
        </w:rPr>
        <w:t>в.д. д</w:t>
      </w:r>
      <w:r w:rsidR="00A617C4" w:rsidRPr="004B664E">
        <w:rPr>
          <w:rFonts w:asciiTheme="majorHAnsi" w:hAnsiTheme="majorHAnsi"/>
          <w:lang w:val="sr-Cyrl-CS"/>
        </w:rPr>
        <w:t>иректор</w:t>
      </w:r>
      <w:r w:rsidR="00392F27" w:rsidRPr="004B664E">
        <w:rPr>
          <w:rFonts w:asciiTheme="majorHAnsi" w:hAnsiTheme="majorHAnsi"/>
          <w:lang w:val="sr-Cyrl-CS"/>
        </w:rPr>
        <w:t>а</w:t>
      </w:r>
      <w:r w:rsidR="00A617C4" w:rsidRPr="004B664E">
        <w:rPr>
          <w:rFonts w:asciiTheme="majorHAnsi" w:hAnsiTheme="majorHAnsi"/>
          <w:lang w:val="sr-Cyrl-CS"/>
        </w:rPr>
        <w:t xml:space="preserve"> Центра </w:t>
      </w:r>
    </w:p>
    <w:p w:rsidR="00A617C4" w:rsidRPr="004B664E" w:rsidRDefault="00A617C4" w:rsidP="00A617C4">
      <w:pPr>
        <w:jc w:val="both"/>
        <w:rPr>
          <w:rFonts w:asciiTheme="majorHAnsi" w:hAnsiTheme="majorHAnsi"/>
          <w:lang w:val="sr-Cyrl-CS"/>
        </w:rPr>
      </w:pPr>
    </w:p>
    <w:p w:rsidR="00A617C4" w:rsidRPr="004B664E" w:rsidRDefault="00A617C4" w:rsidP="00A617C4">
      <w:pPr>
        <w:jc w:val="both"/>
        <w:rPr>
          <w:rFonts w:asciiTheme="majorHAnsi" w:eastAsia="Calibri" w:hAnsiTheme="majorHAnsi"/>
        </w:rPr>
      </w:pP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Pr="004B664E">
        <w:rPr>
          <w:rFonts w:asciiTheme="majorHAnsi" w:hAnsiTheme="majorHAnsi"/>
          <w:lang w:val="sr-Cyrl-CS"/>
        </w:rPr>
        <w:tab/>
      </w:r>
      <w:r w:rsidR="00567A99">
        <w:rPr>
          <w:rFonts w:asciiTheme="majorHAnsi" w:hAnsiTheme="majorHAnsi"/>
          <w:lang w:val="sr-Cyrl-CS"/>
        </w:rPr>
        <w:t xml:space="preserve">                                   </w:t>
      </w:r>
      <w:r w:rsidRPr="004B664E">
        <w:rPr>
          <w:rFonts w:asciiTheme="majorHAnsi" w:hAnsiTheme="majorHAnsi"/>
          <w:lang w:val="sr-Cyrl-CS"/>
        </w:rPr>
        <w:t>Зоран Милачић</w:t>
      </w:r>
    </w:p>
    <w:p w:rsidR="00A91E16" w:rsidRPr="004B664E" w:rsidRDefault="00A91E16" w:rsidP="005C59D9">
      <w:pPr>
        <w:rPr>
          <w:rFonts w:asciiTheme="majorHAnsi" w:eastAsia="Calibri" w:hAnsiTheme="majorHAnsi"/>
        </w:rPr>
      </w:pPr>
    </w:p>
    <w:sectPr w:rsidR="00A91E16" w:rsidRPr="004B664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3F" w:rsidRDefault="0050353F">
      <w:r>
        <w:separator/>
      </w:r>
    </w:p>
  </w:endnote>
  <w:endnote w:type="continuationSeparator" w:id="1">
    <w:p w:rsidR="0050353F" w:rsidRDefault="0050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3F" w:rsidRDefault="0050353F">
      <w:r>
        <w:separator/>
      </w:r>
    </w:p>
  </w:footnote>
  <w:footnote w:type="continuationSeparator" w:id="1">
    <w:p w:rsidR="0050353F" w:rsidRDefault="0050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4299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3367"/>
    <w:multiLevelType w:val="hybridMultilevel"/>
    <w:tmpl w:val="8928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5E"/>
    <w:multiLevelType w:val="hybridMultilevel"/>
    <w:tmpl w:val="D2D4CA20"/>
    <w:lvl w:ilvl="0" w:tplc="9244C032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18"/>
  </w:num>
  <w:num w:numId="19">
    <w:abstractNumId w:val="22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7A0D"/>
    <w:rsid w:val="00095D56"/>
    <w:rsid w:val="000B62E0"/>
    <w:rsid w:val="000C1768"/>
    <w:rsid w:val="000C191A"/>
    <w:rsid w:val="000C5901"/>
    <w:rsid w:val="000D012D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237A4"/>
    <w:rsid w:val="00131D25"/>
    <w:rsid w:val="00134DEE"/>
    <w:rsid w:val="00142995"/>
    <w:rsid w:val="00145C20"/>
    <w:rsid w:val="0015467C"/>
    <w:rsid w:val="00155C06"/>
    <w:rsid w:val="00157E5B"/>
    <w:rsid w:val="00165C87"/>
    <w:rsid w:val="00170757"/>
    <w:rsid w:val="001735BF"/>
    <w:rsid w:val="00173C6F"/>
    <w:rsid w:val="00175328"/>
    <w:rsid w:val="001770AD"/>
    <w:rsid w:val="0018475B"/>
    <w:rsid w:val="00196D7B"/>
    <w:rsid w:val="00197501"/>
    <w:rsid w:val="001A503A"/>
    <w:rsid w:val="001D6354"/>
    <w:rsid w:val="001E0055"/>
    <w:rsid w:val="001E4D61"/>
    <w:rsid w:val="001E69DD"/>
    <w:rsid w:val="001F1ACE"/>
    <w:rsid w:val="00204798"/>
    <w:rsid w:val="00212919"/>
    <w:rsid w:val="00217080"/>
    <w:rsid w:val="002178F2"/>
    <w:rsid w:val="00224292"/>
    <w:rsid w:val="002330C1"/>
    <w:rsid w:val="0023363E"/>
    <w:rsid w:val="002519D7"/>
    <w:rsid w:val="00252FED"/>
    <w:rsid w:val="0026585E"/>
    <w:rsid w:val="00271A4A"/>
    <w:rsid w:val="00272E15"/>
    <w:rsid w:val="002731C6"/>
    <w:rsid w:val="00281EFE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B7AB9"/>
    <w:rsid w:val="002C12D1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2F27"/>
    <w:rsid w:val="003A2CBA"/>
    <w:rsid w:val="003A7F5A"/>
    <w:rsid w:val="003B1CD8"/>
    <w:rsid w:val="003B272B"/>
    <w:rsid w:val="003B4A60"/>
    <w:rsid w:val="003B62ED"/>
    <w:rsid w:val="003B7DBE"/>
    <w:rsid w:val="003C0CBC"/>
    <w:rsid w:val="003C214B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263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B1421"/>
    <w:rsid w:val="004B664E"/>
    <w:rsid w:val="004D44A5"/>
    <w:rsid w:val="00501308"/>
    <w:rsid w:val="0050353F"/>
    <w:rsid w:val="005035E6"/>
    <w:rsid w:val="00503709"/>
    <w:rsid w:val="005205C6"/>
    <w:rsid w:val="00520BB1"/>
    <w:rsid w:val="00526578"/>
    <w:rsid w:val="00531966"/>
    <w:rsid w:val="00535C85"/>
    <w:rsid w:val="00542A0D"/>
    <w:rsid w:val="00545071"/>
    <w:rsid w:val="0055590F"/>
    <w:rsid w:val="00562E7A"/>
    <w:rsid w:val="00563AB9"/>
    <w:rsid w:val="00565C92"/>
    <w:rsid w:val="00567A99"/>
    <w:rsid w:val="00574A15"/>
    <w:rsid w:val="00590557"/>
    <w:rsid w:val="005917D3"/>
    <w:rsid w:val="005A645E"/>
    <w:rsid w:val="005A7B20"/>
    <w:rsid w:val="005B4F24"/>
    <w:rsid w:val="005B5A92"/>
    <w:rsid w:val="005C0227"/>
    <w:rsid w:val="005C59D9"/>
    <w:rsid w:val="005D0750"/>
    <w:rsid w:val="005D50AF"/>
    <w:rsid w:val="005D7F60"/>
    <w:rsid w:val="005E50BE"/>
    <w:rsid w:val="005F08F1"/>
    <w:rsid w:val="005F7B1E"/>
    <w:rsid w:val="0060056F"/>
    <w:rsid w:val="00603BCC"/>
    <w:rsid w:val="00604236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26639"/>
    <w:rsid w:val="0063258C"/>
    <w:rsid w:val="00635B07"/>
    <w:rsid w:val="00640318"/>
    <w:rsid w:val="006467CB"/>
    <w:rsid w:val="006500BF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3821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05C4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81504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24637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0B89"/>
    <w:rsid w:val="008842EC"/>
    <w:rsid w:val="008908CD"/>
    <w:rsid w:val="00897F77"/>
    <w:rsid w:val="008A1E47"/>
    <w:rsid w:val="008A3FC7"/>
    <w:rsid w:val="008A43DE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6D41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435D7"/>
    <w:rsid w:val="0095072A"/>
    <w:rsid w:val="00951DBB"/>
    <w:rsid w:val="009636C6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28CD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17C4"/>
    <w:rsid w:val="00A65F88"/>
    <w:rsid w:val="00A72530"/>
    <w:rsid w:val="00A74D56"/>
    <w:rsid w:val="00A8230C"/>
    <w:rsid w:val="00A91E16"/>
    <w:rsid w:val="00AC1437"/>
    <w:rsid w:val="00AE0AD3"/>
    <w:rsid w:val="00AE2411"/>
    <w:rsid w:val="00AF4AF6"/>
    <w:rsid w:val="00B066EE"/>
    <w:rsid w:val="00B10F50"/>
    <w:rsid w:val="00B1144D"/>
    <w:rsid w:val="00B13647"/>
    <w:rsid w:val="00B1423E"/>
    <w:rsid w:val="00B160EB"/>
    <w:rsid w:val="00B22768"/>
    <w:rsid w:val="00B26019"/>
    <w:rsid w:val="00B4253B"/>
    <w:rsid w:val="00B5103B"/>
    <w:rsid w:val="00B51745"/>
    <w:rsid w:val="00B52D7B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D3B26"/>
    <w:rsid w:val="00BE49C9"/>
    <w:rsid w:val="00BE5C4E"/>
    <w:rsid w:val="00BF19E9"/>
    <w:rsid w:val="00BF3BEF"/>
    <w:rsid w:val="00BF673A"/>
    <w:rsid w:val="00C0271B"/>
    <w:rsid w:val="00C045D8"/>
    <w:rsid w:val="00C07764"/>
    <w:rsid w:val="00C146CD"/>
    <w:rsid w:val="00C15B1D"/>
    <w:rsid w:val="00C20CDF"/>
    <w:rsid w:val="00C23E50"/>
    <w:rsid w:val="00C269F4"/>
    <w:rsid w:val="00C27748"/>
    <w:rsid w:val="00C339F4"/>
    <w:rsid w:val="00C355DA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8AE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A7762"/>
    <w:rsid w:val="00DB2B76"/>
    <w:rsid w:val="00DB368E"/>
    <w:rsid w:val="00DB5882"/>
    <w:rsid w:val="00DB7581"/>
    <w:rsid w:val="00DC1672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52A8"/>
    <w:rsid w:val="00E55B44"/>
    <w:rsid w:val="00E81B89"/>
    <w:rsid w:val="00E87C75"/>
    <w:rsid w:val="00E94F86"/>
    <w:rsid w:val="00E963D1"/>
    <w:rsid w:val="00EA0DAC"/>
    <w:rsid w:val="00EA55F6"/>
    <w:rsid w:val="00EB0537"/>
    <w:rsid w:val="00EB0F2F"/>
    <w:rsid w:val="00EB5763"/>
    <w:rsid w:val="00EB6C26"/>
    <w:rsid w:val="00EC1DEC"/>
    <w:rsid w:val="00EC2039"/>
    <w:rsid w:val="00EE7952"/>
    <w:rsid w:val="00F0088A"/>
    <w:rsid w:val="00F174AC"/>
    <w:rsid w:val="00F17890"/>
    <w:rsid w:val="00F17DEB"/>
    <w:rsid w:val="00F25E8F"/>
    <w:rsid w:val="00F338B6"/>
    <w:rsid w:val="00F34079"/>
    <w:rsid w:val="00F635E6"/>
    <w:rsid w:val="00F67907"/>
    <w:rsid w:val="00F737B7"/>
    <w:rsid w:val="00F80C36"/>
    <w:rsid w:val="00F817A5"/>
    <w:rsid w:val="00F84BA5"/>
    <w:rsid w:val="00F84F87"/>
    <w:rsid w:val="00F9647D"/>
    <w:rsid w:val="00FA091A"/>
    <w:rsid w:val="00FA1A0B"/>
    <w:rsid w:val="00FB06AC"/>
    <w:rsid w:val="00FB2971"/>
    <w:rsid w:val="00FB6689"/>
    <w:rsid w:val="00FB6FC1"/>
    <w:rsid w:val="00FB7006"/>
    <w:rsid w:val="00FB71D6"/>
    <w:rsid w:val="00FC31B4"/>
    <w:rsid w:val="00FC4568"/>
    <w:rsid w:val="00FD064D"/>
    <w:rsid w:val="00FD56B7"/>
    <w:rsid w:val="00FD65E0"/>
    <w:rsid w:val="00FE4596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9886-B562-4318-B7DE-5ADDD06B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21</cp:revision>
  <cp:lastPrinted>2022-11-10T09:57:00Z</cp:lastPrinted>
  <dcterms:created xsi:type="dcterms:W3CDTF">2018-11-06T10:12:00Z</dcterms:created>
  <dcterms:modified xsi:type="dcterms:W3CDTF">2022-11-10T09:57:00Z</dcterms:modified>
</cp:coreProperties>
</file>