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Брoj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="005A68DA">
        <w:rPr>
          <w:rStyle w:val="Emphasis"/>
          <w:rFonts w:ascii="Cambria" w:hAnsi="Cambria"/>
          <w:i w:val="0"/>
          <w:color w:val="000000"/>
        </w:rPr>
        <w:t>5029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</w:rPr>
        <w:t>Датум: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="00E259A4">
        <w:rPr>
          <w:rStyle w:val="Emphasis"/>
          <w:rFonts w:ascii="Cambria" w:hAnsi="Cambria"/>
          <w:i w:val="0"/>
          <w:color w:val="000000"/>
          <w:lang w:val="en-GB"/>
        </w:rPr>
        <w:t>15</w:t>
      </w:r>
      <w:r w:rsidR="00A5311C" w:rsidRPr="00E259A4">
        <w:rPr>
          <w:rStyle w:val="Emphasis"/>
          <w:rFonts w:ascii="Cambria" w:hAnsi="Cambria"/>
          <w:i w:val="0"/>
          <w:color w:val="000000"/>
          <w:lang w:val="sr-Cyrl-CS"/>
        </w:rPr>
        <w:t>.11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0850BC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На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члана 27.</w:t>
      </w:r>
      <w:r w:rsidR="00FB032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E259A4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следећу</w:t>
      </w:r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0850BC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СПРОВОДИ СЕ поступак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>, редни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број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0850BC">
        <w:rPr>
          <w:rStyle w:val="Emphasis"/>
          <w:rFonts w:ascii="Cambria" w:hAnsi="Cambria"/>
          <w:i w:val="0"/>
          <w:color w:val="000000"/>
        </w:rPr>
        <w:t xml:space="preserve"> </w:t>
      </w:r>
      <w:r w:rsidR="00402F37" w:rsidRPr="00402F37">
        <w:rPr>
          <w:rStyle w:val="Emphasis"/>
          <w:rFonts w:ascii="Cambria" w:hAnsi="Cambria"/>
          <w:i w:val="0"/>
        </w:rPr>
        <w:t>40</w:t>
      </w:r>
      <w:r w:rsidRPr="00402F37">
        <w:rPr>
          <w:rStyle w:val="Emphasis"/>
          <w:rFonts w:ascii="Cambria" w:hAnsi="Cambria"/>
          <w:i w:val="0"/>
        </w:rPr>
        <w:t>/</w:t>
      </w:r>
      <w:r w:rsidR="00402F37" w:rsidRPr="00402F37">
        <w:rPr>
          <w:rStyle w:val="Emphasis"/>
          <w:rFonts w:ascii="Cambria" w:hAnsi="Cambria"/>
          <w:i w:val="0"/>
          <w:lang w:val="sr-Cyrl-CS"/>
        </w:rPr>
        <w:t>2</w:t>
      </w:r>
      <w:r w:rsidR="00402F37" w:rsidRPr="00402F37">
        <w:rPr>
          <w:rStyle w:val="Emphasis"/>
          <w:rFonts w:ascii="Cambria" w:hAnsi="Cambria"/>
          <w:i w:val="0"/>
        </w:rPr>
        <w:t>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7A7463" w:rsidRPr="00E259A4" w:rsidRDefault="007A7463" w:rsidP="00663C34">
      <w:pPr>
        <w:jc w:val="both"/>
        <w:rPr>
          <w:rFonts w:ascii="Cambria" w:hAnsi="Cambria"/>
          <w:iCs/>
          <w:color w:val="FF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 w:rsidR="00FB032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="003E0EE0"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абавка  услуга</w:t>
      </w:r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="00716303"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:rsidR="008A0C77" w:rsidRDefault="007A7463" w:rsidP="008A0C77">
      <w:pPr>
        <w:spacing w:after="200" w:line="276" w:lineRule="auto"/>
        <w:jc w:val="both"/>
        <w:rPr>
          <w:rFonts w:ascii="Cambria" w:hAnsi="Cambria"/>
          <w:iCs/>
          <w:lang w:val="sr-Cyrl-C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0850BC">
        <w:rPr>
          <w:rFonts w:ascii="Cambria" w:eastAsia="Calibri" w:hAnsi="Cambria"/>
          <w:bCs/>
          <w:noProof/>
        </w:rPr>
        <w:t xml:space="preserve"> </w:t>
      </w:r>
      <w:r w:rsidRPr="00E259A4">
        <w:rPr>
          <w:rFonts w:ascii="Cambria" w:hAnsi="Cambria"/>
          <w:shd w:val="clear" w:color="auto" w:fill="FFFFFF"/>
        </w:rPr>
        <w:t>јединственог</w:t>
      </w:r>
      <w:r w:rsidR="000850BC"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речника</w:t>
      </w:r>
      <w:r w:rsidR="000850BC"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набавке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 w:rsidR="000850BC">
        <w:rPr>
          <w:rFonts w:ascii="Cambria" w:eastAsia="Calibri" w:hAnsi="Cambria"/>
          <w:b/>
          <w:bCs/>
          <w:noProof/>
        </w:rPr>
        <w:t xml:space="preserve"> </w:t>
      </w:r>
      <w:r w:rsidR="003D2B06" w:rsidRPr="00E259A4">
        <w:rPr>
          <w:rFonts w:ascii="Cambria" w:hAnsi="Cambria"/>
        </w:rPr>
        <w:t>71900000-7 Лабораторијске</w:t>
      </w:r>
      <w:r w:rsidR="000850BC">
        <w:rPr>
          <w:rFonts w:ascii="Cambria" w:hAnsi="Cambria"/>
        </w:rPr>
        <w:t xml:space="preserve"> </w:t>
      </w:r>
      <w:r w:rsidR="003D2B06" w:rsidRPr="00E259A4">
        <w:rPr>
          <w:rFonts w:ascii="Cambria" w:hAnsi="Cambria"/>
        </w:rPr>
        <w:t>услуге</w:t>
      </w:r>
    </w:p>
    <w:p w:rsidR="00AE4197" w:rsidRDefault="007A7463" w:rsidP="00663C3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</w:rPr>
        <w:t>Процењена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вредност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набавке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износи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око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="00D819BC">
        <w:rPr>
          <w:rStyle w:val="Emphasis"/>
          <w:rFonts w:ascii="Cambria" w:hAnsi="Cambria"/>
          <w:i w:val="0"/>
        </w:rPr>
        <w:t>500</w:t>
      </w:r>
      <w:r w:rsidR="00D819BC"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динара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без</w:t>
      </w:r>
      <w:r w:rsidR="000850BC"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урачунатог ПДВ-а</w:t>
      </w:r>
      <w:r w:rsidR="00D91272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="00D819BC">
        <w:rPr>
          <w:rStyle w:val="Emphasis"/>
          <w:rFonts w:ascii="Cambria" w:hAnsi="Cambria"/>
          <w:i w:val="0"/>
          <w:lang w:val="sr-Cyrl-CS"/>
        </w:rPr>
        <w:t>600</w:t>
      </w:r>
      <w:r w:rsidR="00D91272">
        <w:rPr>
          <w:rStyle w:val="Emphasis"/>
          <w:rFonts w:ascii="Cambria" w:hAnsi="Cambria"/>
          <w:i w:val="0"/>
          <w:lang w:val="sr-Cyrl-CS"/>
        </w:rPr>
        <w:t>.0</w:t>
      </w:r>
      <w:bookmarkStart w:id="0" w:name="_GoBack"/>
      <w:bookmarkEnd w:id="0"/>
      <w:r w:rsidR="00D819BC">
        <w:rPr>
          <w:rStyle w:val="Emphasis"/>
          <w:rFonts w:ascii="Cambria" w:hAnsi="Cambria"/>
          <w:i w:val="0"/>
          <w:lang w:val="sr-Cyrl-CS"/>
        </w:rPr>
        <w:t>0</w:t>
      </w:r>
      <w:r w:rsidR="00240849">
        <w:rPr>
          <w:rStyle w:val="Emphasis"/>
          <w:rFonts w:ascii="Cambria" w:hAnsi="Cambria"/>
          <w:i w:val="0"/>
          <w:lang w:val="sr-Cyrl-CS"/>
        </w:rPr>
        <w:t>0,00 динара са урачунатим ПДВ-ом.</w:t>
      </w:r>
    </w:p>
    <w:p w:rsidR="007A7463" w:rsidRPr="00AE4197" w:rsidRDefault="007A7463" w:rsidP="00663C34">
      <w:pPr>
        <w:spacing w:after="200"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923F7D">
        <w:rPr>
          <w:rStyle w:val="Emphasis"/>
          <w:rFonts w:ascii="Cambria" w:hAnsi="Cambria"/>
          <w:i w:val="0"/>
          <w:lang w:val="sr-Cyrl-CS"/>
        </w:rPr>
        <w:t>426721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 w:rsidR="00E406A6"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:rsidR="007A7463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AE4197" w:rsidRDefault="007A7463" w:rsidP="00AE4197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датуми у којима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ће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фазе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r w:rsidR="00E406A6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r w:rsidR="00E406A6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E406A6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 о додели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 року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8A0C7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CF474E" w:rsidRDefault="007A7463" w:rsidP="00E259A4">
      <w:pPr>
        <w:pStyle w:val="Default"/>
        <w:jc w:val="both"/>
        <w:rPr>
          <w:rFonts w:ascii="Cambria" w:hAnsi="Cambria"/>
          <w:color w:val="auto"/>
        </w:rPr>
      </w:pPr>
      <w:r w:rsidRPr="00E259A4">
        <w:rPr>
          <w:rFonts w:ascii="Cambria" w:hAnsi="Cambria"/>
        </w:rPr>
        <w:t>Набавка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 xml:space="preserve">предвиђена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r w:rsidR="008A0C77">
        <w:rPr>
          <w:rFonts w:ascii="Cambria" w:hAnsi="Cambria"/>
        </w:rPr>
        <w:t>за 2022</w:t>
      </w:r>
      <w:r w:rsidRPr="00E259A4">
        <w:rPr>
          <w:rFonts w:ascii="Cambria" w:hAnsi="Cambria"/>
        </w:rPr>
        <w:t>.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годину</w:t>
      </w:r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r w:rsidRPr="00CF474E">
        <w:rPr>
          <w:rFonts w:ascii="Cambria" w:hAnsi="Cambria"/>
          <w:color w:val="auto"/>
        </w:rPr>
        <w:t>средства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су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обезбеђена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из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више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извора</w:t>
      </w:r>
      <w:r w:rsidR="008A0C77">
        <w:rPr>
          <w:rFonts w:ascii="Cambria" w:hAnsi="Cambria"/>
          <w:color w:val="auto"/>
        </w:rPr>
        <w:t xml:space="preserve"> </w:t>
      </w:r>
      <w:r w:rsidRPr="00CF474E">
        <w:rPr>
          <w:rFonts w:ascii="Cambria" w:hAnsi="Cambria"/>
          <w:color w:val="auto"/>
        </w:rPr>
        <w:t>финансирања.</w:t>
      </w:r>
    </w:p>
    <w:p w:rsidR="007A7463" w:rsidRPr="00E259A4" w:rsidRDefault="007A7463" w:rsidP="007A7463">
      <w:pPr>
        <w:pStyle w:val="Default"/>
        <w:rPr>
          <w:rFonts w:ascii="Cambria" w:hAnsi="Cambria"/>
          <w:color w:val="FF0000"/>
        </w:rPr>
      </w:pPr>
    </w:p>
    <w:p w:rsidR="007A7463" w:rsidRPr="00E259A4" w:rsidRDefault="007A7463" w:rsidP="00E259A4">
      <w:pPr>
        <w:pStyle w:val="Default"/>
        <w:jc w:val="both"/>
        <w:rPr>
          <w:rFonts w:ascii="Cambria" w:hAnsi="Cambria"/>
        </w:rPr>
      </w:pPr>
      <w:r w:rsidRPr="00E259A4">
        <w:rPr>
          <w:rFonts w:ascii="Cambria" w:hAnsi="Cambria"/>
        </w:rPr>
        <w:t>Овим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путем, именује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се</w:t>
      </w:r>
      <w:r w:rsidR="008A0C77">
        <w:rPr>
          <w:rFonts w:ascii="Cambria" w:hAnsi="Cambria"/>
        </w:rPr>
        <w:t xml:space="preserve"> Ивана Радуловић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</w:rPr>
        <w:t xml:space="preserve"> </w:t>
      </w:r>
      <w:r w:rsidR="008A0C77">
        <w:rPr>
          <w:rFonts w:ascii="Cambria" w:hAnsi="Cambria"/>
        </w:rPr>
        <w:t xml:space="preserve">службеник за јавне набавке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>, као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лице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које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ће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спровести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предметну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набавку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путем</w:t>
      </w:r>
      <w:r w:rsidR="008A0C77"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наруџбенице.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8A0C77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8A0C77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8A0C77" w:rsidP="005C59D9">
      <w:pPr>
        <w:rPr>
          <w:rFonts w:ascii="Cambria" w:eastAsia="Calibri" w:hAnsi="Cambria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2F" w:rsidRDefault="0011522F">
      <w:r>
        <w:separator/>
      </w:r>
    </w:p>
  </w:endnote>
  <w:endnote w:type="continuationSeparator" w:id="1">
    <w:p w:rsidR="0011522F" w:rsidRDefault="0011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2F" w:rsidRDefault="0011522F">
      <w:r>
        <w:separator/>
      </w:r>
    </w:p>
  </w:footnote>
  <w:footnote w:type="continuationSeparator" w:id="1">
    <w:p w:rsidR="0011522F" w:rsidRDefault="0011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34CD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0BC"/>
    <w:rsid w:val="00085441"/>
    <w:rsid w:val="00087A0D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4472"/>
    <w:rsid w:val="0011522F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0684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6DD9"/>
    <w:rsid w:val="003F78F8"/>
    <w:rsid w:val="00400536"/>
    <w:rsid w:val="00402F07"/>
    <w:rsid w:val="00402F3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36781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B1421"/>
    <w:rsid w:val="004D44A5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A68DA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0226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3FB3"/>
    <w:rsid w:val="008842EC"/>
    <w:rsid w:val="008908CD"/>
    <w:rsid w:val="00897F77"/>
    <w:rsid w:val="008A0C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4197"/>
    <w:rsid w:val="00AE7C3D"/>
    <w:rsid w:val="00AF4AF6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A45CA"/>
    <w:rsid w:val="00BA6CFA"/>
    <w:rsid w:val="00BA7172"/>
    <w:rsid w:val="00BB2A85"/>
    <w:rsid w:val="00BB4329"/>
    <w:rsid w:val="00BC22A5"/>
    <w:rsid w:val="00BC3ADD"/>
    <w:rsid w:val="00BC446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4CD3"/>
    <w:rsid w:val="00C355DA"/>
    <w:rsid w:val="00C5010E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7E1"/>
    <w:rsid w:val="00D04A16"/>
    <w:rsid w:val="00D0684C"/>
    <w:rsid w:val="00D06A49"/>
    <w:rsid w:val="00D11C94"/>
    <w:rsid w:val="00D20D82"/>
    <w:rsid w:val="00D25C85"/>
    <w:rsid w:val="00D303C5"/>
    <w:rsid w:val="00D36D21"/>
    <w:rsid w:val="00D37A7D"/>
    <w:rsid w:val="00D460CA"/>
    <w:rsid w:val="00D50623"/>
    <w:rsid w:val="00D510C3"/>
    <w:rsid w:val="00D6425B"/>
    <w:rsid w:val="00D747CE"/>
    <w:rsid w:val="00D75350"/>
    <w:rsid w:val="00D759A4"/>
    <w:rsid w:val="00D76FDD"/>
    <w:rsid w:val="00D77292"/>
    <w:rsid w:val="00D819BC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06A6"/>
    <w:rsid w:val="00E42B13"/>
    <w:rsid w:val="00E43840"/>
    <w:rsid w:val="00E4515E"/>
    <w:rsid w:val="00E52FAF"/>
    <w:rsid w:val="00E552A8"/>
    <w:rsid w:val="00E55B44"/>
    <w:rsid w:val="00E75276"/>
    <w:rsid w:val="00E81B89"/>
    <w:rsid w:val="00E87C75"/>
    <w:rsid w:val="00E94F86"/>
    <w:rsid w:val="00E963D1"/>
    <w:rsid w:val="00E9669B"/>
    <w:rsid w:val="00EA0DAC"/>
    <w:rsid w:val="00EA55F6"/>
    <w:rsid w:val="00EA7827"/>
    <w:rsid w:val="00EB0F2F"/>
    <w:rsid w:val="00EB6C26"/>
    <w:rsid w:val="00EC1DEC"/>
    <w:rsid w:val="00EC2039"/>
    <w:rsid w:val="00EE7952"/>
    <w:rsid w:val="00EF5AF0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906E0"/>
    <w:rsid w:val="00FA091A"/>
    <w:rsid w:val="00FA1A0B"/>
    <w:rsid w:val="00FB0326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37B5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E9F-BEE7-49DA-8AC4-ECDBEF31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145</cp:revision>
  <cp:lastPrinted>2019-11-14T10:19:00Z</cp:lastPrinted>
  <dcterms:created xsi:type="dcterms:W3CDTF">2017-02-24T07:41:00Z</dcterms:created>
  <dcterms:modified xsi:type="dcterms:W3CDTF">2022-11-15T12:47:00Z</dcterms:modified>
</cp:coreProperties>
</file>