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601DBA" w:rsidRPr="00601DBA" w:rsidP="001F55F6" w14:paraId="31846502" w14:textId="0F72C91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20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CENTAR ZA ZAŠTITU ODOJČADI, DECE I OMLADINE</w:t>
      </w:r>
    </w:p>
    <w:p w:rsidR="001F55F6" w:rsidRPr="001F55F6" w:rsidP="001F55F6" w14:paraId="12B24AF9" w14:textId="4311BAEB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r w:rsidRPr="00601DBA" w:rsidR="00601DBA">
        <w:rPr>
          <w:b/>
          <w:bCs/>
          <w:lang w:val="hr-HR"/>
        </w:rPr>
        <w:t xml:space="preserve"> </w:t>
      </w:r>
      <w:bookmarkStart w:id="3" w:name="21"/>
      <w:bookmarkEnd w:id="3"/>
      <w:r w:rsidRPr="001F55F6" w:rsid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100286755</w:t>
      </w:r>
      <w:r w:rsidRPr="001F55F6" w:rsidR="00601DBA">
        <w:rPr>
          <w:rFonts w:cstheme="minorHAnsi"/>
          <w:b/>
          <w:sz w:val="20"/>
          <w:szCs w:val="20"/>
        </w:rPr>
        <w:t xml:space="preserve"> </w:t>
      </w:r>
    </w:p>
    <w:p w:rsidR="00601DBA" w:rsidP="001F55F6" w14:paraId="4E2CCAFC" w14:textId="036686A0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22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ZVEČANSKA 7</w:t>
      </w:r>
    </w:p>
    <w:p w:rsidR="001F55F6" w:rsidRPr="001F55F6" w:rsidP="001F55F6" w14:paraId="6BC266A2" w14:textId="56CEC18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BEOGRAD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07.11.2022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4915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Odluku o dodeli Ugovora o javnoj nabavci ponuđaču koji je podneo ispravnu i ekonomski najpovoljniju ponudu.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P="001F55F6" w14:paraId="2D28022D" w14:textId="4014CAAC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CENTAR ZA ZAŠTITU ODOJČADI, DECE I OMLADINE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4915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dobara- Nabavka jednog službenog vozila za potrebe Centra za zaštitu odojčadi, dece i omladine, Beograd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F02-0042261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34110000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dobara- Nabavka jednog službenog vozila za potrebe Centra za zaštitu odojčadi, dece i omladine, Beograd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2.124.000,00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4" w:name="11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AUTOPROMET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100228555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Autoput, 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 (Novi Beograd)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11070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2.120.833,33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2.545.000,00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dobara- Nabavka jednog službenog vozila za potrebe Centra za zaštitu odojčadi, dece i omladine, Beograd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4915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4915, 07.11.2022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2.124.000,00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34110000-Putnički automobili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dobara- Nabavka jednog službenog vozila za potrebe Centra za zaštitu odojčadi, dece i omladine, Beograd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F02-0042261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08.11.2022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17.11.2022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Miodrag Milošević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Milutin Pavlović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Stefan Jevtić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Ivana Radulović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Nabavka dobara- Nabavka jednog službenog vozila za potrebe Centra za zaštitu odojčadi, dece i omladine, Beograd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17.11.2022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17.11.2022 12:01:22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AUTOPROMET DOO BEOGRAD, Autoput, 5,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14.11.2022. 14:25:18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AUTOPROMET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2120833.33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2545000.00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45 dana od dana ispostavljene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AUTOPROMET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2120833.33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2545000.00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45 dana od dana ispostavljene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AUTOPROMET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2.120.833,33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2.545.000,00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je jedini podneo ponudu, koja je ispravna i prihvatljiva, stoga je Naručilac pristupio donošenju odluke.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AUTOPROMET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2.120.833,33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jedini podneo ponudu, koja je ispravna i prihvatljiva, stoga je Naručilac pristupio donošenju odluke.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3" w:name="_Hlk32839505_0"/>
      <w:bookmarkStart w:id="34" w:name="1_0"/>
      <w:bookmarkEnd w:id="34"/>
      <w:r>
        <w:rPr>
          <w:rFonts w:ascii="Calibri" w:eastAsia="Calibri" w:hAnsi="Calibri" w:cs="Calibri"/>
        </w:rPr>
        <w:t>Ponuđač je jedini podneo ponudu, koja je ispravna i prihvatljiva, stoga je Naručilac pristupio donošenju odluke.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3"/>
      <w:bookmarkStart w:id="35" w:name="2_0"/>
      <w:bookmarkEnd w:id="3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91/19).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</Template>
  <TotalTime>79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2020-02-17T13:03:00Z</dcterms:created>
  <dcterms:modified xsi:type="dcterms:W3CDTF">2022-10-13T20:09:00Z</dcterms:modified>
</cp:coreProperties>
</file>