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24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Број:</w:t>
      </w:r>
      <w:r w:rsidR="00470687">
        <w:rPr>
          <w:rFonts w:asciiTheme="majorHAnsi" w:hAnsiTheme="majorHAnsi"/>
        </w:rPr>
        <w:t xml:space="preserve"> 4898</w:t>
      </w:r>
      <w:r w:rsidR="00EB3865" w:rsidRPr="00B2758D">
        <w:rPr>
          <w:rFonts w:asciiTheme="majorHAnsi" w:hAnsiTheme="majorHAnsi"/>
          <w:lang w:val="sr-Cyrl-CS"/>
        </w:rPr>
        <w:t>/2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Датум:</w:t>
      </w:r>
      <w:r w:rsidR="00470687">
        <w:rPr>
          <w:rFonts w:asciiTheme="majorHAnsi" w:hAnsiTheme="majorHAnsi"/>
        </w:rPr>
        <w:t xml:space="preserve"> 10</w:t>
      </w:r>
      <w:r w:rsidR="003B4524" w:rsidRPr="00B2758D">
        <w:rPr>
          <w:rFonts w:asciiTheme="majorHAnsi" w:hAnsiTheme="majorHAnsi"/>
          <w:lang w:val="sr-Cyrl-CS"/>
        </w:rPr>
        <w:t>.11.20</w:t>
      </w:r>
      <w:r w:rsidR="00470687">
        <w:rPr>
          <w:rFonts w:asciiTheme="majorHAnsi" w:hAnsiTheme="majorHAnsi"/>
        </w:rPr>
        <w:t>22</w:t>
      </w:r>
      <w:r w:rsidR="00755DD9" w:rsidRPr="00B2758D">
        <w:rPr>
          <w:rFonts w:asciiTheme="majorHAnsi" w:hAnsiTheme="majorHAnsi"/>
          <w:lang w:val="sr-Cyrl-CS"/>
        </w:rPr>
        <w:t xml:space="preserve">. </w:t>
      </w:r>
      <w:r w:rsidR="009D6467" w:rsidRPr="00B2758D">
        <w:rPr>
          <w:rFonts w:asciiTheme="majorHAnsi" w:hAnsiTheme="majorHAnsi"/>
          <w:lang w:val="sr-Cyrl-CS"/>
        </w:rPr>
        <w:t>године</w:t>
      </w:r>
    </w:p>
    <w:p w:rsidR="00363DE8" w:rsidRPr="00B2758D" w:rsidRDefault="00363DE8" w:rsidP="00B71763">
      <w:pPr>
        <w:jc w:val="both"/>
        <w:rPr>
          <w:rFonts w:asciiTheme="majorHAnsi" w:hAnsiTheme="majorHAnsi"/>
          <w:lang w:val="sr-Cyrl-CS"/>
        </w:rPr>
      </w:pPr>
    </w:p>
    <w:p w:rsidR="00B71763" w:rsidRPr="00B2758D" w:rsidRDefault="00B71763" w:rsidP="00B71763">
      <w:pPr>
        <w:ind w:left="1440" w:firstLine="720"/>
        <w:jc w:val="both"/>
        <w:rPr>
          <w:rFonts w:asciiTheme="majorHAnsi" w:hAnsiTheme="majorHAnsi"/>
          <w:b/>
          <w:lang w:val="sr-Cyrl-CS"/>
        </w:rPr>
      </w:pPr>
      <w:r w:rsidRPr="00B2758D">
        <w:rPr>
          <w:rFonts w:asciiTheme="majorHAnsi" w:hAnsiTheme="majorHAnsi"/>
          <w:b/>
        </w:rPr>
        <w:t>ЗАПИСНИК   О   ИСТРАЖИВАЊУ   ТРЖИШТА</w:t>
      </w:r>
    </w:p>
    <w:p w:rsidR="00B71763" w:rsidRPr="00B2758D" w:rsidRDefault="00B71763" w:rsidP="00B71763">
      <w:pPr>
        <w:ind w:left="1440" w:firstLine="720"/>
        <w:jc w:val="both"/>
        <w:rPr>
          <w:rFonts w:asciiTheme="majorHAnsi" w:hAnsiTheme="majorHAnsi"/>
          <w:lang w:val="sr-Cyrl-CS"/>
        </w:rPr>
      </w:pPr>
    </w:p>
    <w:p w:rsidR="00B2758D" w:rsidRPr="00B2758D" w:rsidRDefault="008775A1" w:rsidP="00B2758D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Број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набавке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из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табеле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 xml:space="preserve">број </w:t>
      </w:r>
      <w:r w:rsidR="00470687">
        <w:rPr>
          <w:rFonts w:asciiTheme="majorHAnsi" w:hAnsiTheme="majorHAnsi"/>
        </w:rPr>
        <w:t>36</w:t>
      </w:r>
      <w:r w:rsidR="00B2758D" w:rsidRPr="00B2758D">
        <w:rPr>
          <w:rFonts w:asciiTheme="majorHAnsi" w:hAnsiTheme="majorHAnsi"/>
        </w:rPr>
        <w:t xml:space="preserve"> </w:t>
      </w:r>
      <w:r w:rsidR="00470687">
        <w:rPr>
          <w:rFonts w:asciiTheme="majorHAnsi" w:hAnsiTheme="majorHAnsi"/>
        </w:rPr>
        <w:t>–</w:t>
      </w:r>
      <w:r w:rsidR="00B71763" w:rsidRPr="00B2758D">
        <w:rPr>
          <w:rFonts w:asciiTheme="majorHAnsi" w:hAnsiTheme="majorHAnsi"/>
        </w:rPr>
        <w:t>набавке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које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се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Закон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примењује-</w:t>
      </w:r>
      <w:r w:rsidR="00B2758D" w:rsidRPr="00B2758D">
        <w:rPr>
          <w:rFonts w:asciiTheme="majorHAnsi" w:hAnsiTheme="majorHAnsi"/>
        </w:rPr>
        <w:t>набавка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услуге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штампе и коричења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потребе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Центра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заштиту</w:t>
      </w:r>
      <w:r w:rsidR="00470687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</w:rPr>
        <w:t>одојчади, деце и омладине</w:t>
      </w:r>
      <w:r w:rsidR="00B2758D" w:rsidRPr="00B2758D">
        <w:rPr>
          <w:rFonts w:asciiTheme="majorHAnsi" w:hAnsiTheme="majorHAnsi"/>
          <w:lang w:val="sr-Cyrl-CS"/>
        </w:rPr>
        <w:t>.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eastAsia="TimesNewRomanPS-BoldMT" w:hAnsiTheme="majorHAnsi"/>
          <w:bCs/>
          <w:lang w:val="sr-Cyrl-CS"/>
        </w:rPr>
        <w:t xml:space="preserve">Ознака из општег речника набавки: </w:t>
      </w:r>
      <w:r w:rsidR="00B2758D" w:rsidRPr="00B2758D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B2758D" w:rsidRPr="00B2758D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:rsidR="00B71763" w:rsidRPr="00B2758D" w:rsidRDefault="002D50F8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Предмет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набавке–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набавка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услуге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штампе и коричења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потребе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Центра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за</w:t>
      </w:r>
      <w:r w:rsidR="00186831" w:rsidRPr="00B2758D">
        <w:rPr>
          <w:rFonts w:asciiTheme="majorHAnsi" w:hAnsiTheme="majorHAnsi"/>
        </w:rPr>
        <w:t>штиту</w:t>
      </w:r>
      <w:r w:rsidR="00470687">
        <w:rPr>
          <w:rFonts w:asciiTheme="majorHAnsi" w:hAnsiTheme="majorHAnsi"/>
        </w:rPr>
        <w:t xml:space="preserve"> </w:t>
      </w:r>
      <w:r w:rsidR="00186831" w:rsidRPr="00B2758D">
        <w:rPr>
          <w:rFonts w:asciiTheme="majorHAnsi" w:hAnsiTheme="majorHAnsi"/>
        </w:rPr>
        <w:t>одојчади, деце и омладине</w:t>
      </w:r>
      <w:r w:rsidR="00186831" w:rsidRPr="00B2758D">
        <w:rPr>
          <w:rFonts w:asciiTheme="majorHAnsi" w:hAnsiTheme="majorHAnsi"/>
          <w:lang w:val="sr-Cyrl-CS"/>
        </w:rPr>
        <w:t>.</w:t>
      </w:r>
    </w:p>
    <w:p w:rsidR="00470687" w:rsidRPr="0066089C" w:rsidRDefault="002D50F8" w:rsidP="00470687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B2758D">
        <w:rPr>
          <w:rFonts w:asciiTheme="majorHAnsi" w:hAnsiTheme="majorHAnsi"/>
        </w:rPr>
        <w:t>Процењена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вредност</w:t>
      </w:r>
      <w:r w:rsidR="00470687">
        <w:rPr>
          <w:rFonts w:asciiTheme="majorHAnsi" w:hAnsiTheme="majorHAnsi"/>
        </w:rPr>
        <w:t xml:space="preserve"> </w:t>
      </w:r>
      <w:r w:rsidR="00470687" w:rsidRPr="008E0753">
        <w:rPr>
          <w:rFonts w:asciiTheme="majorHAnsi" w:hAnsiTheme="majorHAnsi"/>
          <w:bCs/>
          <w:lang w:val="sr-Cyrl-CS"/>
        </w:rPr>
        <w:t>375.000,00</w:t>
      </w:r>
      <w:r w:rsidR="00470687" w:rsidRPr="0066089C">
        <w:rPr>
          <w:rFonts w:asciiTheme="majorHAnsi" w:hAnsiTheme="majorHAnsi"/>
          <w:bCs/>
          <w:lang w:val="sr-Cyrl-CS"/>
        </w:rPr>
        <w:t xml:space="preserve"> </w:t>
      </w:r>
      <w:r w:rsidR="00470687" w:rsidRPr="0066089C">
        <w:rPr>
          <w:rFonts w:asciiTheme="majorHAnsi" w:hAnsiTheme="majorHAnsi"/>
          <w:lang w:val="sr-Cyrl-CS"/>
        </w:rPr>
        <w:t xml:space="preserve">динара без ПДВ-а, односно </w:t>
      </w:r>
      <w:r w:rsidR="00470687" w:rsidRPr="008E0753">
        <w:rPr>
          <w:rFonts w:asciiTheme="majorHAnsi" w:hAnsiTheme="majorHAnsi"/>
          <w:lang w:val="sr-Cyrl-CS"/>
        </w:rPr>
        <w:t>450.000,00</w:t>
      </w:r>
      <w:r w:rsidR="00470687" w:rsidRPr="0066089C">
        <w:rPr>
          <w:rFonts w:asciiTheme="majorHAnsi" w:hAnsiTheme="majorHAnsi"/>
          <w:lang w:val="sr-Cyrl-CS"/>
        </w:rPr>
        <w:t xml:space="preserve"> </w:t>
      </w:r>
      <w:r w:rsidR="00470687" w:rsidRPr="0066089C">
        <w:rPr>
          <w:rFonts w:asciiTheme="majorHAnsi" w:hAnsiTheme="majorHAnsi"/>
        </w:rPr>
        <w:t>динара</w:t>
      </w:r>
      <w:r w:rsidR="00470687">
        <w:rPr>
          <w:rFonts w:asciiTheme="majorHAnsi" w:hAnsiTheme="majorHAnsi"/>
        </w:rPr>
        <w:t xml:space="preserve"> </w:t>
      </w:r>
      <w:r w:rsidR="00470687" w:rsidRPr="0066089C">
        <w:rPr>
          <w:rFonts w:asciiTheme="majorHAnsi" w:hAnsiTheme="majorHAnsi"/>
          <w:lang w:val="sr-Cyrl-CS"/>
        </w:rPr>
        <w:t>са ПДВ-ом.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Овлaшћено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лице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је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позвало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следеће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понуђаче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да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дају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понуде/предрачуне</w:t>
      </w:r>
      <w:r w:rsidR="0047068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путем</w:t>
      </w:r>
      <w:r w:rsidR="00470687">
        <w:rPr>
          <w:rFonts w:asciiTheme="majorHAnsi" w:hAnsiTheme="majorHAnsi"/>
        </w:rPr>
        <w:t xml:space="preserve"> </w:t>
      </w:r>
      <w:r w:rsidR="004B72BB">
        <w:rPr>
          <w:rFonts w:asciiTheme="majorHAnsi" w:hAnsiTheme="majorHAnsi"/>
          <w:lang/>
        </w:rPr>
        <w:t xml:space="preserve">електронске </w:t>
      </w:r>
      <w:r w:rsidR="002C1D6C" w:rsidRPr="00B2758D">
        <w:rPr>
          <w:rFonts w:asciiTheme="majorHAnsi" w:hAnsiTheme="majorHAnsi"/>
          <w:lang w:val="sr-Cyrl-CS"/>
        </w:rPr>
        <w:t>поште</w:t>
      </w:r>
      <w:r w:rsidRPr="00B2758D">
        <w:rPr>
          <w:rFonts w:asciiTheme="majorHAnsi" w:hAnsiTheme="majorHAnsi"/>
        </w:rPr>
        <w:t>:</w:t>
      </w:r>
    </w:p>
    <w:p w:rsidR="000322CA" w:rsidRPr="00B2758D" w:rsidRDefault="00B71763" w:rsidP="00B71763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</w:rPr>
        <w:t>, ул.Војводе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Миленка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="00755DD9" w:rsidRPr="00B2758D">
        <w:rPr>
          <w:rFonts w:asciiTheme="majorHAnsi" w:hAnsiTheme="majorHAnsi"/>
          <w:color w:val="000000"/>
        </w:rPr>
        <w:t xml:space="preserve"> 48</w:t>
      </w:r>
      <w:r w:rsidRPr="00B2758D">
        <w:rPr>
          <w:rFonts w:asciiTheme="majorHAnsi" w:hAnsiTheme="majorHAnsi"/>
          <w:color w:val="000000"/>
        </w:rPr>
        <w:t>,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Београд</w:t>
      </w:r>
    </w:p>
    <w:p w:rsidR="003B4524" w:rsidRPr="00B2758D" w:rsidRDefault="000322CA" w:rsidP="00B71763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 w:rsidR="00935FB9"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>, Београд</w:t>
      </w:r>
    </w:p>
    <w:p w:rsidR="003B4524" w:rsidRPr="00B2758D" w:rsidRDefault="003B4524" w:rsidP="003B4524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 w:rsidRPr="00B2758D">
        <w:rPr>
          <w:rFonts w:asciiTheme="majorHAnsi" w:hAnsiTheme="majorHAnsi"/>
          <w:color w:val="000000"/>
          <w:lang w:val="sr-Cyrl-CS"/>
        </w:rPr>
        <w:t>ул. Батајнички пут бр. 1, Београд</w:t>
      </w:r>
    </w:p>
    <w:p w:rsidR="00B71763" w:rsidRPr="00B2758D" w:rsidRDefault="002C1D6C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Друге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околност</w:t>
      </w:r>
      <w:r w:rsidR="00B71763" w:rsidRPr="00B2758D">
        <w:rPr>
          <w:rFonts w:asciiTheme="majorHAnsi" w:hAnsiTheme="majorHAnsi"/>
          <w:lang w:val="sr-Cyrl-CS"/>
        </w:rPr>
        <w:t xml:space="preserve">и </w:t>
      </w:r>
      <w:r w:rsidR="00B71763" w:rsidRPr="00B2758D">
        <w:rPr>
          <w:rFonts w:asciiTheme="majorHAnsi" w:hAnsiTheme="majorHAnsi"/>
        </w:rPr>
        <w:t>које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су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утицале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ток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набавке: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упоређивање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карактеристика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из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цена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извршеној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путем</w:t>
      </w:r>
      <w:r w:rsidR="00470687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интернета.</w:t>
      </w:r>
    </w:p>
    <w:p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</w:p>
    <w:p w:rsidR="00DB3F37" w:rsidRDefault="003B4524" w:rsidP="00186831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r w:rsidRPr="00B2758D">
        <w:rPr>
          <w:rFonts w:asciiTheme="majorHAnsi" w:hAnsiTheme="majorHAnsi"/>
          <w:color w:val="000000"/>
        </w:rPr>
        <w:t>ул.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Војводе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Миленка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Pr="00B2758D">
        <w:rPr>
          <w:rFonts w:asciiTheme="majorHAnsi" w:hAnsiTheme="majorHAnsi"/>
          <w:color w:val="000000"/>
        </w:rPr>
        <w:t>48,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Београд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r w:rsidRPr="00B2758D">
        <w:rPr>
          <w:rFonts w:asciiTheme="majorHAnsi" w:hAnsiTheme="majorHAnsi"/>
          <w:color w:val="000000"/>
        </w:rPr>
        <w:t>понуда</w:t>
      </w:r>
      <w:r w:rsidR="00470687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 w:rsidR="00470687">
        <w:rPr>
          <w:rFonts w:asciiTheme="majorHAnsi" w:hAnsiTheme="majorHAnsi"/>
          <w:color w:val="000000"/>
        </w:rPr>
        <w:t xml:space="preserve"> 10/22</w:t>
      </w:r>
      <w:r w:rsidRPr="00B2758D">
        <w:rPr>
          <w:rFonts w:asciiTheme="majorHAnsi" w:hAnsiTheme="majorHAnsi"/>
          <w:color w:val="000000"/>
        </w:rPr>
        <w:t>, о</w:t>
      </w:r>
      <w:r w:rsidR="00E525C6">
        <w:rPr>
          <w:rFonts w:asciiTheme="majorHAnsi" w:hAnsiTheme="majorHAnsi"/>
          <w:color w:val="000000"/>
          <w:lang w:val="sr-Cyrl-CS"/>
        </w:rPr>
        <w:t xml:space="preserve">д </w:t>
      </w:r>
      <w:r w:rsidR="00470687">
        <w:rPr>
          <w:rFonts w:asciiTheme="majorHAnsi" w:hAnsiTheme="majorHAnsi"/>
          <w:color w:val="000000"/>
        </w:rPr>
        <w:t>09.11.2022</w:t>
      </w:r>
      <w:r w:rsidR="00E525C6">
        <w:rPr>
          <w:rFonts w:asciiTheme="majorHAnsi" w:hAnsiTheme="majorHAnsi"/>
          <w:color w:val="000000"/>
          <w:lang w:val="sr-Cyrl-CS"/>
        </w:rPr>
        <w:t>. године</w:t>
      </w:r>
      <w:r w:rsidRPr="00B2758D">
        <w:rPr>
          <w:rFonts w:asciiTheme="majorHAnsi" w:hAnsiTheme="majorHAnsi"/>
          <w:color w:val="000000"/>
        </w:rPr>
        <w:t>,</w:t>
      </w:r>
      <w:r w:rsidR="00E525C6">
        <w:rPr>
          <w:rFonts w:asciiTheme="majorHAnsi" w:hAnsiTheme="majorHAnsi"/>
          <w:color w:val="000000"/>
        </w:rPr>
        <w:t xml:space="preserve"> која је код Наручиоца заведена под бројем </w:t>
      </w:r>
      <w:r w:rsidR="00FE0E57">
        <w:rPr>
          <w:rFonts w:asciiTheme="majorHAnsi" w:hAnsiTheme="majorHAnsi"/>
          <w:color w:val="000000"/>
        </w:rPr>
        <w:t>4966 од 09.11.2022</w:t>
      </w:r>
      <w:r w:rsidR="00E525C6">
        <w:rPr>
          <w:rFonts w:asciiTheme="majorHAnsi" w:hAnsiTheme="majorHAnsi"/>
          <w:color w:val="000000"/>
        </w:rPr>
        <w:t>. године,</w:t>
      </w:r>
      <w:r w:rsidR="00470687">
        <w:rPr>
          <w:rFonts w:asciiTheme="majorHAnsi" w:hAnsiTheme="majorHAnsi"/>
          <w:color w:val="000000"/>
        </w:rPr>
        <w:t xml:space="preserve"> </w:t>
      </w:r>
      <w:r w:rsidR="00B2758D">
        <w:rPr>
          <w:rFonts w:asciiTheme="majorHAnsi" w:hAnsiTheme="majorHAnsi"/>
          <w:color w:val="000000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FE0E57">
        <w:rPr>
          <w:rFonts w:asciiTheme="majorHAnsi" w:hAnsiTheme="majorHAnsi"/>
          <w:color w:val="000000"/>
        </w:rPr>
        <w:t xml:space="preserve"> </w:t>
      </w:r>
    </w:p>
    <w:p w:rsidR="0037118E" w:rsidRDefault="0037118E" w:rsidP="00186831">
      <w:pPr>
        <w:jc w:val="both"/>
        <w:rPr>
          <w:rFonts w:asciiTheme="majorHAnsi" w:hAnsiTheme="majorHAnsi"/>
          <w:color w:val="000000"/>
        </w:rPr>
      </w:pPr>
    </w:p>
    <w:p w:rsidR="00FE0E57" w:rsidRDefault="00FE0E57" w:rsidP="00FE0E57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 xml:space="preserve">, Београд, </w:t>
      </w:r>
      <w:r w:rsidRPr="00B2758D">
        <w:rPr>
          <w:rFonts w:asciiTheme="majorHAnsi" w:hAnsiTheme="majorHAnsi"/>
          <w:color w:val="000000"/>
        </w:rPr>
        <w:t>понуда</w:t>
      </w:r>
      <w:r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</w:rPr>
        <w:t>број</w:t>
      </w:r>
      <w:r>
        <w:rPr>
          <w:rFonts w:asciiTheme="majorHAnsi" w:hAnsiTheme="majorHAnsi"/>
          <w:color w:val="000000"/>
        </w:rPr>
        <w:t xml:space="preserve"> 5/22</w:t>
      </w:r>
      <w:r w:rsidRPr="00B2758D">
        <w:rPr>
          <w:rFonts w:asciiTheme="majorHAnsi" w:hAnsiTheme="majorHAnsi"/>
          <w:color w:val="000000"/>
        </w:rPr>
        <w:t>, о</w:t>
      </w:r>
      <w:r w:rsidRPr="00B2758D"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  <w:lang w:val="sr-Cyrl-CS"/>
        </w:rPr>
        <w:t>09.11.2022</w:t>
      </w:r>
      <w:r w:rsidRPr="00B2758D">
        <w:rPr>
          <w:rFonts w:asciiTheme="majorHAnsi" w:hAnsiTheme="majorHAnsi"/>
          <w:color w:val="000000"/>
          <w:lang w:val="sr-Cyrl-CS"/>
        </w:rPr>
        <w:t>.</w:t>
      </w:r>
      <w:r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годин</w:t>
      </w:r>
      <w:r w:rsidRPr="00B2758D">
        <w:rPr>
          <w:rFonts w:asciiTheme="majorHAnsi" w:hAnsiTheme="majorHAnsi"/>
          <w:color w:val="000000"/>
          <w:lang w:val="sr-Cyrl-CS"/>
        </w:rPr>
        <w:t>е</w:t>
      </w:r>
      <w:r w:rsidRPr="00B2758D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 xml:space="preserve">која је код Наручиоца заведена под бројем 4966/1 од 10.11.2022. године, није 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цена,те се понуда одбија из разлога што Понуђач није доставио </w:t>
      </w:r>
      <w:r w:rsidRPr="009C5170">
        <w:rPr>
          <w:rFonts w:asciiTheme="majorHAnsi" w:eastAsia="Calibri" w:hAnsiTheme="majorHAnsi"/>
          <w:color w:val="000000"/>
        </w:rPr>
        <w:t>доказ о упису у одговарајући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регистар</w:t>
      </w:r>
      <w:bookmarkStart w:id="0" w:name="_GoBack"/>
      <w:r>
        <w:rPr>
          <w:rFonts w:asciiTheme="majorHAnsi" w:eastAsia="Calibri" w:hAnsiTheme="majorHAnsi"/>
          <w:color w:val="000000"/>
        </w:rPr>
        <w:t xml:space="preserve"> као и из разлога што Понућач није доставио потписан и печатиран Модел Уговора</w:t>
      </w:r>
      <w:r w:rsidRPr="009C5170">
        <w:rPr>
          <w:rFonts w:asciiTheme="majorHAnsi" w:eastAsia="Calibri" w:hAnsiTheme="majorHAnsi"/>
          <w:color w:val="000000"/>
        </w:rPr>
        <w:t>.</w:t>
      </w:r>
      <w:bookmarkEnd w:id="0"/>
      <w:r>
        <w:rPr>
          <w:rFonts w:asciiTheme="majorHAnsi" w:hAnsiTheme="majorHAnsi"/>
          <w:color w:val="000000"/>
        </w:rPr>
        <w:t xml:space="preserve"> </w:t>
      </w:r>
    </w:p>
    <w:p w:rsidR="00DB3F37" w:rsidRPr="00DB3F37" w:rsidRDefault="00DB3F37" w:rsidP="00186831">
      <w:pPr>
        <w:jc w:val="both"/>
        <w:rPr>
          <w:rFonts w:asciiTheme="majorHAnsi" w:hAnsiTheme="majorHAnsi"/>
          <w:color w:val="000000"/>
        </w:rPr>
      </w:pPr>
    </w:p>
    <w:p w:rsidR="00FE0E57" w:rsidRDefault="001062C4" w:rsidP="00DB3F37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 w:rsidR="00FE0E57">
        <w:rPr>
          <w:rFonts w:asciiTheme="majorHAnsi" w:hAnsiTheme="majorHAnsi"/>
          <w:color w:val="000000"/>
          <w:lang w:val="sr-Cyrl-CS"/>
        </w:rPr>
        <w:t>ул. Ба</w:t>
      </w:r>
      <w:r w:rsidR="00FE0E57">
        <w:rPr>
          <w:rFonts w:asciiTheme="majorHAnsi" w:hAnsiTheme="majorHAnsi"/>
          <w:color w:val="000000"/>
        </w:rPr>
        <w:t>тајн</w:t>
      </w:r>
      <w:r w:rsidRPr="00B2758D">
        <w:rPr>
          <w:rFonts w:asciiTheme="majorHAnsi" w:hAnsiTheme="majorHAnsi"/>
          <w:color w:val="000000"/>
          <w:lang w:val="sr-Cyrl-CS"/>
        </w:rPr>
        <w:t>ички пут бр. 1, Београд</w:t>
      </w:r>
      <w:r w:rsidR="00186831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186831" w:rsidRPr="00B2758D">
        <w:rPr>
          <w:rFonts w:asciiTheme="majorHAnsi" w:hAnsiTheme="majorHAnsi"/>
          <w:color w:val="000000"/>
        </w:rPr>
        <w:t>понуда</w:t>
      </w:r>
      <w:r w:rsidR="00FE0E57">
        <w:rPr>
          <w:rFonts w:asciiTheme="majorHAnsi" w:hAnsiTheme="majorHAnsi"/>
          <w:color w:val="000000"/>
        </w:rPr>
        <w:t xml:space="preserve"> </w:t>
      </w:r>
      <w:r w:rsidR="00186831" w:rsidRPr="00B2758D">
        <w:rPr>
          <w:rFonts w:asciiTheme="majorHAnsi" w:hAnsiTheme="majorHAnsi"/>
          <w:color w:val="000000"/>
        </w:rPr>
        <w:t>број</w:t>
      </w:r>
      <w:r w:rsidR="0068295D">
        <w:rPr>
          <w:rFonts w:asciiTheme="majorHAnsi" w:hAnsiTheme="majorHAnsi"/>
          <w:color w:val="000000"/>
        </w:rPr>
        <w:t xml:space="preserve"> </w:t>
      </w:r>
      <w:r w:rsidR="00FE0E57">
        <w:rPr>
          <w:rFonts w:asciiTheme="majorHAnsi" w:hAnsiTheme="majorHAnsi"/>
          <w:color w:val="000000"/>
        </w:rPr>
        <w:t>07/22</w:t>
      </w:r>
      <w:r w:rsidR="00186831" w:rsidRPr="00B2758D">
        <w:rPr>
          <w:rFonts w:asciiTheme="majorHAnsi" w:hAnsiTheme="majorHAnsi"/>
          <w:color w:val="000000"/>
        </w:rPr>
        <w:t>, од</w:t>
      </w:r>
      <w:r w:rsidR="0068295D">
        <w:rPr>
          <w:rFonts w:asciiTheme="majorHAnsi" w:hAnsiTheme="majorHAnsi"/>
          <w:color w:val="000000"/>
          <w:lang w:val="sr-Cyrl-CS"/>
        </w:rPr>
        <w:t xml:space="preserve"> </w:t>
      </w:r>
      <w:r w:rsidR="00FE0E57">
        <w:rPr>
          <w:rFonts w:asciiTheme="majorHAnsi" w:hAnsiTheme="majorHAnsi"/>
          <w:color w:val="000000"/>
          <w:lang w:val="sr-Cyrl-CS"/>
        </w:rPr>
        <w:t>09.11</w:t>
      </w:r>
      <w:r w:rsidR="003B4524" w:rsidRPr="00B2758D">
        <w:rPr>
          <w:rFonts w:asciiTheme="majorHAnsi" w:hAnsiTheme="majorHAnsi"/>
          <w:color w:val="000000"/>
        </w:rPr>
        <w:t>.20</w:t>
      </w:r>
      <w:r w:rsidR="00FE0E57">
        <w:rPr>
          <w:rFonts w:asciiTheme="majorHAnsi" w:hAnsiTheme="majorHAnsi"/>
          <w:color w:val="000000"/>
          <w:lang w:val="sr-Cyrl-CS"/>
        </w:rPr>
        <w:t>22</w:t>
      </w:r>
      <w:r w:rsidR="00186831" w:rsidRPr="00B2758D">
        <w:rPr>
          <w:rFonts w:asciiTheme="majorHAnsi" w:hAnsiTheme="majorHAnsi"/>
          <w:color w:val="000000"/>
          <w:lang w:val="sr-Cyrl-CS"/>
        </w:rPr>
        <w:t>.</w:t>
      </w:r>
      <w:r w:rsidR="00FE0E57">
        <w:rPr>
          <w:rFonts w:asciiTheme="majorHAnsi" w:hAnsiTheme="majorHAnsi"/>
          <w:color w:val="000000"/>
          <w:lang w:val="sr-Cyrl-CS"/>
        </w:rPr>
        <w:t xml:space="preserve"> </w:t>
      </w:r>
      <w:r w:rsidR="00186831" w:rsidRPr="00B2758D">
        <w:rPr>
          <w:rFonts w:asciiTheme="majorHAnsi" w:hAnsiTheme="majorHAnsi"/>
          <w:color w:val="000000"/>
        </w:rPr>
        <w:t>године,</w:t>
      </w:r>
      <w:r w:rsidR="00FE0E57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 xml:space="preserve">која је код Наручиоца заведена под бројем </w:t>
      </w:r>
      <w:r w:rsidR="00FE0E57">
        <w:rPr>
          <w:rFonts w:asciiTheme="majorHAnsi" w:hAnsiTheme="majorHAnsi"/>
          <w:color w:val="000000"/>
        </w:rPr>
        <w:t>4966/2 од 10.11.2022</w:t>
      </w:r>
      <w:r w:rsidR="0068295D">
        <w:rPr>
          <w:rFonts w:asciiTheme="majorHAnsi" w:hAnsiTheme="majorHAnsi"/>
          <w:color w:val="000000"/>
        </w:rPr>
        <w:t>. године, није</w:t>
      </w:r>
      <w:r w:rsidR="00FE0E57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>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</w:t>
      </w:r>
      <w:r w:rsidR="0061789E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>те</w:t>
      </w:r>
      <w:r w:rsidR="0061789E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>се</w:t>
      </w:r>
      <w:r w:rsidR="0061789E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 xml:space="preserve">понуда одбија из разлога што Понуђач није доставио </w:t>
      </w:r>
      <w:r w:rsidR="0068295D" w:rsidRPr="009C5170">
        <w:rPr>
          <w:rFonts w:asciiTheme="majorHAnsi" w:eastAsia="Calibri" w:hAnsiTheme="majorHAnsi"/>
          <w:color w:val="000000"/>
        </w:rPr>
        <w:t>доказ</w:t>
      </w:r>
      <w:r w:rsidR="00976132">
        <w:rPr>
          <w:rFonts w:asciiTheme="majorHAnsi" w:eastAsia="Calibri" w:hAnsiTheme="majorHAnsi"/>
          <w:color w:val="000000"/>
        </w:rPr>
        <w:t>о упису у одговарајући</w:t>
      </w:r>
      <w:r w:rsidR="00FE0E57">
        <w:rPr>
          <w:rFonts w:asciiTheme="majorHAnsi" w:eastAsia="Calibri" w:hAnsiTheme="majorHAnsi"/>
          <w:color w:val="000000"/>
        </w:rPr>
        <w:t xml:space="preserve"> </w:t>
      </w:r>
      <w:r w:rsidR="00976132">
        <w:rPr>
          <w:rFonts w:asciiTheme="majorHAnsi" w:eastAsia="Calibri" w:hAnsiTheme="majorHAnsi"/>
          <w:color w:val="000000"/>
        </w:rPr>
        <w:t>регистар као</w:t>
      </w:r>
      <w:r w:rsidR="00FE0E57">
        <w:rPr>
          <w:rFonts w:asciiTheme="majorHAnsi" w:eastAsia="Calibri" w:hAnsiTheme="majorHAnsi"/>
          <w:color w:val="000000"/>
        </w:rPr>
        <w:t xml:space="preserve"> </w:t>
      </w:r>
      <w:r w:rsidR="00976132">
        <w:rPr>
          <w:rFonts w:asciiTheme="majorHAnsi" w:eastAsia="Calibri" w:hAnsiTheme="majorHAnsi"/>
          <w:color w:val="000000"/>
        </w:rPr>
        <w:t>и из разлога што Понућач није доставио потписан и печатиран Модел Уговора</w:t>
      </w:r>
      <w:r w:rsidR="00976132" w:rsidRPr="009C5170">
        <w:rPr>
          <w:rFonts w:asciiTheme="majorHAnsi" w:eastAsia="Calibri" w:hAnsiTheme="majorHAnsi"/>
          <w:color w:val="000000"/>
        </w:rPr>
        <w:t>.</w:t>
      </w:r>
      <w:r w:rsidR="0061789E">
        <w:rPr>
          <w:rFonts w:asciiTheme="majorHAnsi" w:eastAsia="Calibri" w:hAnsiTheme="majorHAnsi"/>
          <w:color w:val="000000"/>
        </w:rPr>
        <w:t xml:space="preserve"> </w:t>
      </w:r>
    </w:p>
    <w:p w:rsidR="0068295D" w:rsidRDefault="0068295D" w:rsidP="00B71763">
      <w:pPr>
        <w:jc w:val="both"/>
        <w:rPr>
          <w:rFonts w:asciiTheme="majorHAnsi" w:hAnsiTheme="majorHAnsi"/>
          <w:color w:val="000000"/>
          <w:lang/>
        </w:rPr>
      </w:pPr>
    </w:p>
    <w:p w:rsidR="004B72BB" w:rsidRPr="004B72BB" w:rsidRDefault="004B72BB" w:rsidP="00B71763">
      <w:pPr>
        <w:jc w:val="both"/>
        <w:rPr>
          <w:rFonts w:asciiTheme="majorHAnsi" w:hAnsiTheme="majorHAnsi"/>
          <w:color w:val="000000"/>
          <w:lang/>
        </w:rPr>
      </w:pPr>
    </w:p>
    <w:p w:rsidR="0061789E" w:rsidRDefault="00B71763" w:rsidP="0061789E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</w:rPr>
        <w:lastRenderedPageBreak/>
        <w:t>Предлажемо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да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се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набавка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путем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наруџбенице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изврши</w:t>
      </w:r>
      <w:r w:rsidR="00682A57">
        <w:rPr>
          <w:rFonts w:asciiTheme="majorHAnsi" w:hAnsiTheme="majorHAnsi"/>
        </w:rPr>
        <w:t xml:space="preserve"> </w:t>
      </w:r>
      <w:r w:rsidRPr="00B2758D">
        <w:rPr>
          <w:rFonts w:asciiTheme="majorHAnsi" w:hAnsiTheme="majorHAnsi"/>
        </w:rPr>
        <w:t>од:</w:t>
      </w:r>
      <w:r w:rsidR="0061789E">
        <w:rPr>
          <w:rFonts w:asciiTheme="majorHAnsi" w:hAnsiTheme="majorHAnsi"/>
        </w:rPr>
        <w:t xml:space="preserve"> </w:t>
      </w:r>
      <w:r w:rsidR="0061789E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61789E" w:rsidRPr="00B2758D">
        <w:rPr>
          <w:rFonts w:asciiTheme="majorHAnsi" w:hAnsiTheme="majorHAnsi"/>
          <w:b/>
          <w:color w:val="000000"/>
        </w:rPr>
        <w:t>ДИГИТАЛ АРТ</w:t>
      </w:r>
      <w:r w:rsidR="0061789E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61789E" w:rsidRPr="00B2758D">
        <w:rPr>
          <w:rFonts w:asciiTheme="majorHAnsi" w:hAnsiTheme="majorHAnsi"/>
          <w:b/>
          <w:color w:val="000000"/>
        </w:rPr>
        <w:t xml:space="preserve"> ДОО</w:t>
      </w:r>
      <w:r w:rsidR="0061789E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61789E" w:rsidRPr="00B2758D">
        <w:rPr>
          <w:rFonts w:asciiTheme="majorHAnsi" w:hAnsiTheme="majorHAnsi"/>
          <w:color w:val="000000"/>
        </w:rPr>
        <w:t>ул.</w:t>
      </w:r>
      <w:r w:rsidR="0061789E">
        <w:rPr>
          <w:rFonts w:asciiTheme="majorHAnsi" w:hAnsiTheme="majorHAnsi"/>
          <w:color w:val="000000"/>
        </w:rPr>
        <w:t xml:space="preserve"> </w:t>
      </w:r>
      <w:r w:rsidR="0061789E" w:rsidRPr="00B2758D">
        <w:rPr>
          <w:rFonts w:asciiTheme="majorHAnsi" w:hAnsiTheme="majorHAnsi"/>
          <w:color w:val="000000"/>
        </w:rPr>
        <w:t>Војводе</w:t>
      </w:r>
      <w:r w:rsidR="0061789E">
        <w:rPr>
          <w:rFonts w:asciiTheme="majorHAnsi" w:hAnsiTheme="majorHAnsi"/>
          <w:color w:val="000000"/>
        </w:rPr>
        <w:t xml:space="preserve"> </w:t>
      </w:r>
      <w:r w:rsidR="0061789E" w:rsidRPr="00B2758D">
        <w:rPr>
          <w:rFonts w:asciiTheme="majorHAnsi" w:hAnsiTheme="majorHAnsi"/>
          <w:color w:val="000000"/>
        </w:rPr>
        <w:t>Миленка</w:t>
      </w:r>
      <w:r w:rsidR="0061789E">
        <w:rPr>
          <w:rFonts w:asciiTheme="majorHAnsi" w:hAnsiTheme="majorHAnsi"/>
          <w:color w:val="000000"/>
        </w:rPr>
        <w:t xml:space="preserve"> </w:t>
      </w:r>
      <w:r w:rsidR="0061789E" w:rsidRPr="00B2758D">
        <w:rPr>
          <w:rFonts w:asciiTheme="majorHAnsi" w:hAnsiTheme="majorHAnsi"/>
          <w:color w:val="000000"/>
          <w:lang w:val="sr-Cyrl-CS"/>
        </w:rPr>
        <w:t>бр.</w:t>
      </w:r>
      <w:r w:rsidR="0061789E" w:rsidRPr="00B2758D">
        <w:rPr>
          <w:rFonts w:asciiTheme="majorHAnsi" w:hAnsiTheme="majorHAnsi"/>
          <w:color w:val="000000"/>
        </w:rPr>
        <w:t>48,</w:t>
      </w:r>
      <w:r w:rsidR="0061789E">
        <w:rPr>
          <w:rFonts w:asciiTheme="majorHAnsi" w:hAnsiTheme="majorHAnsi"/>
          <w:color w:val="000000"/>
        </w:rPr>
        <w:t xml:space="preserve"> </w:t>
      </w:r>
      <w:r w:rsidR="0061789E" w:rsidRPr="00B2758D">
        <w:rPr>
          <w:rFonts w:asciiTheme="majorHAnsi" w:hAnsiTheme="majorHAnsi"/>
          <w:color w:val="000000"/>
        </w:rPr>
        <w:t>Београд</w:t>
      </w:r>
      <w:r w:rsidR="0061789E" w:rsidRPr="00B2758D">
        <w:rPr>
          <w:rFonts w:asciiTheme="majorHAnsi" w:hAnsiTheme="majorHAnsi"/>
          <w:color w:val="000000"/>
          <w:lang w:val="sr-Cyrl-CS"/>
        </w:rPr>
        <w:t xml:space="preserve">, </w:t>
      </w:r>
      <w:r w:rsidR="0061789E" w:rsidRPr="00B2758D">
        <w:rPr>
          <w:rFonts w:asciiTheme="majorHAnsi" w:hAnsiTheme="majorHAnsi"/>
          <w:color w:val="000000"/>
        </w:rPr>
        <w:t>понуда</w:t>
      </w:r>
      <w:r w:rsidR="0061789E">
        <w:rPr>
          <w:rFonts w:asciiTheme="majorHAnsi" w:hAnsiTheme="majorHAnsi"/>
          <w:color w:val="000000"/>
        </w:rPr>
        <w:t xml:space="preserve"> </w:t>
      </w:r>
      <w:r w:rsidR="0061789E" w:rsidRPr="00B2758D">
        <w:rPr>
          <w:rFonts w:asciiTheme="majorHAnsi" w:hAnsiTheme="majorHAnsi"/>
          <w:color w:val="000000"/>
        </w:rPr>
        <w:t>број</w:t>
      </w:r>
      <w:r w:rsidR="0061789E">
        <w:rPr>
          <w:rFonts w:asciiTheme="majorHAnsi" w:hAnsiTheme="majorHAnsi"/>
          <w:color w:val="000000"/>
        </w:rPr>
        <w:t xml:space="preserve"> 10/22</w:t>
      </w:r>
      <w:r w:rsidR="0061789E" w:rsidRPr="00B2758D">
        <w:rPr>
          <w:rFonts w:asciiTheme="majorHAnsi" w:hAnsiTheme="majorHAnsi"/>
          <w:color w:val="000000"/>
        </w:rPr>
        <w:t>, о</w:t>
      </w:r>
      <w:r w:rsidR="0061789E">
        <w:rPr>
          <w:rFonts w:asciiTheme="majorHAnsi" w:hAnsiTheme="majorHAnsi"/>
          <w:color w:val="000000"/>
          <w:lang w:val="sr-Cyrl-CS"/>
        </w:rPr>
        <w:t xml:space="preserve">д </w:t>
      </w:r>
      <w:r w:rsidR="0061789E">
        <w:rPr>
          <w:rFonts w:asciiTheme="majorHAnsi" w:hAnsiTheme="majorHAnsi"/>
          <w:color w:val="000000"/>
        </w:rPr>
        <w:t>09.11.2022</w:t>
      </w:r>
      <w:r w:rsidR="0061789E">
        <w:rPr>
          <w:rFonts w:asciiTheme="majorHAnsi" w:hAnsiTheme="majorHAnsi"/>
          <w:color w:val="000000"/>
          <w:lang w:val="sr-Cyrl-CS"/>
        </w:rPr>
        <w:t>. године</w:t>
      </w:r>
      <w:r w:rsidR="0061789E" w:rsidRPr="00B2758D">
        <w:rPr>
          <w:rFonts w:asciiTheme="majorHAnsi" w:hAnsiTheme="majorHAnsi"/>
          <w:color w:val="000000"/>
        </w:rPr>
        <w:t>,</w:t>
      </w:r>
      <w:r w:rsidR="0061789E">
        <w:rPr>
          <w:rFonts w:asciiTheme="majorHAnsi" w:hAnsiTheme="majorHAnsi"/>
          <w:color w:val="000000"/>
        </w:rPr>
        <w:t xml:space="preserve"> која је код Наручиоца заведена под бројем 4966 од 09.11.2022.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:rsidR="00AE2DE0" w:rsidRPr="00B2758D" w:rsidRDefault="00AE2DE0" w:rsidP="00B71763">
      <w:pPr>
        <w:jc w:val="both"/>
        <w:rPr>
          <w:rFonts w:asciiTheme="majorHAnsi" w:hAnsiTheme="majorHAnsi"/>
          <w:color w:val="000000"/>
          <w:lang w:val="sr-Cyrl-CS"/>
        </w:rPr>
      </w:pPr>
    </w:p>
    <w:p w:rsidR="003B4524" w:rsidRDefault="003B4524" w:rsidP="00B71763">
      <w:pPr>
        <w:jc w:val="both"/>
        <w:rPr>
          <w:rFonts w:asciiTheme="majorHAnsi" w:hAnsiTheme="majorHAnsi"/>
          <w:lang w:val="sr-Cyrl-CS"/>
        </w:rPr>
      </w:pPr>
    </w:p>
    <w:p w:rsidR="00DB3F37" w:rsidRPr="00B2758D" w:rsidRDefault="00DB3F37" w:rsidP="00B71763">
      <w:pPr>
        <w:jc w:val="both"/>
        <w:rPr>
          <w:rFonts w:asciiTheme="majorHAnsi" w:hAnsiTheme="majorHAnsi"/>
          <w:lang w:val="sr-Cyrl-CS"/>
        </w:rPr>
      </w:pP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  <w:t>Ко</w:t>
      </w:r>
      <w:r w:rsidRPr="00B2758D">
        <w:rPr>
          <w:rFonts w:asciiTheme="majorHAnsi" w:hAnsiTheme="majorHAnsi"/>
          <w:lang w:val="sr-Cyrl-CS"/>
        </w:rPr>
        <w:t>мисија Центра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>Доставити:</w:t>
      </w:r>
    </w:p>
    <w:p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</w:p>
    <w:p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  <w:lang w:val="sr-Cyrl-CS"/>
        </w:rPr>
        <w:t>- изабраном понуђачу</w:t>
      </w:r>
    </w:p>
    <w:p w:rsidR="00B71763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-директору</w:t>
      </w:r>
    </w:p>
    <w:p w:rsidR="00B71763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-архиви</w:t>
      </w:r>
    </w:p>
    <w:p w:rsidR="00B71763" w:rsidRPr="00B2758D" w:rsidRDefault="00B71763" w:rsidP="00B71763">
      <w:pPr>
        <w:jc w:val="both"/>
        <w:rPr>
          <w:rFonts w:asciiTheme="majorHAnsi" w:hAnsiTheme="majorHAnsi"/>
        </w:rPr>
      </w:pPr>
    </w:p>
    <w:p w:rsidR="005C59D9" w:rsidRPr="00B2758D" w:rsidRDefault="005C59D9" w:rsidP="005C59D9">
      <w:pPr>
        <w:rPr>
          <w:rStyle w:val="Emphasis"/>
          <w:rFonts w:asciiTheme="majorHAnsi" w:hAnsiTheme="majorHAnsi"/>
          <w:i w:val="0"/>
          <w:color w:val="000000"/>
        </w:rPr>
      </w:pPr>
    </w:p>
    <w:p w:rsidR="005C59D9" w:rsidRPr="00B2758D" w:rsidRDefault="005C59D9" w:rsidP="005C59D9">
      <w:pPr>
        <w:rPr>
          <w:rStyle w:val="Emphasis"/>
          <w:rFonts w:asciiTheme="majorHAnsi" w:hAnsiTheme="majorHAnsi"/>
          <w:i w:val="0"/>
          <w:color w:val="000000"/>
        </w:rPr>
      </w:pPr>
    </w:p>
    <w:p w:rsidR="00A91E16" w:rsidRPr="00B2758D" w:rsidRDefault="00A91E16" w:rsidP="005C59D9">
      <w:pPr>
        <w:rPr>
          <w:rFonts w:asciiTheme="majorHAnsi" w:eastAsia="Calibri" w:hAnsiTheme="majorHAnsi"/>
        </w:rPr>
      </w:pPr>
    </w:p>
    <w:sectPr w:rsidR="00A91E16" w:rsidRPr="00B2758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8F" w:rsidRDefault="0016368F">
      <w:r>
        <w:separator/>
      </w:r>
    </w:p>
  </w:endnote>
  <w:endnote w:type="continuationSeparator" w:id="1">
    <w:p w:rsidR="0016368F" w:rsidRDefault="0016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8F" w:rsidRDefault="0016368F">
      <w:r>
        <w:separator/>
      </w:r>
    </w:p>
  </w:footnote>
  <w:footnote w:type="continuationSeparator" w:id="1">
    <w:p w:rsidR="0016368F" w:rsidRDefault="0016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D073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3D06"/>
    <w:rsid w:val="00007A93"/>
    <w:rsid w:val="00013B09"/>
    <w:rsid w:val="000177D5"/>
    <w:rsid w:val="000322CA"/>
    <w:rsid w:val="00035539"/>
    <w:rsid w:val="0003574A"/>
    <w:rsid w:val="00046674"/>
    <w:rsid w:val="000539BB"/>
    <w:rsid w:val="00062B8E"/>
    <w:rsid w:val="0006353D"/>
    <w:rsid w:val="000722B2"/>
    <w:rsid w:val="000723A7"/>
    <w:rsid w:val="00072FB4"/>
    <w:rsid w:val="000829F8"/>
    <w:rsid w:val="00087A0D"/>
    <w:rsid w:val="00095D56"/>
    <w:rsid w:val="000A0411"/>
    <w:rsid w:val="000B62E0"/>
    <w:rsid w:val="000C1768"/>
    <w:rsid w:val="000C191A"/>
    <w:rsid w:val="000C5901"/>
    <w:rsid w:val="000D0EB9"/>
    <w:rsid w:val="000D2AC8"/>
    <w:rsid w:val="000D3C96"/>
    <w:rsid w:val="000E5137"/>
    <w:rsid w:val="000F032E"/>
    <w:rsid w:val="000F51B0"/>
    <w:rsid w:val="0010320A"/>
    <w:rsid w:val="00103233"/>
    <w:rsid w:val="001062C4"/>
    <w:rsid w:val="00106749"/>
    <w:rsid w:val="00114472"/>
    <w:rsid w:val="00115611"/>
    <w:rsid w:val="00116B7E"/>
    <w:rsid w:val="001251B8"/>
    <w:rsid w:val="00131D25"/>
    <w:rsid w:val="00134DEE"/>
    <w:rsid w:val="00145C20"/>
    <w:rsid w:val="00150B27"/>
    <w:rsid w:val="0015467C"/>
    <w:rsid w:val="00155C06"/>
    <w:rsid w:val="0016059E"/>
    <w:rsid w:val="0016368F"/>
    <w:rsid w:val="00165C87"/>
    <w:rsid w:val="00170757"/>
    <w:rsid w:val="001735BF"/>
    <w:rsid w:val="00173C6F"/>
    <w:rsid w:val="00175328"/>
    <w:rsid w:val="00176A58"/>
    <w:rsid w:val="001770AD"/>
    <w:rsid w:val="0018475B"/>
    <w:rsid w:val="00186831"/>
    <w:rsid w:val="00195728"/>
    <w:rsid w:val="00196D7B"/>
    <w:rsid w:val="001A503A"/>
    <w:rsid w:val="001D6354"/>
    <w:rsid w:val="001E0055"/>
    <w:rsid w:val="001E69DD"/>
    <w:rsid w:val="001F1ACE"/>
    <w:rsid w:val="00204798"/>
    <w:rsid w:val="00210281"/>
    <w:rsid w:val="00212919"/>
    <w:rsid w:val="00217080"/>
    <w:rsid w:val="002178F2"/>
    <w:rsid w:val="00224292"/>
    <w:rsid w:val="002330C1"/>
    <w:rsid w:val="002519D7"/>
    <w:rsid w:val="00252FED"/>
    <w:rsid w:val="0026585E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C1D6C"/>
    <w:rsid w:val="002C22A6"/>
    <w:rsid w:val="002D50F8"/>
    <w:rsid w:val="002E5B5C"/>
    <w:rsid w:val="002E7735"/>
    <w:rsid w:val="003004E0"/>
    <w:rsid w:val="00300A3B"/>
    <w:rsid w:val="003011C7"/>
    <w:rsid w:val="00320CB5"/>
    <w:rsid w:val="00331C1C"/>
    <w:rsid w:val="00333408"/>
    <w:rsid w:val="00334718"/>
    <w:rsid w:val="00337BBB"/>
    <w:rsid w:val="00342C0B"/>
    <w:rsid w:val="003474EA"/>
    <w:rsid w:val="00355973"/>
    <w:rsid w:val="0036228A"/>
    <w:rsid w:val="00363DE8"/>
    <w:rsid w:val="00367BFB"/>
    <w:rsid w:val="0037118E"/>
    <w:rsid w:val="003727EA"/>
    <w:rsid w:val="003828CB"/>
    <w:rsid w:val="003843B2"/>
    <w:rsid w:val="0038498D"/>
    <w:rsid w:val="0038516B"/>
    <w:rsid w:val="0039595B"/>
    <w:rsid w:val="003A2CBA"/>
    <w:rsid w:val="003A7F5A"/>
    <w:rsid w:val="003B272B"/>
    <w:rsid w:val="003B4524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4FD7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26114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0687"/>
    <w:rsid w:val="00476358"/>
    <w:rsid w:val="00482D19"/>
    <w:rsid w:val="00495CB7"/>
    <w:rsid w:val="00497A80"/>
    <w:rsid w:val="004A33E8"/>
    <w:rsid w:val="004A41E9"/>
    <w:rsid w:val="004A539E"/>
    <w:rsid w:val="004A7C92"/>
    <w:rsid w:val="004B1421"/>
    <w:rsid w:val="004B72BB"/>
    <w:rsid w:val="004D44A5"/>
    <w:rsid w:val="00501308"/>
    <w:rsid w:val="005035E6"/>
    <w:rsid w:val="005205C6"/>
    <w:rsid w:val="00520BB1"/>
    <w:rsid w:val="00526578"/>
    <w:rsid w:val="00531966"/>
    <w:rsid w:val="00545071"/>
    <w:rsid w:val="00547544"/>
    <w:rsid w:val="0055590F"/>
    <w:rsid w:val="00562E7A"/>
    <w:rsid w:val="00563AB9"/>
    <w:rsid w:val="005651F4"/>
    <w:rsid w:val="00565C92"/>
    <w:rsid w:val="00574A15"/>
    <w:rsid w:val="00582A50"/>
    <w:rsid w:val="00590557"/>
    <w:rsid w:val="005917D3"/>
    <w:rsid w:val="005A4546"/>
    <w:rsid w:val="005A645E"/>
    <w:rsid w:val="005B2462"/>
    <w:rsid w:val="005B4F24"/>
    <w:rsid w:val="005B5A92"/>
    <w:rsid w:val="005C0227"/>
    <w:rsid w:val="005C59D9"/>
    <w:rsid w:val="005D0750"/>
    <w:rsid w:val="005D50AF"/>
    <w:rsid w:val="005D7F60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1789E"/>
    <w:rsid w:val="00621684"/>
    <w:rsid w:val="00621F53"/>
    <w:rsid w:val="00623504"/>
    <w:rsid w:val="00626639"/>
    <w:rsid w:val="0063258C"/>
    <w:rsid w:val="00635B07"/>
    <w:rsid w:val="006467CB"/>
    <w:rsid w:val="006500BF"/>
    <w:rsid w:val="00652EED"/>
    <w:rsid w:val="00662DBA"/>
    <w:rsid w:val="00665330"/>
    <w:rsid w:val="006746CD"/>
    <w:rsid w:val="00680FF3"/>
    <w:rsid w:val="006827E8"/>
    <w:rsid w:val="0068295D"/>
    <w:rsid w:val="00682A57"/>
    <w:rsid w:val="00686579"/>
    <w:rsid w:val="00687532"/>
    <w:rsid w:val="00687F6B"/>
    <w:rsid w:val="006B09A9"/>
    <w:rsid w:val="006B5608"/>
    <w:rsid w:val="006B6B82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36BA"/>
    <w:rsid w:val="00745244"/>
    <w:rsid w:val="00745B0C"/>
    <w:rsid w:val="00753501"/>
    <w:rsid w:val="007537D0"/>
    <w:rsid w:val="00754769"/>
    <w:rsid w:val="00754DF7"/>
    <w:rsid w:val="00755DD9"/>
    <w:rsid w:val="0076056D"/>
    <w:rsid w:val="0076056E"/>
    <w:rsid w:val="0077016A"/>
    <w:rsid w:val="007731BD"/>
    <w:rsid w:val="00774AB5"/>
    <w:rsid w:val="00781504"/>
    <w:rsid w:val="00793B31"/>
    <w:rsid w:val="00795806"/>
    <w:rsid w:val="007B124C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013"/>
    <w:rsid w:val="00823511"/>
    <w:rsid w:val="0083128B"/>
    <w:rsid w:val="00836AD6"/>
    <w:rsid w:val="00843355"/>
    <w:rsid w:val="008520EE"/>
    <w:rsid w:val="00854006"/>
    <w:rsid w:val="008544E6"/>
    <w:rsid w:val="00854ED2"/>
    <w:rsid w:val="00855580"/>
    <w:rsid w:val="00864204"/>
    <w:rsid w:val="00864EB4"/>
    <w:rsid w:val="00866C7F"/>
    <w:rsid w:val="0087520B"/>
    <w:rsid w:val="00875302"/>
    <w:rsid w:val="008775A1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7994"/>
    <w:rsid w:val="008E1D01"/>
    <w:rsid w:val="008E7953"/>
    <w:rsid w:val="008F0166"/>
    <w:rsid w:val="008F1D07"/>
    <w:rsid w:val="008F4E6E"/>
    <w:rsid w:val="00903418"/>
    <w:rsid w:val="009159BE"/>
    <w:rsid w:val="009207F6"/>
    <w:rsid w:val="00935FB9"/>
    <w:rsid w:val="009408FE"/>
    <w:rsid w:val="009435D7"/>
    <w:rsid w:val="0095072A"/>
    <w:rsid w:val="00951DBB"/>
    <w:rsid w:val="00956CA1"/>
    <w:rsid w:val="009636C6"/>
    <w:rsid w:val="00967E1B"/>
    <w:rsid w:val="00972934"/>
    <w:rsid w:val="0097510C"/>
    <w:rsid w:val="00976132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D6467"/>
    <w:rsid w:val="009E38E0"/>
    <w:rsid w:val="009E3D2D"/>
    <w:rsid w:val="009E5AE0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5F88"/>
    <w:rsid w:val="00A677AF"/>
    <w:rsid w:val="00A70D6C"/>
    <w:rsid w:val="00A72530"/>
    <w:rsid w:val="00A74D56"/>
    <w:rsid w:val="00A76D02"/>
    <w:rsid w:val="00A8230C"/>
    <w:rsid w:val="00A91E16"/>
    <w:rsid w:val="00AC1437"/>
    <w:rsid w:val="00AE0AD3"/>
    <w:rsid w:val="00AE2411"/>
    <w:rsid w:val="00AE2DE0"/>
    <w:rsid w:val="00AF11D2"/>
    <w:rsid w:val="00AF4AF6"/>
    <w:rsid w:val="00B066EE"/>
    <w:rsid w:val="00B10F50"/>
    <w:rsid w:val="00B1144D"/>
    <w:rsid w:val="00B1423E"/>
    <w:rsid w:val="00B160EB"/>
    <w:rsid w:val="00B22768"/>
    <w:rsid w:val="00B26019"/>
    <w:rsid w:val="00B2758D"/>
    <w:rsid w:val="00B33989"/>
    <w:rsid w:val="00B4253B"/>
    <w:rsid w:val="00B5103B"/>
    <w:rsid w:val="00B51745"/>
    <w:rsid w:val="00B61F69"/>
    <w:rsid w:val="00B64FED"/>
    <w:rsid w:val="00B70A3E"/>
    <w:rsid w:val="00B71763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E49C9"/>
    <w:rsid w:val="00BE5C4E"/>
    <w:rsid w:val="00BF19E9"/>
    <w:rsid w:val="00BF3BEF"/>
    <w:rsid w:val="00BF673A"/>
    <w:rsid w:val="00C045D8"/>
    <w:rsid w:val="00C07764"/>
    <w:rsid w:val="00C146CD"/>
    <w:rsid w:val="00C15B1D"/>
    <w:rsid w:val="00C20CDF"/>
    <w:rsid w:val="00C23E50"/>
    <w:rsid w:val="00C23F66"/>
    <w:rsid w:val="00C27748"/>
    <w:rsid w:val="00C339F4"/>
    <w:rsid w:val="00C355DA"/>
    <w:rsid w:val="00C455E3"/>
    <w:rsid w:val="00C52227"/>
    <w:rsid w:val="00C53F58"/>
    <w:rsid w:val="00C655EF"/>
    <w:rsid w:val="00C730A0"/>
    <w:rsid w:val="00C77165"/>
    <w:rsid w:val="00C804DE"/>
    <w:rsid w:val="00C90183"/>
    <w:rsid w:val="00C93DB8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0738"/>
    <w:rsid w:val="00CD7438"/>
    <w:rsid w:val="00CE3D0C"/>
    <w:rsid w:val="00CF6432"/>
    <w:rsid w:val="00D03510"/>
    <w:rsid w:val="00D04A16"/>
    <w:rsid w:val="00D0684C"/>
    <w:rsid w:val="00D06A49"/>
    <w:rsid w:val="00D10E62"/>
    <w:rsid w:val="00D11C94"/>
    <w:rsid w:val="00D20D82"/>
    <w:rsid w:val="00D25C85"/>
    <w:rsid w:val="00D303C5"/>
    <w:rsid w:val="00D36D21"/>
    <w:rsid w:val="00D37709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B2B76"/>
    <w:rsid w:val="00DB368E"/>
    <w:rsid w:val="00DB3F37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1005"/>
    <w:rsid w:val="00E12D42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25C6"/>
    <w:rsid w:val="00E552A8"/>
    <w:rsid w:val="00E55B44"/>
    <w:rsid w:val="00E81B89"/>
    <w:rsid w:val="00E87C75"/>
    <w:rsid w:val="00E94F86"/>
    <w:rsid w:val="00E963D1"/>
    <w:rsid w:val="00EA0DAC"/>
    <w:rsid w:val="00EA55F6"/>
    <w:rsid w:val="00EB0F2F"/>
    <w:rsid w:val="00EB3865"/>
    <w:rsid w:val="00EB6C26"/>
    <w:rsid w:val="00EC1DEC"/>
    <w:rsid w:val="00EC2039"/>
    <w:rsid w:val="00EE4DA4"/>
    <w:rsid w:val="00EE7952"/>
    <w:rsid w:val="00F0088A"/>
    <w:rsid w:val="00F174AC"/>
    <w:rsid w:val="00F17890"/>
    <w:rsid w:val="00F17DEB"/>
    <w:rsid w:val="00F34079"/>
    <w:rsid w:val="00F43413"/>
    <w:rsid w:val="00F635E6"/>
    <w:rsid w:val="00F67907"/>
    <w:rsid w:val="00F737B7"/>
    <w:rsid w:val="00F80C36"/>
    <w:rsid w:val="00F817A5"/>
    <w:rsid w:val="00F84BA5"/>
    <w:rsid w:val="00F84F87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D064D"/>
    <w:rsid w:val="00FD56B7"/>
    <w:rsid w:val="00FE0E5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E9E-4D3E-4A4D-9F0B-65EE9BFE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132</cp:revision>
  <cp:lastPrinted>2018-11-06T13:31:00Z</cp:lastPrinted>
  <dcterms:created xsi:type="dcterms:W3CDTF">2017-02-24T07:41:00Z</dcterms:created>
  <dcterms:modified xsi:type="dcterms:W3CDTF">2022-11-10T11:00:00Z</dcterms:modified>
</cp:coreProperties>
</file>