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0" w:rsidRPr="003D2C70" w:rsidRDefault="00586B80" w:rsidP="00586B80">
      <w:pPr>
        <w:rPr>
          <w:rFonts w:asciiTheme="majorHAnsi" w:hAnsiTheme="majorHAnsi"/>
          <w:lang w:val="en-GB"/>
        </w:rPr>
      </w:pPr>
      <w:r w:rsidRPr="003D2C70">
        <w:rPr>
          <w:rFonts w:asciiTheme="majorHAnsi" w:hAnsiTheme="majorHAnsi"/>
          <w:lang w:val="sr-Cyrl-CS"/>
        </w:rPr>
        <w:t>Број:</w:t>
      </w:r>
      <w:r w:rsidR="00B10141">
        <w:rPr>
          <w:rFonts w:asciiTheme="majorHAnsi" w:hAnsiTheme="majorHAnsi"/>
        </w:rPr>
        <w:t xml:space="preserve"> </w:t>
      </w:r>
      <w:bookmarkStart w:id="0" w:name="_GoBack"/>
      <w:bookmarkEnd w:id="0"/>
      <w:r w:rsidR="00E739A3">
        <w:rPr>
          <w:rFonts w:asciiTheme="majorHAnsi" w:hAnsiTheme="majorHAnsi"/>
          <w:lang/>
        </w:rPr>
        <w:t>5280</w:t>
      </w:r>
      <w:r w:rsidRPr="003D2C70">
        <w:rPr>
          <w:rFonts w:asciiTheme="majorHAnsi" w:hAnsiTheme="majorHAnsi"/>
          <w:lang w:val="sr-Cyrl-CS"/>
        </w:rPr>
        <w:t>/</w:t>
      </w:r>
      <w:r w:rsidRPr="003D2C70">
        <w:rPr>
          <w:rFonts w:asciiTheme="majorHAnsi" w:hAnsiTheme="majorHAnsi"/>
          <w:lang w:val="en-GB"/>
        </w:rPr>
        <w:t>1</w:t>
      </w:r>
    </w:p>
    <w:p w:rsidR="00586B80" w:rsidRPr="003D2C70" w:rsidRDefault="00586B80" w:rsidP="00586B80">
      <w:pPr>
        <w:rPr>
          <w:rFonts w:asciiTheme="majorHAnsi" w:hAnsiTheme="majorHAnsi"/>
        </w:rPr>
      </w:pPr>
      <w:r w:rsidRPr="003D2C70">
        <w:rPr>
          <w:rFonts w:asciiTheme="majorHAnsi" w:hAnsiTheme="majorHAnsi"/>
          <w:lang w:val="sr-Cyrl-CS"/>
        </w:rPr>
        <w:t>Датум</w:t>
      </w:r>
      <w:r w:rsidRPr="003D2C70">
        <w:rPr>
          <w:rFonts w:asciiTheme="majorHAnsi" w:hAnsiTheme="majorHAnsi"/>
        </w:rPr>
        <w:t>:</w:t>
      </w:r>
      <w:r w:rsidR="009141B1">
        <w:rPr>
          <w:rFonts w:asciiTheme="majorHAnsi" w:hAnsiTheme="majorHAnsi"/>
          <w:lang w:val="sr-Cyrl-CS"/>
        </w:rPr>
        <w:t xml:space="preserve"> 0</w:t>
      </w:r>
      <w:r w:rsidR="009141B1">
        <w:rPr>
          <w:rFonts w:asciiTheme="majorHAnsi" w:hAnsiTheme="majorHAnsi"/>
        </w:rPr>
        <w:t>1</w:t>
      </w:r>
      <w:r w:rsidRPr="003D2C70">
        <w:rPr>
          <w:rFonts w:asciiTheme="majorHAnsi" w:hAnsiTheme="majorHAnsi"/>
          <w:lang w:val="sr-Cyrl-CS"/>
        </w:rPr>
        <w:t>.12.20</w:t>
      </w:r>
      <w:r w:rsidR="00260F84">
        <w:rPr>
          <w:rFonts w:asciiTheme="majorHAnsi" w:hAnsiTheme="majorHAnsi"/>
        </w:rPr>
        <w:t>22</w:t>
      </w:r>
      <w:r w:rsidRPr="003D2C70">
        <w:rPr>
          <w:rFonts w:asciiTheme="majorHAnsi" w:hAnsiTheme="majorHAnsi"/>
          <w:lang w:val="sr-Cyrl-CS"/>
        </w:rPr>
        <w:t xml:space="preserve">. </w:t>
      </w:r>
      <w:r w:rsidRPr="003D2C70">
        <w:rPr>
          <w:rFonts w:asciiTheme="majorHAnsi" w:hAnsiTheme="majorHAnsi"/>
        </w:rPr>
        <w:t>године</w:t>
      </w:r>
    </w:p>
    <w:p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="00260F84">
        <w:rPr>
          <w:rFonts w:asciiTheme="majorHAnsi" w:hAnsiTheme="majorHAnsi"/>
          <w:b/>
          <w:spacing w:val="1"/>
          <w:position w:val="-1"/>
        </w:rPr>
        <w:t xml:space="preserve"> </w:t>
      </w:r>
      <w:r w:rsidRPr="003D2C70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7533F3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6377"/>
      </w:tblGrid>
      <w:tr w:rsidR="00586B80" w:rsidRPr="003D2C70" w:rsidTr="00586B80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b/>
                <w:lang w:val="es-ES"/>
              </w:rPr>
              <w:t>Центар</w:t>
            </w:r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r w:rsidRPr="003D2C70">
              <w:rPr>
                <w:rFonts w:asciiTheme="majorHAnsi" w:hAnsiTheme="majorHAnsi"/>
                <w:b/>
                <w:lang w:val="sr-Cyrl-CS"/>
              </w:rPr>
              <w:t>ш</w:t>
            </w:r>
            <w:r w:rsidRPr="003D2C70">
              <w:rPr>
                <w:rFonts w:asciiTheme="majorHAnsi" w:hAnsiTheme="majorHAnsi"/>
                <w:b/>
                <w:lang w:val="es-ES"/>
              </w:rPr>
              <w:t>титу</w:t>
            </w:r>
            <w:r w:rsidR="00260F84">
              <w:rPr>
                <w:rFonts w:asciiTheme="majorHAnsi" w:hAnsiTheme="majorHAnsi"/>
                <w:b/>
                <w:lang w:val="es-ES"/>
              </w:rPr>
              <w:t xml:space="preserve"> </w:t>
            </w:r>
            <w:r w:rsidRPr="003D2C70">
              <w:rPr>
                <w:rFonts w:asciiTheme="majorHAnsi" w:hAnsiTheme="majorHAnsi"/>
                <w:b/>
                <w:lang w:val="es-ES"/>
              </w:rPr>
              <w:t>одој</w:t>
            </w:r>
            <w:r w:rsidRPr="003D2C70">
              <w:rPr>
                <w:rFonts w:asciiTheme="majorHAnsi" w:hAnsiTheme="majorHAnsi"/>
                <w:b/>
                <w:lang w:val="sr-Cyrl-CS"/>
              </w:rPr>
              <w:t>ч</w:t>
            </w:r>
            <w:r w:rsidRPr="003D2C70">
              <w:rPr>
                <w:rFonts w:asciiTheme="majorHAnsi" w:hAnsiTheme="majorHAnsi"/>
                <w:b/>
                <w:lang w:val="es-ES"/>
              </w:rPr>
              <w:t>ади</w:t>
            </w:r>
            <w:r w:rsidRPr="003D2C70">
              <w:rPr>
                <w:rFonts w:asciiTheme="majorHAnsi" w:hAnsiTheme="majorHAnsi"/>
                <w:b/>
                <w:lang w:val="sr-Cyrl-CS"/>
              </w:rPr>
              <w:t xml:space="preserve">, </w:t>
            </w:r>
            <w:r w:rsidRPr="003D2C70">
              <w:rPr>
                <w:rFonts w:asciiTheme="majorHAnsi" w:hAnsiTheme="majorHAnsi"/>
                <w:b/>
                <w:lang w:val="es-ES"/>
              </w:rPr>
              <w:t>деце и омладине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586B80" w:rsidRPr="003D2C70" w:rsidTr="00586B80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огр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 xml:space="preserve">д, 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 xml:space="preserve">л. </w:t>
            </w:r>
            <w:r w:rsidRPr="003D2C70">
              <w:rPr>
                <w:rFonts w:asciiTheme="majorHAnsi" w:hAnsiTheme="majorHAnsi"/>
                <w:lang w:val="es-ES"/>
              </w:rPr>
              <w:t>Зве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lang w:val="es-ES"/>
              </w:rPr>
              <w:t>анска</w:t>
            </w:r>
            <w:r w:rsidRPr="003D2C70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586B80" w:rsidRPr="003D2C70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586B80" w:rsidRPr="003D2C70" w:rsidTr="00586B80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 xml:space="preserve">оступак </w:t>
            </w:r>
            <w:r w:rsidRPr="003D2C70">
              <w:rPr>
                <w:rFonts w:asciiTheme="majorHAnsi" w:hAnsiTheme="majorHAnsi"/>
              </w:rPr>
              <w:t>набавке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путем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наруџбенице</w:t>
            </w:r>
          </w:p>
          <w:p w:rsidR="00586B80" w:rsidRPr="003D2C70" w:rsidRDefault="00260F84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 4</w:t>
            </w:r>
            <w:r>
              <w:rPr>
                <w:rFonts w:asciiTheme="majorHAnsi" w:hAnsiTheme="majorHAnsi"/>
              </w:rPr>
              <w:t>5</w:t>
            </w:r>
            <w:r w:rsidR="00586B80" w:rsidRPr="003D2C70">
              <w:rPr>
                <w:rFonts w:asciiTheme="majorHAnsi" w:hAnsiTheme="majorHAnsi"/>
              </w:rPr>
              <w:t>/2</w:t>
            </w:r>
            <w:r>
              <w:rPr>
                <w:rFonts w:asciiTheme="majorHAnsi" w:hAnsiTheme="majorHAnsi"/>
              </w:rPr>
              <w:t>2</w:t>
            </w:r>
          </w:p>
        </w:tc>
      </w:tr>
      <w:tr w:rsidR="00586B80" w:rsidRPr="003D2C70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586B80" w:rsidRPr="003D2C70" w:rsidTr="00586B80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3D2C70">
              <w:rPr>
                <w:rFonts w:asciiTheme="majorHAnsi" w:hAnsiTheme="majorHAnsi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 xml:space="preserve">,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ви 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з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r w:rsidR="00260F8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shd w:val="clear" w:color="auto" w:fill="FFFFFF"/>
              </w:rPr>
              <w:t>речника</w:t>
            </w:r>
            <w:r w:rsidR="00260F84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shd w:val="clear" w:color="auto" w:fill="FFFFFF"/>
              </w:rPr>
              <w:t>набавке СРV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  <w:r w:rsidRPr="003D2C70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Pr="003D2C70">
              <w:rPr>
                <w:rFonts w:asciiTheme="majorHAnsi" w:hAnsiTheme="majorHAnsi"/>
                <w:lang w:val="sr-Cyrl-CS" w:eastAsia="sr-Cyrl-CS"/>
              </w:rPr>
              <w:t xml:space="preserve">Услуге телефоније </w:t>
            </w:r>
            <w:r w:rsidRPr="003D2C70">
              <w:rPr>
                <w:rFonts w:asciiTheme="majorHAnsi" w:hAnsiTheme="majorHAnsi"/>
                <w:lang w:val="sr-Latn-CS" w:eastAsia="sr-Cyrl-CS"/>
              </w:rPr>
              <w:t>(</w:t>
            </w:r>
            <w:r w:rsidRPr="003D2C70">
              <w:rPr>
                <w:rFonts w:asciiTheme="majorHAnsi" w:hAnsiTheme="majorHAnsi"/>
                <w:i/>
                <w:lang w:val="sr-Cyrl-CS" w:eastAsia="sr-Cyrl-CS"/>
              </w:rPr>
              <w:t>услуге фиксне телефоније</w:t>
            </w:r>
            <w:r w:rsidRPr="003D2C70">
              <w:rPr>
                <w:rFonts w:asciiTheme="majorHAnsi" w:hAnsiTheme="majorHAnsi"/>
                <w:i/>
                <w:lang w:eastAsia="sr-Cyrl-CS"/>
              </w:rPr>
              <w:t>)</w:t>
            </w: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64211000- 8- Услуге јавне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;</w:t>
            </w: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64211100-9- Услуге локалне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.</w:t>
            </w:r>
          </w:p>
          <w:p w:rsidR="00586B80" w:rsidRPr="003D2C70" w:rsidRDefault="00586B80">
            <w:pPr>
              <w:spacing w:after="200" w:line="276" w:lineRule="auto"/>
              <w:ind w:right="147"/>
              <w:jc w:val="both"/>
              <w:rPr>
                <w:rFonts w:asciiTheme="majorHAnsi" w:hAnsiTheme="majorHAnsi"/>
              </w:rPr>
            </w:pPr>
          </w:p>
        </w:tc>
      </w:tr>
    </w:tbl>
    <w:p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586B80" w:rsidRPr="003D2C70" w:rsidTr="00586B80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="00260F84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3D2C70">
              <w:rPr>
                <w:rFonts w:asciiTheme="majorHAnsi" w:hAnsiTheme="majorHAnsi"/>
                <w:lang w:val="sr-Cyrl-CS"/>
              </w:rPr>
              <w:t xml:space="preserve">а 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лу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говор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r w:rsidR="00260F84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>- Цена.</w:t>
            </w:r>
          </w:p>
          <w:p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586B80" w:rsidRPr="003D2C70" w:rsidTr="00586B80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FB0983" w:rsidRDefault="00586B80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 w:rsidR="00FB0983"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 w:rsidR="00260F84">
              <w:rPr>
                <w:rFonts w:asciiTheme="majorHAnsi" w:hAnsiTheme="majorHAnsi"/>
                <w:iCs/>
              </w:rPr>
              <w:t xml:space="preserve"> </w:t>
            </w:r>
            <w:r w:rsidR="00FB0983">
              <w:rPr>
                <w:rFonts w:asciiTheme="majorHAnsi" w:hAnsiTheme="majorHAnsi"/>
              </w:rPr>
              <w:t xml:space="preserve">на адресу </w:t>
            </w:r>
            <w:hyperlink r:id="rId8" w:history="1"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260F84">
              <w:rPr>
                <w:rFonts w:asciiTheme="majorHAnsi" w:hAnsiTheme="majorHAnsi"/>
                <w:lang w:val="sr-Latn-CS"/>
              </w:rPr>
              <w:t xml:space="preserve"> или</w:t>
            </w:r>
            <w:r w:rsidR="00260F84" w:rsidRPr="00260F84">
              <w:rPr>
                <w:rFonts w:asciiTheme="majorHAnsi" w:hAnsiTheme="majorHAnsi"/>
                <w:lang w:val="sr-Latn-CS"/>
              </w:rPr>
              <w:t xml:space="preserve"> ivanar@czodo.rs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="00260F8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830C7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830C7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="00260F84">
              <w:rPr>
                <w:rFonts w:asciiTheme="majorHAnsi" w:hAnsiTheme="majorHAnsi"/>
                <w:iCs/>
                <w:lang w:val="sr-Cyrl-CS"/>
              </w:rPr>
              <w:t xml:space="preserve">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 xml:space="preserve">:00 часова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830C7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понуде је </w:t>
            </w:r>
            <w:r w:rsidR="009141B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дана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260F84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830C7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586B80" w:rsidRPr="003D2C70" w:rsidTr="00586B80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3D2C70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FB0983" w:rsidRPr="0099647A">
              <w:rPr>
                <w:rFonts w:asciiTheme="majorHAnsi" w:hAnsiTheme="majorHAnsi"/>
                <w:b/>
                <w:iCs/>
                <w:lang w:val="sr-Cyrl-CS"/>
              </w:rPr>
              <w:t>0</w:t>
            </w:r>
            <w:r w:rsidR="00830C71" w:rsidRPr="0099647A">
              <w:rPr>
                <w:rFonts w:asciiTheme="majorHAnsi" w:hAnsiTheme="majorHAnsi"/>
                <w:b/>
                <w:iCs/>
              </w:rPr>
              <w:t>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260F84">
              <w:rPr>
                <w:rFonts w:asciiTheme="majorHAnsi" w:hAnsiTheme="majorHAnsi"/>
                <w:b/>
                <w:iCs/>
              </w:rPr>
              <w:t>22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586B80" w:rsidRPr="003D2C70" w:rsidTr="00586B80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r w:rsidR="007533F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3D2C70">
              <w:rPr>
                <w:rFonts w:asciiTheme="majorHAnsi" w:hAnsiTheme="majorHAnsi"/>
                <w:iCs/>
              </w:rPr>
              <w:t>1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586B80" w:rsidRPr="003D2C70" w:rsidTr="00586B80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260F84" w:rsidRDefault="00FD3E05">
            <w:pPr>
              <w:jc w:val="both"/>
              <w:rPr>
                <w:rFonts w:asciiTheme="majorHAnsi" w:hAnsiTheme="majorHAnsi"/>
              </w:rPr>
            </w:pPr>
            <w:hyperlink r:id="rId9" w:history="1"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260F84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</w:p>
          <w:p w:rsidR="00260F84" w:rsidRPr="00260F84" w:rsidRDefault="00260F84">
            <w:pPr>
              <w:jc w:val="both"/>
              <w:rPr>
                <w:rStyle w:val="Hyperlink"/>
                <w:rFonts w:asciiTheme="majorHAnsi" w:hAnsiTheme="majorHAnsi"/>
                <w:iCs/>
                <w:color w:val="000000" w:themeColor="text1"/>
                <w:u w:val="none"/>
              </w:rPr>
            </w:pPr>
            <w:r w:rsidRPr="00260F84">
              <w:rPr>
                <w:rFonts w:asciiTheme="majorHAnsi" w:hAnsiTheme="majorHAnsi"/>
                <w:lang w:val="sr-Latn-CS"/>
              </w:rPr>
              <w:t>ivanar@czodo.rs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:rsidR="00586B80" w:rsidRPr="003D2C70" w:rsidRDefault="00586B80" w:rsidP="00586B80">
      <w:pPr>
        <w:spacing w:before="4" w:line="80" w:lineRule="exact"/>
        <w:rPr>
          <w:rFonts w:asciiTheme="majorHAnsi" w:hAnsiTheme="majorHAnsi"/>
          <w:lang w:val="sr-Cyrl-CS"/>
        </w:rPr>
      </w:pPr>
    </w:p>
    <w:p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  <w:r w:rsidRPr="003D2C70">
        <w:rPr>
          <w:rFonts w:asciiTheme="majorHAnsi" w:hAnsiTheme="majorHAnsi"/>
          <w:b/>
          <w:lang w:val="sr-Cyrl-CS"/>
        </w:rPr>
        <w:t xml:space="preserve">ОБРАЗАЦ ПОНУДЕ </w:t>
      </w: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en-GB"/>
        </w:rPr>
      </w:pPr>
      <w:r w:rsidRPr="003D2C70">
        <w:rPr>
          <w:rFonts w:asciiTheme="majorHAnsi" w:eastAsia="Calibri" w:hAnsiTheme="majorHAnsi"/>
          <w:iCs/>
          <w:lang w:val="sr-Cyrl-CS"/>
        </w:rPr>
        <w:t>Понуда бр.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>од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 xml:space="preserve">за </w:t>
      </w:r>
      <w:r w:rsidRPr="003D2C70">
        <w:rPr>
          <w:rFonts w:asciiTheme="majorHAnsi" w:eastAsia="Calibri" w:hAnsiTheme="majorHAnsi"/>
          <w:iCs/>
        </w:rPr>
        <w:t>н</w:t>
      </w:r>
      <w:r w:rsidRPr="003D2C70">
        <w:rPr>
          <w:rFonts w:asciiTheme="majorHAnsi" w:eastAsia="Calibri" w:hAnsiTheme="majorHAnsi"/>
          <w:iCs/>
          <w:lang w:val="sr-Cyrl-CS"/>
        </w:rPr>
        <w:t>абавку услуга</w:t>
      </w:r>
      <w:r w:rsidRPr="003D2C70">
        <w:rPr>
          <w:rFonts w:asciiTheme="majorHAnsi" w:eastAsia="Calibri" w:hAnsiTheme="majorHAnsi"/>
          <w:lang w:val="sr-Cyrl-CS"/>
        </w:rPr>
        <w:t>путем наруџбенице бр.</w:t>
      </w:r>
      <w:r w:rsidR="00A817B1">
        <w:rPr>
          <w:rFonts w:asciiTheme="majorHAnsi" w:eastAsia="Calibri" w:hAnsiTheme="majorHAnsi"/>
          <w:lang w:val="sr-Cyrl-CS"/>
        </w:rPr>
        <w:t xml:space="preserve"> 45/22</w:t>
      </w:r>
      <w:r w:rsidRPr="003D2C70">
        <w:rPr>
          <w:rFonts w:asciiTheme="majorHAnsi" w:eastAsia="Calibri" w:hAnsiTheme="majorHAnsi"/>
          <w:lang w:val="sr-Cyrl-CS"/>
        </w:rPr>
        <w:t>–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:rsidR="00586B80" w:rsidRPr="003D2C70" w:rsidRDefault="00586B80" w:rsidP="00586B80">
      <w:pPr>
        <w:rPr>
          <w:rFonts w:asciiTheme="majorHAnsi" w:eastAsia="Calibri" w:hAnsiTheme="majorHAnsi"/>
          <w:b/>
          <w:bCs/>
          <w:i/>
        </w:rPr>
      </w:pPr>
      <w:r w:rsidRPr="003D2C70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:rsidR="00586B80" w:rsidRPr="003D2C70" w:rsidRDefault="00586B80" w:rsidP="00586B80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Називпонуђача: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Адресапонуђача: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Матичнибројпонуђача: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Имеособезаконтакт: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3D2C70">
              <w:rPr>
                <w:rFonts w:asciiTheme="majorHAnsi" w:eastAsia="Calibri" w:hAnsiTheme="majorHAnsi"/>
                <w:i/>
                <w:iCs/>
              </w:rPr>
              <w:t>e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3D2C70">
              <w:rPr>
                <w:rFonts w:asciiTheme="majorHAnsi" w:eastAsia="Calibri" w:hAnsiTheme="majorHAnsi"/>
                <w:i/>
                <w:iCs/>
              </w:rPr>
              <w:t>mail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Телефон: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r w:rsidRPr="003D2C70">
              <w:rPr>
                <w:rFonts w:asciiTheme="majorHAnsi" w:eastAsia="Calibri" w:hAnsiTheme="majorHAnsi"/>
                <w:i/>
                <w:iCs/>
              </w:rPr>
              <w:t>Телефакс: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:rsidTr="00586B80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:rsidR="00586B80" w:rsidRPr="003D2C70" w:rsidRDefault="00586B80" w:rsidP="00586B80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586B80" w:rsidRPr="003D2C70" w:rsidRDefault="00586B80" w:rsidP="00586B80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3D2C70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:rsidR="00586B80" w:rsidRPr="003D2C70" w:rsidRDefault="00586B80" w:rsidP="00586B80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9272"/>
      </w:tblGrid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3D2C70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3D2C70">
        <w:rPr>
          <w:rFonts w:asciiTheme="majorHAnsi" w:eastAsia="Calibri" w:hAnsiTheme="majorHAnsi"/>
          <w:i/>
          <w:iCs/>
          <w:lang w:val="en-GB"/>
        </w:rPr>
        <w:t>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3D2C70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</w:rPr>
      </w:pPr>
      <w:r w:rsidRPr="003D2C70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Називподизвођача: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3D2C70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3D2C70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465"/>
        <w:gridCol w:w="4219"/>
        <w:gridCol w:w="4588"/>
      </w:tblGrid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 з</w:t>
            </w:r>
            <w:r w:rsidRPr="003D2C70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r w:rsidRPr="003D2C70">
              <w:rPr>
                <w:rFonts w:asciiTheme="majorHAnsi" w:eastAsia="TimesNewRomanPSMT" w:hAnsiTheme="majorHAnsi"/>
                <w:bCs/>
                <w:i/>
              </w:rPr>
              <w:t>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Матичниброј: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Порескиидентификациониброј: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Имеособезаконтакт: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3D2C70">
        <w:rPr>
          <w:rFonts w:asciiTheme="majorHAnsi" w:eastAsia="Calibri" w:hAnsiTheme="majorHAnsi"/>
          <w:b/>
          <w:bCs/>
          <w:i/>
          <w:iCs/>
          <w:u w:val="single"/>
        </w:rPr>
        <w:t>Напомена: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3D2C70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jc w:val="both"/>
        <w:rPr>
          <w:rFonts w:asciiTheme="majorHAnsi" w:hAnsiTheme="majorHAnsi"/>
        </w:rPr>
      </w:pP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Фиксна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телефонија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мора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бити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испоручена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путем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жичног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медијума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тј. Путем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бакра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или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оптичког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линка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одговарајућим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системом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преноса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телефонској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централи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Наручиоца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са у целости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изведеним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приступним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путем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од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локације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Наручиоца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до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надређене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телефонске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централе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оператера.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Сви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разговори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тарифирају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се у минутима.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Заузећа и позиви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које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није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одговорено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тарифирају.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Позиви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специјалним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службама (полицији, хитна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помоћ, ватрогасци) су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бесплатни.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Понуђене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фиксне у динарском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износу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за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време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уговореног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трајања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периода.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Обрачун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врши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јединственим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ценама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за: разговоре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унутар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мрежне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групе, за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разговоре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између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мрежних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група и за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разговоре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ка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мобилној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телефонији.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Услуге у међународном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телефонском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саобраћају, као и додатне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услуге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фиксне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телефоније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обрачунавају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важећим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ценовницима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оператера.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У случају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промене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постојећег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оператера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чије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услуге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Наручилац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тренутно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користи, трошкове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преноса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постојећих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корисничких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бројева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сноси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изабрани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Понуђач.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Наручилац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задржава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право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од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ступања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од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наведених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количина, као и право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да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прикључке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пресели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другу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локацију.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Максимални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износ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месечне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претплате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телефонском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прикључку</w:t>
      </w:r>
      <w:r w:rsidR="00A817B1">
        <w:rPr>
          <w:rFonts w:asciiTheme="majorHAnsi" w:hAnsiTheme="majorHAnsi"/>
        </w:rPr>
        <w:t xml:space="preserve"> </w:t>
      </w:r>
      <w:r w:rsidR="00C03E17">
        <w:rPr>
          <w:rFonts w:asciiTheme="majorHAnsi" w:hAnsiTheme="majorHAnsi"/>
        </w:rPr>
        <w:t>износи 56</w:t>
      </w:r>
      <w:r w:rsidRPr="003D2C70">
        <w:rPr>
          <w:rFonts w:asciiTheme="majorHAnsi" w:hAnsiTheme="majorHAnsi"/>
        </w:rPr>
        <w:t>0,00 динара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без ПДВ-а.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Услуге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морају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бити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омогућене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непрекидно у току 24 сата, 7 дана у недељи.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>Кориснички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сервис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оператера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мора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бити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доступан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Наручиоцу</w:t>
      </w:r>
      <w:r w:rsidR="00A817B1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непрекидно у току 24 сата, 7 дана у недељи.</w:t>
      </w:r>
    </w:p>
    <w:p w:rsidR="00586B80" w:rsidRPr="003D2C70" w:rsidRDefault="00586B80" w:rsidP="00586B80">
      <w:pPr>
        <w:pStyle w:val="ListParagraph"/>
        <w:spacing w:after="160" w:line="259" w:lineRule="auto"/>
        <w:rPr>
          <w:rFonts w:asciiTheme="majorHAnsi" w:hAnsiTheme="majorHAnsi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lastRenderedPageBreak/>
        <w:t>Корисник: Центар за заштиту одојчади, деце и омладине, Београд</w:t>
      </w:r>
    </w:p>
    <w:p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t xml:space="preserve"> Позивни број: 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986"/>
        <w:gridCol w:w="2952"/>
      </w:tblGrid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Редни број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Адреса инсталације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Број фиксног телефона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2650-761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2440-066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2450-257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3446-232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2461-867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2491-322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2492-184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2647-281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2647-587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3691-659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2648-154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2648-361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2648-622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3690-314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3691-352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2647-285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2647-844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2648-031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2648-034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3970-749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3987-398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Стари Београдски пут 2,Гроцка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8525-655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3447-247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2454-973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2648-365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2648-722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011/3448-629</w:t>
            </w:r>
          </w:p>
        </w:tc>
      </w:tr>
      <w:tr w:rsidR="00586B80" w:rsidRPr="003D2C70" w:rsidTr="001A15E9">
        <w:tc>
          <w:tcPr>
            <w:tcW w:w="91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98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011/2651-987</w:t>
            </w:r>
          </w:p>
        </w:tc>
      </w:tr>
    </w:tbl>
    <w:p w:rsidR="00586B80" w:rsidRDefault="00586B8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Pr="003D2C70" w:rsidRDefault="003D2C70" w:rsidP="00586B80">
      <w:pPr>
        <w:spacing w:before="120" w:after="120"/>
        <w:rPr>
          <w:rFonts w:asciiTheme="majorHAnsi" w:hAnsiTheme="majorHAnsi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417"/>
        <w:gridCol w:w="1560"/>
        <w:gridCol w:w="1842"/>
        <w:gridCol w:w="1560"/>
        <w:gridCol w:w="1701"/>
      </w:tblGrid>
      <w:tr w:rsidR="00586B80" w:rsidRPr="003D2C70" w:rsidTr="00586B80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86B80" w:rsidRPr="003D2C70" w:rsidTr="00586B80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Редниброј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Опис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месечне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претплате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за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аналогни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телефонски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прикључак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минута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разговора у месном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саобраћају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минута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разговора у међумесном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саобраћају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минута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разговора у саобраћају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са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мобилним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телефонима у националним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мрежама</w:t>
            </w:r>
          </w:p>
        </w:tc>
      </w:tr>
      <w:tr w:rsidR="00586B80" w:rsidRPr="003D2C70" w:rsidTr="00586B80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6</w:t>
            </w:r>
          </w:p>
        </w:tc>
      </w:tr>
      <w:tr w:rsidR="00586B80" w:rsidRPr="003D2C70" w:rsidTr="00586B8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Јединична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без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  <w:tr w:rsidR="00586B80" w:rsidRPr="003D2C70" w:rsidTr="00586B80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Јединична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цена</w:t>
            </w:r>
            <w:r w:rsidR="00A53BC9">
              <w:rPr>
                <w:rFonts w:asciiTheme="majorHAnsi" w:hAnsiTheme="majorHAnsi"/>
              </w:rPr>
              <w:t xml:space="preserve"> </w:t>
            </w:r>
            <w:r w:rsidRPr="003D2C70">
              <w:rPr>
                <w:rFonts w:asciiTheme="majorHAnsi" w:hAnsiTheme="majorHAnsi"/>
              </w:rPr>
              <w:t>са ПДВ-ом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</w:tbl>
    <w:p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Укупна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понуђена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без ПДВ-а је __________________________динара</w:t>
      </w:r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(словима: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Укупна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понуђена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цена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са ПДВ-ом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је ___________________________динара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(словима: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</w:p>
    <w:p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Рок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 xml:space="preserve">плаћања: </w:t>
      </w:r>
      <w:r w:rsidR="006717B1">
        <w:rPr>
          <w:rFonts w:asciiTheme="majorHAnsi" w:hAnsiTheme="majorHAnsi"/>
        </w:rPr>
        <w:t xml:space="preserve">45 дана од дана </w:t>
      </w:r>
      <w:r w:rsidRPr="003D2C70">
        <w:rPr>
          <w:rFonts w:asciiTheme="majorHAnsi" w:hAnsiTheme="majorHAnsi"/>
        </w:rPr>
        <w:t>испостављено</w:t>
      </w:r>
      <w:r w:rsidR="006717B1">
        <w:rPr>
          <w:rFonts w:asciiTheme="majorHAnsi" w:hAnsiTheme="majorHAnsi"/>
        </w:rPr>
        <w:t>г</w:t>
      </w:r>
      <w:r w:rsidR="00A53BC9">
        <w:rPr>
          <w:rFonts w:asciiTheme="majorHAnsi" w:hAnsiTheme="majorHAnsi"/>
        </w:rPr>
        <w:t xml:space="preserve"> </w:t>
      </w:r>
      <w:r w:rsidR="0099647A">
        <w:rPr>
          <w:rFonts w:asciiTheme="majorHAnsi" w:hAnsiTheme="majorHAnsi"/>
        </w:rPr>
        <w:t>рачуна</w:t>
      </w:r>
      <w:r w:rsidRPr="003D2C70">
        <w:rPr>
          <w:rFonts w:asciiTheme="majorHAnsi" w:hAnsiTheme="majorHAnsi"/>
        </w:rPr>
        <w:t>.</w:t>
      </w:r>
    </w:p>
    <w:p w:rsidR="00586B80" w:rsidRPr="003D2C70" w:rsidRDefault="00FC745D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Рок</w:t>
      </w:r>
      <w:r w:rsidR="00A53BC9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 xml:space="preserve">реализације: </w:t>
      </w:r>
      <w:r w:rsidR="00586B80" w:rsidRPr="003D2C70">
        <w:rPr>
          <w:rFonts w:asciiTheme="majorHAnsi" w:hAnsiTheme="majorHAnsi"/>
        </w:rPr>
        <w:t>5 дана</w:t>
      </w:r>
      <w:r w:rsidR="00A53BC9">
        <w:rPr>
          <w:rFonts w:asciiTheme="majorHAnsi" w:hAnsiTheme="majorHAnsi"/>
        </w:rPr>
        <w:t xml:space="preserve"> </w:t>
      </w:r>
      <w:r w:rsidR="00586B80" w:rsidRPr="003D2C70">
        <w:rPr>
          <w:rFonts w:asciiTheme="majorHAnsi" w:hAnsiTheme="majorHAnsi"/>
        </w:rPr>
        <w:t>од</w:t>
      </w:r>
      <w:r w:rsidR="00A53BC9">
        <w:rPr>
          <w:rFonts w:asciiTheme="majorHAnsi" w:hAnsiTheme="majorHAnsi"/>
        </w:rPr>
        <w:t xml:space="preserve"> </w:t>
      </w:r>
      <w:r w:rsidR="00586B80" w:rsidRPr="003D2C70">
        <w:rPr>
          <w:rFonts w:asciiTheme="majorHAnsi" w:hAnsiTheme="majorHAnsi"/>
        </w:rPr>
        <w:t>потписивања</w:t>
      </w:r>
      <w:r w:rsidR="00A53BC9">
        <w:rPr>
          <w:rFonts w:asciiTheme="majorHAnsi" w:hAnsiTheme="majorHAnsi"/>
        </w:rPr>
        <w:t xml:space="preserve"> </w:t>
      </w:r>
      <w:r w:rsidR="00586B80" w:rsidRPr="003D2C70">
        <w:rPr>
          <w:rFonts w:asciiTheme="majorHAnsi" w:hAnsiTheme="majorHAnsi"/>
        </w:rPr>
        <w:t>Уговора.</w:t>
      </w:r>
    </w:p>
    <w:p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r w:rsidRPr="003D2C70">
        <w:rPr>
          <w:rFonts w:asciiTheme="majorHAnsi" w:eastAsia="Consolas" w:hAnsiTheme="majorHAnsi" w:cs="Consolas"/>
        </w:rPr>
        <w:t>Место: ______________                        М.П.</w:t>
      </w:r>
      <w:r w:rsidRPr="003D2C70">
        <w:rPr>
          <w:rFonts w:asciiTheme="majorHAnsi" w:eastAsia="Consolas" w:hAnsiTheme="majorHAnsi" w:cs="Consolas"/>
        </w:rPr>
        <w:tab/>
        <w:t>Потпис</w:t>
      </w:r>
      <w:r w:rsidR="00A53BC9">
        <w:rPr>
          <w:rFonts w:asciiTheme="majorHAnsi" w:eastAsia="Consolas" w:hAnsiTheme="majorHAnsi" w:cs="Consolas"/>
        </w:rPr>
        <w:t xml:space="preserve"> </w:t>
      </w:r>
      <w:r w:rsidRPr="003D2C70">
        <w:rPr>
          <w:rFonts w:asciiTheme="majorHAnsi" w:eastAsia="Consolas" w:hAnsiTheme="majorHAnsi" w:cs="Consolas"/>
        </w:rPr>
        <w:t>овлашћеног</w:t>
      </w:r>
      <w:r w:rsidR="00A53BC9">
        <w:rPr>
          <w:rFonts w:asciiTheme="majorHAnsi" w:eastAsia="Consolas" w:hAnsiTheme="majorHAnsi" w:cs="Consolas"/>
        </w:rPr>
        <w:t xml:space="preserve"> </w:t>
      </w:r>
      <w:r w:rsidRPr="003D2C70">
        <w:rPr>
          <w:rFonts w:asciiTheme="majorHAnsi" w:eastAsia="Consolas" w:hAnsiTheme="majorHAnsi" w:cs="Consolas"/>
        </w:rPr>
        <w:t>лица:</w:t>
      </w:r>
    </w:p>
    <w:p w:rsidR="00FC745D" w:rsidRPr="003D2C70" w:rsidRDefault="00FC745D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FC745D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r w:rsidRPr="003D2C70">
        <w:rPr>
          <w:rFonts w:asciiTheme="majorHAnsi" w:eastAsia="Consolas" w:hAnsiTheme="majorHAnsi" w:cs="Consolas"/>
        </w:rPr>
        <w:t>Датум: ______________</w:t>
      </w:r>
      <w:r w:rsidRPr="003D2C70">
        <w:rPr>
          <w:rFonts w:asciiTheme="majorHAnsi" w:eastAsia="Consolas" w:hAnsiTheme="majorHAnsi" w:cs="Consolas"/>
        </w:rPr>
        <w:tab/>
        <w:t>______________________</w:t>
      </w: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B80" w:rsidRPr="003D2C70" w:rsidRDefault="00586B80" w:rsidP="00586B80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   </w:t>
      </w:r>
      <w:r w:rsidR="007533F3">
        <w:rPr>
          <w:rFonts w:asciiTheme="majorHAnsi" w:eastAsia="TimesNewRomanPSMT" w:hAnsiTheme="majorHAnsi"/>
          <w:bCs/>
          <w:lang w:val="sr-Cyrl-CS"/>
        </w:rPr>
        <w:t xml:space="preserve">     </w:t>
      </w:r>
      <w:r w:rsidRPr="003D2C70">
        <w:rPr>
          <w:rFonts w:asciiTheme="majorHAnsi" w:eastAsia="TimesNewRomanPSMT" w:hAnsiTheme="majorHAnsi"/>
          <w:bCs/>
          <w:lang w:val="sr-Cyrl-CS"/>
        </w:rPr>
        <w:t xml:space="preserve">Датум </w:t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="007533F3">
        <w:rPr>
          <w:rFonts w:asciiTheme="majorHAnsi" w:eastAsia="TimesNewRomanPSMT" w:hAnsiTheme="majorHAnsi"/>
          <w:bCs/>
          <w:lang w:val="sr-Cyrl-CS"/>
        </w:rPr>
        <w:t xml:space="preserve">                                         </w:t>
      </w:r>
      <w:r w:rsidRPr="003D2C70">
        <w:rPr>
          <w:rFonts w:asciiTheme="majorHAnsi" w:eastAsia="TimesNewRomanPSMT" w:hAnsiTheme="majorHAnsi"/>
          <w:bCs/>
          <w:lang w:val="sr-Cyrl-CS"/>
        </w:rPr>
        <w:t xml:space="preserve"> Понуђач</w:t>
      </w:r>
    </w:p>
    <w:p w:rsidR="00586B80" w:rsidRPr="003D2C70" w:rsidRDefault="00586B80" w:rsidP="00586B80">
      <w:pPr>
        <w:spacing w:after="200" w:line="276" w:lineRule="auto"/>
        <w:ind w:left="2880" w:firstLine="720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М. П. </w:t>
      </w:r>
    </w:p>
    <w:p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="007533F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 xml:space="preserve">                               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________________________________</w:t>
      </w:r>
    </w:p>
    <w:p w:rsidR="00586B80" w:rsidRDefault="00586B80" w:rsidP="00586B80">
      <w:pPr>
        <w:ind w:right="-687"/>
        <w:jc w:val="both"/>
        <w:rPr>
          <w:rFonts w:asciiTheme="majorHAnsi" w:eastAsia="Calibri" w:hAnsiTheme="majorHAnsi"/>
          <w:b/>
          <w:i/>
        </w:rPr>
      </w:pPr>
      <w:r w:rsidRPr="003D2C70">
        <w:rPr>
          <w:rFonts w:asciiTheme="majorHAnsi" w:eastAsia="Calibri" w:hAnsiTheme="majorHAnsi"/>
          <w:b/>
        </w:rPr>
        <w:t>(</w:t>
      </w:r>
      <w:r w:rsidRPr="003D2C70">
        <w:rPr>
          <w:rFonts w:asciiTheme="majorHAnsi" w:eastAsia="Calibri" w:hAnsiTheme="majorHAnsi"/>
          <w:b/>
          <w:i/>
        </w:rPr>
        <w:t>потпис</w:t>
      </w:r>
      <w:r w:rsidR="00A53BC9">
        <w:rPr>
          <w:rFonts w:asciiTheme="majorHAnsi" w:eastAsia="Calibri" w:hAnsiTheme="majorHAnsi"/>
          <w:b/>
          <w:i/>
        </w:rPr>
        <w:t xml:space="preserve"> </w:t>
      </w:r>
      <w:r w:rsidRPr="003D2C70">
        <w:rPr>
          <w:rFonts w:asciiTheme="majorHAnsi" w:eastAsia="Calibri" w:hAnsiTheme="majorHAnsi"/>
          <w:b/>
          <w:i/>
        </w:rPr>
        <w:t>одговорног</w:t>
      </w:r>
      <w:r w:rsidR="00A53BC9">
        <w:rPr>
          <w:rFonts w:asciiTheme="majorHAnsi" w:eastAsia="Calibri" w:hAnsiTheme="majorHAnsi"/>
          <w:b/>
          <w:i/>
        </w:rPr>
        <w:t xml:space="preserve"> </w:t>
      </w:r>
      <w:r w:rsidRPr="003D2C70">
        <w:rPr>
          <w:rFonts w:asciiTheme="majorHAnsi" w:eastAsia="Calibri" w:hAnsiTheme="majorHAnsi"/>
          <w:b/>
          <w:i/>
        </w:rPr>
        <w:t>лица)</w:t>
      </w:r>
    </w:p>
    <w:p w:rsidR="00B36E23" w:rsidRDefault="00B36E23" w:rsidP="00586B80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B36E23" w:rsidRPr="00FB0983" w:rsidRDefault="00B36E23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:rsidR="003960EA" w:rsidRDefault="00B36E23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3B7BC2" w:rsidRPr="00036C75" w:rsidRDefault="003B7BC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>
        <w:rPr>
          <w:rFonts w:asciiTheme="majorHAnsi" w:eastAsia="TimesNewRomanPS-BoldMT" w:hAnsiTheme="majorHAnsi"/>
          <w:b/>
          <w:bCs/>
          <w:iCs/>
          <w:noProof/>
        </w:rPr>
        <w:t>Понуђена укупна цена</w:t>
      </w:r>
      <w:r w:rsidR="00381B14">
        <w:rPr>
          <w:rFonts w:asciiTheme="majorHAnsi" w:eastAsia="TimesNewRomanPS-BoldMT" w:hAnsiTheme="majorHAnsi"/>
          <w:b/>
          <w:bCs/>
          <w:iCs/>
          <w:noProof/>
        </w:rPr>
        <w:t xml:space="preserve"> за предметну услугу</w:t>
      </w:r>
      <w:r>
        <w:rPr>
          <w:rFonts w:asciiTheme="majorHAnsi" w:eastAsia="TimesNewRomanPS-BoldMT" w:hAnsiTheme="majorHAnsi"/>
          <w:b/>
          <w:bCs/>
          <w:iCs/>
          <w:noProof/>
        </w:rPr>
        <w:t xml:space="preserve"> не може прећи процењену вредност набавке, која износи </w:t>
      </w:r>
      <w:r w:rsidR="001C3E86" w:rsidRPr="001C3E86">
        <w:rPr>
          <w:rFonts w:asciiTheme="majorHAnsi" w:eastAsia="TimesNewRomanPS-BoldMT" w:hAnsiTheme="majorHAnsi"/>
          <w:b/>
          <w:bCs/>
          <w:iCs/>
          <w:noProof/>
        </w:rPr>
        <w:t>500</w:t>
      </w:r>
      <w:r w:rsidRPr="001C3E86">
        <w:rPr>
          <w:rFonts w:asciiTheme="majorHAnsi" w:eastAsia="TimesNewRomanPS-BoldMT" w:hAnsiTheme="majorHAnsi"/>
          <w:b/>
          <w:bCs/>
          <w:iCs/>
          <w:noProof/>
        </w:rPr>
        <w:t>.000,00</w:t>
      </w:r>
      <w:r w:rsidR="001C3E86">
        <w:rPr>
          <w:rFonts w:asciiTheme="majorHAnsi" w:eastAsia="TimesNewRomanPS-BoldMT" w:hAnsiTheme="majorHAnsi"/>
          <w:b/>
          <w:bCs/>
          <w:iCs/>
          <w:noProof/>
        </w:rPr>
        <w:t xml:space="preserve"> динара без ПДВ-а, односно 600.000,00</w:t>
      </w:r>
      <w:r w:rsidR="00036C75">
        <w:rPr>
          <w:rFonts w:asciiTheme="majorHAnsi" w:eastAsia="TimesNewRomanPS-BoldMT" w:hAnsiTheme="majorHAnsi"/>
          <w:b/>
          <w:bCs/>
          <w:iCs/>
          <w:noProof/>
        </w:rPr>
        <w:t xml:space="preserve"> са ПДВ-ом.</w:t>
      </w:r>
    </w:p>
    <w:p w:rsid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:rsid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:rsidR="00EE75AE" w:rsidRPr="00EE75AE" w:rsidRDefault="00EE75AE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:rsidR="00AB7DA2" w:rsidRPr="00AB7DA2" w:rsidRDefault="00AB7DA2" w:rsidP="00AB7DA2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</w:p>
    <w:p w:rsidR="00AB7DA2" w:rsidRDefault="00AB7DA2" w:rsidP="00AB7DA2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lastRenderedPageBreak/>
        <w:t>Постоји могућност анексирања Уговора у погледу уговорене вредности до висине планиране вредности набавке, услед предвиђања услуге, за кој</w:t>
      </w:r>
      <w:r w:rsidR="0099647A">
        <w:rPr>
          <w:rFonts w:asciiTheme="majorHAnsi" w:hAnsiTheme="majorHAnsi"/>
          <w:b/>
          <w:lang w:val="sr-Cyrl-CS"/>
        </w:rPr>
        <w:t>ом</w:t>
      </w:r>
      <w:r>
        <w:rPr>
          <w:rFonts w:asciiTheme="majorHAnsi" w:hAnsiTheme="majorHAnsi"/>
          <w:b/>
          <w:lang w:val="sr-Cyrl-CS"/>
        </w:rPr>
        <w:t xml:space="preserve"> се мож</w:t>
      </w:r>
      <w:r w:rsidR="0099647A">
        <w:rPr>
          <w:rFonts w:asciiTheme="majorHAnsi" w:hAnsiTheme="majorHAnsi"/>
          <w:b/>
          <w:lang w:val="sr-Cyrl-CS"/>
        </w:rPr>
        <w:t>е јавити додатна потреба, а коју</w:t>
      </w:r>
      <w:r>
        <w:rPr>
          <w:rFonts w:asciiTheme="majorHAnsi" w:hAnsiTheme="majorHAnsi"/>
          <w:b/>
          <w:lang w:val="sr-Cyrl-CS"/>
        </w:rPr>
        <w:t xml:space="preserve"> Наручилац није могао превидети у тренутку расписивања набавке.</w:t>
      </w:r>
    </w:p>
    <w:p w:rsidR="00DD13EE" w:rsidRDefault="00DD13EE" w:rsidP="00AB7DA2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Уколико се укаже потреба за додатним телефонским прикључком у неком од објеката Центра, исти ће бити придода</w:t>
      </w:r>
      <w:r w:rsidR="009B1092">
        <w:rPr>
          <w:rFonts w:asciiTheme="majorHAnsi" w:hAnsiTheme="majorHAnsi"/>
          <w:b/>
          <w:lang w:val="sr-Cyrl-CS"/>
        </w:rPr>
        <w:t>т листи постојећих прикључака, с тим што плаћање коришћ</w:t>
      </w:r>
      <w:r>
        <w:rPr>
          <w:rFonts w:asciiTheme="majorHAnsi" w:hAnsiTheme="majorHAnsi"/>
          <w:b/>
          <w:lang w:val="sr-Cyrl-CS"/>
        </w:rPr>
        <w:t>ења прикључка може бити реализован</w:t>
      </w:r>
      <w:r w:rsidR="0099647A">
        <w:rPr>
          <w:rFonts w:asciiTheme="majorHAnsi" w:hAnsiTheme="majorHAnsi"/>
          <w:b/>
          <w:lang w:val="sr-Cyrl-CS"/>
        </w:rPr>
        <w:t>о</w:t>
      </w:r>
      <w:r>
        <w:rPr>
          <w:rFonts w:asciiTheme="majorHAnsi" w:hAnsiTheme="majorHAnsi"/>
          <w:b/>
          <w:lang w:val="sr-Cyrl-CS"/>
        </w:rPr>
        <w:t xml:space="preserve"> до планиране вредности набавке.</w:t>
      </w:r>
    </w:p>
    <w:p w:rsidR="00DD13EE" w:rsidRPr="00330D86" w:rsidRDefault="00DD13EE" w:rsidP="00AB7DA2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 xml:space="preserve">У периоду од децембра 2021. године до </w:t>
      </w:r>
      <w:r w:rsidR="0099647A">
        <w:rPr>
          <w:rFonts w:asciiTheme="majorHAnsi" w:hAnsiTheme="majorHAnsi"/>
          <w:b/>
          <w:lang w:val="sr-Cyrl-CS"/>
        </w:rPr>
        <w:t xml:space="preserve">децембра </w:t>
      </w:r>
      <w:r>
        <w:rPr>
          <w:rFonts w:asciiTheme="majorHAnsi" w:hAnsiTheme="majorHAnsi"/>
          <w:b/>
          <w:lang w:val="sr-Cyrl-CS"/>
        </w:rPr>
        <w:t>2022. године уведено је још телефонских прикључака у Цент</w:t>
      </w:r>
      <w:r w:rsidR="0099647A">
        <w:rPr>
          <w:rFonts w:asciiTheme="majorHAnsi" w:hAnsiTheme="majorHAnsi"/>
          <w:b/>
          <w:lang w:val="sr-Cyrl-CS"/>
        </w:rPr>
        <w:t>ру, који чине саставни део листе</w:t>
      </w:r>
      <w:r>
        <w:rPr>
          <w:rFonts w:asciiTheme="majorHAnsi" w:hAnsiTheme="majorHAnsi"/>
          <w:b/>
          <w:lang w:val="sr-Cyrl-CS"/>
        </w:rPr>
        <w:t xml:space="preserve"> телефонских прикључака, а чији ће бројеви бити накнадно утврђени.</w:t>
      </w:r>
    </w:p>
    <w:p w:rsidR="00AB7DA2" w:rsidRPr="00AB7DA2" w:rsidRDefault="00AB7DA2" w:rsidP="00B36E23">
      <w:pPr>
        <w:ind w:left="720"/>
        <w:jc w:val="both"/>
        <w:rPr>
          <w:rFonts w:asciiTheme="majorHAnsi" w:hAnsiTheme="majorHAnsi"/>
          <w:b/>
        </w:rPr>
      </w:pPr>
    </w:p>
    <w:sectPr w:rsidR="00AB7DA2" w:rsidRPr="00AB7DA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90" w:rsidRDefault="002B3490">
      <w:r>
        <w:separator/>
      </w:r>
    </w:p>
  </w:endnote>
  <w:endnote w:type="continuationSeparator" w:id="1">
    <w:p w:rsidR="002B3490" w:rsidRDefault="002B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90" w:rsidRDefault="002B3490">
      <w:r>
        <w:separator/>
      </w:r>
    </w:p>
  </w:footnote>
  <w:footnote w:type="continuationSeparator" w:id="1">
    <w:p w:rsidR="002B3490" w:rsidRDefault="002B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B1" w:rsidRPr="00574A15" w:rsidRDefault="00FD3E0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A817B1" w:rsidRDefault="00A817B1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A817B1" w:rsidRPr="003D05A2" w:rsidRDefault="00A817B1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15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368FA"/>
    <w:rsid w:val="00036C75"/>
    <w:rsid w:val="00042F55"/>
    <w:rsid w:val="00046674"/>
    <w:rsid w:val="00052027"/>
    <w:rsid w:val="000545AD"/>
    <w:rsid w:val="00056002"/>
    <w:rsid w:val="0005702E"/>
    <w:rsid w:val="0006353D"/>
    <w:rsid w:val="00071C4D"/>
    <w:rsid w:val="00083D86"/>
    <w:rsid w:val="000878AA"/>
    <w:rsid w:val="000940AA"/>
    <w:rsid w:val="000A1F43"/>
    <w:rsid w:val="000B07B9"/>
    <w:rsid w:val="000C5ED3"/>
    <w:rsid w:val="000C7040"/>
    <w:rsid w:val="000C7649"/>
    <w:rsid w:val="000D0EB9"/>
    <w:rsid w:val="000D2AC8"/>
    <w:rsid w:val="000D3A6F"/>
    <w:rsid w:val="000E5137"/>
    <w:rsid w:val="00106252"/>
    <w:rsid w:val="00114472"/>
    <w:rsid w:val="0011627D"/>
    <w:rsid w:val="00121548"/>
    <w:rsid w:val="00125D0B"/>
    <w:rsid w:val="00126CC5"/>
    <w:rsid w:val="00131D25"/>
    <w:rsid w:val="00134DEE"/>
    <w:rsid w:val="00140507"/>
    <w:rsid w:val="00145C20"/>
    <w:rsid w:val="00145D35"/>
    <w:rsid w:val="001532F0"/>
    <w:rsid w:val="001552E7"/>
    <w:rsid w:val="00155ACB"/>
    <w:rsid w:val="00155C06"/>
    <w:rsid w:val="001735BF"/>
    <w:rsid w:val="00173C6F"/>
    <w:rsid w:val="00175328"/>
    <w:rsid w:val="001770AD"/>
    <w:rsid w:val="00181184"/>
    <w:rsid w:val="001A0DE1"/>
    <w:rsid w:val="001A15E9"/>
    <w:rsid w:val="001A295C"/>
    <w:rsid w:val="001B4291"/>
    <w:rsid w:val="001C3E86"/>
    <w:rsid w:val="001C4BCB"/>
    <w:rsid w:val="001D3D2C"/>
    <w:rsid w:val="001D41C2"/>
    <w:rsid w:val="001D55E1"/>
    <w:rsid w:val="001D6354"/>
    <w:rsid w:val="001E4CF3"/>
    <w:rsid w:val="001E69DD"/>
    <w:rsid w:val="001F4B50"/>
    <w:rsid w:val="00204429"/>
    <w:rsid w:val="002110CE"/>
    <w:rsid w:val="002119E0"/>
    <w:rsid w:val="00224292"/>
    <w:rsid w:val="00230A09"/>
    <w:rsid w:val="00232358"/>
    <w:rsid w:val="002379EA"/>
    <w:rsid w:val="00246D0B"/>
    <w:rsid w:val="002503D3"/>
    <w:rsid w:val="00251E51"/>
    <w:rsid w:val="0025462E"/>
    <w:rsid w:val="002569CA"/>
    <w:rsid w:val="00256B62"/>
    <w:rsid w:val="00260F84"/>
    <w:rsid w:val="0026585E"/>
    <w:rsid w:val="00271A4A"/>
    <w:rsid w:val="00272E15"/>
    <w:rsid w:val="002731C6"/>
    <w:rsid w:val="00273F0F"/>
    <w:rsid w:val="00293CEF"/>
    <w:rsid w:val="002A600A"/>
    <w:rsid w:val="002A6805"/>
    <w:rsid w:val="002A6C20"/>
    <w:rsid w:val="002A7766"/>
    <w:rsid w:val="002B0151"/>
    <w:rsid w:val="002B02DC"/>
    <w:rsid w:val="002B13E0"/>
    <w:rsid w:val="002B1446"/>
    <w:rsid w:val="002B1597"/>
    <w:rsid w:val="002B3490"/>
    <w:rsid w:val="002B501E"/>
    <w:rsid w:val="002C12D1"/>
    <w:rsid w:val="002C2512"/>
    <w:rsid w:val="002E065E"/>
    <w:rsid w:val="002F02DE"/>
    <w:rsid w:val="003004E0"/>
    <w:rsid w:val="00300A3B"/>
    <w:rsid w:val="003011C7"/>
    <w:rsid w:val="00304698"/>
    <w:rsid w:val="00307FAC"/>
    <w:rsid w:val="00313EDB"/>
    <w:rsid w:val="00320CB5"/>
    <w:rsid w:val="00321AD4"/>
    <w:rsid w:val="00321D35"/>
    <w:rsid w:val="00333754"/>
    <w:rsid w:val="00335F41"/>
    <w:rsid w:val="00341A8D"/>
    <w:rsid w:val="0034325F"/>
    <w:rsid w:val="00343338"/>
    <w:rsid w:val="003473ED"/>
    <w:rsid w:val="00354DC8"/>
    <w:rsid w:val="00377BE7"/>
    <w:rsid w:val="00381B14"/>
    <w:rsid w:val="003843B2"/>
    <w:rsid w:val="0038498D"/>
    <w:rsid w:val="0038516B"/>
    <w:rsid w:val="003856B9"/>
    <w:rsid w:val="00392ADC"/>
    <w:rsid w:val="003960EA"/>
    <w:rsid w:val="003B5992"/>
    <w:rsid w:val="003B7BC2"/>
    <w:rsid w:val="003C0CBC"/>
    <w:rsid w:val="003C365A"/>
    <w:rsid w:val="003C5D25"/>
    <w:rsid w:val="003D05A2"/>
    <w:rsid w:val="003D2C70"/>
    <w:rsid w:val="003E0CB1"/>
    <w:rsid w:val="003E2B22"/>
    <w:rsid w:val="003E5473"/>
    <w:rsid w:val="003E59CF"/>
    <w:rsid w:val="003F11E0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46377"/>
    <w:rsid w:val="00451350"/>
    <w:rsid w:val="004554FC"/>
    <w:rsid w:val="00466F01"/>
    <w:rsid w:val="00467AA7"/>
    <w:rsid w:val="00472415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D57C3"/>
    <w:rsid w:val="004E0C86"/>
    <w:rsid w:val="004E30C1"/>
    <w:rsid w:val="004E4377"/>
    <w:rsid w:val="004E5328"/>
    <w:rsid w:val="004E59D3"/>
    <w:rsid w:val="004E6BC0"/>
    <w:rsid w:val="004F2BE6"/>
    <w:rsid w:val="004F2E29"/>
    <w:rsid w:val="00501308"/>
    <w:rsid w:val="00502DC4"/>
    <w:rsid w:val="00503A14"/>
    <w:rsid w:val="005123EA"/>
    <w:rsid w:val="005205C6"/>
    <w:rsid w:val="0052458F"/>
    <w:rsid w:val="00526578"/>
    <w:rsid w:val="005541FC"/>
    <w:rsid w:val="00554332"/>
    <w:rsid w:val="005576BD"/>
    <w:rsid w:val="00574A15"/>
    <w:rsid w:val="00577601"/>
    <w:rsid w:val="005855A6"/>
    <w:rsid w:val="00585B42"/>
    <w:rsid w:val="00586B80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717B1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B43D5"/>
    <w:rsid w:val="006D025C"/>
    <w:rsid w:val="006D0430"/>
    <w:rsid w:val="006E0367"/>
    <w:rsid w:val="006E0971"/>
    <w:rsid w:val="006E09AB"/>
    <w:rsid w:val="006F14B5"/>
    <w:rsid w:val="006F6022"/>
    <w:rsid w:val="00704B6C"/>
    <w:rsid w:val="00711B73"/>
    <w:rsid w:val="00716935"/>
    <w:rsid w:val="00721881"/>
    <w:rsid w:val="00723C81"/>
    <w:rsid w:val="007303A4"/>
    <w:rsid w:val="00734D68"/>
    <w:rsid w:val="00740BC9"/>
    <w:rsid w:val="0074523C"/>
    <w:rsid w:val="00745B0C"/>
    <w:rsid w:val="007533F3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A17CC"/>
    <w:rsid w:val="007B24F0"/>
    <w:rsid w:val="007B2BE6"/>
    <w:rsid w:val="007B7411"/>
    <w:rsid w:val="007C1F68"/>
    <w:rsid w:val="007C51E2"/>
    <w:rsid w:val="007D0147"/>
    <w:rsid w:val="007D105E"/>
    <w:rsid w:val="007D320E"/>
    <w:rsid w:val="007D479B"/>
    <w:rsid w:val="007D5E3B"/>
    <w:rsid w:val="007D6A2E"/>
    <w:rsid w:val="007D7926"/>
    <w:rsid w:val="007E124E"/>
    <w:rsid w:val="007E3E27"/>
    <w:rsid w:val="007E4BB9"/>
    <w:rsid w:val="00802513"/>
    <w:rsid w:val="00807766"/>
    <w:rsid w:val="00807D33"/>
    <w:rsid w:val="00823511"/>
    <w:rsid w:val="00826397"/>
    <w:rsid w:val="00830C71"/>
    <w:rsid w:val="00845052"/>
    <w:rsid w:val="00862EBB"/>
    <w:rsid w:val="008630CD"/>
    <w:rsid w:val="00864E4D"/>
    <w:rsid w:val="00865258"/>
    <w:rsid w:val="00866792"/>
    <w:rsid w:val="00866C7F"/>
    <w:rsid w:val="00875302"/>
    <w:rsid w:val="00882386"/>
    <w:rsid w:val="008842EC"/>
    <w:rsid w:val="0089270A"/>
    <w:rsid w:val="00897F9E"/>
    <w:rsid w:val="008A3FC7"/>
    <w:rsid w:val="008A4554"/>
    <w:rsid w:val="008B15FC"/>
    <w:rsid w:val="008B1B34"/>
    <w:rsid w:val="008B2F33"/>
    <w:rsid w:val="008B4F95"/>
    <w:rsid w:val="008B621F"/>
    <w:rsid w:val="008C606C"/>
    <w:rsid w:val="008D5800"/>
    <w:rsid w:val="008D5DC4"/>
    <w:rsid w:val="008D6497"/>
    <w:rsid w:val="008E250E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41B1"/>
    <w:rsid w:val="009159BE"/>
    <w:rsid w:val="009207F6"/>
    <w:rsid w:val="0092556D"/>
    <w:rsid w:val="009317E7"/>
    <w:rsid w:val="009435D7"/>
    <w:rsid w:val="00946F7A"/>
    <w:rsid w:val="00960899"/>
    <w:rsid w:val="009629DB"/>
    <w:rsid w:val="0097679F"/>
    <w:rsid w:val="009837C9"/>
    <w:rsid w:val="0099647A"/>
    <w:rsid w:val="009A129C"/>
    <w:rsid w:val="009A1AD8"/>
    <w:rsid w:val="009A6586"/>
    <w:rsid w:val="009A786A"/>
    <w:rsid w:val="009B1092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0705E"/>
    <w:rsid w:val="00A0726C"/>
    <w:rsid w:val="00A1309E"/>
    <w:rsid w:val="00A1766E"/>
    <w:rsid w:val="00A20887"/>
    <w:rsid w:val="00A24473"/>
    <w:rsid w:val="00A24A27"/>
    <w:rsid w:val="00A25030"/>
    <w:rsid w:val="00A25DF6"/>
    <w:rsid w:val="00A327F7"/>
    <w:rsid w:val="00A34239"/>
    <w:rsid w:val="00A34AEB"/>
    <w:rsid w:val="00A40CC1"/>
    <w:rsid w:val="00A53B37"/>
    <w:rsid w:val="00A53BC9"/>
    <w:rsid w:val="00A565DC"/>
    <w:rsid w:val="00A64C1E"/>
    <w:rsid w:val="00A67096"/>
    <w:rsid w:val="00A72530"/>
    <w:rsid w:val="00A7577F"/>
    <w:rsid w:val="00A769DB"/>
    <w:rsid w:val="00A817B1"/>
    <w:rsid w:val="00A837E9"/>
    <w:rsid w:val="00A958A3"/>
    <w:rsid w:val="00AB7DA2"/>
    <w:rsid w:val="00AD095F"/>
    <w:rsid w:val="00AD7EED"/>
    <w:rsid w:val="00AE01A9"/>
    <w:rsid w:val="00AE2411"/>
    <w:rsid w:val="00AF4AF6"/>
    <w:rsid w:val="00B03711"/>
    <w:rsid w:val="00B060CF"/>
    <w:rsid w:val="00B10141"/>
    <w:rsid w:val="00B10F50"/>
    <w:rsid w:val="00B14AFF"/>
    <w:rsid w:val="00B36E23"/>
    <w:rsid w:val="00B42719"/>
    <w:rsid w:val="00B51745"/>
    <w:rsid w:val="00B70A3E"/>
    <w:rsid w:val="00B72054"/>
    <w:rsid w:val="00B7235B"/>
    <w:rsid w:val="00B7372B"/>
    <w:rsid w:val="00B74222"/>
    <w:rsid w:val="00B75A15"/>
    <w:rsid w:val="00B82FEF"/>
    <w:rsid w:val="00B8435E"/>
    <w:rsid w:val="00B87149"/>
    <w:rsid w:val="00BA1A4B"/>
    <w:rsid w:val="00BA77A2"/>
    <w:rsid w:val="00BB7683"/>
    <w:rsid w:val="00BD28B3"/>
    <w:rsid w:val="00BD7BAA"/>
    <w:rsid w:val="00BE5C4E"/>
    <w:rsid w:val="00BE7A0D"/>
    <w:rsid w:val="00BF179D"/>
    <w:rsid w:val="00BF3BEF"/>
    <w:rsid w:val="00C01125"/>
    <w:rsid w:val="00C03E17"/>
    <w:rsid w:val="00C141A9"/>
    <w:rsid w:val="00C15B1D"/>
    <w:rsid w:val="00C15CC9"/>
    <w:rsid w:val="00C22ED0"/>
    <w:rsid w:val="00C26021"/>
    <w:rsid w:val="00C502FE"/>
    <w:rsid w:val="00C730A0"/>
    <w:rsid w:val="00C77165"/>
    <w:rsid w:val="00C804DE"/>
    <w:rsid w:val="00C80B6C"/>
    <w:rsid w:val="00C900F6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F3F8B"/>
    <w:rsid w:val="00CF6565"/>
    <w:rsid w:val="00CF6697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28AF"/>
    <w:rsid w:val="00DA4331"/>
    <w:rsid w:val="00DA62C2"/>
    <w:rsid w:val="00DB62A9"/>
    <w:rsid w:val="00DC0EB6"/>
    <w:rsid w:val="00DC1C9A"/>
    <w:rsid w:val="00DD13EE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0851"/>
    <w:rsid w:val="00E169A2"/>
    <w:rsid w:val="00E2086F"/>
    <w:rsid w:val="00E21033"/>
    <w:rsid w:val="00E2359F"/>
    <w:rsid w:val="00E24555"/>
    <w:rsid w:val="00E353A4"/>
    <w:rsid w:val="00E35F92"/>
    <w:rsid w:val="00E45B84"/>
    <w:rsid w:val="00E503DF"/>
    <w:rsid w:val="00E56575"/>
    <w:rsid w:val="00E56F26"/>
    <w:rsid w:val="00E5755A"/>
    <w:rsid w:val="00E739A3"/>
    <w:rsid w:val="00E74D57"/>
    <w:rsid w:val="00E77C28"/>
    <w:rsid w:val="00E802C2"/>
    <w:rsid w:val="00E87134"/>
    <w:rsid w:val="00E87C75"/>
    <w:rsid w:val="00E91740"/>
    <w:rsid w:val="00E933C7"/>
    <w:rsid w:val="00E94DEC"/>
    <w:rsid w:val="00E94F86"/>
    <w:rsid w:val="00E963D1"/>
    <w:rsid w:val="00EA55F6"/>
    <w:rsid w:val="00EC0498"/>
    <w:rsid w:val="00EC122D"/>
    <w:rsid w:val="00EC1DEC"/>
    <w:rsid w:val="00EC3127"/>
    <w:rsid w:val="00EC6FC9"/>
    <w:rsid w:val="00ED3AA2"/>
    <w:rsid w:val="00ED7489"/>
    <w:rsid w:val="00EE1082"/>
    <w:rsid w:val="00EE2843"/>
    <w:rsid w:val="00EE75AE"/>
    <w:rsid w:val="00EE7952"/>
    <w:rsid w:val="00EF6C1C"/>
    <w:rsid w:val="00F0088A"/>
    <w:rsid w:val="00F32CDC"/>
    <w:rsid w:val="00F342AC"/>
    <w:rsid w:val="00F360B2"/>
    <w:rsid w:val="00F54ADD"/>
    <w:rsid w:val="00F56DF2"/>
    <w:rsid w:val="00F63BDE"/>
    <w:rsid w:val="00F736DE"/>
    <w:rsid w:val="00F774B3"/>
    <w:rsid w:val="00F80C36"/>
    <w:rsid w:val="00F8682E"/>
    <w:rsid w:val="00F94A15"/>
    <w:rsid w:val="00FA3146"/>
    <w:rsid w:val="00FA42DB"/>
    <w:rsid w:val="00FB0983"/>
    <w:rsid w:val="00FB2457"/>
    <w:rsid w:val="00FB2E70"/>
    <w:rsid w:val="00FB517B"/>
    <w:rsid w:val="00FB71D6"/>
    <w:rsid w:val="00FC745D"/>
    <w:rsid w:val="00FC7521"/>
    <w:rsid w:val="00FD064D"/>
    <w:rsid w:val="00FD0D1D"/>
    <w:rsid w:val="00FD0DC2"/>
    <w:rsid w:val="00FD3E05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0E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0E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0E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960E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60E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60E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60E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0E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960EA"/>
    <w:rPr>
      <w:rFonts w:ascii="Cambria" w:hAnsi="Cambria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960E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3960E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3960E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3960E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3960EA"/>
    <w:rPr>
      <w:rFonts w:ascii="Cambria" w:hAnsi="Cambria"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3960EA"/>
    <w:rPr>
      <w:i/>
      <w:iCs/>
    </w:rPr>
  </w:style>
  <w:style w:type="character" w:customStyle="1" w:styleId="BodytextBold12">
    <w:name w:val="Body text + Bold12"/>
    <w:basedOn w:val="DefaultParagraphFont"/>
    <w:uiPriority w:val="99"/>
    <w:rsid w:val="003960E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rsid w:val="00145D35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145D35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145D35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45D35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Bodytext1">
    <w:name w:val="Body text1"/>
    <w:basedOn w:val="Normal"/>
    <w:uiPriority w:val="99"/>
    <w:rsid w:val="00145D35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utin.pavlov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7648-8026-44AD-9A29-980C228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143</TotalTime>
  <Pages>9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8684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45</cp:revision>
  <cp:lastPrinted>2022-11-30T12:35:00Z</cp:lastPrinted>
  <dcterms:created xsi:type="dcterms:W3CDTF">2018-11-23T12:11:00Z</dcterms:created>
  <dcterms:modified xsi:type="dcterms:W3CDTF">2022-12-01T12:57:00Z</dcterms:modified>
</cp:coreProperties>
</file>